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2B" w:rsidRDefault="00552A2B" w:rsidP="00552A2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様式第４号（第７条関係）（日本</w:t>
      </w:r>
      <w:r w:rsidR="00423B78">
        <w:rPr>
          <w:rFonts w:ascii="ＭＳ 明朝" w:hAnsi="ＭＳ 明朝" w:hint="eastAsia"/>
          <w:sz w:val="24"/>
        </w:rPr>
        <w:t>産業</w:t>
      </w:r>
      <w:bookmarkStart w:id="0" w:name="_GoBack"/>
      <w:bookmarkEnd w:id="0"/>
      <w:r>
        <w:rPr>
          <w:rFonts w:ascii="ＭＳ 明朝" w:hAnsi="ＭＳ 明朝" w:hint="eastAsia"/>
          <w:sz w:val="24"/>
        </w:rPr>
        <w:t>規格Ａ４縦型）</w:t>
      </w:r>
    </w:p>
    <w:p w:rsidR="00552A2B" w:rsidRPr="00552A2B" w:rsidRDefault="00552A2B" w:rsidP="00552A2B">
      <w:pPr>
        <w:rPr>
          <w:rFonts w:ascii="ＭＳ 明朝" w:hAnsi="ＭＳ 明朝"/>
          <w:sz w:val="24"/>
        </w:rPr>
      </w:pPr>
    </w:p>
    <w:p w:rsidR="00552A2B" w:rsidRDefault="00552A2B" w:rsidP="00552A2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552A2B" w:rsidRDefault="00552A2B" w:rsidP="00552A2B">
      <w:pPr>
        <w:jc w:val="right"/>
        <w:rPr>
          <w:rFonts w:ascii="ＭＳ 明朝" w:hAnsi="ＭＳ 明朝"/>
          <w:sz w:val="24"/>
        </w:rPr>
      </w:pPr>
    </w:p>
    <w:p w:rsidR="00552A2B" w:rsidRDefault="00552A2B" w:rsidP="00552A2B">
      <w:pPr>
        <w:pStyle w:val="a3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清水町</w:t>
      </w:r>
      <w:r w:rsidR="00FB0AF4" w:rsidRPr="00FB0AF4">
        <w:rPr>
          <w:rFonts w:ascii="ＭＳ 明朝" w:hAnsi="ＭＳ 明朝" w:hint="eastAsia"/>
        </w:rPr>
        <w:t>教育委員会</w:t>
      </w:r>
      <w:r>
        <w:rPr>
          <w:rFonts w:ascii="ＭＳ 明朝" w:hAnsi="ＭＳ 明朝" w:hint="eastAsia"/>
        </w:rPr>
        <w:t xml:space="preserve">　様</w:t>
      </w:r>
    </w:p>
    <w:p w:rsidR="00552A2B" w:rsidRDefault="00552A2B" w:rsidP="00552A2B">
      <w:pPr>
        <w:rPr>
          <w:rFonts w:ascii="ＭＳ 明朝" w:hAnsi="ＭＳ 明朝"/>
          <w:sz w:val="24"/>
        </w:rPr>
      </w:pPr>
    </w:p>
    <w:p w:rsidR="00552A2B" w:rsidRDefault="00552A2B" w:rsidP="00552A2B">
      <w:pPr>
        <w:wordWrap w:val="0"/>
        <w:ind w:right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主催団体名　　　　　　　　　　　</w:t>
      </w:r>
    </w:p>
    <w:p w:rsidR="00552A2B" w:rsidRDefault="00552A2B" w:rsidP="00552A2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　　　　　　　　　　　　　㊞</w:t>
      </w:r>
    </w:p>
    <w:p w:rsidR="00552A2B" w:rsidRDefault="00552A2B" w:rsidP="00552A2B">
      <w:pPr>
        <w:jc w:val="right"/>
        <w:rPr>
          <w:rFonts w:ascii="ＭＳ 明朝" w:hAnsi="ＭＳ 明朝"/>
          <w:sz w:val="24"/>
        </w:rPr>
      </w:pPr>
    </w:p>
    <w:p w:rsidR="00BB0F74" w:rsidRDefault="00BB0F74">
      <w:pPr>
        <w:ind w:left="480" w:hangingChars="200" w:hanging="480"/>
        <w:jc w:val="right"/>
        <w:rPr>
          <w:rFonts w:ascii="ＭＳ 明朝" w:hAnsi="ＭＳ 明朝"/>
          <w:sz w:val="24"/>
        </w:rPr>
      </w:pPr>
    </w:p>
    <w:p w:rsidR="00BB0F74" w:rsidRDefault="00102E78">
      <w:pPr>
        <w:ind w:left="640" w:hangingChars="200" w:hanging="6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後援</w:t>
      </w:r>
      <w:r w:rsidR="00BB0F74">
        <w:rPr>
          <w:rFonts w:ascii="ＭＳ 明朝" w:hAnsi="ＭＳ 明朝" w:hint="eastAsia"/>
          <w:sz w:val="32"/>
        </w:rPr>
        <w:t>事業</w:t>
      </w:r>
      <w:r w:rsidR="007D7086">
        <w:rPr>
          <w:rFonts w:ascii="ＭＳ 明朝" w:hAnsi="ＭＳ 明朝" w:hint="eastAsia"/>
          <w:sz w:val="32"/>
        </w:rPr>
        <w:t>等</w:t>
      </w:r>
      <w:r w:rsidR="00BB0F74">
        <w:rPr>
          <w:rFonts w:ascii="ＭＳ 明朝" w:hAnsi="ＭＳ 明朝" w:hint="eastAsia"/>
          <w:sz w:val="32"/>
        </w:rPr>
        <w:t>終了報告書</w:t>
      </w:r>
    </w:p>
    <w:p w:rsidR="00BB0F74" w:rsidRDefault="00BB0F74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p w:rsidR="00BB0F74" w:rsidRDefault="002A02B4" w:rsidP="002A02B4">
      <w:pPr>
        <w:pStyle w:val="a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で承認を受けた事業等が完了しましたので</w:t>
      </w:r>
      <w:r w:rsidR="00BB0F74">
        <w:rPr>
          <w:rFonts w:ascii="ＭＳ 明朝" w:hAnsi="ＭＳ 明朝" w:hint="eastAsia"/>
        </w:rPr>
        <w:t>報告</w:t>
      </w:r>
      <w:r>
        <w:rPr>
          <w:rFonts w:ascii="ＭＳ 明朝" w:hAnsi="ＭＳ 明朝" w:hint="eastAsia"/>
        </w:rPr>
        <w:t>します。</w:t>
      </w:r>
    </w:p>
    <w:p w:rsidR="00BB0F74" w:rsidRDefault="00BB0F74">
      <w:pPr>
        <w:ind w:left="480" w:hangingChars="200" w:hanging="480"/>
        <w:rPr>
          <w:rFonts w:ascii="ＭＳ 明朝" w:hAnsi="ＭＳ 明朝"/>
          <w:sz w:val="24"/>
        </w:rPr>
      </w:pPr>
    </w:p>
    <w:p w:rsidR="00BB0F74" w:rsidRDefault="00BB0F74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420"/>
        <w:gridCol w:w="3743"/>
      </w:tblGrid>
      <w:tr w:rsidR="00BB0F74">
        <w:trPr>
          <w:cantSplit/>
        </w:trPr>
        <w:tc>
          <w:tcPr>
            <w:tcW w:w="1539" w:type="dxa"/>
            <w:vAlign w:val="center"/>
          </w:tcPr>
          <w:p w:rsidR="00BB0F74" w:rsidRDefault="00BB0F74" w:rsidP="001A6ED7">
            <w:pPr>
              <w:pStyle w:val="a3"/>
              <w:jc w:val="center"/>
              <w:rPr>
                <w:rFonts w:ascii="ＭＳ 明朝" w:hAnsi="ＭＳ 明朝"/>
              </w:rPr>
            </w:pPr>
            <w:r w:rsidRPr="001A6ED7">
              <w:rPr>
                <w:rFonts w:ascii="ＭＳ 明朝" w:hAnsi="ＭＳ 明朝" w:hint="eastAsia"/>
                <w:spacing w:val="120"/>
                <w:kern w:val="0"/>
                <w:fitText w:val="1200" w:id="1235950848"/>
              </w:rPr>
              <w:t>事業</w:t>
            </w:r>
            <w:r w:rsidRPr="001A6ED7">
              <w:rPr>
                <w:rFonts w:ascii="ＭＳ 明朝" w:hAnsi="ＭＳ 明朝" w:hint="eastAsia"/>
                <w:kern w:val="0"/>
                <w:fitText w:val="1200" w:id="1235950848"/>
              </w:rPr>
              <w:t>名</w:t>
            </w:r>
          </w:p>
        </w:tc>
        <w:tc>
          <w:tcPr>
            <w:tcW w:w="7163" w:type="dxa"/>
            <w:gridSpan w:val="2"/>
          </w:tcPr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</w:tc>
      </w:tr>
      <w:tr w:rsidR="00BB0F74">
        <w:trPr>
          <w:cantSplit/>
        </w:trPr>
        <w:tc>
          <w:tcPr>
            <w:tcW w:w="1539" w:type="dxa"/>
          </w:tcPr>
          <w:p w:rsidR="00BB0F74" w:rsidRDefault="00BB0F74">
            <w:pPr>
              <w:pStyle w:val="a8"/>
              <w:jc w:val="both"/>
              <w:rPr>
                <w:rFonts w:ascii="ＭＳ 明朝" w:hAnsi="ＭＳ 明朝"/>
              </w:rPr>
            </w:pPr>
          </w:p>
          <w:p w:rsidR="00BB0F74" w:rsidRDefault="00BB0F74">
            <w:pPr>
              <w:pStyle w:val="a8"/>
              <w:jc w:val="both"/>
              <w:rPr>
                <w:rFonts w:ascii="ＭＳ 明朝" w:hAnsi="ＭＳ 明朝"/>
              </w:rPr>
            </w:pPr>
          </w:p>
          <w:p w:rsidR="00BB0F74" w:rsidRDefault="00BB0F74" w:rsidP="001A6ED7">
            <w:pPr>
              <w:pStyle w:val="a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</w:t>
            </w:r>
            <w:r w:rsidR="001A6ED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間</w:t>
            </w:r>
          </w:p>
          <w:p w:rsidR="00BB0F74" w:rsidRDefault="00BB0F74">
            <w:pPr>
              <w:pStyle w:val="a8"/>
              <w:jc w:val="both"/>
              <w:rPr>
                <w:rFonts w:ascii="ＭＳ 明朝" w:hAnsi="ＭＳ 明朝"/>
              </w:rPr>
            </w:pPr>
          </w:p>
          <w:p w:rsidR="00BB0F74" w:rsidRDefault="00BB0F74">
            <w:pPr>
              <w:pStyle w:val="a8"/>
              <w:jc w:val="both"/>
              <w:rPr>
                <w:rFonts w:ascii="ＭＳ 明朝" w:hAnsi="ＭＳ 明朝"/>
              </w:rPr>
            </w:pPr>
          </w:p>
        </w:tc>
        <w:tc>
          <w:tcPr>
            <w:tcW w:w="7163" w:type="dxa"/>
            <w:gridSpan w:val="2"/>
            <w:vAlign w:val="center"/>
          </w:tcPr>
          <w:p w:rsidR="001A6ED7" w:rsidRDefault="00A166FB" w:rsidP="001A6ED7">
            <w:pPr>
              <w:pStyle w:val="a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A6ED7">
              <w:rPr>
                <w:rFonts w:ascii="ＭＳ 明朝" w:hAnsi="ＭＳ 明朝" w:hint="eastAsia"/>
              </w:rPr>
              <w:t xml:space="preserve">　　　　年　　月　　日（　 ）～　　　　年　　月　　日（　 ）</w:t>
            </w:r>
          </w:p>
          <w:p w:rsidR="001A6ED7" w:rsidRDefault="001A6ED7" w:rsidP="001A6ED7">
            <w:pPr>
              <w:pStyle w:val="a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午前　　　　　　　　　　　　　午前</w:t>
            </w:r>
          </w:p>
          <w:p w:rsidR="001A6ED7" w:rsidRDefault="001A6ED7" w:rsidP="001A6ED7">
            <w:pPr>
              <w:pStyle w:val="a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時　　分～　　　　　　　　　　時　　分</w:t>
            </w:r>
          </w:p>
          <w:p w:rsidR="00BB0F74" w:rsidRDefault="001A6ED7" w:rsidP="001A6ED7">
            <w:pPr>
              <w:pStyle w:val="a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午後　　　　　　　　　　　　　午後</w:t>
            </w:r>
          </w:p>
        </w:tc>
      </w:tr>
      <w:tr w:rsidR="00BB0F74" w:rsidTr="001A6ED7">
        <w:trPr>
          <w:cantSplit/>
        </w:trPr>
        <w:tc>
          <w:tcPr>
            <w:tcW w:w="1539" w:type="dxa"/>
            <w:vAlign w:val="center"/>
          </w:tcPr>
          <w:p w:rsidR="00BB0F74" w:rsidRDefault="00BB0F74" w:rsidP="001A6ED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会　</w:t>
            </w:r>
            <w:r w:rsidR="001A6ED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場</w:t>
            </w:r>
          </w:p>
        </w:tc>
        <w:tc>
          <w:tcPr>
            <w:tcW w:w="7163" w:type="dxa"/>
            <w:gridSpan w:val="2"/>
          </w:tcPr>
          <w:p w:rsidR="00BB0F74" w:rsidRDefault="001A6ED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1A6ED7" w:rsidRDefault="001A6ED7">
            <w:pPr>
              <w:rPr>
                <w:rFonts w:ascii="ＭＳ 明朝" w:hAnsi="ＭＳ 明朝"/>
                <w:sz w:val="24"/>
              </w:rPr>
            </w:pPr>
          </w:p>
        </w:tc>
      </w:tr>
      <w:tr w:rsidR="00BB0F74" w:rsidTr="001A6ED7">
        <w:trPr>
          <w:cantSplit/>
        </w:trPr>
        <w:tc>
          <w:tcPr>
            <w:tcW w:w="1539" w:type="dxa"/>
            <w:vAlign w:val="center"/>
          </w:tcPr>
          <w:p w:rsidR="00BB0F74" w:rsidRDefault="00BB0F74" w:rsidP="001A6ED7">
            <w:pPr>
              <w:jc w:val="center"/>
              <w:rPr>
                <w:rFonts w:ascii="ＭＳ 明朝" w:hAnsi="ＭＳ 明朝"/>
                <w:sz w:val="24"/>
              </w:rPr>
            </w:pPr>
            <w:r w:rsidRPr="001A6ED7">
              <w:rPr>
                <w:rFonts w:ascii="ＭＳ 明朝" w:hAnsi="ＭＳ 明朝" w:hint="eastAsia"/>
                <w:spacing w:val="120"/>
                <w:kern w:val="0"/>
                <w:sz w:val="24"/>
                <w:fitText w:val="1200" w:id="1235950849"/>
              </w:rPr>
              <w:t>主催</w:t>
            </w:r>
            <w:r w:rsidRPr="001A6ED7">
              <w:rPr>
                <w:rFonts w:ascii="ＭＳ 明朝" w:hAnsi="ＭＳ 明朝" w:hint="eastAsia"/>
                <w:kern w:val="0"/>
                <w:sz w:val="24"/>
                <w:fitText w:val="1200" w:id="1235950849"/>
              </w:rPr>
              <w:t>者</w:t>
            </w:r>
          </w:p>
        </w:tc>
        <w:tc>
          <w:tcPr>
            <w:tcW w:w="7163" w:type="dxa"/>
            <w:gridSpan w:val="2"/>
          </w:tcPr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  <w:p w:rsidR="001A6ED7" w:rsidRDefault="001A6ED7">
            <w:pPr>
              <w:rPr>
                <w:rFonts w:ascii="ＭＳ 明朝" w:hAnsi="ＭＳ 明朝"/>
                <w:sz w:val="24"/>
              </w:rPr>
            </w:pPr>
          </w:p>
        </w:tc>
      </w:tr>
      <w:tr w:rsidR="00BB0F74" w:rsidTr="001A6ED7">
        <w:trPr>
          <w:cantSplit/>
        </w:trPr>
        <w:tc>
          <w:tcPr>
            <w:tcW w:w="1539" w:type="dxa"/>
            <w:vAlign w:val="center"/>
          </w:tcPr>
          <w:p w:rsidR="00BB0F74" w:rsidRDefault="00BB0F74" w:rsidP="001A6ED7">
            <w:pPr>
              <w:jc w:val="center"/>
              <w:rPr>
                <w:rFonts w:ascii="ＭＳ 明朝" w:hAnsi="ＭＳ 明朝"/>
                <w:sz w:val="24"/>
              </w:rPr>
            </w:pPr>
            <w:r w:rsidRPr="009F053D">
              <w:rPr>
                <w:rFonts w:ascii="ＭＳ 明朝" w:hAnsi="ＭＳ 明朝" w:hint="eastAsia"/>
                <w:spacing w:val="30"/>
                <w:kern w:val="0"/>
                <w:sz w:val="24"/>
                <w:fitText w:val="1200" w:id="1235950850"/>
              </w:rPr>
              <w:t>参加者数</w:t>
            </w:r>
          </w:p>
        </w:tc>
        <w:tc>
          <w:tcPr>
            <w:tcW w:w="7163" w:type="dxa"/>
            <w:gridSpan w:val="2"/>
          </w:tcPr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  <w:p w:rsidR="001A6ED7" w:rsidRDefault="001A6ED7">
            <w:pPr>
              <w:rPr>
                <w:rFonts w:ascii="ＭＳ 明朝" w:hAnsi="ＭＳ 明朝"/>
                <w:sz w:val="24"/>
              </w:rPr>
            </w:pPr>
          </w:p>
        </w:tc>
      </w:tr>
      <w:tr w:rsidR="00BB0F74">
        <w:trPr>
          <w:cantSplit/>
        </w:trPr>
        <w:tc>
          <w:tcPr>
            <w:tcW w:w="1539" w:type="dxa"/>
          </w:tcPr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  <w:p w:rsidR="00BB0F74" w:rsidRDefault="00BB0F74" w:rsidP="001A6ED7">
            <w:pPr>
              <w:jc w:val="center"/>
              <w:rPr>
                <w:rFonts w:ascii="ＭＳ 明朝" w:hAnsi="ＭＳ 明朝"/>
                <w:sz w:val="24"/>
              </w:rPr>
            </w:pPr>
            <w:r w:rsidRPr="009F053D">
              <w:rPr>
                <w:rFonts w:ascii="ＭＳ 明朝" w:hAnsi="ＭＳ 明朝" w:hint="eastAsia"/>
                <w:spacing w:val="30"/>
                <w:kern w:val="0"/>
                <w:sz w:val="24"/>
                <w:fitText w:val="1200" w:id="1235950851"/>
              </w:rPr>
              <w:t>事業概要</w:t>
            </w:r>
          </w:p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gridSpan w:val="2"/>
          </w:tcPr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</w:tc>
      </w:tr>
      <w:tr w:rsidR="00BB0F74">
        <w:tc>
          <w:tcPr>
            <w:tcW w:w="1539" w:type="dxa"/>
          </w:tcPr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  <w:p w:rsidR="00BB0F74" w:rsidRDefault="00BB0F74" w:rsidP="001A6ED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事業の収支</w:t>
            </w:r>
          </w:p>
          <w:p w:rsidR="00BB0F74" w:rsidRDefault="00BB0F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20" w:type="dxa"/>
          </w:tcPr>
          <w:p w:rsidR="00BB0F74" w:rsidRDefault="00BB0F7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（収入）</w:t>
            </w:r>
          </w:p>
        </w:tc>
        <w:tc>
          <w:tcPr>
            <w:tcW w:w="3743" w:type="dxa"/>
          </w:tcPr>
          <w:p w:rsidR="00BB0F74" w:rsidRDefault="00BB0F7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（支出）</w:t>
            </w:r>
          </w:p>
        </w:tc>
      </w:tr>
    </w:tbl>
    <w:p w:rsidR="00BB0F74" w:rsidRDefault="00BB0F74">
      <w:pPr>
        <w:rPr>
          <w:rFonts w:ascii="ＭＳ 明朝" w:hAnsi="ＭＳ 明朝"/>
        </w:rPr>
      </w:pPr>
    </w:p>
    <w:sectPr w:rsidR="00BB0F74" w:rsidSect="00F53C5C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BF" w:rsidRDefault="003B53BF" w:rsidP="00552A2B">
      <w:r>
        <w:separator/>
      </w:r>
    </w:p>
  </w:endnote>
  <w:endnote w:type="continuationSeparator" w:id="0">
    <w:p w:rsidR="003B53BF" w:rsidRDefault="003B53BF" w:rsidP="0055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BF" w:rsidRDefault="003B53BF" w:rsidP="00552A2B">
      <w:r>
        <w:separator/>
      </w:r>
    </w:p>
  </w:footnote>
  <w:footnote w:type="continuationSeparator" w:id="0">
    <w:p w:rsidR="003B53BF" w:rsidRDefault="003B53BF" w:rsidP="0055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304"/>
    <w:multiLevelType w:val="hybridMultilevel"/>
    <w:tmpl w:val="955A28A2"/>
    <w:lvl w:ilvl="0" w:tplc="6C9E4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51D3F"/>
    <w:multiLevelType w:val="hybridMultilevel"/>
    <w:tmpl w:val="31CCB5C0"/>
    <w:lvl w:ilvl="0" w:tplc="7A103810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63511D1"/>
    <w:multiLevelType w:val="hybridMultilevel"/>
    <w:tmpl w:val="D1065F3C"/>
    <w:lvl w:ilvl="0" w:tplc="F138949C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B6D4873"/>
    <w:multiLevelType w:val="hybridMultilevel"/>
    <w:tmpl w:val="9FE0D054"/>
    <w:lvl w:ilvl="0" w:tplc="C87E07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BE7C7D"/>
    <w:multiLevelType w:val="hybridMultilevel"/>
    <w:tmpl w:val="61D8F80E"/>
    <w:lvl w:ilvl="0" w:tplc="EB08262A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111"/>
    <w:rsid w:val="00044111"/>
    <w:rsid w:val="000948DB"/>
    <w:rsid w:val="00102E78"/>
    <w:rsid w:val="00123CFF"/>
    <w:rsid w:val="00153B53"/>
    <w:rsid w:val="00193320"/>
    <w:rsid w:val="001A6ED7"/>
    <w:rsid w:val="001C59F9"/>
    <w:rsid w:val="002422DF"/>
    <w:rsid w:val="002A02B4"/>
    <w:rsid w:val="003B53BF"/>
    <w:rsid w:val="00423B78"/>
    <w:rsid w:val="00552A2B"/>
    <w:rsid w:val="00677613"/>
    <w:rsid w:val="006C5E43"/>
    <w:rsid w:val="007D32D4"/>
    <w:rsid w:val="007D7086"/>
    <w:rsid w:val="008444E6"/>
    <w:rsid w:val="00882F1A"/>
    <w:rsid w:val="00897374"/>
    <w:rsid w:val="009F053D"/>
    <w:rsid w:val="00A04FD6"/>
    <w:rsid w:val="00A13D3D"/>
    <w:rsid w:val="00A166FB"/>
    <w:rsid w:val="00B737B9"/>
    <w:rsid w:val="00BB0F74"/>
    <w:rsid w:val="00CE2EF3"/>
    <w:rsid w:val="00F40906"/>
    <w:rsid w:val="00F52317"/>
    <w:rsid w:val="00F53C5C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58B2197"/>
  <w15:docId w15:val="{1942ED4C-E45A-4D0D-8D69-93D5F83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Note Heading"/>
    <w:basedOn w:val="a"/>
    <w:next w:val="a"/>
    <w:link w:val="a7"/>
    <w:semiHidden/>
    <w:pPr>
      <w:jc w:val="center"/>
    </w:pPr>
    <w:rPr>
      <w:sz w:val="24"/>
    </w:rPr>
  </w:style>
  <w:style w:type="paragraph" w:styleId="a8">
    <w:name w:val="Closing"/>
    <w:basedOn w:val="a"/>
    <w:link w:val="a9"/>
    <w:semiHidden/>
    <w:pPr>
      <w:jc w:val="right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53C5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53C5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semiHidden/>
    <w:rsid w:val="007D32D4"/>
    <w:rPr>
      <w:kern w:val="2"/>
      <w:sz w:val="24"/>
      <w:szCs w:val="24"/>
    </w:rPr>
  </w:style>
  <w:style w:type="character" w:customStyle="1" w:styleId="a7">
    <w:name w:val="記 (文字)"/>
    <w:link w:val="a6"/>
    <w:semiHidden/>
    <w:rsid w:val="007D32D4"/>
    <w:rPr>
      <w:kern w:val="2"/>
      <w:sz w:val="24"/>
      <w:szCs w:val="24"/>
    </w:rPr>
  </w:style>
  <w:style w:type="character" w:customStyle="1" w:styleId="a9">
    <w:name w:val="結語 (文字)"/>
    <w:link w:val="a8"/>
    <w:semiHidden/>
    <w:rsid w:val="007D32D4"/>
    <w:rPr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A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52A2B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552A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52A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333F-61AE-4DE0-B53D-C11DD555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123453B5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清水町訓令乙第　２　号</vt:lpstr>
      <vt:lpstr>清水町訓令乙第　２　号</vt:lpstr>
    </vt:vector>
  </TitlesOfParts>
  <Company>清水町役場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清水町訓令乙第　２　号</dc:title>
  <dc:creator>IT0011</dc:creator>
  <cp:lastModifiedBy>渡部 碧唯</cp:lastModifiedBy>
  <cp:revision>4</cp:revision>
  <cp:lastPrinted>2016-09-28T04:56:00Z</cp:lastPrinted>
  <dcterms:created xsi:type="dcterms:W3CDTF">2016-11-01T05:13:00Z</dcterms:created>
  <dcterms:modified xsi:type="dcterms:W3CDTF">2021-03-22T00:26:00Z</dcterms:modified>
</cp:coreProperties>
</file>