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E4EE" w14:textId="114A3474" w:rsidR="00387F08" w:rsidRPr="004F30CA" w:rsidRDefault="00387F08" w:rsidP="00387F08">
      <w:pPr>
        <w:pStyle w:val="Default"/>
        <w:overflowPunct w:val="0"/>
        <w:rPr>
          <w:color w:val="auto"/>
        </w:rPr>
      </w:pPr>
      <w:r w:rsidRPr="004F30CA">
        <w:rPr>
          <w:rFonts w:hint="eastAsia"/>
          <w:color w:val="auto"/>
        </w:rPr>
        <w:t>様式第１号（第５条関係）</w:t>
      </w:r>
      <w:r w:rsidR="001E7803" w:rsidRPr="004F30CA">
        <w:rPr>
          <w:rFonts w:hint="eastAsia"/>
          <w:color w:val="auto"/>
        </w:rPr>
        <w:t>(用紙　日本産業</w:t>
      </w:r>
      <w:r w:rsidR="003A19F7" w:rsidRPr="004F30CA">
        <w:rPr>
          <w:rFonts w:hint="eastAsia"/>
          <w:color w:val="auto"/>
        </w:rPr>
        <w:t>規格Ａ４縦型)</w:t>
      </w:r>
    </w:p>
    <w:p w14:paraId="29E93181" w14:textId="77777777" w:rsidR="00387F08" w:rsidRPr="004F30CA" w:rsidRDefault="00387F08" w:rsidP="00357306">
      <w:pPr>
        <w:pStyle w:val="Default"/>
        <w:overflowPunct w:val="0"/>
        <w:jc w:val="center"/>
        <w:rPr>
          <w:color w:val="auto"/>
        </w:rPr>
      </w:pPr>
    </w:p>
    <w:p w14:paraId="1F721CD9" w14:textId="77777777" w:rsidR="003804D0" w:rsidRPr="004F30CA" w:rsidRDefault="001353F9" w:rsidP="008A4103">
      <w:pPr>
        <w:pStyle w:val="Default"/>
        <w:overflowPunct w:val="0"/>
        <w:ind w:firstLineChars="200" w:firstLine="475"/>
        <w:rPr>
          <w:color w:val="auto"/>
        </w:rPr>
      </w:pPr>
      <w:r w:rsidRPr="004F30CA">
        <w:rPr>
          <w:rFonts w:hint="eastAsia"/>
          <w:color w:val="auto"/>
        </w:rPr>
        <w:t>新型コロナウイルス感染症</w:t>
      </w:r>
      <w:r w:rsidR="00AC109A" w:rsidRPr="004F30CA">
        <w:rPr>
          <w:rFonts w:hint="eastAsia"/>
          <w:color w:val="auto"/>
        </w:rPr>
        <w:t>に伴う経済変動対策貸付資金利子補給金</w:t>
      </w:r>
      <w:r w:rsidR="0065293A" w:rsidRPr="004F30CA">
        <w:rPr>
          <w:rFonts w:hint="eastAsia"/>
          <w:color w:val="auto"/>
        </w:rPr>
        <w:t>交付</w:t>
      </w:r>
      <w:r w:rsidR="00C30CA5" w:rsidRPr="004F30CA">
        <w:rPr>
          <w:rFonts w:hint="eastAsia"/>
          <w:color w:val="auto"/>
        </w:rPr>
        <w:t>申請書</w:t>
      </w:r>
    </w:p>
    <w:p w14:paraId="7CD72054" w14:textId="4C355BD1" w:rsidR="00C30CA5" w:rsidRPr="002C074F" w:rsidRDefault="00EC0607" w:rsidP="002C074F">
      <w:pPr>
        <w:pStyle w:val="Default"/>
        <w:overflowPunct w:val="0"/>
        <w:ind w:firstLineChars="200" w:firstLine="475"/>
        <w:rPr>
          <w:rFonts w:hAnsi="ＭＳ 明朝" w:hint="eastAsia"/>
          <w:color w:val="auto"/>
        </w:rPr>
      </w:pPr>
      <w:r w:rsidRPr="004F30CA">
        <w:rPr>
          <w:rFonts w:hint="eastAsia"/>
          <w:color w:val="auto"/>
        </w:rPr>
        <w:t>兼</w:t>
      </w:r>
      <w:r w:rsidR="003804D0" w:rsidRPr="004F30CA">
        <w:rPr>
          <w:rFonts w:hint="eastAsia"/>
          <w:color w:val="auto"/>
        </w:rPr>
        <w:t>実績報告書</w:t>
      </w:r>
    </w:p>
    <w:p w14:paraId="3050ABA2" w14:textId="546545D8" w:rsidR="001353F9" w:rsidRPr="004F30CA" w:rsidRDefault="00C30CA5" w:rsidP="002C074F">
      <w:pPr>
        <w:overflowPunct w:val="0"/>
        <w:autoSpaceDE w:val="0"/>
        <w:autoSpaceDN w:val="0"/>
        <w:ind w:rightChars="100" w:right="239"/>
        <w:jc w:val="right"/>
        <w:rPr>
          <w:rFonts w:hint="eastAsia"/>
          <w:b w:val="0"/>
        </w:rPr>
      </w:pPr>
      <w:r w:rsidRPr="004F30CA">
        <w:rPr>
          <w:rFonts w:hint="eastAsia"/>
          <w:b w:val="0"/>
        </w:rPr>
        <w:t>年　　月　　日</w:t>
      </w:r>
    </w:p>
    <w:p w14:paraId="754EB909" w14:textId="0BA323A5" w:rsidR="00C30CA5" w:rsidRPr="004F30CA" w:rsidRDefault="00C30CA5" w:rsidP="000347F7">
      <w:pPr>
        <w:overflowPunct w:val="0"/>
        <w:autoSpaceDE w:val="0"/>
        <w:autoSpaceDN w:val="0"/>
        <w:rPr>
          <w:b w:val="0"/>
        </w:rPr>
      </w:pPr>
      <w:r w:rsidRPr="004F30CA">
        <w:rPr>
          <w:rFonts w:hint="eastAsia"/>
          <w:b w:val="0"/>
        </w:rPr>
        <w:t xml:space="preserve">　　</w:t>
      </w:r>
      <w:r w:rsidR="00357306" w:rsidRPr="004F30CA">
        <w:rPr>
          <w:rFonts w:hint="eastAsia"/>
          <w:b w:val="0"/>
        </w:rPr>
        <w:t>清水町</w:t>
      </w:r>
      <w:r w:rsidRPr="004F30CA">
        <w:rPr>
          <w:rFonts w:hint="eastAsia"/>
          <w:b w:val="0"/>
        </w:rPr>
        <w:t>長</w:t>
      </w:r>
      <w:r w:rsidR="00387F08" w:rsidRPr="004F30CA">
        <w:rPr>
          <w:rFonts w:hint="eastAsia"/>
          <w:b w:val="0"/>
        </w:rPr>
        <w:t xml:space="preserve">　</w:t>
      </w:r>
      <w:r w:rsidR="00357306" w:rsidRPr="004F30CA">
        <w:rPr>
          <w:rFonts w:hint="eastAsia"/>
          <w:b w:val="0"/>
        </w:rPr>
        <w:t xml:space="preserve">　様</w:t>
      </w:r>
    </w:p>
    <w:p w14:paraId="4AF322CD" w14:textId="66E3BD55" w:rsidR="00357306" w:rsidRPr="004F30CA" w:rsidRDefault="00357306" w:rsidP="002C074F">
      <w:pPr>
        <w:overflowPunct w:val="0"/>
        <w:autoSpaceDE w:val="0"/>
        <w:autoSpaceDN w:val="0"/>
        <w:ind w:right="1964" w:firstLineChars="1800" w:firstLine="4279"/>
        <w:jc w:val="left"/>
        <w:rPr>
          <w:b w:val="0"/>
        </w:rPr>
      </w:pPr>
      <w:r w:rsidRPr="004F30CA">
        <w:rPr>
          <w:rFonts w:hint="eastAsia"/>
          <w:b w:val="0"/>
        </w:rPr>
        <w:t>所　在　地</w:t>
      </w:r>
    </w:p>
    <w:p w14:paraId="1503414B" w14:textId="51F59255" w:rsidR="00357306" w:rsidRPr="004F30CA" w:rsidRDefault="00357306" w:rsidP="002C074F">
      <w:pPr>
        <w:overflowPunct w:val="0"/>
        <w:autoSpaceDE w:val="0"/>
        <w:autoSpaceDN w:val="0"/>
        <w:ind w:right="-2" w:firstLineChars="1800" w:firstLine="4279"/>
        <w:jc w:val="left"/>
        <w:rPr>
          <w:b w:val="0"/>
        </w:rPr>
      </w:pPr>
      <w:r w:rsidRPr="004F30CA">
        <w:rPr>
          <w:rFonts w:hint="eastAsia"/>
          <w:b w:val="0"/>
        </w:rPr>
        <w:t>名　　　称</w:t>
      </w:r>
      <w:r w:rsidR="000347F7" w:rsidRPr="004F30CA">
        <w:rPr>
          <w:rFonts w:hint="eastAsia"/>
          <w:b w:val="0"/>
        </w:rPr>
        <w:t xml:space="preserve">　　　　　　　　　　</w:t>
      </w:r>
    </w:p>
    <w:p w14:paraId="21E6C0CB" w14:textId="2C7FD23B" w:rsidR="002C074F" w:rsidRPr="004F30CA" w:rsidRDefault="00357306" w:rsidP="002C074F">
      <w:pPr>
        <w:overflowPunct w:val="0"/>
        <w:autoSpaceDE w:val="0"/>
        <w:autoSpaceDN w:val="0"/>
        <w:ind w:leftChars="1800" w:left="4296" w:right="-2"/>
        <w:jc w:val="left"/>
        <w:rPr>
          <w:rFonts w:hint="eastAsia"/>
          <w:b w:val="0"/>
        </w:rPr>
      </w:pPr>
      <w:r w:rsidRPr="00086F9E">
        <w:rPr>
          <w:rFonts w:hint="eastAsia"/>
          <w:b w:val="0"/>
          <w:w w:val="82"/>
          <w:fitText w:val="1190" w:id="-1724736511"/>
        </w:rPr>
        <w:t>代表者氏名</w:t>
      </w:r>
      <w:r w:rsidR="00086F9E" w:rsidRPr="00086F9E">
        <w:rPr>
          <w:rFonts w:hint="eastAsia"/>
          <w:b w:val="0"/>
          <w:spacing w:val="10"/>
          <w:w w:val="82"/>
          <w:fitText w:val="1190" w:id="-1724736511"/>
        </w:rPr>
        <w:t>※</w:t>
      </w:r>
      <w:r w:rsidR="00C90D2A" w:rsidRPr="004F30CA">
        <w:rPr>
          <w:rFonts w:hint="eastAsia"/>
          <w:b w:val="0"/>
        </w:rPr>
        <w:t xml:space="preserve">　　　</w:t>
      </w:r>
      <w:r w:rsidR="000347F7" w:rsidRPr="004F30CA">
        <w:rPr>
          <w:rFonts w:hint="eastAsia"/>
          <w:b w:val="0"/>
        </w:rPr>
        <w:t xml:space="preserve">　　　　　　</w:t>
      </w:r>
      <w:r w:rsidR="007271A6" w:rsidRPr="004F30CA">
        <w:rPr>
          <w:rFonts w:hint="eastAsia"/>
          <w:b w:val="0"/>
        </w:rPr>
        <w:t xml:space="preserve">　</w:t>
      </w:r>
      <w:r w:rsidR="002C074F">
        <w:rPr>
          <w:rFonts w:hint="eastAsia"/>
          <w:b w:val="0"/>
        </w:rPr>
        <w:t xml:space="preserve">　</w:t>
      </w:r>
      <w:r w:rsidR="002C074F" w:rsidRPr="00086F9E">
        <w:rPr>
          <w:rFonts w:hint="eastAsia"/>
          <w:b w:val="0"/>
          <w:spacing w:val="38"/>
          <w:fitText w:val="1190" w:id="-1724739840"/>
        </w:rPr>
        <w:t>電話番</w:t>
      </w:r>
      <w:r w:rsidR="002C074F" w:rsidRPr="00086F9E">
        <w:rPr>
          <w:rFonts w:hint="eastAsia"/>
          <w:b w:val="0"/>
          <w:spacing w:val="1"/>
          <w:fitText w:val="1190" w:id="-1724739840"/>
        </w:rPr>
        <w:t>号</w:t>
      </w:r>
      <w:r w:rsidR="002C074F">
        <w:rPr>
          <w:rFonts w:hint="eastAsia"/>
          <w:b w:val="0"/>
        </w:rPr>
        <w:t xml:space="preserve">　　　　　　　　　　　　</w:t>
      </w:r>
    </w:p>
    <w:p w14:paraId="03E408C3" w14:textId="36102D6E" w:rsidR="00631FDC" w:rsidRPr="002C074F" w:rsidRDefault="002C074F" w:rsidP="002C074F">
      <w:pPr>
        <w:overflowPunct w:val="0"/>
        <w:autoSpaceDE w:val="0"/>
        <w:autoSpaceDN w:val="0"/>
        <w:ind w:right="-2" w:firstLineChars="1300" w:firstLine="2571"/>
        <w:jc w:val="right"/>
        <w:rPr>
          <w:b w:val="0"/>
          <w:sz w:val="20"/>
        </w:rPr>
      </w:pPr>
      <w:r w:rsidRPr="002C074F">
        <w:rPr>
          <w:rFonts w:hint="eastAsia"/>
          <w:b w:val="0"/>
          <w:sz w:val="20"/>
        </w:rPr>
        <w:t>（※自署又は記名押印、ただし法人にあっては要押印）</w:t>
      </w:r>
    </w:p>
    <w:p w14:paraId="25AB99E6" w14:textId="77777777" w:rsidR="002C074F" w:rsidRPr="004F30CA" w:rsidRDefault="002C074F" w:rsidP="002C074F">
      <w:pPr>
        <w:overflowPunct w:val="0"/>
        <w:autoSpaceDE w:val="0"/>
        <w:autoSpaceDN w:val="0"/>
        <w:ind w:right="-2" w:firstLineChars="1300" w:firstLine="3091"/>
        <w:rPr>
          <w:rFonts w:hint="eastAsia"/>
          <w:b w:val="0"/>
        </w:rPr>
      </w:pPr>
    </w:p>
    <w:p w14:paraId="3CA26ECC" w14:textId="4B07F200" w:rsidR="00034432" w:rsidRPr="004F30CA" w:rsidRDefault="007338C7" w:rsidP="00A91AB4">
      <w:pPr>
        <w:overflowPunct w:val="0"/>
        <w:autoSpaceDE w:val="0"/>
        <w:autoSpaceDN w:val="0"/>
        <w:ind w:leftChars="100" w:left="239" w:firstLineChars="100" w:firstLine="238"/>
        <w:rPr>
          <w:b w:val="0"/>
        </w:rPr>
      </w:pPr>
      <w:r w:rsidRPr="004F30CA">
        <w:rPr>
          <w:rFonts w:hint="eastAsia"/>
          <w:b w:val="0"/>
        </w:rPr>
        <w:t>新型コロナウイルス感染症</w:t>
      </w:r>
      <w:r w:rsidR="00AC109A" w:rsidRPr="004F30CA">
        <w:rPr>
          <w:rFonts w:hint="eastAsia"/>
          <w:b w:val="0"/>
        </w:rPr>
        <w:t>に伴う経済変動対策貸付資金利子補給金</w:t>
      </w:r>
      <w:r w:rsidR="008A3CA4" w:rsidRPr="004F30CA">
        <w:rPr>
          <w:rFonts w:hint="eastAsia"/>
          <w:b w:val="0"/>
        </w:rPr>
        <w:t>の</w:t>
      </w:r>
      <w:r w:rsidR="0065293A" w:rsidRPr="004F30CA">
        <w:rPr>
          <w:rFonts w:hint="eastAsia"/>
          <w:b w:val="0"/>
        </w:rPr>
        <w:t>交付</w:t>
      </w:r>
      <w:r w:rsidR="00B16219" w:rsidRPr="004F30CA">
        <w:rPr>
          <w:rFonts w:hint="eastAsia"/>
          <w:b w:val="0"/>
        </w:rPr>
        <w:t>を受けたいので、</w:t>
      </w:r>
      <w:r w:rsidR="008A3CA4" w:rsidRPr="004F30CA">
        <w:rPr>
          <w:rFonts w:hint="eastAsia"/>
          <w:b w:val="0"/>
        </w:rPr>
        <w:t>次のとおり</w:t>
      </w:r>
      <w:r w:rsidR="00B16219" w:rsidRPr="004F30CA">
        <w:rPr>
          <w:rFonts w:hint="eastAsia"/>
          <w:b w:val="0"/>
        </w:rPr>
        <w:t>関係書類を添えて申請</w:t>
      </w:r>
      <w:r w:rsidR="003A1998" w:rsidRPr="004F30CA">
        <w:rPr>
          <w:rFonts w:hint="eastAsia"/>
          <w:b w:val="0"/>
        </w:rPr>
        <w:t>し</w:t>
      </w:r>
      <w:r w:rsidR="00B16219" w:rsidRPr="004F30CA">
        <w:rPr>
          <w:rFonts w:hint="eastAsia"/>
          <w:b w:val="0"/>
        </w:rPr>
        <w:t>ます。</w:t>
      </w:r>
    </w:p>
    <w:p w14:paraId="3C3CFFAF" w14:textId="77777777" w:rsidR="00D42535" w:rsidRPr="004F30CA" w:rsidRDefault="00D42535" w:rsidP="007338C7">
      <w:pPr>
        <w:autoSpaceDE w:val="0"/>
        <w:autoSpaceDN w:val="0"/>
        <w:adjustRightInd w:val="0"/>
        <w:ind w:rightChars="42" w:right="100"/>
        <w:jc w:val="left"/>
        <w:rPr>
          <w:b w:val="0"/>
        </w:rPr>
      </w:pPr>
    </w:p>
    <w:p w14:paraId="50D7994D" w14:textId="2B8D656F" w:rsidR="007338C7" w:rsidRPr="004F30CA" w:rsidRDefault="00AC109A" w:rsidP="00C42205">
      <w:pPr>
        <w:autoSpaceDE w:val="0"/>
        <w:autoSpaceDN w:val="0"/>
        <w:adjustRightInd w:val="0"/>
        <w:ind w:leftChars="100" w:left="239"/>
        <w:jc w:val="left"/>
        <w:rPr>
          <w:b w:val="0"/>
        </w:rPr>
      </w:pPr>
      <w:r w:rsidRPr="004F30CA">
        <w:rPr>
          <w:rFonts w:hint="eastAsia"/>
          <w:b w:val="0"/>
        </w:rPr>
        <w:t>１</w:t>
      </w:r>
      <w:r w:rsidR="007338C7" w:rsidRPr="004F30CA">
        <w:rPr>
          <w:rFonts w:hint="eastAsia"/>
          <w:b w:val="0"/>
        </w:rPr>
        <w:t xml:space="preserve">　企業等の概要について</w:t>
      </w:r>
    </w:p>
    <w:p w14:paraId="5419417E" w14:textId="7572A0E3" w:rsidR="00C42205" w:rsidRPr="004F30CA" w:rsidRDefault="00637A47" w:rsidP="00D21946">
      <w:pPr>
        <w:autoSpaceDE w:val="0"/>
        <w:autoSpaceDN w:val="0"/>
        <w:adjustRightInd w:val="0"/>
        <w:ind w:leftChars="200" w:left="477"/>
        <w:rPr>
          <w:b w:val="0"/>
        </w:rPr>
      </w:pPr>
      <w:r w:rsidRPr="004F30CA">
        <w:rPr>
          <w:rFonts w:hint="eastAsia"/>
          <w:b w:val="0"/>
        </w:rPr>
        <w:t xml:space="preserve">⑴　</w:t>
      </w:r>
      <w:r w:rsidR="00C42205" w:rsidRPr="004F30CA">
        <w:rPr>
          <w:rFonts w:hint="eastAsia"/>
          <w:b w:val="0"/>
        </w:rPr>
        <w:t>業種</w:t>
      </w:r>
      <w:r w:rsidR="00D903EE" w:rsidRPr="004F30CA">
        <w:rPr>
          <w:rFonts w:hint="eastAsia"/>
          <w:b w:val="0"/>
        </w:rPr>
        <w:t xml:space="preserve">　　　　　　</w:t>
      </w:r>
      <w:r w:rsidRPr="004F30CA">
        <w:rPr>
          <w:rFonts w:hint="eastAsia"/>
          <w:b w:val="0"/>
        </w:rPr>
        <w:t xml:space="preserve">　　　　　　　　　　　　　　</w:t>
      </w:r>
      <w:r w:rsidR="007271A6" w:rsidRPr="004F30CA">
        <w:rPr>
          <w:rFonts w:hint="eastAsia"/>
          <w:b w:val="0"/>
        </w:rPr>
        <w:t xml:space="preserve">　　</w:t>
      </w:r>
      <w:r w:rsidR="00184F8E" w:rsidRPr="004F30CA">
        <w:rPr>
          <w:rFonts w:hint="eastAsia"/>
          <w:b w:val="0"/>
          <w:u w:val="single"/>
        </w:rPr>
        <w:t xml:space="preserve">　　　</w:t>
      </w:r>
      <w:r w:rsidRPr="004F30CA">
        <w:rPr>
          <w:rFonts w:hint="eastAsia"/>
          <w:b w:val="0"/>
          <w:u w:val="single"/>
        </w:rPr>
        <w:t xml:space="preserve">　　　</w:t>
      </w:r>
      <w:r w:rsidR="00AC109A" w:rsidRPr="004F30CA">
        <w:rPr>
          <w:rFonts w:hint="eastAsia"/>
          <w:b w:val="0"/>
          <w:u w:val="single"/>
        </w:rPr>
        <w:t xml:space="preserve">　</w:t>
      </w:r>
      <w:r w:rsidRPr="004F30CA">
        <w:rPr>
          <w:rFonts w:hint="eastAsia"/>
          <w:b w:val="0"/>
          <w:u w:val="single"/>
        </w:rPr>
        <w:t xml:space="preserve">　　　</w:t>
      </w:r>
    </w:p>
    <w:p w14:paraId="4883D65F" w14:textId="30CC8625" w:rsidR="007338C7" w:rsidRPr="004F30CA" w:rsidRDefault="00637A47" w:rsidP="00184F8E">
      <w:pPr>
        <w:autoSpaceDE w:val="0"/>
        <w:autoSpaceDN w:val="0"/>
        <w:adjustRightInd w:val="0"/>
        <w:ind w:leftChars="200" w:left="477"/>
        <w:jc w:val="left"/>
        <w:rPr>
          <w:b w:val="0"/>
          <w:u w:val="single"/>
        </w:rPr>
      </w:pPr>
      <w:r w:rsidRPr="004F30CA">
        <w:rPr>
          <w:rFonts w:hint="eastAsia"/>
          <w:b w:val="0"/>
        </w:rPr>
        <w:t xml:space="preserve">⑵　</w:t>
      </w:r>
      <w:r w:rsidR="00477FD4" w:rsidRPr="004F30CA">
        <w:rPr>
          <w:rFonts w:hint="eastAsia"/>
          <w:b w:val="0"/>
        </w:rPr>
        <w:t>常時使用する従業員の</w:t>
      </w:r>
      <w:r w:rsidR="007338C7" w:rsidRPr="004F30CA">
        <w:rPr>
          <w:rFonts w:hint="eastAsia"/>
          <w:b w:val="0"/>
        </w:rPr>
        <w:t xml:space="preserve">数　　</w:t>
      </w:r>
      <w:r w:rsidR="00C42205" w:rsidRPr="004F30CA">
        <w:rPr>
          <w:rFonts w:hint="eastAsia"/>
          <w:b w:val="0"/>
        </w:rPr>
        <w:t xml:space="preserve">　　　　　</w:t>
      </w:r>
      <w:r w:rsidRPr="004F30CA">
        <w:rPr>
          <w:rFonts w:hint="eastAsia"/>
          <w:b w:val="0"/>
        </w:rPr>
        <w:t xml:space="preserve">　　　　</w:t>
      </w:r>
      <w:r w:rsidR="007271A6" w:rsidRPr="004F30CA">
        <w:rPr>
          <w:rFonts w:hint="eastAsia"/>
          <w:b w:val="0"/>
        </w:rPr>
        <w:t xml:space="preserve">　　</w:t>
      </w:r>
      <w:r w:rsidRPr="004F30CA">
        <w:rPr>
          <w:rFonts w:hint="eastAsia"/>
          <w:b w:val="0"/>
          <w:u w:val="single"/>
        </w:rPr>
        <w:t xml:space="preserve">　　　</w:t>
      </w:r>
      <w:r w:rsidR="00184F8E" w:rsidRPr="004F30CA">
        <w:rPr>
          <w:rFonts w:hint="eastAsia"/>
          <w:b w:val="0"/>
          <w:u w:val="single"/>
        </w:rPr>
        <w:t xml:space="preserve">　　</w:t>
      </w:r>
      <w:r w:rsidRPr="004F30CA">
        <w:rPr>
          <w:rFonts w:hint="eastAsia"/>
          <w:b w:val="0"/>
          <w:u w:val="single"/>
        </w:rPr>
        <w:t xml:space="preserve">　　</w:t>
      </w:r>
      <w:r w:rsidR="00C42205" w:rsidRPr="004F30CA">
        <w:rPr>
          <w:rFonts w:hint="eastAsia"/>
          <w:b w:val="0"/>
          <w:u w:val="single"/>
        </w:rPr>
        <w:t xml:space="preserve">　　</w:t>
      </w:r>
      <w:r w:rsidR="007338C7" w:rsidRPr="004F30CA">
        <w:rPr>
          <w:rFonts w:hint="eastAsia"/>
          <w:b w:val="0"/>
          <w:u w:val="single"/>
        </w:rPr>
        <w:t>人</w:t>
      </w:r>
    </w:p>
    <w:p w14:paraId="04C3E0A5" w14:textId="77777777" w:rsidR="007338C7" w:rsidRPr="004F30CA" w:rsidRDefault="007338C7" w:rsidP="007338C7">
      <w:pPr>
        <w:widowControl/>
        <w:jc w:val="left"/>
        <w:rPr>
          <w:b w:val="0"/>
        </w:rPr>
      </w:pPr>
    </w:p>
    <w:p w14:paraId="698DBD28" w14:textId="1A188060" w:rsidR="007338C7" w:rsidRPr="004F30CA" w:rsidRDefault="00AC109A" w:rsidP="001D0D7D">
      <w:pPr>
        <w:autoSpaceDE w:val="0"/>
        <w:autoSpaceDN w:val="0"/>
        <w:adjustRightInd w:val="0"/>
        <w:ind w:leftChars="100" w:left="239"/>
        <w:jc w:val="left"/>
        <w:rPr>
          <w:b w:val="0"/>
        </w:rPr>
      </w:pPr>
      <w:r w:rsidRPr="004F30CA">
        <w:rPr>
          <w:rFonts w:hint="eastAsia"/>
          <w:b w:val="0"/>
        </w:rPr>
        <w:t>２</w:t>
      </w:r>
      <w:r w:rsidR="007338C7" w:rsidRPr="004F30CA">
        <w:rPr>
          <w:rFonts w:hint="eastAsia"/>
          <w:b w:val="0"/>
        </w:rPr>
        <w:t xml:space="preserve">　</w:t>
      </w:r>
      <w:r w:rsidR="00D21946" w:rsidRPr="004F30CA">
        <w:rPr>
          <w:rFonts w:hint="eastAsia"/>
          <w:b w:val="0"/>
        </w:rPr>
        <w:t>清水町</w:t>
      </w:r>
      <w:r w:rsidR="007338C7" w:rsidRPr="004F30CA">
        <w:rPr>
          <w:rFonts w:hint="eastAsia"/>
          <w:b w:val="0"/>
        </w:rPr>
        <w:t xml:space="preserve">での事業開始日　　　　　</w:t>
      </w:r>
      <w:r w:rsidR="00637A47" w:rsidRPr="004F30CA">
        <w:rPr>
          <w:rFonts w:hint="eastAsia"/>
          <w:b w:val="0"/>
        </w:rPr>
        <w:t xml:space="preserve">　　　　　　　　</w:t>
      </w:r>
      <w:r w:rsidR="007271A6" w:rsidRPr="004F30CA">
        <w:rPr>
          <w:rFonts w:hint="eastAsia"/>
          <w:b w:val="0"/>
        </w:rPr>
        <w:t xml:space="preserve">　　</w:t>
      </w:r>
      <w:bookmarkStart w:id="0" w:name="_Hlk39396845"/>
      <w:r w:rsidR="00637A47" w:rsidRPr="004F30CA">
        <w:rPr>
          <w:rFonts w:hint="eastAsia"/>
          <w:b w:val="0"/>
          <w:u w:val="single"/>
        </w:rPr>
        <w:t xml:space="preserve">　</w:t>
      </w:r>
      <w:r w:rsidR="007338C7" w:rsidRPr="004F30CA">
        <w:rPr>
          <w:rFonts w:hint="eastAsia"/>
          <w:b w:val="0"/>
          <w:u w:val="single"/>
        </w:rPr>
        <w:t xml:space="preserve">　</w:t>
      </w:r>
      <w:r w:rsidR="00504FD8" w:rsidRPr="004F30CA">
        <w:rPr>
          <w:rFonts w:hint="eastAsia"/>
          <w:b w:val="0"/>
          <w:u w:val="single"/>
        </w:rPr>
        <w:t xml:space="preserve">　</w:t>
      </w:r>
      <w:r w:rsidR="007338C7" w:rsidRPr="004F30CA">
        <w:rPr>
          <w:rFonts w:hint="eastAsia"/>
          <w:b w:val="0"/>
          <w:u w:val="single"/>
        </w:rPr>
        <w:t>年</w:t>
      </w:r>
      <w:r w:rsidR="001D0D7D" w:rsidRPr="004F30CA">
        <w:rPr>
          <w:rFonts w:hint="eastAsia"/>
          <w:b w:val="0"/>
          <w:u w:val="single"/>
        </w:rPr>
        <w:t xml:space="preserve">　　</w:t>
      </w:r>
      <w:r w:rsidR="007338C7" w:rsidRPr="004F30CA">
        <w:rPr>
          <w:rFonts w:hint="eastAsia"/>
          <w:b w:val="0"/>
          <w:u w:val="single"/>
        </w:rPr>
        <w:t>月</w:t>
      </w:r>
      <w:r w:rsidR="001D0D7D" w:rsidRPr="004F30CA">
        <w:rPr>
          <w:rFonts w:hint="eastAsia"/>
          <w:b w:val="0"/>
          <w:u w:val="single"/>
        </w:rPr>
        <w:t xml:space="preserve">　　</w:t>
      </w:r>
      <w:r w:rsidR="007338C7" w:rsidRPr="004F30CA">
        <w:rPr>
          <w:rFonts w:hint="eastAsia"/>
          <w:b w:val="0"/>
          <w:u w:val="single"/>
        </w:rPr>
        <w:t>日</w:t>
      </w:r>
      <w:bookmarkEnd w:id="0"/>
    </w:p>
    <w:p w14:paraId="7D9E8F9A" w14:textId="77777777" w:rsidR="007338C7" w:rsidRPr="004F30CA" w:rsidRDefault="007338C7" w:rsidP="007338C7">
      <w:pPr>
        <w:widowControl/>
        <w:jc w:val="left"/>
        <w:rPr>
          <w:b w:val="0"/>
        </w:rPr>
      </w:pPr>
    </w:p>
    <w:p w14:paraId="04144F00" w14:textId="77777777" w:rsidR="00AC109A" w:rsidRPr="004F30CA" w:rsidRDefault="00AC109A" w:rsidP="00BE2C57">
      <w:pPr>
        <w:autoSpaceDE w:val="0"/>
        <w:autoSpaceDN w:val="0"/>
        <w:adjustRightInd w:val="0"/>
        <w:ind w:leftChars="100" w:left="239"/>
        <w:jc w:val="left"/>
        <w:rPr>
          <w:b w:val="0"/>
        </w:rPr>
      </w:pPr>
      <w:r w:rsidRPr="004F30CA">
        <w:rPr>
          <w:rFonts w:hint="eastAsia"/>
          <w:b w:val="0"/>
        </w:rPr>
        <w:t>３</w:t>
      </w:r>
      <w:r w:rsidR="001D0D7D" w:rsidRPr="004F30CA">
        <w:rPr>
          <w:rFonts w:hint="eastAsia"/>
          <w:b w:val="0"/>
        </w:rPr>
        <w:t xml:space="preserve">　</w:t>
      </w:r>
      <w:r w:rsidRPr="004F30CA">
        <w:rPr>
          <w:rFonts w:hint="eastAsia"/>
          <w:b w:val="0"/>
        </w:rPr>
        <w:t>借入について</w:t>
      </w:r>
    </w:p>
    <w:p w14:paraId="22DB37EF" w14:textId="4684834A" w:rsidR="00BE2C57" w:rsidRPr="004F30CA" w:rsidRDefault="00AC109A" w:rsidP="00AC109A">
      <w:pPr>
        <w:autoSpaceDE w:val="0"/>
        <w:autoSpaceDN w:val="0"/>
        <w:adjustRightInd w:val="0"/>
        <w:ind w:leftChars="100" w:left="239" w:firstLineChars="100" w:firstLine="238"/>
        <w:jc w:val="left"/>
        <w:rPr>
          <w:b w:val="0"/>
          <w:u w:val="single"/>
        </w:rPr>
      </w:pPr>
      <w:r w:rsidRPr="004F30CA">
        <w:rPr>
          <w:rFonts w:hint="eastAsia"/>
          <w:b w:val="0"/>
        </w:rPr>
        <w:t>⑴　借入年月日</w:t>
      </w:r>
      <w:r w:rsidR="00BE2C57" w:rsidRPr="004F30CA">
        <w:rPr>
          <w:rFonts w:hint="eastAsia"/>
          <w:b w:val="0"/>
        </w:rPr>
        <w:t xml:space="preserve">　　　　　</w:t>
      </w:r>
      <w:r w:rsidR="007271A6" w:rsidRPr="004F30CA">
        <w:rPr>
          <w:rFonts w:hint="eastAsia"/>
          <w:b w:val="0"/>
        </w:rPr>
        <w:t xml:space="preserve">　　　　　　</w:t>
      </w:r>
      <w:r w:rsidRPr="004F30CA">
        <w:rPr>
          <w:rFonts w:hint="eastAsia"/>
          <w:b w:val="0"/>
        </w:rPr>
        <w:t xml:space="preserve">　　　　　　　　</w:t>
      </w:r>
      <w:r w:rsidR="001C1450" w:rsidRPr="001C1450">
        <w:rPr>
          <w:rFonts w:hint="eastAsia"/>
          <w:b w:val="0"/>
          <w:u w:val="single"/>
        </w:rPr>
        <w:t>令和</w:t>
      </w:r>
      <w:r w:rsidRPr="001C1450">
        <w:rPr>
          <w:rFonts w:hint="eastAsia"/>
          <w:b w:val="0"/>
          <w:u w:val="single"/>
        </w:rPr>
        <w:t xml:space="preserve">　</w:t>
      </w:r>
      <w:r w:rsidRPr="004F30CA">
        <w:rPr>
          <w:rFonts w:hint="eastAsia"/>
          <w:b w:val="0"/>
          <w:u w:val="single"/>
        </w:rPr>
        <w:t>年　　月　　日</w:t>
      </w:r>
    </w:p>
    <w:p w14:paraId="40A7A43B" w14:textId="7B4A79F6" w:rsidR="00AC109A" w:rsidRPr="004F30CA" w:rsidRDefault="00637A47" w:rsidP="001D0D7D">
      <w:pPr>
        <w:autoSpaceDE w:val="0"/>
        <w:autoSpaceDN w:val="0"/>
        <w:adjustRightInd w:val="0"/>
        <w:ind w:leftChars="100" w:left="239"/>
        <w:jc w:val="left"/>
        <w:rPr>
          <w:b w:val="0"/>
          <w:u w:val="single"/>
        </w:rPr>
      </w:pPr>
      <w:r w:rsidRPr="004F30CA">
        <w:rPr>
          <w:rFonts w:hint="eastAsia"/>
          <w:b w:val="0"/>
        </w:rPr>
        <w:t xml:space="preserve">　</w:t>
      </w:r>
      <w:r w:rsidR="00AC109A" w:rsidRPr="004F30CA">
        <w:rPr>
          <w:rFonts w:hint="eastAsia"/>
          <w:b w:val="0"/>
        </w:rPr>
        <w:t>⑵</w:t>
      </w:r>
      <w:r w:rsidRPr="004F30CA">
        <w:rPr>
          <w:rFonts w:hint="eastAsia"/>
          <w:b w:val="0"/>
        </w:rPr>
        <w:t xml:space="preserve">　</w:t>
      </w:r>
      <w:r w:rsidR="00AC109A" w:rsidRPr="004F30CA">
        <w:rPr>
          <w:rFonts w:hint="eastAsia"/>
          <w:b w:val="0"/>
        </w:rPr>
        <w:t xml:space="preserve">借入期間　　　　　　　　　　　　　　　</w:t>
      </w:r>
      <w:r w:rsidR="007271A6" w:rsidRPr="004F30CA">
        <w:rPr>
          <w:rFonts w:hint="eastAsia"/>
          <w:b w:val="0"/>
        </w:rPr>
        <w:t xml:space="preserve">　　　</w:t>
      </w:r>
      <w:r w:rsidR="00AC109A" w:rsidRPr="004F30CA">
        <w:rPr>
          <w:rFonts w:hint="eastAsia"/>
          <w:b w:val="0"/>
        </w:rPr>
        <w:t xml:space="preserve">　　</w:t>
      </w:r>
      <w:r w:rsidRPr="004F30CA">
        <w:rPr>
          <w:rFonts w:hint="eastAsia"/>
          <w:b w:val="0"/>
          <w:u w:val="single"/>
        </w:rPr>
        <w:t xml:space="preserve">　</w:t>
      </w:r>
      <w:r w:rsidR="00AC109A" w:rsidRPr="004F30CA">
        <w:rPr>
          <w:rFonts w:hint="eastAsia"/>
          <w:b w:val="0"/>
          <w:u w:val="single"/>
        </w:rPr>
        <w:t xml:space="preserve">　　　　　　　か月</w:t>
      </w:r>
    </w:p>
    <w:p w14:paraId="0525756E" w14:textId="55D806D6" w:rsidR="00637A47" w:rsidRPr="004F30CA" w:rsidRDefault="00AC109A" w:rsidP="00AC109A">
      <w:pPr>
        <w:autoSpaceDE w:val="0"/>
        <w:autoSpaceDN w:val="0"/>
        <w:adjustRightInd w:val="0"/>
        <w:ind w:leftChars="100" w:left="239"/>
        <w:jc w:val="left"/>
        <w:rPr>
          <w:b w:val="0"/>
          <w:u w:val="single"/>
        </w:rPr>
      </w:pPr>
      <w:r w:rsidRPr="004F30CA">
        <w:rPr>
          <w:rFonts w:hint="eastAsia"/>
          <w:b w:val="0"/>
        </w:rPr>
        <w:t xml:space="preserve">　⑶　据置期間　　　　　　　　　　　　　　　　　　　　</w:t>
      </w:r>
      <w:r w:rsidRPr="004F30CA">
        <w:rPr>
          <w:rFonts w:hint="eastAsia"/>
          <w:b w:val="0"/>
          <w:u w:val="single"/>
        </w:rPr>
        <w:t xml:space="preserve">　　　　　　　　か月</w:t>
      </w:r>
    </w:p>
    <w:p w14:paraId="319724AE" w14:textId="07E51963" w:rsidR="00877CF7" w:rsidRPr="004F30CA" w:rsidRDefault="00877CF7" w:rsidP="00877CF7">
      <w:pPr>
        <w:autoSpaceDE w:val="0"/>
        <w:autoSpaceDN w:val="0"/>
        <w:adjustRightInd w:val="0"/>
        <w:ind w:leftChars="100" w:left="239"/>
        <w:jc w:val="left"/>
        <w:rPr>
          <w:b w:val="0"/>
          <w:u w:val="single"/>
        </w:rPr>
      </w:pPr>
      <w:r w:rsidRPr="004F30CA">
        <w:rPr>
          <w:rFonts w:hint="eastAsia"/>
          <w:b w:val="0"/>
        </w:rPr>
        <w:t xml:space="preserve">　⑷　融資利率　　　　　　　　　　　　　　　　　　　　</w:t>
      </w:r>
      <w:r w:rsidRPr="004F30CA">
        <w:rPr>
          <w:rFonts w:hint="eastAsia"/>
          <w:b w:val="0"/>
          <w:u w:val="single"/>
        </w:rPr>
        <w:t xml:space="preserve">　　　　　　　　　％</w:t>
      </w:r>
    </w:p>
    <w:p w14:paraId="0CDE544B" w14:textId="77777777" w:rsidR="008F5F7F" w:rsidRPr="004F30CA" w:rsidRDefault="008F5F7F" w:rsidP="00BE2C57">
      <w:pPr>
        <w:widowControl/>
        <w:jc w:val="left"/>
        <w:rPr>
          <w:b w:val="0"/>
        </w:rPr>
      </w:pPr>
    </w:p>
    <w:p w14:paraId="2CDF24D5" w14:textId="7D058DCA" w:rsidR="00184F8E" w:rsidRPr="004F30CA" w:rsidRDefault="008F5F7F" w:rsidP="00611BBB">
      <w:pPr>
        <w:widowControl/>
        <w:jc w:val="left"/>
        <w:rPr>
          <w:b w:val="0"/>
        </w:rPr>
      </w:pPr>
      <w:r w:rsidRPr="004F30CA">
        <w:rPr>
          <w:rFonts w:hint="eastAsia"/>
          <w:b w:val="0"/>
        </w:rPr>
        <w:t xml:space="preserve">　４　</w:t>
      </w:r>
      <w:r w:rsidR="00126971" w:rsidRPr="004F30CA">
        <w:rPr>
          <w:rFonts w:hint="eastAsia"/>
          <w:b w:val="0"/>
        </w:rPr>
        <w:t>交付申請対象</w:t>
      </w:r>
      <w:r w:rsidR="00184F8E" w:rsidRPr="004F30CA">
        <w:rPr>
          <w:rFonts w:hint="eastAsia"/>
          <w:b w:val="0"/>
        </w:rPr>
        <w:t>支払利子について</w:t>
      </w:r>
    </w:p>
    <w:p w14:paraId="303A2D24" w14:textId="7D2E9993" w:rsidR="00184F8E" w:rsidRPr="004F30CA" w:rsidRDefault="00184F8E" w:rsidP="00611BBB">
      <w:pPr>
        <w:widowControl/>
        <w:jc w:val="left"/>
        <w:rPr>
          <w:b w:val="0"/>
        </w:rPr>
      </w:pPr>
      <w:r w:rsidRPr="004F30CA">
        <w:rPr>
          <w:rFonts w:hint="eastAsia"/>
          <w:b w:val="0"/>
        </w:rPr>
        <w:t xml:space="preserve">　　⑴　支払期間</w:t>
      </w:r>
      <w:r w:rsidR="00126971" w:rsidRPr="004F30CA">
        <w:rPr>
          <w:rFonts w:hint="eastAsia"/>
          <w:b w:val="0"/>
        </w:rPr>
        <w:t xml:space="preserve">　　　　　　　　　</w:t>
      </w:r>
      <w:r w:rsidR="001C1450" w:rsidRPr="001C1450">
        <w:rPr>
          <w:rFonts w:hint="eastAsia"/>
          <w:b w:val="0"/>
          <w:u w:val="single"/>
        </w:rPr>
        <w:t>令和</w:t>
      </w:r>
      <w:r w:rsidR="001C1450">
        <w:rPr>
          <w:rFonts w:hint="eastAsia"/>
          <w:b w:val="0"/>
          <w:u w:val="single"/>
        </w:rPr>
        <w:t xml:space="preserve"> 　</w:t>
      </w:r>
      <w:r w:rsidR="00126971" w:rsidRPr="004F30CA">
        <w:rPr>
          <w:rFonts w:hint="eastAsia"/>
          <w:b w:val="0"/>
          <w:u w:val="single"/>
        </w:rPr>
        <w:t xml:space="preserve">年　</w:t>
      </w:r>
      <w:r w:rsidR="001C1450">
        <w:rPr>
          <w:rFonts w:hint="eastAsia"/>
          <w:b w:val="0"/>
          <w:u w:val="single"/>
        </w:rPr>
        <w:t xml:space="preserve"> </w:t>
      </w:r>
      <w:r w:rsidR="00126971" w:rsidRPr="004F30CA">
        <w:rPr>
          <w:rFonts w:hint="eastAsia"/>
          <w:b w:val="0"/>
          <w:u w:val="single"/>
        </w:rPr>
        <w:t xml:space="preserve">月　</w:t>
      </w:r>
      <w:r w:rsidR="001C1450">
        <w:rPr>
          <w:rFonts w:hint="eastAsia"/>
          <w:b w:val="0"/>
          <w:u w:val="single"/>
        </w:rPr>
        <w:t xml:space="preserve"> </w:t>
      </w:r>
      <w:r w:rsidR="00126971" w:rsidRPr="004F30CA">
        <w:rPr>
          <w:rFonts w:hint="eastAsia"/>
          <w:b w:val="0"/>
          <w:u w:val="single"/>
        </w:rPr>
        <w:t>日</w:t>
      </w:r>
      <w:r w:rsidR="001C1450">
        <w:rPr>
          <w:rFonts w:hint="eastAsia"/>
          <w:b w:val="0"/>
          <w:u w:val="single"/>
        </w:rPr>
        <w:t xml:space="preserve"> </w:t>
      </w:r>
      <w:r w:rsidR="00126971" w:rsidRPr="004F30CA">
        <w:rPr>
          <w:rFonts w:hint="eastAsia"/>
          <w:b w:val="0"/>
          <w:u w:val="single"/>
        </w:rPr>
        <w:t>～</w:t>
      </w:r>
      <w:r w:rsidR="001C1450">
        <w:rPr>
          <w:rFonts w:hint="eastAsia"/>
          <w:b w:val="0"/>
          <w:u w:val="single"/>
        </w:rPr>
        <w:t xml:space="preserve"> 令和　 </w:t>
      </w:r>
      <w:r w:rsidR="00126971" w:rsidRPr="004F30CA">
        <w:rPr>
          <w:rFonts w:hint="eastAsia"/>
          <w:b w:val="0"/>
          <w:u w:val="single"/>
        </w:rPr>
        <w:t>年</w:t>
      </w:r>
      <w:r w:rsidR="001C1450">
        <w:rPr>
          <w:rFonts w:hint="eastAsia"/>
          <w:b w:val="0"/>
          <w:u w:val="single"/>
        </w:rPr>
        <w:t xml:space="preserve"> 　</w:t>
      </w:r>
      <w:r w:rsidR="00126971" w:rsidRPr="004F30CA">
        <w:rPr>
          <w:rFonts w:hint="eastAsia"/>
          <w:b w:val="0"/>
          <w:u w:val="single"/>
        </w:rPr>
        <w:t>月</w:t>
      </w:r>
      <w:r w:rsidR="001C1450">
        <w:rPr>
          <w:rFonts w:hint="eastAsia"/>
          <w:b w:val="0"/>
          <w:u w:val="single"/>
        </w:rPr>
        <w:t xml:space="preserve"> </w:t>
      </w:r>
      <w:r w:rsidR="00126971" w:rsidRPr="004F30CA">
        <w:rPr>
          <w:rFonts w:hint="eastAsia"/>
          <w:b w:val="0"/>
          <w:u w:val="single"/>
        </w:rPr>
        <w:t xml:space="preserve">　日</w:t>
      </w:r>
    </w:p>
    <w:p w14:paraId="5C3B7260" w14:textId="68DBFCEE" w:rsidR="007271A6" w:rsidRPr="004F30CA" w:rsidRDefault="00126971" w:rsidP="00126971">
      <w:pPr>
        <w:widowControl/>
        <w:ind w:firstLineChars="200" w:firstLine="475"/>
        <w:jc w:val="left"/>
        <w:rPr>
          <w:b w:val="0"/>
        </w:rPr>
        <w:sectPr w:rsidR="007271A6" w:rsidRPr="004F30CA" w:rsidSect="008F5F7F">
          <w:pgSz w:w="11906" w:h="16838" w:code="9"/>
          <w:pgMar w:top="1418" w:right="1418" w:bottom="1701" w:left="1418" w:header="567" w:footer="567" w:gutter="0"/>
          <w:cols w:space="720"/>
          <w:docGrid w:type="linesAndChars" w:linePitch="457" w:charSpace="-462"/>
        </w:sectPr>
      </w:pPr>
      <w:r w:rsidRPr="004F30CA">
        <w:rPr>
          <w:rFonts w:hint="eastAsia"/>
          <w:b w:val="0"/>
        </w:rPr>
        <w:t xml:space="preserve">⑵　</w:t>
      </w:r>
      <w:r w:rsidR="008F5F7F" w:rsidRPr="004F30CA">
        <w:rPr>
          <w:rFonts w:hint="eastAsia"/>
          <w:b w:val="0"/>
        </w:rPr>
        <w:t>支払利子</w:t>
      </w:r>
      <w:r w:rsidR="00184F8E" w:rsidRPr="004F30CA">
        <w:rPr>
          <w:rFonts w:hint="eastAsia"/>
          <w:b w:val="0"/>
        </w:rPr>
        <w:t>額</w:t>
      </w:r>
      <w:r w:rsidR="00BE2C57" w:rsidRPr="004F30CA">
        <w:rPr>
          <w:rFonts w:hint="eastAsia"/>
          <w:b w:val="0"/>
        </w:rPr>
        <w:t xml:space="preserve">　</w:t>
      </w:r>
      <w:r w:rsidR="008F5F7F" w:rsidRPr="004F30CA">
        <w:rPr>
          <w:rFonts w:hint="eastAsia"/>
          <w:b w:val="0"/>
        </w:rPr>
        <w:t xml:space="preserve">　　　　　　　　　　　　　　　　　　</w:t>
      </w:r>
      <w:r w:rsidR="00184F8E" w:rsidRPr="004F30CA">
        <w:rPr>
          <w:rFonts w:hint="eastAsia"/>
          <w:b w:val="0"/>
          <w:u w:val="single"/>
        </w:rPr>
        <w:t xml:space="preserve">　　　　　　　　　円</w:t>
      </w:r>
    </w:p>
    <w:p w14:paraId="02FD3909" w14:textId="04654A64" w:rsidR="00050AC1" w:rsidRPr="004F30CA" w:rsidRDefault="00050AC1" w:rsidP="00050AC1">
      <w:pPr>
        <w:widowControl/>
        <w:jc w:val="left"/>
        <w:rPr>
          <w:b w:val="0"/>
        </w:rPr>
      </w:pPr>
      <w:r w:rsidRPr="004F30CA">
        <w:rPr>
          <w:rFonts w:hint="eastAsia"/>
          <w:b w:val="0"/>
        </w:rPr>
        <w:lastRenderedPageBreak/>
        <w:t>様式第２号（第</w:t>
      </w:r>
      <w:r w:rsidR="003804D0" w:rsidRPr="004F30CA">
        <w:rPr>
          <w:rFonts w:hint="eastAsia"/>
          <w:b w:val="0"/>
        </w:rPr>
        <w:t>５</w:t>
      </w:r>
      <w:r w:rsidRPr="004F30CA">
        <w:rPr>
          <w:rFonts w:hint="eastAsia"/>
          <w:b w:val="0"/>
        </w:rPr>
        <w:t>条関係）</w:t>
      </w:r>
      <w:r w:rsidR="00A82842" w:rsidRPr="004F30CA">
        <w:rPr>
          <w:rFonts w:hint="eastAsia"/>
          <w:b w:val="0"/>
        </w:rPr>
        <w:t>(用紙　日本産業規格Ａ４縦型)</w:t>
      </w:r>
    </w:p>
    <w:p w14:paraId="4781CF75" w14:textId="77777777" w:rsidR="00050AC1" w:rsidRPr="004F30CA" w:rsidRDefault="00050AC1" w:rsidP="00050AC1">
      <w:pPr>
        <w:widowControl/>
        <w:jc w:val="left"/>
        <w:rPr>
          <w:b w:val="0"/>
        </w:rPr>
      </w:pPr>
    </w:p>
    <w:p w14:paraId="5A009665" w14:textId="1D73226E" w:rsidR="00050AC1" w:rsidRPr="004F30CA" w:rsidRDefault="00783DCD" w:rsidP="00050AC1">
      <w:pPr>
        <w:widowControl/>
        <w:jc w:val="center"/>
        <w:rPr>
          <w:b w:val="0"/>
        </w:rPr>
      </w:pPr>
      <w:r w:rsidRPr="004F30CA">
        <w:rPr>
          <w:rFonts w:hint="eastAsia"/>
          <w:b w:val="0"/>
        </w:rPr>
        <w:t>誓約書兼町税納付状況確認同意書</w:t>
      </w:r>
    </w:p>
    <w:p w14:paraId="1E8009BC" w14:textId="3658B581" w:rsidR="00050AC1" w:rsidRPr="004F30CA" w:rsidRDefault="00050AC1" w:rsidP="00050AC1">
      <w:pPr>
        <w:widowControl/>
        <w:jc w:val="left"/>
        <w:rPr>
          <w:b w:val="0"/>
        </w:rPr>
      </w:pPr>
    </w:p>
    <w:p w14:paraId="31024598" w14:textId="360E5F1C" w:rsidR="00050AC1" w:rsidRPr="004F30CA" w:rsidRDefault="00050AC1" w:rsidP="00050AC1">
      <w:pPr>
        <w:widowControl/>
        <w:jc w:val="left"/>
        <w:rPr>
          <w:b w:val="0"/>
        </w:rPr>
      </w:pPr>
      <w:r w:rsidRPr="004F30CA">
        <w:rPr>
          <w:rFonts w:hint="eastAsia"/>
          <w:b w:val="0"/>
        </w:rPr>
        <w:t xml:space="preserve">　　　　　　　　　　　　　　　　　　　　　　　　　　　　　</w:t>
      </w:r>
      <w:r w:rsidR="0002751B" w:rsidRPr="004F30CA">
        <w:rPr>
          <w:rFonts w:hint="eastAsia"/>
          <w:b w:val="0"/>
        </w:rPr>
        <w:t xml:space="preserve">　　　　</w:t>
      </w:r>
      <w:r w:rsidRPr="004F30CA">
        <w:rPr>
          <w:rFonts w:hint="eastAsia"/>
          <w:b w:val="0"/>
        </w:rPr>
        <w:t xml:space="preserve">年　</w:t>
      </w:r>
      <w:r w:rsidR="0002751B" w:rsidRPr="004F30CA">
        <w:rPr>
          <w:rFonts w:hint="eastAsia"/>
          <w:b w:val="0"/>
        </w:rPr>
        <w:t xml:space="preserve">　</w:t>
      </w:r>
      <w:r w:rsidRPr="004F30CA">
        <w:rPr>
          <w:rFonts w:hint="eastAsia"/>
          <w:b w:val="0"/>
        </w:rPr>
        <w:t xml:space="preserve">　月　</w:t>
      </w:r>
      <w:r w:rsidR="0002751B" w:rsidRPr="004F30CA">
        <w:rPr>
          <w:rFonts w:hint="eastAsia"/>
          <w:b w:val="0"/>
        </w:rPr>
        <w:t xml:space="preserve">　</w:t>
      </w:r>
      <w:r w:rsidRPr="004F30CA">
        <w:rPr>
          <w:rFonts w:hint="eastAsia"/>
          <w:b w:val="0"/>
        </w:rPr>
        <w:t xml:space="preserve">　日</w:t>
      </w:r>
    </w:p>
    <w:p w14:paraId="5FDCC672" w14:textId="3FF4E3EF" w:rsidR="00050AC1" w:rsidRPr="004F30CA" w:rsidRDefault="0023592F" w:rsidP="00050AC1">
      <w:pPr>
        <w:widowControl/>
        <w:ind w:firstLineChars="100" w:firstLine="218"/>
        <w:jc w:val="left"/>
        <w:rPr>
          <w:b w:val="0"/>
        </w:rPr>
      </w:pPr>
      <w:r w:rsidRPr="004F30CA">
        <w:rPr>
          <w:rFonts w:hint="eastAsia"/>
          <w:b w:val="0"/>
        </w:rPr>
        <w:t xml:space="preserve">清水町長　</w:t>
      </w:r>
      <w:r w:rsidR="00220456" w:rsidRPr="004F30CA">
        <w:rPr>
          <w:rFonts w:hint="eastAsia"/>
          <w:b w:val="0"/>
        </w:rPr>
        <w:t xml:space="preserve">　</w:t>
      </w:r>
      <w:r w:rsidR="00050AC1" w:rsidRPr="004F30CA">
        <w:rPr>
          <w:rFonts w:hint="eastAsia"/>
          <w:b w:val="0"/>
        </w:rPr>
        <w:t>様</w:t>
      </w:r>
    </w:p>
    <w:p w14:paraId="466BFDCD" w14:textId="77777777" w:rsidR="0023592F" w:rsidRPr="004F30CA" w:rsidRDefault="0023592F" w:rsidP="00050AC1">
      <w:pPr>
        <w:widowControl/>
        <w:ind w:firstLineChars="100" w:firstLine="218"/>
        <w:jc w:val="left"/>
        <w:rPr>
          <w:b w:val="0"/>
        </w:rPr>
      </w:pPr>
    </w:p>
    <w:tbl>
      <w:tblPr>
        <w:tblStyle w:val="ab"/>
        <w:tblW w:w="9634" w:type="dxa"/>
        <w:tblLook w:val="04A0" w:firstRow="1" w:lastRow="0" w:firstColumn="1" w:lastColumn="0" w:noHBand="0" w:noVBand="1"/>
      </w:tblPr>
      <w:tblGrid>
        <w:gridCol w:w="9634"/>
      </w:tblGrid>
      <w:tr w:rsidR="004F30CA" w:rsidRPr="004F30CA" w14:paraId="0BCBB68D" w14:textId="77777777" w:rsidTr="009654B0">
        <w:tc>
          <w:tcPr>
            <w:tcW w:w="9634" w:type="dxa"/>
          </w:tcPr>
          <w:p w14:paraId="39735A80" w14:textId="5B6F48F0" w:rsidR="0023592F" w:rsidRPr="004F30CA" w:rsidRDefault="0023592F" w:rsidP="00D16636">
            <w:pPr>
              <w:widowControl/>
              <w:jc w:val="center"/>
              <w:rPr>
                <w:b w:val="0"/>
              </w:rPr>
            </w:pPr>
            <w:r w:rsidRPr="004F30CA">
              <w:rPr>
                <w:rFonts w:hint="eastAsia"/>
                <w:b w:val="0"/>
              </w:rPr>
              <w:t>誓</w:t>
            </w:r>
            <w:r w:rsidR="00D16636" w:rsidRPr="004F30CA">
              <w:rPr>
                <w:rFonts w:hint="eastAsia"/>
                <w:b w:val="0"/>
              </w:rPr>
              <w:t xml:space="preserve">　　</w:t>
            </w:r>
            <w:r w:rsidRPr="004F30CA">
              <w:rPr>
                <w:rFonts w:hint="eastAsia"/>
                <w:b w:val="0"/>
              </w:rPr>
              <w:t>約</w:t>
            </w:r>
            <w:r w:rsidR="00D16636" w:rsidRPr="004F30CA">
              <w:rPr>
                <w:rFonts w:hint="eastAsia"/>
                <w:b w:val="0"/>
              </w:rPr>
              <w:t xml:space="preserve">　　</w:t>
            </w:r>
            <w:r w:rsidRPr="004F30CA">
              <w:rPr>
                <w:rFonts w:hint="eastAsia"/>
                <w:b w:val="0"/>
              </w:rPr>
              <w:t>書</w:t>
            </w:r>
          </w:p>
          <w:p w14:paraId="4E0AB4ED" w14:textId="662B8485" w:rsidR="0023592F" w:rsidRPr="004F30CA" w:rsidRDefault="0023592F" w:rsidP="00316395">
            <w:pPr>
              <w:widowControl/>
              <w:rPr>
                <w:b w:val="0"/>
                <w:sz w:val="20"/>
                <w:szCs w:val="20"/>
              </w:rPr>
            </w:pPr>
            <w:r w:rsidRPr="004F30CA">
              <w:rPr>
                <w:rFonts w:hint="eastAsia"/>
                <w:b w:val="0"/>
              </w:rPr>
              <w:t xml:space="preserve">　</w:t>
            </w:r>
            <w:r w:rsidRPr="004F30CA">
              <w:rPr>
                <w:rFonts w:hint="eastAsia"/>
                <w:b w:val="0"/>
                <w:sz w:val="20"/>
                <w:szCs w:val="20"/>
              </w:rPr>
              <w:t>私は、「清水町新型コロナウイルス感染症</w:t>
            </w:r>
            <w:r w:rsidR="00A56BD4" w:rsidRPr="004F30CA">
              <w:rPr>
                <w:rFonts w:hint="eastAsia"/>
                <w:b w:val="0"/>
                <w:sz w:val="20"/>
                <w:szCs w:val="20"/>
              </w:rPr>
              <w:t>に伴う経済変動対策貸付資金利子補給金</w:t>
            </w:r>
            <w:r w:rsidRPr="004F30CA">
              <w:rPr>
                <w:rFonts w:hint="eastAsia"/>
                <w:b w:val="0"/>
                <w:sz w:val="20"/>
                <w:szCs w:val="20"/>
              </w:rPr>
              <w:t>」の</w:t>
            </w:r>
            <w:r w:rsidR="00A655C5" w:rsidRPr="004F30CA">
              <w:rPr>
                <w:rFonts w:hint="eastAsia"/>
                <w:b w:val="0"/>
                <w:sz w:val="20"/>
                <w:szCs w:val="20"/>
              </w:rPr>
              <w:t>交付</w:t>
            </w:r>
            <w:r w:rsidRPr="004F30CA">
              <w:rPr>
                <w:rFonts w:hint="eastAsia"/>
                <w:b w:val="0"/>
                <w:sz w:val="20"/>
                <w:szCs w:val="20"/>
              </w:rPr>
              <w:t>を受けるに当たり、</w:t>
            </w:r>
            <w:r w:rsidR="00D16636" w:rsidRPr="004F30CA">
              <w:rPr>
                <w:rFonts w:hint="eastAsia"/>
                <w:b w:val="0"/>
                <w:sz w:val="20"/>
                <w:szCs w:val="20"/>
              </w:rPr>
              <w:t>申請の内容に虚偽が判明した場合には、</w:t>
            </w:r>
            <w:r w:rsidR="00A56BD4" w:rsidRPr="004F30CA">
              <w:rPr>
                <w:rFonts w:hint="eastAsia"/>
                <w:b w:val="0"/>
                <w:sz w:val="20"/>
                <w:szCs w:val="20"/>
              </w:rPr>
              <w:t>利子補給</w:t>
            </w:r>
            <w:r w:rsidR="00D16636" w:rsidRPr="004F30CA">
              <w:rPr>
                <w:rFonts w:hint="eastAsia"/>
                <w:b w:val="0"/>
                <w:sz w:val="20"/>
                <w:szCs w:val="20"/>
              </w:rPr>
              <w:t>金の交付を取り消され、又は</w:t>
            </w:r>
            <w:r w:rsidR="00A56BD4" w:rsidRPr="004F30CA">
              <w:rPr>
                <w:rFonts w:hint="eastAsia"/>
                <w:b w:val="0"/>
                <w:sz w:val="20"/>
                <w:szCs w:val="20"/>
              </w:rPr>
              <w:t>利子補給</w:t>
            </w:r>
            <w:r w:rsidR="00582D2D" w:rsidRPr="004F30CA">
              <w:rPr>
                <w:rFonts w:hint="eastAsia"/>
                <w:b w:val="0"/>
                <w:sz w:val="20"/>
                <w:szCs w:val="20"/>
              </w:rPr>
              <w:t>金</w:t>
            </w:r>
            <w:r w:rsidR="00D16636" w:rsidRPr="004F30CA">
              <w:rPr>
                <w:rFonts w:hint="eastAsia"/>
                <w:b w:val="0"/>
                <w:sz w:val="20"/>
                <w:szCs w:val="20"/>
              </w:rPr>
              <w:t>の全額返還を請求されても</w:t>
            </w:r>
            <w:r w:rsidR="006765AA" w:rsidRPr="004F30CA">
              <w:rPr>
                <w:rFonts w:hint="eastAsia"/>
                <w:b w:val="0"/>
                <w:sz w:val="20"/>
                <w:szCs w:val="20"/>
              </w:rPr>
              <w:t>異議</w:t>
            </w:r>
            <w:r w:rsidR="00D16636" w:rsidRPr="004F30CA">
              <w:rPr>
                <w:rFonts w:hint="eastAsia"/>
                <w:b w:val="0"/>
                <w:sz w:val="20"/>
                <w:szCs w:val="20"/>
              </w:rPr>
              <w:t>はありません。</w:t>
            </w:r>
          </w:p>
        </w:tc>
      </w:tr>
      <w:tr w:rsidR="004F30CA" w:rsidRPr="004F30CA" w14:paraId="6F3F22EE" w14:textId="77777777" w:rsidTr="009654B0">
        <w:tc>
          <w:tcPr>
            <w:tcW w:w="9634" w:type="dxa"/>
          </w:tcPr>
          <w:p w14:paraId="546552DC" w14:textId="77777777" w:rsidR="0023592F" w:rsidRPr="004F30CA" w:rsidRDefault="00D16636" w:rsidP="00316395">
            <w:pPr>
              <w:widowControl/>
              <w:jc w:val="center"/>
              <w:rPr>
                <w:b w:val="0"/>
              </w:rPr>
            </w:pPr>
            <w:r w:rsidRPr="004F30CA">
              <w:rPr>
                <w:rFonts w:hint="eastAsia"/>
                <w:b w:val="0"/>
              </w:rPr>
              <w:t>暴力団等の排除に関する誓約書</w:t>
            </w:r>
          </w:p>
          <w:p w14:paraId="6DA5637C" w14:textId="6D6D4453" w:rsidR="00D16636" w:rsidRPr="004F30CA" w:rsidRDefault="00D16636" w:rsidP="00316395">
            <w:pPr>
              <w:widowControl/>
              <w:ind w:firstLineChars="100" w:firstLine="178"/>
              <w:rPr>
                <w:b w:val="0"/>
                <w:sz w:val="20"/>
                <w:szCs w:val="20"/>
              </w:rPr>
            </w:pPr>
            <w:r w:rsidRPr="004F30CA">
              <w:rPr>
                <w:rFonts w:hint="eastAsia"/>
                <w:b w:val="0"/>
                <w:sz w:val="20"/>
                <w:szCs w:val="20"/>
              </w:rPr>
              <w:t>私は、清水町新型コロナウイルス感染症</w:t>
            </w:r>
            <w:r w:rsidR="00A56BD4" w:rsidRPr="004F30CA">
              <w:rPr>
                <w:rFonts w:hint="eastAsia"/>
                <w:b w:val="0"/>
                <w:sz w:val="20"/>
                <w:szCs w:val="20"/>
              </w:rPr>
              <w:t>に伴う経済変動対策貸付資金利子補給</w:t>
            </w:r>
            <w:r w:rsidRPr="004F30CA">
              <w:rPr>
                <w:rFonts w:hint="eastAsia"/>
                <w:b w:val="0"/>
                <w:sz w:val="20"/>
                <w:szCs w:val="20"/>
              </w:rPr>
              <w:t>要綱第</w:t>
            </w:r>
            <w:r w:rsidR="00220456" w:rsidRPr="004F30CA">
              <w:rPr>
                <w:rFonts w:hint="eastAsia"/>
                <w:b w:val="0"/>
                <w:sz w:val="20"/>
                <w:szCs w:val="20"/>
              </w:rPr>
              <w:t>３</w:t>
            </w:r>
            <w:r w:rsidRPr="004F30CA">
              <w:rPr>
                <w:rFonts w:hint="eastAsia"/>
                <w:b w:val="0"/>
                <w:sz w:val="20"/>
                <w:szCs w:val="20"/>
              </w:rPr>
              <w:t>条の規定により、次のいずれにも該当しないことを誓約します。</w:t>
            </w:r>
          </w:p>
          <w:p w14:paraId="4616347D" w14:textId="77777777" w:rsidR="00D16636" w:rsidRPr="004F30CA" w:rsidRDefault="00D16636" w:rsidP="00316395">
            <w:pPr>
              <w:widowControl/>
              <w:jc w:val="left"/>
              <w:rPr>
                <w:b w:val="0"/>
                <w:sz w:val="20"/>
                <w:szCs w:val="20"/>
              </w:rPr>
            </w:pPr>
          </w:p>
          <w:p w14:paraId="15F71505" w14:textId="77777777" w:rsidR="005211CB" w:rsidRPr="004F30CA" w:rsidRDefault="00D16636" w:rsidP="005211CB">
            <w:pPr>
              <w:widowControl/>
              <w:jc w:val="left"/>
              <w:rPr>
                <w:b w:val="0"/>
                <w:sz w:val="20"/>
                <w:szCs w:val="20"/>
              </w:rPr>
            </w:pPr>
            <w:r w:rsidRPr="004F30CA">
              <w:rPr>
                <w:rFonts w:hint="eastAsia"/>
                <w:b w:val="0"/>
                <w:sz w:val="20"/>
                <w:szCs w:val="20"/>
              </w:rPr>
              <w:t>１　私は、次のいずれにも該当しません。</w:t>
            </w:r>
          </w:p>
          <w:p w14:paraId="5C66AA98" w14:textId="6BD4A745" w:rsidR="00D16636" w:rsidRPr="004F30CA" w:rsidRDefault="00220456" w:rsidP="005211CB">
            <w:pPr>
              <w:widowControl/>
              <w:adjustRightInd w:val="0"/>
              <w:ind w:leftChars="81" w:left="425" w:hangingChars="139" w:hanging="248"/>
              <w:rPr>
                <w:b w:val="0"/>
                <w:sz w:val="20"/>
                <w:szCs w:val="20"/>
              </w:rPr>
            </w:pPr>
            <w:r w:rsidRPr="004F30CA">
              <w:rPr>
                <w:rFonts w:hint="eastAsia"/>
                <w:b w:val="0"/>
                <w:sz w:val="20"/>
                <w:szCs w:val="20"/>
              </w:rPr>
              <w:t xml:space="preserve">⑴　</w:t>
            </w:r>
            <w:r w:rsidR="00FE1A7D" w:rsidRPr="004F30CA">
              <w:rPr>
                <w:rFonts w:hint="eastAsia"/>
                <w:b w:val="0"/>
                <w:sz w:val="20"/>
                <w:szCs w:val="20"/>
              </w:rPr>
              <w:t>暴力団員による不当な行為の防止等に関する法律（平成３年法律第</w:t>
            </w:r>
            <w:r w:rsidR="00FE1A7D" w:rsidRPr="004F30CA">
              <w:rPr>
                <w:b w:val="0"/>
                <w:sz w:val="20"/>
                <w:szCs w:val="20"/>
              </w:rPr>
              <w:t>77号）</w:t>
            </w:r>
            <w:r w:rsidR="00D16636" w:rsidRPr="004F30CA">
              <w:rPr>
                <w:b w:val="0"/>
                <w:sz w:val="20"/>
                <w:szCs w:val="20"/>
              </w:rPr>
              <w:t>第２条第２号に規定する暴力団及び同条第６号に規定する暴力団員</w:t>
            </w:r>
          </w:p>
          <w:p w14:paraId="6C4DA90D" w14:textId="77777777" w:rsidR="005211CB" w:rsidRPr="004F30CA" w:rsidRDefault="00220456" w:rsidP="005211CB">
            <w:pPr>
              <w:widowControl/>
              <w:ind w:firstLineChars="100" w:firstLine="178"/>
              <w:jc w:val="left"/>
              <w:rPr>
                <w:b w:val="0"/>
                <w:sz w:val="20"/>
                <w:szCs w:val="20"/>
              </w:rPr>
            </w:pPr>
            <w:r w:rsidRPr="004F30CA">
              <w:rPr>
                <w:rFonts w:hint="eastAsia"/>
                <w:b w:val="0"/>
                <w:sz w:val="20"/>
                <w:szCs w:val="20"/>
              </w:rPr>
              <w:t xml:space="preserve">⑵　</w:t>
            </w:r>
            <w:r w:rsidR="00D16636" w:rsidRPr="004F30CA">
              <w:rPr>
                <w:b w:val="0"/>
                <w:sz w:val="20"/>
                <w:szCs w:val="20"/>
              </w:rPr>
              <w:t>役員等が暴力団員であるなど、暴力団又は暴力団員が、その経営を実質的に支配している法人等</w:t>
            </w:r>
          </w:p>
          <w:p w14:paraId="71FAE5FA" w14:textId="1F218DF6" w:rsidR="00D16636" w:rsidRPr="004F30CA" w:rsidRDefault="00220456" w:rsidP="005211CB">
            <w:pPr>
              <w:widowControl/>
              <w:ind w:leftChars="81" w:left="425" w:hangingChars="139" w:hanging="248"/>
              <w:rPr>
                <w:b w:val="0"/>
                <w:sz w:val="20"/>
                <w:szCs w:val="20"/>
              </w:rPr>
            </w:pPr>
            <w:r w:rsidRPr="004F30CA">
              <w:rPr>
                <w:rFonts w:hint="eastAsia"/>
                <w:b w:val="0"/>
                <w:sz w:val="20"/>
                <w:szCs w:val="20"/>
              </w:rPr>
              <w:t xml:space="preserve">⑶　</w:t>
            </w:r>
            <w:r w:rsidR="00D16636" w:rsidRPr="004F30CA">
              <w:rPr>
                <w:b w:val="0"/>
                <w:sz w:val="20"/>
                <w:szCs w:val="20"/>
              </w:rPr>
              <w:t>役員等が、自己、自社若しくは第三者の不正な利益を図る目的又は第三者に損害を加える目的をもって、暴力団又は暴力団員を使用している法人等</w:t>
            </w:r>
          </w:p>
          <w:p w14:paraId="415599C9" w14:textId="678B1CBF" w:rsidR="00D16636" w:rsidRPr="004F30CA" w:rsidRDefault="00D16636" w:rsidP="005211CB">
            <w:pPr>
              <w:widowControl/>
              <w:ind w:left="356" w:hangingChars="200" w:hanging="356"/>
              <w:rPr>
                <w:b w:val="0"/>
                <w:sz w:val="20"/>
                <w:szCs w:val="20"/>
              </w:rPr>
            </w:pPr>
            <w:r w:rsidRPr="004F30CA">
              <w:rPr>
                <w:rFonts w:hint="eastAsia"/>
                <w:b w:val="0"/>
                <w:sz w:val="20"/>
                <w:szCs w:val="20"/>
              </w:rPr>
              <w:t xml:space="preserve">　</w:t>
            </w:r>
            <w:r w:rsidR="00220456" w:rsidRPr="004F30CA">
              <w:rPr>
                <w:rFonts w:hint="eastAsia"/>
                <w:b w:val="0"/>
                <w:sz w:val="20"/>
                <w:szCs w:val="20"/>
              </w:rPr>
              <w:t xml:space="preserve">⑷　</w:t>
            </w:r>
            <w:r w:rsidRPr="004F30CA">
              <w:rPr>
                <w:b w:val="0"/>
                <w:sz w:val="20"/>
                <w:szCs w:val="20"/>
              </w:rPr>
              <w:t>役員等が、暴力団又は暴力団員に対して、金銭、物品その他の財産上の利益を不当に提供し、又は便宜を供与するなど直接的又は積極的に暴力団の運営に協力し、又は関与している法人等</w:t>
            </w:r>
          </w:p>
          <w:p w14:paraId="0BF99880" w14:textId="3E28298A" w:rsidR="00D16636" w:rsidRPr="004F30CA" w:rsidRDefault="00D16636" w:rsidP="00316395">
            <w:pPr>
              <w:widowControl/>
              <w:jc w:val="left"/>
              <w:rPr>
                <w:b w:val="0"/>
                <w:sz w:val="20"/>
                <w:szCs w:val="20"/>
              </w:rPr>
            </w:pPr>
            <w:r w:rsidRPr="004F30CA">
              <w:rPr>
                <w:rFonts w:hint="eastAsia"/>
                <w:b w:val="0"/>
                <w:sz w:val="20"/>
                <w:szCs w:val="20"/>
              </w:rPr>
              <w:t xml:space="preserve">　</w:t>
            </w:r>
            <w:r w:rsidR="00220456" w:rsidRPr="004F30CA">
              <w:rPr>
                <w:rFonts w:hint="eastAsia"/>
                <w:b w:val="0"/>
                <w:sz w:val="20"/>
                <w:szCs w:val="20"/>
              </w:rPr>
              <w:t xml:space="preserve">⑸　</w:t>
            </w:r>
            <w:r w:rsidRPr="004F30CA">
              <w:rPr>
                <w:b w:val="0"/>
                <w:sz w:val="20"/>
                <w:szCs w:val="20"/>
              </w:rPr>
              <w:t>役員等が、暴力団又は暴力団員と社会的に非難されるべき関係を有している法人</w:t>
            </w:r>
            <w:r w:rsidR="00A40004" w:rsidRPr="004F30CA">
              <w:rPr>
                <w:rFonts w:hint="eastAsia"/>
                <w:b w:val="0"/>
                <w:sz w:val="20"/>
                <w:szCs w:val="20"/>
              </w:rPr>
              <w:t>等</w:t>
            </w:r>
          </w:p>
          <w:p w14:paraId="3E841B53" w14:textId="77777777" w:rsidR="005211CB" w:rsidRPr="004F30CA" w:rsidRDefault="00D16636" w:rsidP="005211CB">
            <w:pPr>
              <w:widowControl/>
              <w:ind w:left="356" w:hangingChars="200" w:hanging="356"/>
              <w:jc w:val="left"/>
              <w:rPr>
                <w:b w:val="0"/>
                <w:sz w:val="20"/>
                <w:szCs w:val="20"/>
              </w:rPr>
            </w:pPr>
            <w:r w:rsidRPr="004F30CA">
              <w:rPr>
                <w:rFonts w:hint="eastAsia"/>
                <w:b w:val="0"/>
                <w:sz w:val="20"/>
                <w:szCs w:val="20"/>
              </w:rPr>
              <w:t xml:space="preserve">　</w:t>
            </w:r>
            <w:r w:rsidR="00220456" w:rsidRPr="004F30CA">
              <w:rPr>
                <w:rFonts w:hint="eastAsia"/>
                <w:b w:val="0"/>
                <w:sz w:val="20"/>
                <w:szCs w:val="20"/>
              </w:rPr>
              <w:t xml:space="preserve">⑹　</w:t>
            </w:r>
            <w:r w:rsidRPr="004F30CA">
              <w:rPr>
                <w:b w:val="0"/>
                <w:sz w:val="20"/>
                <w:szCs w:val="20"/>
              </w:rPr>
              <w:t>役員等が、暴力団又は暴力団員であることを知りながら不当な行為をするためにこれらを利用している法人等</w:t>
            </w:r>
          </w:p>
          <w:p w14:paraId="48B31715" w14:textId="444C4F1E" w:rsidR="00D16636" w:rsidRPr="004F30CA" w:rsidRDefault="00D16636" w:rsidP="005211CB">
            <w:pPr>
              <w:widowControl/>
              <w:ind w:left="356" w:hangingChars="200" w:hanging="356"/>
              <w:jc w:val="left"/>
              <w:rPr>
                <w:b w:val="0"/>
                <w:sz w:val="20"/>
                <w:szCs w:val="20"/>
              </w:rPr>
            </w:pPr>
            <w:r w:rsidRPr="004F30CA">
              <w:rPr>
                <w:rFonts w:hint="eastAsia"/>
                <w:b w:val="0"/>
                <w:sz w:val="20"/>
                <w:szCs w:val="20"/>
              </w:rPr>
              <w:t xml:space="preserve">　</w:t>
            </w:r>
            <w:r w:rsidR="00220456" w:rsidRPr="004F30CA">
              <w:rPr>
                <w:rFonts w:hint="eastAsia"/>
                <w:b w:val="0"/>
                <w:sz w:val="20"/>
                <w:szCs w:val="20"/>
              </w:rPr>
              <w:t xml:space="preserve">⑺　</w:t>
            </w:r>
            <w:r w:rsidRPr="004F30CA">
              <w:rPr>
                <w:b w:val="0"/>
                <w:sz w:val="20"/>
                <w:szCs w:val="20"/>
              </w:rPr>
              <w:t>前各号のいずれかに該当する法人等であることを知りながら当該法人等と取引をしている法人等</w:t>
            </w:r>
          </w:p>
          <w:p w14:paraId="2126F985" w14:textId="6378F98C" w:rsidR="00D16636" w:rsidRPr="004F30CA" w:rsidRDefault="00D16636" w:rsidP="00316395">
            <w:pPr>
              <w:widowControl/>
              <w:jc w:val="left"/>
              <w:rPr>
                <w:b w:val="0"/>
                <w:sz w:val="20"/>
                <w:szCs w:val="20"/>
              </w:rPr>
            </w:pPr>
            <w:r w:rsidRPr="004F30CA">
              <w:rPr>
                <w:rFonts w:hint="eastAsia"/>
                <w:b w:val="0"/>
                <w:sz w:val="20"/>
                <w:szCs w:val="20"/>
              </w:rPr>
              <w:t xml:space="preserve">２　</w:t>
            </w:r>
            <w:r w:rsidR="0002751B" w:rsidRPr="004F30CA">
              <w:rPr>
                <w:rFonts w:hint="eastAsia"/>
                <w:b w:val="0"/>
                <w:sz w:val="20"/>
                <w:szCs w:val="20"/>
              </w:rPr>
              <w:t>町長</w:t>
            </w:r>
            <w:r w:rsidRPr="004F30CA">
              <w:rPr>
                <w:rFonts w:hint="eastAsia"/>
                <w:b w:val="0"/>
                <w:sz w:val="20"/>
                <w:szCs w:val="20"/>
              </w:rPr>
              <w:t>が必要な場合には、警察に照会することについて承諾いたします。</w:t>
            </w:r>
          </w:p>
        </w:tc>
      </w:tr>
      <w:tr w:rsidR="0023592F" w:rsidRPr="004F30CA" w14:paraId="0335538D" w14:textId="77777777" w:rsidTr="009654B0">
        <w:tc>
          <w:tcPr>
            <w:tcW w:w="9634" w:type="dxa"/>
          </w:tcPr>
          <w:p w14:paraId="00F232CC" w14:textId="77777777" w:rsidR="00D16636" w:rsidRPr="004F30CA" w:rsidRDefault="00D16636" w:rsidP="009654B0">
            <w:pPr>
              <w:widowControl/>
              <w:jc w:val="center"/>
              <w:rPr>
                <w:b w:val="0"/>
              </w:rPr>
            </w:pPr>
            <w:r w:rsidRPr="004F30CA">
              <w:rPr>
                <w:rFonts w:hint="eastAsia"/>
                <w:b w:val="0"/>
              </w:rPr>
              <w:t>町税納付状況確認同意書</w:t>
            </w:r>
          </w:p>
          <w:p w14:paraId="66935BCE" w14:textId="0AF5EFA1" w:rsidR="00D16636" w:rsidRPr="004F30CA" w:rsidRDefault="00D16636" w:rsidP="005211CB">
            <w:pPr>
              <w:widowControl/>
              <w:rPr>
                <w:b w:val="0"/>
                <w:sz w:val="20"/>
                <w:szCs w:val="20"/>
              </w:rPr>
            </w:pPr>
            <w:r w:rsidRPr="004F30CA">
              <w:rPr>
                <w:rFonts w:hint="eastAsia"/>
                <w:b w:val="0"/>
              </w:rPr>
              <w:t xml:space="preserve">　</w:t>
            </w:r>
            <w:r w:rsidRPr="004F30CA">
              <w:rPr>
                <w:rFonts w:hint="eastAsia"/>
                <w:b w:val="0"/>
                <w:sz w:val="20"/>
                <w:szCs w:val="20"/>
              </w:rPr>
              <w:t>私は、清水町新型コロナウイルス感染症</w:t>
            </w:r>
            <w:r w:rsidR="00A56BD4" w:rsidRPr="004F30CA">
              <w:rPr>
                <w:rFonts w:hint="eastAsia"/>
                <w:b w:val="0"/>
                <w:sz w:val="20"/>
                <w:szCs w:val="20"/>
              </w:rPr>
              <w:t>に伴う経済変動対策貸付資金利子補給金</w:t>
            </w:r>
            <w:r w:rsidRPr="004F30CA">
              <w:rPr>
                <w:rFonts w:hint="eastAsia"/>
                <w:b w:val="0"/>
                <w:sz w:val="20"/>
                <w:szCs w:val="20"/>
              </w:rPr>
              <w:t>交付申請に当たり、町長が町税の課税状況及び納付状況を確認することに同意します。</w:t>
            </w:r>
          </w:p>
          <w:p w14:paraId="642BE677" w14:textId="160A6DFF" w:rsidR="0023592F" w:rsidRPr="004F30CA" w:rsidRDefault="00D16636" w:rsidP="006B73B1">
            <w:pPr>
              <w:widowControl/>
              <w:rPr>
                <w:b w:val="0"/>
              </w:rPr>
            </w:pPr>
            <w:r w:rsidRPr="004F30CA">
              <w:rPr>
                <w:rFonts w:hint="eastAsia"/>
                <w:b w:val="0"/>
                <w:sz w:val="20"/>
                <w:szCs w:val="20"/>
              </w:rPr>
              <w:t>※確認の結果、</w:t>
            </w:r>
            <w:r w:rsidR="009654B0" w:rsidRPr="004F30CA">
              <w:rPr>
                <w:rFonts w:hint="eastAsia"/>
                <w:b w:val="0"/>
                <w:sz w:val="20"/>
                <w:szCs w:val="20"/>
              </w:rPr>
              <w:t>清水町新型コロナウイルス感染症</w:t>
            </w:r>
            <w:r w:rsidR="00A56BD4" w:rsidRPr="004F30CA">
              <w:rPr>
                <w:rFonts w:hint="eastAsia"/>
                <w:b w:val="0"/>
                <w:sz w:val="20"/>
                <w:szCs w:val="20"/>
              </w:rPr>
              <w:t>に伴う経済変動対策貸付資金利子補給</w:t>
            </w:r>
            <w:r w:rsidR="009654B0" w:rsidRPr="004F30CA">
              <w:rPr>
                <w:rFonts w:hint="eastAsia"/>
                <w:b w:val="0"/>
                <w:sz w:val="20"/>
                <w:szCs w:val="20"/>
              </w:rPr>
              <w:t>要綱第</w:t>
            </w:r>
            <w:r w:rsidR="00220456" w:rsidRPr="004F30CA">
              <w:rPr>
                <w:rFonts w:hint="eastAsia"/>
                <w:b w:val="0"/>
                <w:sz w:val="20"/>
                <w:szCs w:val="20"/>
              </w:rPr>
              <w:t>３</w:t>
            </w:r>
            <w:r w:rsidR="009654B0" w:rsidRPr="004F30CA">
              <w:rPr>
                <w:rFonts w:hint="eastAsia"/>
                <w:b w:val="0"/>
                <w:sz w:val="20"/>
                <w:szCs w:val="20"/>
              </w:rPr>
              <w:t>条に</w:t>
            </w:r>
            <w:r w:rsidR="00220456" w:rsidRPr="004F30CA">
              <w:rPr>
                <w:rFonts w:hint="eastAsia"/>
                <w:b w:val="0"/>
                <w:sz w:val="20"/>
                <w:szCs w:val="20"/>
              </w:rPr>
              <w:t>規定する交付対象</w:t>
            </w:r>
            <w:r w:rsidR="0002751B" w:rsidRPr="004F30CA">
              <w:rPr>
                <w:rFonts w:hint="eastAsia"/>
                <w:b w:val="0"/>
                <w:sz w:val="20"/>
                <w:szCs w:val="20"/>
              </w:rPr>
              <w:t>者とならな</w:t>
            </w:r>
            <w:r w:rsidR="00220456" w:rsidRPr="004F30CA">
              <w:rPr>
                <w:rFonts w:hint="eastAsia"/>
                <w:b w:val="0"/>
                <w:sz w:val="20"/>
                <w:szCs w:val="20"/>
              </w:rPr>
              <w:t>い</w:t>
            </w:r>
            <w:r w:rsidRPr="004F30CA">
              <w:rPr>
                <w:rFonts w:hint="eastAsia"/>
                <w:b w:val="0"/>
                <w:sz w:val="20"/>
                <w:szCs w:val="20"/>
              </w:rPr>
              <w:t>場合は、</w:t>
            </w:r>
            <w:r w:rsidR="00A56BD4" w:rsidRPr="004F30CA">
              <w:rPr>
                <w:rFonts w:hint="eastAsia"/>
                <w:b w:val="0"/>
                <w:sz w:val="20"/>
                <w:szCs w:val="20"/>
              </w:rPr>
              <w:t>利子補給</w:t>
            </w:r>
            <w:r w:rsidR="00220456" w:rsidRPr="004F30CA">
              <w:rPr>
                <w:rFonts w:hint="eastAsia"/>
                <w:b w:val="0"/>
                <w:sz w:val="20"/>
                <w:szCs w:val="20"/>
              </w:rPr>
              <w:t>金</w:t>
            </w:r>
            <w:r w:rsidRPr="004F30CA">
              <w:rPr>
                <w:rFonts w:hint="eastAsia"/>
                <w:b w:val="0"/>
                <w:sz w:val="20"/>
                <w:szCs w:val="20"/>
              </w:rPr>
              <w:t>の交付はできません</w:t>
            </w:r>
            <w:r w:rsidR="00175AED" w:rsidRPr="004F30CA">
              <w:rPr>
                <w:rFonts w:hint="eastAsia"/>
                <w:b w:val="0"/>
                <w:sz w:val="20"/>
                <w:szCs w:val="20"/>
              </w:rPr>
              <w:t>ので</w:t>
            </w:r>
            <w:r w:rsidRPr="004F30CA">
              <w:rPr>
                <w:rFonts w:hint="eastAsia"/>
                <w:b w:val="0"/>
                <w:sz w:val="20"/>
                <w:szCs w:val="20"/>
              </w:rPr>
              <w:t>十分確認の上、申請してください。</w:t>
            </w:r>
          </w:p>
        </w:tc>
      </w:tr>
    </w:tbl>
    <w:p w14:paraId="72E3E154" w14:textId="3069FEA4" w:rsidR="00050AC1" w:rsidRPr="004F30CA" w:rsidRDefault="009654B0" w:rsidP="009654B0">
      <w:pPr>
        <w:widowControl/>
        <w:ind w:firstLineChars="100" w:firstLine="218"/>
        <w:jc w:val="left"/>
        <w:rPr>
          <w:b w:val="0"/>
        </w:rPr>
      </w:pPr>
      <w:r w:rsidRPr="004F30CA">
        <w:rPr>
          <w:rFonts w:hint="eastAsia"/>
          <w:b w:val="0"/>
        </w:rPr>
        <w:t>上記について、同意及び誓約いたします。</w:t>
      </w:r>
    </w:p>
    <w:p w14:paraId="76BEC3B5" w14:textId="1B2D3B90" w:rsidR="009654B0" w:rsidRPr="004F30CA" w:rsidRDefault="009654B0" w:rsidP="009654B0">
      <w:pPr>
        <w:widowControl/>
        <w:ind w:firstLineChars="100" w:firstLine="218"/>
        <w:jc w:val="left"/>
        <w:rPr>
          <w:b w:val="0"/>
        </w:rPr>
      </w:pPr>
      <w:r w:rsidRPr="004F30CA">
        <w:rPr>
          <w:rFonts w:hint="eastAsia"/>
          <w:b w:val="0"/>
        </w:rPr>
        <w:t>【申請者】</w:t>
      </w:r>
    </w:p>
    <w:p w14:paraId="644E97C5" w14:textId="77777777" w:rsidR="009654B0" w:rsidRPr="004F30CA" w:rsidRDefault="009654B0" w:rsidP="009654B0">
      <w:pPr>
        <w:widowControl/>
        <w:ind w:firstLineChars="200" w:firstLine="436"/>
        <w:jc w:val="left"/>
        <w:rPr>
          <w:b w:val="0"/>
        </w:rPr>
      </w:pPr>
      <w:r w:rsidRPr="004F30CA">
        <w:rPr>
          <w:rFonts w:hint="eastAsia"/>
          <w:b w:val="0"/>
        </w:rPr>
        <w:t>住所（所在地）</w:t>
      </w:r>
    </w:p>
    <w:p w14:paraId="7480FE5A" w14:textId="77777777" w:rsidR="002C074F" w:rsidRDefault="009654B0" w:rsidP="009654B0">
      <w:pPr>
        <w:widowControl/>
        <w:ind w:firstLineChars="200" w:firstLine="436"/>
        <w:jc w:val="left"/>
        <w:rPr>
          <w:b w:val="0"/>
        </w:rPr>
      </w:pPr>
      <w:r w:rsidRPr="004F30CA">
        <w:rPr>
          <w:rFonts w:hint="eastAsia"/>
          <w:b w:val="0"/>
        </w:rPr>
        <w:t>氏名（名称・代表者）</w:t>
      </w:r>
    </w:p>
    <w:p w14:paraId="607B36C8" w14:textId="0145E9BF" w:rsidR="009654B0" w:rsidRPr="004F30CA" w:rsidRDefault="002C074F" w:rsidP="009654B0">
      <w:pPr>
        <w:widowControl/>
        <w:ind w:firstLineChars="200" w:firstLine="436"/>
        <w:jc w:val="left"/>
        <w:rPr>
          <w:b w:val="0"/>
        </w:rPr>
      </w:pPr>
      <w:r>
        <w:rPr>
          <w:rFonts w:hint="eastAsia"/>
          <w:b w:val="0"/>
        </w:rPr>
        <w:t>（</w:t>
      </w:r>
      <w:r w:rsidR="00086F9E">
        <w:rPr>
          <w:rFonts w:hint="eastAsia"/>
          <w:b w:val="0"/>
        </w:rPr>
        <w:t>※</w:t>
      </w:r>
      <w:r>
        <w:rPr>
          <w:rFonts w:hint="eastAsia"/>
          <w:b w:val="0"/>
        </w:rPr>
        <w:t>自署又は記名押印、ただし法人にあっては要押印）</w:t>
      </w:r>
    </w:p>
    <w:p w14:paraId="5A6210E3" w14:textId="77777777" w:rsidR="00C46D2B" w:rsidRPr="004F30CA" w:rsidRDefault="00C46D2B" w:rsidP="00A56BD4">
      <w:pPr>
        <w:widowControl/>
        <w:jc w:val="left"/>
        <w:rPr>
          <w:b w:val="0"/>
        </w:rPr>
        <w:sectPr w:rsidR="00C46D2B" w:rsidRPr="004F30CA" w:rsidSect="00A56BD4">
          <w:pgSz w:w="11906" w:h="16838" w:code="9"/>
          <w:pgMar w:top="1418" w:right="1134" w:bottom="1418" w:left="1134" w:header="567" w:footer="567" w:gutter="0"/>
          <w:cols w:space="720"/>
          <w:docGrid w:type="linesAndChars" w:linePitch="378" w:charSpace="-4484"/>
        </w:sectPr>
      </w:pPr>
    </w:p>
    <w:p w14:paraId="6E531143" w14:textId="35042512" w:rsidR="00A56BD4" w:rsidRPr="004F30CA" w:rsidRDefault="00A56BD4" w:rsidP="00A56BD4">
      <w:pPr>
        <w:widowControl/>
        <w:jc w:val="left"/>
        <w:rPr>
          <w:b w:val="0"/>
        </w:rPr>
      </w:pPr>
      <w:r w:rsidRPr="004F30CA">
        <w:rPr>
          <w:rFonts w:hint="eastAsia"/>
          <w:b w:val="0"/>
        </w:rPr>
        <w:lastRenderedPageBreak/>
        <w:t>様式第３号（第</w:t>
      </w:r>
      <w:r w:rsidR="003804D0" w:rsidRPr="004F30CA">
        <w:rPr>
          <w:rFonts w:hint="eastAsia"/>
          <w:b w:val="0"/>
        </w:rPr>
        <w:t>５</w:t>
      </w:r>
      <w:r w:rsidRPr="004F30CA">
        <w:rPr>
          <w:rFonts w:hint="eastAsia"/>
          <w:b w:val="0"/>
        </w:rPr>
        <w:t xml:space="preserve">条関係）(用紙　日本産業規格Ａ４縦型)　</w:t>
      </w:r>
    </w:p>
    <w:p w14:paraId="25F2DF46" w14:textId="77777777" w:rsidR="007F1A85" w:rsidRPr="004F30CA" w:rsidRDefault="007F1A85" w:rsidP="00A56BD4">
      <w:pPr>
        <w:widowControl/>
        <w:jc w:val="left"/>
        <w:rPr>
          <w:b w:val="0"/>
        </w:rPr>
      </w:pPr>
    </w:p>
    <w:p w14:paraId="36B58905" w14:textId="77777777" w:rsidR="007F1A85" w:rsidRPr="004F30CA" w:rsidRDefault="00A56BD4" w:rsidP="00A56BD4">
      <w:pPr>
        <w:widowControl/>
        <w:jc w:val="center"/>
        <w:rPr>
          <w:b w:val="0"/>
        </w:rPr>
      </w:pPr>
      <w:r w:rsidRPr="004F30CA">
        <w:rPr>
          <w:rFonts w:hint="eastAsia"/>
          <w:b w:val="0"/>
        </w:rPr>
        <w:t>元利支払証明書</w:t>
      </w:r>
    </w:p>
    <w:p w14:paraId="1A8EF9BD" w14:textId="36D579FC" w:rsidR="00A56BD4" w:rsidRPr="004F30CA" w:rsidRDefault="00A56BD4" w:rsidP="00A56BD4">
      <w:pPr>
        <w:widowControl/>
        <w:jc w:val="center"/>
        <w:rPr>
          <w:b w:val="0"/>
        </w:rPr>
      </w:pPr>
      <w:r w:rsidRPr="004F30CA">
        <w:rPr>
          <w:rFonts w:hint="eastAsia"/>
          <w:b w:val="0"/>
        </w:rPr>
        <w:t>（新型コロナウイルス感染症に伴う経済変動対策貸付資金利子補給金）</w:t>
      </w:r>
    </w:p>
    <w:p w14:paraId="5B5542DE" w14:textId="77777777" w:rsidR="00A56BD4" w:rsidRPr="004F30CA" w:rsidRDefault="00A56BD4" w:rsidP="00D903EE">
      <w:pPr>
        <w:widowControl/>
        <w:jc w:val="left"/>
        <w:rPr>
          <w:b w:val="0"/>
        </w:rPr>
      </w:pPr>
    </w:p>
    <w:tbl>
      <w:tblPr>
        <w:tblStyle w:val="ab"/>
        <w:tblW w:w="0" w:type="auto"/>
        <w:jc w:val="center"/>
        <w:tblLook w:val="04A0" w:firstRow="1" w:lastRow="0" w:firstColumn="1" w:lastColumn="0" w:noHBand="0" w:noVBand="1"/>
      </w:tblPr>
      <w:tblGrid>
        <w:gridCol w:w="2122"/>
        <w:gridCol w:w="6095"/>
      </w:tblGrid>
      <w:tr w:rsidR="004F30CA" w:rsidRPr="004F30CA" w14:paraId="17B35A5D" w14:textId="77777777" w:rsidTr="007F1A85">
        <w:trPr>
          <w:jc w:val="center"/>
        </w:trPr>
        <w:tc>
          <w:tcPr>
            <w:tcW w:w="2122" w:type="dxa"/>
            <w:vAlign w:val="center"/>
          </w:tcPr>
          <w:p w14:paraId="518DE731" w14:textId="380EFC7C" w:rsidR="00A56BD4" w:rsidRPr="004F30CA" w:rsidRDefault="00A56BD4" w:rsidP="007F1A85">
            <w:pPr>
              <w:widowControl/>
              <w:rPr>
                <w:b w:val="0"/>
              </w:rPr>
            </w:pPr>
            <w:r w:rsidRPr="004F30CA">
              <w:rPr>
                <w:rFonts w:hint="eastAsia"/>
                <w:b w:val="0"/>
              </w:rPr>
              <w:t xml:space="preserve">１　</w:t>
            </w:r>
            <w:r w:rsidRPr="004F30CA">
              <w:rPr>
                <w:rFonts w:hint="eastAsia"/>
                <w:b w:val="0"/>
                <w:spacing w:val="117"/>
                <w:fitText w:val="1190" w:id="-2059122176"/>
              </w:rPr>
              <w:t>債務</w:t>
            </w:r>
            <w:r w:rsidRPr="004F30CA">
              <w:rPr>
                <w:rFonts w:hint="eastAsia"/>
                <w:b w:val="0"/>
                <w:spacing w:val="1"/>
                <w:fitText w:val="1190" w:id="-2059122176"/>
              </w:rPr>
              <w:t>者</w:t>
            </w:r>
          </w:p>
        </w:tc>
        <w:tc>
          <w:tcPr>
            <w:tcW w:w="6095" w:type="dxa"/>
          </w:tcPr>
          <w:p w14:paraId="5398D3A0" w14:textId="521B61FD" w:rsidR="00A56BD4" w:rsidRPr="004F30CA" w:rsidRDefault="00C46D2B" w:rsidP="00D903EE">
            <w:pPr>
              <w:widowControl/>
              <w:jc w:val="left"/>
              <w:rPr>
                <w:b w:val="0"/>
              </w:rPr>
            </w:pPr>
            <w:r w:rsidRPr="004F30CA">
              <w:rPr>
                <w:rFonts w:hint="eastAsia"/>
                <w:b w:val="0"/>
              </w:rPr>
              <w:t>住所</w:t>
            </w:r>
            <w:r w:rsidR="007F1A85" w:rsidRPr="004F30CA">
              <w:rPr>
                <w:rFonts w:hint="eastAsia"/>
                <w:b w:val="0"/>
              </w:rPr>
              <w:t xml:space="preserve">（所在地）　　　　　　　　　　　　　　　　　</w:t>
            </w:r>
          </w:p>
          <w:p w14:paraId="6188AD02" w14:textId="77777777" w:rsidR="00C46D2B" w:rsidRPr="004F30CA" w:rsidRDefault="00C46D2B" w:rsidP="00D903EE">
            <w:pPr>
              <w:widowControl/>
              <w:jc w:val="left"/>
              <w:rPr>
                <w:b w:val="0"/>
              </w:rPr>
            </w:pPr>
            <w:r w:rsidRPr="004F30CA">
              <w:rPr>
                <w:rFonts w:hint="eastAsia"/>
                <w:b w:val="0"/>
              </w:rPr>
              <w:t>法人名等</w:t>
            </w:r>
          </w:p>
          <w:p w14:paraId="4BEB29E7" w14:textId="22D01734" w:rsidR="00C46D2B" w:rsidRPr="004F30CA" w:rsidRDefault="00C46D2B" w:rsidP="00D903EE">
            <w:pPr>
              <w:widowControl/>
              <w:jc w:val="left"/>
              <w:rPr>
                <w:b w:val="0"/>
              </w:rPr>
            </w:pPr>
            <w:r w:rsidRPr="004F30CA">
              <w:rPr>
                <w:rFonts w:hint="eastAsia"/>
                <w:b w:val="0"/>
              </w:rPr>
              <w:t>代表者氏名</w:t>
            </w:r>
          </w:p>
        </w:tc>
      </w:tr>
      <w:tr w:rsidR="004F30CA" w:rsidRPr="004F30CA" w14:paraId="0F8194E7" w14:textId="77777777" w:rsidTr="007F1A85">
        <w:trPr>
          <w:jc w:val="center"/>
        </w:trPr>
        <w:tc>
          <w:tcPr>
            <w:tcW w:w="2122" w:type="dxa"/>
            <w:vAlign w:val="center"/>
          </w:tcPr>
          <w:p w14:paraId="569E5449" w14:textId="6A93E76D" w:rsidR="00A56BD4" w:rsidRPr="004F30CA" w:rsidRDefault="00A56BD4" w:rsidP="007F1A85">
            <w:pPr>
              <w:widowControl/>
              <w:rPr>
                <w:b w:val="0"/>
              </w:rPr>
            </w:pPr>
            <w:r w:rsidRPr="004F30CA">
              <w:rPr>
                <w:rFonts w:hint="eastAsia"/>
                <w:b w:val="0"/>
              </w:rPr>
              <w:t xml:space="preserve">２　</w:t>
            </w:r>
            <w:r w:rsidRPr="004F30CA">
              <w:rPr>
                <w:rFonts w:hint="eastAsia"/>
                <w:b w:val="0"/>
                <w:spacing w:val="38"/>
                <w:fitText w:val="1190" w:id="-2059122175"/>
              </w:rPr>
              <w:t>支払期</w:t>
            </w:r>
            <w:r w:rsidRPr="004F30CA">
              <w:rPr>
                <w:rFonts w:hint="eastAsia"/>
                <w:b w:val="0"/>
                <w:spacing w:val="1"/>
                <w:fitText w:val="1190" w:id="-2059122175"/>
              </w:rPr>
              <w:t>間</w:t>
            </w:r>
          </w:p>
        </w:tc>
        <w:tc>
          <w:tcPr>
            <w:tcW w:w="6095" w:type="dxa"/>
          </w:tcPr>
          <w:p w14:paraId="696EF88C" w14:textId="6E443A75" w:rsidR="00A56BD4" w:rsidRPr="004F30CA" w:rsidRDefault="00C46D2B" w:rsidP="007F1A85">
            <w:pPr>
              <w:widowControl/>
              <w:ind w:firstLineChars="600" w:firstLine="1426"/>
              <w:jc w:val="left"/>
              <w:rPr>
                <w:b w:val="0"/>
              </w:rPr>
            </w:pPr>
            <w:r w:rsidRPr="004F30CA">
              <w:rPr>
                <w:rFonts w:hint="eastAsia"/>
                <w:b w:val="0"/>
              </w:rPr>
              <w:t xml:space="preserve">年　　</w:t>
            </w:r>
            <w:r w:rsidR="007F1A85" w:rsidRPr="004F30CA">
              <w:rPr>
                <w:rFonts w:hint="eastAsia"/>
                <w:b w:val="0"/>
              </w:rPr>
              <w:t xml:space="preserve">　</w:t>
            </w:r>
            <w:r w:rsidRPr="004F30CA">
              <w:rPr>
                <w:rFonts w:hint="eastAsia"/>
                <w:b w:val="0"/>
              </w:rPr>
              <w:t xml:space="preserve">　月　　　</w:t>
            </w:r>
            <w:r w:rsidR="007F1A85" w:rsidRPr="004F30CA">
              <w:rPr>
                <w:rFonts w:hint="eastAsia"/>
                <w:b w:val="0"/>
              </w:rPr>
              <w:t xml:space="preserve">　</w:t>
            </w:r>
            <w:r w:rsidRPr="004F30CA">
              <w:rPr>
                <w:rFonts w:hint="eastAsia"/>
                <w:b w:val="0"/>
              </w:rPr>
              <w:t>日から</w:t>
            </w:r>
          </w:p>
          <w:p w14:paraId="4A2CC0D6" w14:textId="4A838487" w:rsidR="00C46D2B" w:rsidRPr="004F30CA" w:rsidRDefault="00C46D2B" w:rsidP="007F1A85">
            <w:pPr>
              <w:widowControl/>
              <w:ind w:firstLineChars="600" w:firstLine="1426"/>
              <w:jc w:val="left"/>
              <w:rPr>
                <w:b w:val="0"/>
              </w:rPr>
            </w:pPr>
            <w:r w:rsidRPr="004F30CA">
              <w:rPr>
                <w:rFonts w:hint="eastAsia"/>
                <w:b w:val="0"/>
              </w:rPr>
              <w:t xml:space="preserve">年　　</w:t>
            </w:r>
            <w:r w:rsidR="007F1A85" w:rsidRPr="004F30CA">
              <w:rPr>
                <w:rFonts w:hint="eastAsia"/>
                <w:b w:val="0"/>
              </w:rPr>
              <w:t xml:space="preserve">　</w:t>
            </w:r>
            <w:r w:rsidRPr="004F30CA">
              <w:rPr>
                <w:rFonts w:hint="eastAsia"/>
                <w:b w:val="0"/>
              </w:rPr>
              <w:t xml:space="preserve">　月　　　</w:t>
            </w:r>
            <w:r w:rsidR="007F1A85" w:rsidRPr="004F30CA">
              <w:rPr>
                <w:rFonts w:hint="eastAsia"/>
                <w:b w:val="0"/>
              </w:rPr>
              <w:t xml:space="preserve">　</w:t>
            </w:r>
            <w:r w:rsidRPr="004F30CA">
              <w:rPr>
                <w:rFonts w:hint="eastAsia"/>
                <w:b w:val="0"/>
              </w:rPr>
              <w:t>日まで</w:t>
            </w:r>
          </w:p>
          <w:p w14:paraId="13145EB2" w14:textId="28098B8D" w:rsidR="00C46D2B" w:rsidRPr="004F30CA" w:rsidRDefault="00C46D2B" w:rsidP="00C46D2B">
            <w:pPr>
              <w:widowControl/>
              <w:jc w:val="right"/>
              <w:rPr>
                <w:b w:val="0"/>
              </w:rPr>
            </w:pPr>
            <w:r w:rsidRPr="004F30CA">
              <w:rPr>
                <w:rFonts w:hint="eastAsia"/>
                <w:b w:val="0"/>
              </w:rPr>
              <w:t xml:space="preserve">（　　　　　か月分）　　　　</w:t>
            </w:r>
          </w:p>
        </w:tc>
      </w:tr>
      <w:tr w:rsidR="004F30CA" w:rsidRPr="004F30CA" w14:paraId="1DE6B267" w14:textId="77777777" w:rsidTr="007F1A85">
        <w:trPr>
          <w:jc w:val="center"/>
        </w:trPr>
        <w:tc>
          <w:tcPr>
            <w:tcW w:w="2122" w:type="dxa"/>
            <w:vAlign w:val="center"/>
          </w:tcPr>
          <w:p w14:paraId="793A2B45" w14:textId="0EAFCE9E" w:rsidR="00A56BD4" w:rsidRPr="004F30CA" w:rsidRDefault="00A56BD4" w:rsidP="007F1A85">
            <w:pPr>
              <w:widowControl/>
              <w:rPr>
                <w:b w:val="0"/>
              </w:rPr>
            </w:pPr>
            <w:r w:rsidRPr="004F30CA">
              <w:rPr>
                <w:rFonts w:hint="eastAsia"/>
                <w:b w:val="0"/>
              </w:rPr>
              <w:t xml:space="preserve">３　</w:t>
            </w:r>
            <w:r w:rsidRPr="004F30CA">
              <w:rPr>
                <w:rFonts w:hint="eastAsia"/>
                <w:b w:val="0"/>
                <w:spacing w:val="38"/>
                <w:fitText w:val="1190" w:id="-2059122174"/>
              </w:rPr>
              <w:t>返済元</w:t>
            </w:r>
            <w:r w:rsidRPr="004F30CA">
              <w:rPr>
                <w:rFonts w:hint="eastAsia"/>
                <w:b w:val="0"/>
                <w:spacing w:val="1"/>
                <w:fitText w:val="1190" w:id="-2059122174"/>
              </w:rPr>
              <w:t>金</w:t>
            </w:r>
          </w:p>
        </w:tc>
        <w:tc>
          <w:tcPr>
            <w:tcW w:w="6095" w:type="dxa"/>
          </w:tcPr>
          <w:p w14:paraId="479AEF9A" w14:textId="1966A756" w:rsidR="00A56BD4" w:rsidRPr="004F30CA" w:rsidRDefault="00C46D2B" w:rsidP="00D903EE">
            <w:pPr>
              <w:widowControl/>
              <w:jc w:val="left"/>
              <w:rPr>
                <w:b w:val="0"/>
              </w:rPr>
            </w:pPr>
            <w:r w:rsidRPr="004F30CA">
              <w:rPr>
                <w:rFonts w:hint="eastAsia"/>
                <w:b w:val="0"/>
              </w:rPr>
              <w:t xml:space="preserve">　　　　　　　　　　</w:t>
            </w:r>
            <w:r w:rsidR="007F1A85" w:rsidRPr="004F30CA">
              <w:rPr>
                <w:rFonts w:hint="eastAsia"/>
                <w:b w:val="0"/>
              </w:rPr>
              <w:t xml:space="preserve">　　　　　　　</w:t>
            </w:r>
            <w:r w:rsidRPr="004F30CA">
              <w:rPr>
                <w:rFonts w:hint="eastAsia"/>
                <w:b w:val="0"/>
              </w:rPr>
              <w:t xml:space="preserve">　　　　円</w:t>
            </w:r>
          </w:p>
        </w:tc>
      </w:tr>
      <w:tr w:rsidR="004F30CA" w:rsidRPr="004F30CA" w14:paraId="0ABAE099" w14:textId="77777777" w:rsidTr="007F1A85">
        <w:trPr>
          <w:jc w:val="center"/>
        </w:trPr>
        <w:tc>
          <w:tcPr>
            <w:tcW w:w="2122" w:type="dxa"/>
            <w:vAlign w:val="center"/>
          </w:tcPr>
          <w:p w14:paraId="3656C986" w14:textId="37028075" w:rsidR="00A56BD4" w:rsidRPr="004F30CA" w:rsidRDefault="00A56BD4" w:rsidP="007F1A85">
            <w:pPr>
              <w:widowControl/>
              <w:rPr>
                <w:b w:val="0"/>
              </w:rPr>
            </w:pPr>
            <w:r w:rsidRPr="004F30CA">
              <w:rPr>
                <w:rFonts w:hint="eastAsia"/>
                <w:b w:val="0"/>
              </w:rPr>
              <w:t>４　支払利子額</w:t>
            </w:r>
          </w:p>
        </w:tc>
        <w:tc>
          <w:tcPr>
            <w:tcW w:w="6095" w:type="dxa"/>
          </w:tcPr>
          <w:p w14:paraId="3A7DE4AF" w14:textId="3DAEB7B2" w:rsidR="00A56BD4" w:rsidRPr="004F30CA" w:rsidRDefault="00C46D2B" w:rsidP="00D903EE">
            <w:pPr>
              <w:widowControl/>
              <w:jc w:val="left"/>
              <w:rPr>
                <w:b w:val="0"/>
              </w:rPr>
            </w:pPr>
            <w:r w:rsidRPr="004F30CA">
              <w:rPr>
                <w:rFonts w:hint="eastAsia"/>
                <w:b w:val="0"/>
              </w:rPr>
              <w:t xml:space="preserve">　　　　　　　　　　　　　　</w:t>
            </w:r>
            <w:r w:rsidR="007F1A85" w:rsidRPr="004F30CA">
              <w:rPr>
                <w:rFonts w:hint="eastAsia"/>
                <w:b w:val="0"/>
              </w:rPr>
              <w:t xml:space="preserve">　　　　　　　</w:t>
            </w:r>
            <w:r w:rsidRPr="004F30CA">
              <w:rPr>
                <w:rFonts w:hint="eastAsia"/>
                <w:b w:val="0"/>
              </w:rPr>
              <w:t>円</w:t>
            </w:r>
          </w:p>
        </w:tc>
      </w:tr>
    </w:tbl>
    <w:p w14:paraId="45987201" w14:textId="77777777" w:rsidR="007F1A85" w:rsidRPr="004F30CA" w:rsidRDefault="00C46D2B" w:rsidP="00D903EE">
      <w:pPr>
        <w:widowControl/>
        <w:jc w:val="left"/>
        <w:rPr>
          <w:b w:val="0"/>
        </w:rPr>
      </w:pPr>
      <w:r w:rsidRPr="004F30CA">
        <w:rPr>
          <w:rFonts w:hint="eastAsia"/>
          <w:b w:val="0"/>
        </w:rPr>
        <w:t xml:space="preserve">　</w:t>
      </w:r>
    </w:p>
    <w:p w14:paraId="27646D0D" w14:textId="77777777" w:rsidR="008B7CFB" w:rsidRPr="004F30CA" w:rsidRDefault="00C46D2B" w:rsidP="008B7CFB">
      <w:pPr>
        <w:widowControl/>
        <w:ind w:firstLineChars="100" w:firstLine="238"/>
        <w:jc w:val="distribute"/>
        <w:rPr>
          <w:b w:val="0"/>
        </w:rPr>
      </w:pPr>
      <w:r w:rsidRPr="004F30CA">
        <w:rPr>
          <w:rFonts w:hint="eastAsia"/>
          <w:b w:val="0"/>
        </w:rPr>
        <w:t>上記債務者が、清水町新型コロナウイルス感染症に伴う経済変動対策貸付資金利子補給要綱第２条第２</w:t>
      </w:r>
      <w:r w:rsidR="003804D0" w:rsidRPr="004F30CA">
        <w:rPr>
          <w:rFonts w:hint="eastAsia"/>
          <w:b w:val="0"/>
        </w:rPr>
        <w:t>号</w:t>
      </w:r>
      <w:r w:rsidRPr="004F30CA">
        <w:rPr>
          <w:rFonts w:hint="eastAsia"/>
          <w:b w:val="0"/>
        </w:rPr>
        <w:t>に規定する静岡県</w:t>
      </w:r>
      <w:r w:rsidR="003804D0" w:rsidRPr="004F30CA">
        <w:rPr>
          <w:rFonts w:hint="eastAsia"/>
          <w:b w:val="0"/>
        </w:rPr>
        <w:t>経済変動対策貸付資金</w:t>
      </w:r>
      <w:r w:rsidRPr="004F30CA">
        <w:rPr>
          <w:rFonts w:hint="eastAsia"/>
          <w:b w:val="0"/>
        </w:rPr>
        <w:t>の借入金に対して支</w:t>
      </w:r>
    </w:p>
    <w:p w14:paraId="3A2757C3" w14:textId="6C30CE3A" w:rsidR="00A56BD4" w:rsidRPr="004F30CA" w:rsidRDefault="00C46D2B" w:rsidP="008B7CFB">
      <w:pPr>
        <w:widowControl/>
        <w:jc w:val="left"/>
        <w:rPr>
          <w:b w:val="0"/>
        </w:rPr>
      </w:pPr>
      <w:r w:rsidRPr="004F30CA">
        <w:rPr>
          <w:rFonts w:hint="eastAsia"/>
          <w:b w:val="0"/>
        </w:rPr>
        <w:t>払った元利は上記のとおり相違ないことを証明します。</w:t>
      </w:r>
    </w:p>
    <w:p w14:paraId="54CC82CC" w14:textId="77777777" w:rsidR="00A56BD4" w:rsidRPr="004F30CA" w:rsidRDefault="00A56BD4" w:rsidP="00D903EE">
      <w:pPr>
        <w:widowControl/>
        <w:jc w:val="left"/>
        <w:rPr>
          <w:b w:val="0"/>
        </w:rPr>
      </w:pPr>
    </w:p>
    <w:p w14:paraId="7ACCA84A" w14:textId="77777777" w:rsidR="00A56BD4" w:rsidRPr="004F30CA" w:rsidRDefault="00A56BD4" w:rsidP="00D903EE">
      <w:pPr>
        <w:widowControl/>
        <w:jc w:val="left"/>
        <w:rPr>
          <w:b w:val="0"/>
        </w:rPr>
      </w:pPr>
    </w:p>
    <w:p w14:paraId="06EC43FA" w14:textId="77777777" w:rsidR="00A56BD4" w:rsidRPr="004F30CA" w:rsidRDefault="00A56BD4" w:rsidP="00D903EE">
      <w:pPr>
        <w:widowControl/>
        <w:jc w:val="left"/>
        <w:rPr>
          <w:b w:val="0"/>
        </w:rPr>
      </w:pPr>
    </w:p>
    <w:p w14:paraId="086A6963" w14:textId="48D7B979" w:rsidR="00A56BD4" w:rsidRPr="004F30CA" w:rsidRDefault="00A56BD4" w:rsidP="00D903EE">
      <w:pPr>
        <w:widowControl/>
        <w:jc w:val="left"/>
        <w:rPr>
          <w:b w:val="0"/>
        </w:rPr>
      </w:pPr>
    </w:p>
    <w:p w14:paraId="16F332BF" w14:textId="77777777" w:rsidR="001E1FBE" w:rsidRPr="004F30CA" w:rsidRDefault="001E1FBE" w:rsidP="00D903EE">
      <w:pPr>
        <w:widowControl/>
        <w:jc w:val="left"/>
        <w:rPr>
          <w:b w:val="0"/>
        </w:rPr>
      </w:pPr>
    </w:p>
    <w:p w14:paraId="0E68E100" w14:textId="61DBF87C" w:rsidR="00A56BD4" w:rsidRPr="004F30CA" w:rsidRDefault="007F1A85" w:rsidP="007F1A85">
      <w:pPr>
        <w:widowControl/>
        <w:ind w:right="238"/>
        <w:jc w:val="right"/>
        <w:rPr>
          <w:b w:val="0"/>
        </w:rPr>
      </w:pPr>
      <w:r w:rsidRPr="004F30CA">
        <w:rPr>
          <w:rFonts w:hint="eastAsia"/>
          <w:b w:val="0"/>
        </w:rPr>
        <w:t>年　　月　　日</w:t>
      </w:r>
    </w:p>
    <w:p w14:paraId="4ED898A5" w14:textId="77777777" w:rsidR="007F1A85" w:rsidRPr="004F30CA" w:rsidRDefault="007F1A85" w:rsidP="007F1A85">
      <w:pPr>
        <w:widowControl/>
        <w:ind w:right="238"/>
        <w:jc w:val="right"/>
        <w:rPr>
          <w:b w:val="0"/>
        </w:rPr>
      </w:pPr>
    </w:p>
    <w:p w14:paraId="2FD8BCE3" w14:textId="6664C57C" w:rsidR="007F1A85" w:rsidRPr="004F30CA" w:rsidRDefault="007F1A85" w:rsidP="007F1A85">
      <w:pPr>
        <w:widowControl/>
        <w:ind w:firstLineChars="1400" w:firstLine="3328"/>
        <w:jc w:val="left"/>
        <w:rPr>
          <w:b w:val="0"/>
        </w:rPr>
      </w:pPr>
      <w:r w:rsidRPr="004F30CA">
        <w:rPr>
          <w:rFonts w:hint="eastAsia"/>
          <w:b w:val="0"/>
        </w:rPr>
        <w:t>金融機関　住　所</w:t>
      </w:r>
    </w:p>
    <w:p w14:paraId="42F91431" w14:textId="77777777" w:rsidR="007F1A85" w:rsidRPr="004F30CA" w:rsidRDefault="007F1A85" w:rsidP="007F1A85">
      <w:pPr>
        <w:widowControl/>
        <w:ind w:firstLineChars="1400" w:firstLine="3328"/>
        <w:jc w:val="left"/>
        <w:rPr>
          <w:b w:val="0"/>
        </w:rPr>
      </w:pPr>
    </w:p>
    <w:p w14:paraId="68AE0CDD" w14:textId="68887616" w:rsidR="007F1A85" w:rsidRPr="004F30CA" w:rsidRDefault="007F1A85" w:rsidP="007F1A85">
      <w:pPr>
        <w:widowControl/>
        <w:ind w:firstLineChars="1900" w:firstLine="4517"/>
        <w:jc w:val="left"/>
        <w:rPr>
          <w:b w:val="0"/>
        </w:rPr>
      </w:pPr>
      <w:r w:rsidRPr="004F30CA">
        <w:rPr>
          <w:rFonts w:hint="eastAsia"/>
          <w:b w:val="0"/>
        </w:rPr>
        <w:t>名　称</w:t>
      </w:r>
    </w:p>
    <w:p w14:paraId="56272579" w14:textId="77777777" w:rsidR="007F1A85" w:rsidRPr="004F30CA" w:rsidRDefault="007F1A85" w:rsidP="007F1A85">
      <w:pPr>
        <w:widowControl/>
        <w:ind w:firstLineChars="1900" w:firstLine="4517"/>
        <w:jc w:val="left"/>
        <w:rPr>
          <w:b w:val="0"/>
        </w:rPr>
      </w:pPr>
    </w:p>
    <w:p w14:paraId="3A938E39" w14:textId="066167E9" w:rsidR="007F1A85" w:rsidRPr="004F30CA" w:rsidRDefault="007F1A85" w:rsidP="007F1A85">
      <w:pPr>
        <w:widowControl/>
        <w:ind w:firstLineChars="1900" w:firstLine="4517"/>
        <w:jc w:val="left"/>
        <w:rPr>
          <w:b w:val="0"/>
        </w:rPr>
      </w:pPr>
      <w:r w:rsidRPr="004F30CA">
        <w:rPr>
          <w:rFonts w:hint="eastAsia"/>
          <w:b w:val="0"/>
        </w:rPr>
        <w:t>代表者　　　　　　　　　　　　　　　㊞</w:t>
      </w:r>
    </w:p>
    <w:p w14:paraId="6E734D9C" w14:textId="77777777" w:rsidR="00A56BD4" w:rsidRPr="004F30CA" w:rsidRDefault="00A56BD4" w:rsidP="00D903EE">
      <w:pPr>
        <w:widowControl/>
        <w:jc w:val="left"/>
        <w:rPr>
          <w:b w:val="0"/>
        </w:rPr>
      </w:pPr>
    </w:p>
    <w:p w14:paraId="5F25D53D" w14:textId="77777777" w:rsidR="004C3DF8" w:rsidRPr="004F30CA" w:rsidRDefault="004C3DF8" w:rsidP="00D903EE">
      <w:pPr>
        <w:widowControl/>
        <w:jc w:val="left"/>
        <w:rPr>
          <w:b w:val="0"/>
        </w:rPr>
        <w:sectPr w:rsidR="004C3DF8" w:rsidRPr="004F30CA" w:rsidSect="00C46D2B">
          <w:type w:val="continuous"/>
          <w:pgSz w:w="11906" w:h="16838" w:code="9"/>
          <w:pgMar w:top="1418" w:right="1418" w:bottom="1701" w:left="1418" w:header="567" w:footer="567" w:gutter="0"/>
          <w:cols w:space="720"/>
          <w:docGrid w:type="linesAndChars" w:linePitch="457" w:charSpace="-462"/>
        </w:sectPr>
      </w:pPr>
    </w:p>
    <w:p w14:paraId="2611ED37" w14:textId="0AEE906C" w:rsidR="001E1FBE" w:rsidRPr="004F30CA" w:rsidRDefault="001E1FBE" w:rsidP="00D755E2">
      <w:pPr>
        <w:widowControl/>
        <w:jc w:val="left"/>
        <w:rPr>
          <w:b w:val="0"/>
        </w:rPr>
        <w:sectPr w:rsidR="001E1FBE" w:rsidRPr="004F30CA" w:rsidSect="004C3DF8">
          <w:type w:val="continuous"/>
          <w:pgSz w:w="11906" w:h="16838" w:code="9"/>
          <w:pgMar w:top="1418" w:right="1134" w:bottom="1701" w:left="1134" w:header="567" w:footer="567" w:gutter="0"/>
          <w:cols w:space="720"/>
          <w:docGrid w:type="linesAndChars" w:linePitch="457" w:charSpace="-4484"/>
        </w:sectPr>
      </w:pPr>
    </w:p>
    <w:p w14:paraId="3AB50331" w14:textId="1DD0E7A3" w:rsidR="00D755E2" w:rsidRPr="004F30CA" w:rsidRDefault="00D755E2" w:rsidP="00D755E2">
      <w:pPr>
        <w:widowControl/>
        <w:jc w:val="left"/>
        <w:rPr>
          <w:b w:val="0"/>
        </w:rPr>
      </w:pPr>
      <w:r w:rsidRPr="004F30CA">
        <w:rPr>
          <w:rFonts w:hint="eastAsia"/>
          <w:b w:val="0"/>
        </w:rPr>
        <w:lastRenderedPageBreak/>
        <w:t>様式第５号（第</w:t>
      </w:r>
      <w:r w:rsidR="00532FBF" w:rsidRPr="004F30CA">
        <w:rPr>
          <w:rFonts w:hint="eastAsia"/>
          <w:b w:val="0"/>
        </w:rPr>
        <w:t>８</w:t>
      </w:r>
      <w:r w:rsidRPr="004F30CA">
        <w:rPr>
          <w:rFonts w:hint="eastAsia"/>
          <w:b w:val="0"/>
        </w:rPr>
        <w:t xml:space="preserve">条関係）(用紙　日本産業規格Ａ４縦型)　</w:t>
      </w:r>
    </w:p>
    <w:p w14:paraId="4D483C6D" w14:textId="77777777" w:rsidR="00D755E2" w:rsidRPr="004F30CA" w:rsidRDefault="00D755E2" w:rsidP="00D755E2">
      <w:pPr>
        <w:widowControl/>
        <w:jc w:val="left"/>
        <w:rPr>
          <w:b w:val="0"/>
        </w:rPr>
      </w:pPr>
    </w:p>
    <w:p w14:paraId="10EB4F90" w14:textId="77777777" w:rsidR="00104E69" w:rsidRPr="004F30CA" w:rsidRDefault="00104E69" w:rsidP="001E1FBE">
      <w:pPr>
        <w:widowControl/>
        <w:jc w:val="left"/>
        <w:rPr>
          <w:b w:val="0"/>
        </w:rPr>
        <w:sectPr w:rsidR="00104E69" w:rsidRPr="004F30CA" w:rsidSect="00B52C92">
          <w:type w:val="continuous"/>
          <w:pgSz w:w="11906" w:h="16838" w:code="9"/>
          <w:pgMar w:top="1418" w:right="1418" w:bottom="1701" w:left="1418" w:header="567" w:footer="567" w:gutter="0"/>
          <w:cols w:space="720"/>
          <w:docGrid w:type="linesAndChars" w:linePitch="457" w:charSpace="-2906"/>
        </w:sectPr>
      </w:pPr>
    </w:p>
    <w:p w14:paraId="70A6693C" w14:textId="48DDDE4F" w:rsidR="001E1FBE" w:rsidRPr="004F30CA" w:rsidRDefault="00B52C92" w:rsidP="001E1FBE">
      <w:pPr>
        <w:widowControl/>
        <w:jc w:val="center"/>
        <w:rPr>
          <w:b w:val="0"/>
        </w:rPr>
      </w:pPr>
      <w:r w:rsidRPr="004F30CA">
        <w:rPr>
          <w:rFonts w:hint="eastAsia"/>
          <w:b w:val="0"/>
        </w:rPr>
        <w:t>請　求　書</w:t>
      </w:r>
    </w:p>
    <w:p w14:paraId="098EB395" w14:textId="77777777" w:rsidR="00104E69" w:rsidRPr="004F30CA" w:rsidRDefault="00104E69" w:rsidP="00B52C92">
      <w:pPr>
        <w:widowControl/>
        <w:jc w:val="left"/>
        <w:rPr>
          <w:b w:val="0"/>
        </w:rPr>
      </w:pPr>
    </w:p>
    <w:p w14:paraId="7956F9AF" w14:textId="7D39CA9A" w:rsidR="00104E69" w:rsidRPr="004F30CA" w:rsidRDefault="00B52C92" w:rsidP="00086F9E">
      <w:pPr>
        <w:widowControl/>
        <w:ind w:right="238"/>
        <w:jc w:val="right"/>
        <w:rPr>
          <w:rFonts w:hint="eastAsia"/>
          <w:b w:val="0"/>
        </w:rPr>
      </w:pPr>
      <w:r w:rsidRPr="004F30CA">
        <w:rPr>
          <w:rFonts w:hint="eastAsia"/>
          <w:b w:val="0"/>
        </w:rPr>
        <w:t>年</w:t>
      </w:r>
      <w:r w:rsidR="00104E69" w:rsidRPr="004F30CA">
        <w:rPr>
          <w:rFonts w:hint="eastAsia"/>
          <w:b w:val="0"/>
        </w:rPr>
        <w:t xml:space="preserve">　　　</w:t>
      </w:r>
      <w:r w:rsidRPr="004F30CA">
        <w:rPr>
          <w:rFonts w:hint="eastAsia"/>
          <w:b w:val="0"/>
        </w:rPr>
        <w:t>月</w:t>
      </w:r>
      <w:r w:rsidR="00104E69" w:rsidRPr="004F30CA">
        <w:rPr>
          <w:rFonts w:hint="eastAsia"/>
          <w:b w:val="0"/>
        </w:rPr>
        <w:t xml:space="preserve">　　</w:t>
      </w:r>
      <w:r w:rsidRPr="004F30CA">
        <w:rPr>
          <w:rFonts w:hint="eastAsia"/>
          <w:b w:val="0"/>
        </w:rPr>
        <w:t xml:space="preserve">　日</w:t>
      </w:r>
    </w:p>
    <w:p w14:paraId="7528890F" w14:textId="41B5F9B7" w:rsidR="00086F9E" w:rsidRPr="004F30CA" w:rsidRDefault="00B52C92" w:rsidP="00086F9E">
      <w:pPr>
        <w:widowControl/>
        <w:ind w:firstLineChars="100" w:firstLine="238"/>
        <w:jc w:val="left"/>
        <w:rPr>
          <w:rFonts w:hint="eastAsia"/>
          <w:b w:val="0"/>
        </w:rPr>
      </w:pPr>
      <w:r w:rsidRPr="004F30CA">
        <w:rPr>
          <w:rFonts w:hint="eastAsia"/>
          <w:b w:val="0"/>
        </w:rPr>
        <w:t xml:space="preserve">清水町長　</w:t>
      </w:r>
      <w:r w:rsidR="00104E69" w:rsidRPr="004F30CA">
        <w:rPr>
          <w:rFonts w:hint="eastAsia"/>
          <w:b w:val="0"/>
        </w:rPr>
        <w:t xml:space="preserve">　</w:t>
      </w:r>
      <w:r w:rsidRPr="004F30CA">
        <w:rPr>
          <w:rFonts w:hint="eastAsia"/>
          <w:b w:val="0"/>
        </w:rPr>
        <w:t>様</w:t>
      </w:r>
    </w:p>
    <w:p w14:paraId="2F1F04F4" w14:textId="77777777" w:rsidR="00086F9E" w:rsidRPr="004F30CA" w:rsidRDefault="00086F9E" w:rsidP="00086F9E">
      <w:pPr>
        <w:overflowPunct w:val="0"/>
        <w:autoSpaceDE w:val="0"/>
        <w:autoSpaceDN w:val="0"/>
        <w:ind w:right="1964" w:firstLineChars="1800" w:firstLine="4279"/>
        <w:jc w:val="left"/>
        <w:rPr>
          <w:b w:val="0"/>
        </w:rPr>
      </w:pPr>
      <w:bookmarkStart w:id="1" w:name="_GoBack"/>
      <w:r w:rsidRPr="004F30CA">
        <w:rPr>
          <w:rFonts w:hint="eastAsia"/>
          <w:b w:val="0"/>
        </w:rPr>
        <w:t>所　在　地</w:t>
      </w:r>
    </w:p>
    <w:p w14:paraId="540DCBE6" w14:textId="77777777" w:rsidR="00086F9E" w:rsidRPr="004F30CA" w:rsidRDefault="00086F9E" w:rsidP="00086F9E">
      <w:pPr>
        <w:overflowPunct w:val="0"/>
        <w:autoSpaceDE w:val="0"/>
        <w:autoSpaceDN w:val="0"/>
        <w:ind w:right="-2" w:firstLineChars="1800" w:firstLine="4279"/>
        <w:jc w:val="left"/>
        <w:rPr>
          <w:b w:val="0"/>
        </w:rPr>
      </w:pPr>
      <w:r w:rsidRPr="004F30CA">
        <w:rPr>
          <w:rFonts w:hint="eastAsia"/>
          <w:b w:val="0"/>
        </w:rPr>
        <w:t xml:space="preserve">名　　　称　　　　　　　　　　</w:t>
      </w:r>
    </w:p>
    <w:p w14:paraId="3054066E" w14:textId="77777777" w:rsidR="00086F9E" w:rsidRPr="004F30CA" w:rsidRDefault="00086F9E" w:rsidP="00086F9E">
      <w:pPr>
        <w:overflowPunct w:val="0"/>
        <w:autoSpaceDE w:val="0"/>
        <w:autoSpaceDN w:val="0"/>
        <w:ind w:leftChars="1800" w:left="4296" w:right="-2"/>
        <w:jc w:val="left"/>
        <w:rPr>
          <w:rFonts w:hint="eastAsia"/>
          <w:b w:val="0"/>
        </w:rPr>
      </w:pPr>
      <w:r w:rsidRPr="00086F9E">
        <w:rPr>
          <w:rFonts w:hint="eastAsia"/>
          <w:b w:val="0"/>
          <w:w w:val="82"/>
          <w:fitText w:val="1190" w:id="-1724736510"/>
        </w:rPr>
        <w:t>代表者氏名</w:t>
      </w:r>
      <w:r w:rsidRPr="00086F9E">
        <w:rPr>
          <w:rFonts w:hint="eastAsia"/>
          <w:b w:val="0"/>
          <w:spacing w:val="10"/>
          <w:w w:val="82"/>
          <w:fitText w:val="1190" w:id="-1724736510"/>
        </w:rPr>
        <w:t>※</w:t>
      </w:r>
      <w:r w:rsidRPr="004F30CA">
        <w:rPr>
          <w:rFonts w:hint="eastAsia"/>
          <w:b w:val="0"/>
        </w:rPr>
        <w:t xml:space="preserve">　　　　　　　　　　</w:t>
      </w:r>
      <w:r>
        <w:rPr>
          <w:rFonts w:hint="eastAsia"/>
          <w:b w:val="0"/>
        </w:rPr>
        <w:t xml:space="preserve">　</w:t>
      </w:r>
      <w:r w:rsidRPr="00086F9E">
        <w:rPr>
          <w:rFonts w:hint="eastAsia"/>
          <w:b w:val="0"/>
          <w:spacing w:val="38"/>
          <w:fitText w:val="1190" w:id="-1724736509"/>
        </w:rPr>
        <w:t>電話番</w:t>
      </w:r>
      <w:r w:rsidRPr="00086F9E">
        <w:rPr>
          <w:rFonts w:hint="eastAsia"/>
          <w:b w:val="0"/>
          <w:spacing w:val="1"/>
          <w:fitText w:val="1190" w:id="-1724736509"/>
        </w:rPr>
        <w:t>号</w:t>
      </w:r>
      <w:r>
        <w:rPr>
          <w:rFonts w:hint="eastAsia"/>
          <w:b w:val="0"/>
        </w:rPr>
        <w:t xml:space="preserve">　　　　　　　　　　　　</w:t>
      </w:r>
    </w:p>
    <w:p w14:paraId="22877591" w14:textId="2D1E7014" w:rsidR="00086F9E" w:rsidRDefault="00086F9E" w:rsidP="00086F9E">
      <w:pPr>
        <w:overflowPunct w:val="0"/>
        <w:autoSpaceDE w:val="0"/>
        <w:autoSpaceDN w:val="0"/>
        <w:ind w:right="-2" w:firstLineChars="1300" w:firstLine="2571"/>
        <w:jc w:val="right"/>
        <w:rPr>
          <w:b w:val="0"/>
          <w:sz w:val="20"/>
        </w:rPr>
      </w:pPr>
      <w:r w:rsidRPr="002C074F">
        <w:rPr>
          <w:rFonts w:hint="eastAsia"/>
          <w:b w:val="0"/>
          <w:sz w:val="20"/>
        </w:rPr>
        <w:t>（※自署又は記名押印、ただし法人にあっては要押印）</w:t>
      </w:r>
    </w:p>
    <w:bookmarkEnd w:id="1"/>
    <w:p w14:paraId="03BE8C1B" w14:textId="77777777" w:rsidR="00086F9E" w:rsidRPr="002C074F" w:rsidRDefault="00086F9E" w:rsidP="00086F9E">
      <w:pPr>
        <w:overflowPunct w:val="0"/>
        <w:autoSpaceDE w:val="0"/>
        <w:autoSpaceDN w:val="0"/>
        <w:ind w:right="-2" w:firstLineChars="1300" w:firstLine="2571"/>
        <w:jc w:val="right"/>
        <w:rPr>
          <w:rFonts w:hint="eastAsia"/>
          <w:b w:val="0"/>
          <w:sz w:val="20"/>
        </w:rPr>
      </w:pPr>
    </w:p>
    <w:p w14:paraId="1E400146" w14:textId="1ADD0F95" w:rsidR="009C104E" w:rsidRPr="004F30CA" w:rsidRDefault="009C104E" w:rsidP="009C104E">
      <w:pPr>
        <w:widowControl/>
        <w:ind w:leftChars="100" w:left="239" w:firstLineChars="500" w:firstLine="1189"/>
        <w:rPr>
          <w:b w:val="0"/>
        </w:rPr>
      </w:pPr>
      <w:r w:rsidRPr="004F30CA">
        <w:rPr>
          <w:rFonts w:hint="eastAsia"/>
          <w:b w:val="0"/>
        </w:rPr>
        <w:t>年　　月　　日付け　　　第　　　号により交付確定を受けた新型コロナウイルス感染症に伴う経済変動対策貸付資金利子補給金について、下記のとおり請求します。</w:t>
      </w:r>
    </w:p>
    <w:p w14:paraId="2AFACAE6" w14:textId="77777777" w:rsidR="009C104E" w:rsidRPr="004F30CA" w:rsidRDefault="009C104E" w:rsidP="009C104E">
      <w:pPr>
        <w:spacing w:line="360" w:lineRule="exact"/>
        <w:ind w:left="477" w:rightChars="100" w:right="239" w:hangingChars="200" w:hanging="477"/>
      </w:pPr>
    </w:p>
    <w:p w14:paraId="30E27389" w14:textId="77777777" w:rsidR="009C104E" w:rsidRPr="004F30CA" w:rsidRDefault="009C104E" w:rsidP="009C104E">
      <w:pPr>
        <w:spacing w:line="360" w:lineRule="exact"/>
        <w:jc w:val="center"/>
        <w:rPr>
          <w:b w:val="0"/>
        </w:rPr>
      </w:pPr>
      <w:r w:rsidRPr="004F30CA">
        <w:rPr>
          <w:rFonts w:hint="eastAsia"/>
          <w:b w:val="0"/>
        </w:rPr>
        <w:t>記</w:t>
      </w:r>
    </w:p>
    <w:p w14:paraId="7A772695" w14:textId="77777777" w:rsidR="009C104E" w:rsidRPr="004F30CA" w:rsidRDefault="009C104E" w:rsidP="009C104E">
      <w:pPr>
        <w:spacing w:line="360" w:lineRule="exact"/>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6"/>
        <w:gridCol w:w="1514"/>
        <w:gridCol w:w="1216"/>
        <w:gridCol w:w="615"/>
        <w:gridCol w:w="615"/>
        <w:gridCol w:w="240"/>
        <w:gridCol w:w="375"/>
        <w:gridCol w:w="615"/>
        <w:gridCol w:w="615"/>
        <w:gridCol w:w="615"/>
        <w:gridCol w:w="615"/>
      </w:tblGrid>
      <w:tr w:rsidR="004F30CA" w:rsidRPr="004F30CA" w14:paraId="41C5510B" w14:textId="77777777" w:rsidTr="009C104E">
        <w:trPr>
          <w:cantSplit/>
          <w:trHeight w:val="839"/>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14:paraId="48101DD6" w14:textId="77777777" w:rsidR="009C104E" w:rsidRPr="004F30CA" w:rsidRDefault="009C104E">
            <w:pPr>
              <w:spacing w:line="360" w:lineRule="exact"/>
              <w:jc w:val="center"/>
              <w:rPr>
                <w:b w:val="0"/>
                <w:kern w:val="2"/>
              </w:rPr>
            </w:pPr>
            <w:r w:rsidRPr="004F30CA">
              <w:rPr>
                <w:rFonts w:hint="eastAsia"/>
                <w:b w:val="0"/>
                <w:kern w:val="2"/>
              </w:rPr>
              <w:t>請求額</w:t>
            </w:r>
          </w:p>
        </w:tc>
        <w:tc>
          <w:tcPr>
            <w:tcW w:w="7035" w:type="dxa"/>
            <w:gridSpan w:val="10"/>
            <w:tcBorders>
              <w:top w:val="single" w:sz="4" w:space="0" w:color="auto"/>
              <w:left w:val="single" w:sz="4" w:space="0" w:color="auto"/>
              <w:bottom w:val="single" w:sz="4" w:space="0" w:color="auto"/>
              <w:right w:val="single" w:sz="4" w:space="0" w:color="auto"/>
            </w:tcBorders>
            <w:vAlign w:val="center"/>
            <w:hideMark/>
          </w:tcPr>
          <w:p w14:paraId="2D557063" w14:textId="77777777" w:rsidR="009C104E" w:rsidRPr="004F30CA" w:rsidRDefault="009C104E">
            <w:pPr>
              <w:spacing w:line="360" w:lineRule="exact"/>
              <w:rPr>
                <w:b w:val="0"/>
                <w:kern w:val="2"/>
              </w:rPr>
            </w:pPr>
            <w:r w:rsidRPr="004F30CA">
              <w:rPr>
                <w:rFonts w:hint="eastAsia"/>
                <w:b w:val="0"/>
                <w:kern w:val="2"/>
              </w:rPr>
              <w:t xml:space="preserve">　　　　　　　　　　　　　　　　　　　　　　　円</w:t>
            </w:r>
          </w:p>
        </w:tc>
      </w:tr>
      <w:tr w:rsidR="004F30CA" w:rsidRPr="004F30CA" w14:paraId="15809D18" w14:textId="77777777" w:rsidTr="009C104E">
        <w:trPr>
          <w:cantSplit/>
          <w:trHeight w:val="1434"/>
          <w:jc w:val="center"/>
        </w:trPr>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49C2ECFC" w14:textId="77777777" w:rsidR="009C104E" w:rsidRPr="004F30CA" w:rsidRDefault="009C104E">
            <w:pPr>
              <w:spacing w:line="360" w:lineRule="exact"/>
              <w:jc w:val="center"/>
              <w:rPr>
                <w:b w:val="0"/>
                <w:kern w:val="2"/>
              </w:rPr>
            </w:pPr>
            <w:r w:rsidRPr="004F30CA">
              <w:rPr>
                <w:rFonts w:hint="eastAsia"/>
                <w:b w:val="0"/>
                <w:kern w:val="2"/>
              </w:rPr>
              <w:t>振込先</w:t>
            </w:r>
          </w:p>
        </w:tc>
        <w:tc>
          <w:tcPr>
            <w:tcW w:w="1514" w:type="dxa"/>
            <w:tcBorders>
              <w:top w:val="single" w:sz="4" w:space="0" w:color="auto"/>
              <w:left w:val="single" w:sz="4" w:space="0" w:color="auto"/>
              <w:bottom w:val="single" w:sz="4" w:space="0" w:color="auto"/>
              <w:right w:val="single" w:sz="4" w:space="0" w:color="auto"/>
            </w:tcBorders>
            <w:vAlign w:val="center"/>
            <w:hideMark/>
          </w:tcPr>
          <w:p w14:paraId="560A5F28" w14:textId="77777777" w:rsidR="009C104E" w:rsidRPr="004F30CA" w:rsidRDefault="009C104E">
            <w:pPr>
              <w:spacing w:line="360" w:lineRule="exact"/>
              <w:jc w:val="center"/>
              <w:rPr>
                <w:b w:val="0"/>
                <w:kern w:val="2"/>
              </w:rPr>
            </w:pPr>
            <w:r w:rsidRPr="004F30CA">
              <w:rPr>
                <w:rFonts w:hint="eastAsia"/>
                <w:b w:val="0"/>
                <w:kern w:val="2"/>
              </w:rPr>
              <w:t>金融機関名</w:t>
            </w:r>
          </w:p>
        </w:tc>
        <w:tc>
          <w:tcPr>
            <w:tcW w:w="2686" w:type="dxa"/>
            <w:gridSpan w:val="4"/>
            <w:tcBorders>
              <w:top w:val="single" w:sz="4" w:space="0" w:color="auto"/>
              <w:left w:val="single" w:sz="4" w:space="0" w:color="auto"/>
              <w:bottom w:val="single" w:sz="4" w:space="0" w:color="auto"/>
              <w:right w:val="single" w:sz="4" w:space="0" w:color="auto"/>
            </w:tcBorders>
            <w:vAlign w:val="center"/>
          </w:tcPr>
          <w:p w14:paraId="66F152AD" w14:textId="77777777" w:rsidR="009C104E" w:rsidRPr="004F30CA" w:rsidRDefault="009C104E">
            <w:pPr>
              <w:spacing w:line="360" w:lineRule="exact"/>
              <w:jc w:val="right"/>
              <w:rPr>
                <w:b w:val="0"/>
                <w:kern w:val="2"/>
              </w:rPr>
            </w:pPr>
            <w:r w:rsidRPr="004F30CA">
              <w:rPr>
                <w:rFonts w:hint="eastAsia"/>
                <w:b w:val="0"/>
                <w:kern w:val="2"/>
              </w:rPr>
              <w:t>銀行</w:t>
            </w:r>
          </w:p>
          <w:p w14:paraId="52FDAC2F" w14:textId="77777777" w:rsidR="009C104E" w:rsidRPr="004F30CA" w:rsidRDefault="009C104E">
            <w:pPr>
              <w:spacing w:line="360" w:lineRule="exact"/>
              <w:jc w:val="right"/>
              <w:rPr>
                <w:b w:val="0"/>
                <w:kern w:val="2"/>
              </w:rPr>
            </w:pPr>
            <w:r w:rsidRPr="004F30CA">
              <w:rPr>
                <w:rFonts w:hint="eastAsia"/>
                <w:b w:val="0"/>
                <w:kern w:val="2"/>
              </w:rPr>
              <w:t>農業協同組合</w:t>
            </w:r>
          </w:p>
          <w:p w14:paraId="68C37225" w14:textId="77777777" w:rsidR="009C104E" w:rsidRPr="004F30CA" w:rsidRDefault="009C104E">
            <w:pPr>
              <w:spacing w:line="360" w:lineRule="exact"/>
              <w:jc w:val="right"/>
              <w:rPr>
                <w:b w:val="0"/>
                <w:kern w:val="2"/>
              </w:rPr>
            </w:pPr>
            <w:r w:rsidRPr="004F30CA">
              <w:rPr>
                <w:rFonts w:hint="eastAsia"/>
                <w:b w:val="0"/>
                <w:kern w:val="2"/>
              </w:rPr>
              <w:t>信用金庫</w:t>
            </w:r>
          </w:p>
          <w:p w14:paraId="2CFEE4F0" w14:textId="77777777" w:rsidR="009C104E" w:rsidRPr="004F30CA" w:rsidRDefault="009C104E">
            <w:pPr>
              <w:spacing w:line="360" w:lineRule="exact"/>
              <w:jc w:val="right"/>
              <w:rPr>
                <w:b w:val="0"/>
                <w:kern w:val="2"/>
              </w:rPr>
            </w:pPr>
            <w:r w:rsidRPr="004F30CA">
              <w:rPr>
                <w:rFonts w:hint="eastAsia"/>
                <w:b w:val="0"/>
                <w:kern w:val="2"/>
              </w:rPr>
              <w:t>信用組合</w:t>
            </w:r>
          </w:p>
          <w:p w14:paraId="49A18974" w14:textId="77777777" w:rsidR="009C104E" w:rsidRPr="004F30CA" w:rsidRDefault="009C104E">
            <w:pPr>
              <w:spacing w:line="360" w:lineRule="exact"/>
              <w:jc w:val="right"/>
              <w:rPr>
                <w:b w:val="0"/>
                <w:kern w:val="2"/>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5522FECE" w14:textId="77777777" w:rsidR="009C104E" w:rsidRPr="004F30CA" w:rsidRDefault="009C104E">
            <w:pPr>
              <w:spacing w:line="360" w:lineRule="exact"/>
              <w:jc w:val="right"/>
              <w:rPr>
                <w:b w:val="0"/>
                <w:kern w:val="2"/>
              </w:rPr>
            </w:pPr>
            <w:r w:rsidRPr="004F30CA">
              <w:rPr>
                <w:rFonts w:hint="eastAsia"/>
                <w:b w:val="0"/>
                <w:kern w:val="2"/>
              </w:rPr>
              <w:t>本店</w:t>
            </w:r>
          </w:p>
          <w:p w14:paraId="3A96129B" w14:textId="77777777" w:rsidR="009C104E" w:rsidRPr="004F30CA" w:rsidRDefault="009C104E">
            <w:pPr>
              <w:spacing w:line="360" w:lineRule="exact"/>
              <w:jc w:val="right"/>
              <w:rPr>
                <w:b w:val="0"/>
                <w:kern w:val="2"/>
              </w:rPr>
            </w:pPr>
            <w:r w:rsidRPr="004F30CA">
              <w:rPr>
                <w:rFonts w:hint="eastAsia"/>
                <w:b w:val="0"/>
                <w:kern w:val="2"/>
              </w:rPr>
              <w:t>支店（所）</w:t>
            </w:r>
          </w:p>
          <w:p w14:paraId="2A54A21F" w14:textId="77777777" w:rsidR="009C104E" w:rsidRPr="004F30CA" w:rsidRDefault="009C104E">
            <w:pPr>
              <w:spacing w:line="360" w:lineRule="exact"/>
              <w:jc w:val="right"/>
              <w:rPr>
                <w:b w:val="0"/>
                <w:kern w:val="2"/>
              </w:rPr>
            </w:pPr>
            <w:r w:rsidRPr="004F30CA">
              <w:rPr>
                <w:rFonts w:hint="eastAsia"/>
                <w:b w:val="0"/>
                <w:kern w:val="2"/>
              </w:rPr>
              <w:t>営業所</w:t>
            </w:r>
          </w:p>
          <w:p w14:paraId="0BDC42A0" w14:textId="77777777" w:rsidR="009C104E" w:rsidRPr="004F30CA" w:rsidRDefault="009C104E">
            <w:pPr>
              <w:spacing w:line="360" w:lineRule="exact"/>
              <w:jc w:val="right"/>
              <w:rPr>
                <w:b w:val="0"/>
                <w:kern w:val="2"/>
              </w:rPr>
            </w:pPr>
            <w:r w:rsidRPr="004F30CA">
              <w:rPr>
                <w:rFonts w:hint="eastAsia"/>
                <w:b w:val="0"/>
                <w:kern w:val="2"/>
              </w:rPr>
              <w:t>出張所</w:t>
            </w:r>
          </w:p>
          <w:p w14:paraId="1BF4B2EB" w14:textId="77777777" w:rsidR="009C104E" w:rsidRPr="004F30CA" w:rsidRDefault="009C104E">
            <w:pPr>
              <w:spacing w:line="360" w:lineRule="exact"/>
              <w:jc w:val="right"/>
              <w:rPr>
                <w:b w:val="0"/>
                <w:kern w:val="2"/>
              </w:rPr>
            </w:pPr>
          </w:p>
        </w:tc>
      </w:tr>
      <w:tr w:rsidR="004F30CA" w:rsidRPr="004F30CA" w14:paraId="4806C0C1" w14:textId="77777777" w:rsidTr="009C104E">
        <w:trPr>
          <w:cantSplit/>
          <w:trHeight w:val="608"/>
          <w:jc w:val="center"/>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02174C48" w14:textId="77777777" w:rsidR="009C104E" w:rsidRPr="004F30CA" w:rsidRDefault="009C104E">
            <w:pPr>
              <w:jc w:val="left"/>
              <w:rPr>
                <w:b w:val="0"/>
                <w:kern w:val="2"/>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52D6203A" w14:textId="77777777" w:rsidR="009C104E" w:rsidRPr="004F30CA" w:rsidRDefault="009C104E">
            <w:pPr>
              <w:spacing w:line="360" w:lineRule="exact"/>
              <w:jc w:val="center"/>
              <w:rPr>
                <w:b w:val="0"/>
                <w:kern w:val="2"/>
              </w:rPr>
            </w:pPr>
            <w:r w:rsidRPr="004F30CA">
              <w:rPr>
                <w:rFonts w:hint="eastAsia"/>
                <w:b w:val="0"/>
                <w:kern w:val="2"/>
              </w:rPr>
              <w:t>口座番号</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B9F2224" w14:textId="77777777" w:rsidR="009C104E" w:rsidRPr="004F30CA" w:rsidRDefault="009C104E">
            <w:pPr>
              <w:spacing w:line="360" w:lineRule="exact"/>
              <w:jc w:val="center"/>
              <w:rPr>
                <w:b w:val="0"/>
                <w:kern w:val="2"/>
              </w:rPr>
            </w:pPr>
            <w:r w:rsidRPr="004F30CA">
              <w:rPr>
                <w:rFonts w:hint="eastAsia"/>
                <w:b w:val="0"/>
                <w:kern w:val="2"/>
              </w:rPr>
              <w:t>当座</w:t>
            </w:r>
          </w:p>
          <w:p w14:paraId="22EDC474" w14:textId="77777777" w:rsidR="009C104E" w:rsidRPr="004F30CA" w:rsidRDefault="009C104E">
            <w:pPr>
              <w:spacing w:line="360" w:lineRule="exact"/>
              <w:jc w:val="center"/>
              <w:rPr>
                <w:b w:val="0"/>
                <w:kern w:val="2"/>
              </w:rPr>
            </w:pPr>
            <w:r w:rsidRPr="004F30CA">
              <w:rPr>
                <w:rFonts w:hint="eastAsia"/>
                <w:b w:val="0"/>
                <w:kern w:val="2"/>
              </w:rPr>
              <w:t>普通</w:t>
            </w:r>
          </w:p>
        </w:tc>
        <w:tc>
          <w:tcPr>
            <w:tcW w:w="615" w:type="dxa"/>
            <w:tcBorders>
              <w:top w:val="single" w:sz="4" w:space="0" w:color="auto"/>
              <w:left w:val="single" w:sz="4" w:space="0" w:color="auto"/>
              <w:bottom w:val="single" w:sz="4" w:space="0" w:color="auto"/>
              <w:right w:val="dashed" w:sz="4" w:space="0" w:color="auto"/>
            </w:tcBorders>
            <w:vAlign w:val="center"/>
          </w:tcPr>
          <w:p w14:paraId="169655E8" w14:textId="77777777" w:rsidR="009C104E" w:rsidRPr="004F30CA" w:rsidRDefault="009C104E">
            <w:pPr>
              <w:spacing w:line="360" w:lineRule="exact"/>
              <w:rPr>
                <w:b w:val="0"/>
                <w:kern w:val="2"/>
              </w:rPr>
            </w:pPr>
          </w:p>
        </w:tc>
        <w:tc>
          <w:tcPr>
            <w:tcW w:w="615" w:type="dxa"/>
            <w:tcBorders>
              <w:top w:val="single" w:sz="4" w:space="0" w:color="auto"/>
              <w:left w:val="single" w:sz="4" w:space="0" w:color="auto"/>
              <w:bottom w:val="single" w:sz="4" w:space="0" w:color="auto"/>
              <w:right w:val="dashed" w:sz="4" w:space="0" w:color="auto"/>
            </w:tcBorders>
            <w:vAlign w:val="center"/>
          </w:tcPr>
          <w:p w14:paraId="206A6EDD" w14:textId="77777777" w:rsidR="009C104E" w:rsidRPr="004F30CA" w:rsidRDefault="009C104E">
            <w:pPr>
              <w:spacing w:line="360" w:lineRule="exact"/>
              <w:rPr>
                <w:b w:val="0"/>
                <w:kern w:val="2"/>
              </w:rPr>
            </w:pPr>
          </w:p>
        </w:tc>
        <w:tc>
          <w:tcPr>
            <w:tcW w:w="615" w:type="dxa"/>
            <w:gridSpan w:val="2"/>
            <w:tcBorders>
              <w:top w:val="single" w:sz="4" w:space="0" w:color="auto"/>
              <w:left w:val="single" w:sz="4" w:space="0" w:color="auto"/>
              <w:bottom w:val="single" w:sz="4" w:space="0" w:color="auto"/>
              <w:right w:val="dashed" w:sz="4" w:space="0" w:color="auto"/>
            </w:tcBorders>
            <w:vAlign w:val="center"/>
          </w:tcPr>
          <w:p w14:paraId="2E2BD600" w14:textId="77777777" w:rsidR="009C104E" w:rsidRPr="004F30CA" w:rsidRDefault="009C104E">
            <w:pPr>
              <w:spacing w:line="360" w:lineRule="exact"/>
              <w:rPr>
                <w:b w:val="0"/>
                <w:kern w:val="2"/>
              </w:rPr>
            </w:pPr>
          </w:p>
        </w:tc>
        <w:tc>
          <w:tcPr>
            <w:tcW w:w="615" w:type="dxa"/>
            <w:tcBorders>
              <w:top w:val="single" w:sz="4" w:space="0" w:color="auto"/>
              <w:left w:val="single" w:sz="4" w:space="0" w:color="auto"/>
              <w:bottom w:val="single" w:sz="4" w:space="0" w:color="auto"/>
              <w:right w:val="dashed" w:sz="4" w:space="0" w:color="auto"/>
            </w:tcBorders>
            <w:vAlign w:val="center"/>
          </w:tcPr>
          <w:p w14:paraId="62BD7CF0" w14:textId="77777777" w:rsidR="009C104E" w:rsidRPr="004F30CA" w:rsidRDefault="009C104E">
            <w:pPr>
              <w:spacing w:line="360" w:lineRule="exact"/>
              <w:rPr>
                <w:b w:val="0"/>
                <w:kern w:val="2"/>
              </w:rPr>
            </w:pPr>
          </w:p>
        </w:tc>
        <w:tc>
          <w:tcPr>
            <w:tcW w:w="615" w:type="dxa"/>
            <w:tcBorders>
              <w:top w:val="single" w:sz="4" w:space="0" w:color="auto"/>
              <w:left w:val="single" w:sz="4" w:space="0" w:color="auto"/>
              <w:bottom w:val="single" w:sz="4" w:space="0" w:color="auto"/>
              <w:right w:val="dashed" w:sz="4" w:space="0" w:color="auto"/>
            </w:tcBorders>
            <w:vAlign w:val="center"/>
          </w:tcPr>
          <w:p w14:paraId="1A6EF335" w14:textId="77777777" w:rsidR="009C104E" w:rsidRPr="004F30CA" w:rsidRDefault="009C104E">
            <w:pPr>
              <w:spacing w:line="360" w:lineRule="exact"/>
              <w:rPr>
                <w:b w:val="0"/>
                <w:kern w:val="2"/>
              </w:rPr>
            </w:pPr>
          </w:p>
        </w:tc>
        <w:tc>
          <w:tcPr>
            <w:tcW w:w="615" w:type="dxa"/>
            <w:tcBorders>
              <w:top w:val="single" w:sz="4" w:space="0" w:color="auto"/>
              <w:left w:val="single" w:sz="4" w:space="0" w:color="auto"/>
              <w:bottom w:val="single" w:sz="4" w:space="0" w:color="auto"/>
              <w:right w:val="dashed" w:sz="4" w:space="0" w:color="auto"/>
            </w:tcBorders>
            <w:vAlign w:val="center"/>
          </w:tcPr>
          <w:p w14:paraId="2D7500F0" w14:textId="77777777" w:rsidR="009C104E" w:rsidRPr="004F30CA" w:rsidRDefault="009C104E">
            <w:pPr>
              <w:spacing w:line="360" w:lineRule="exact"/>
              <w:rPr>
                <w:b w:val="0"/>
                <w:kern w:val="2"/>
              </w:rPr>
            </w:pPr>
          </w:p>
        </w:tc>
        <w:tc>
          <w:tcPr>
            <w:tcW w:w="615" w:type="dxa"/>
            <w:tcBorders>
              <w:top w:val="single" w:sz="4" w:space="0" w:color="auto"/>
              <w:left w:val="single" w:sz="4" w:space="0" w:color="auto"/>
              <w:bottom w:val="single" w:sz="4" w:space="0" w:color="auto"/>
              <w:right w:val="single" w:sz="4" w:space="0" w:color="auto"/>
            </w:tcBorders>
            <w:vAlign w:val="center"/>
          </w:tcPr>
          <w:p w14:paraId="7CB1B201" w14:textId="77777777" w:rsidR="009C104E" w:rsidRPr="004F30CA" w:rsidRDefault="009C104E">
            <w:pPr>
              <w:spacing w:line="360" w:lineRule="exact"/>
              <w:rPr>
                <w:b w:val="0"/>
                <w:kern w:val="2"/>
              </w:rPr>
            </w:pPr>
          </w:p>
        </w:tc>
      </w:tr>
      <w:tr w:rsidR="004F30CA" w:rsidRPr="004F30CA" w14:paraId="741D41DA" w14:textId="77777777" w:rsidTr="009C104E">
        <w:trPr>
          <w:cantSplit/>
          <w:trHeight w:val="443"/>
          <w:jc w:val="center"/>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461D97A3" w14:textId="77777777" w:rsidR="009C104E" w:rsidRPr="004F30CA" w:rsidRDefault="009C104E">
            <w:pPr>
              <w:jc w:val="left"/>
              <w:rPr>
                <w:b w:val="0"/>
                <w:kern w:val="2"/>
              </w:rPr>
            </w:pP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784F14CA" w14:textId="77777777" w:rsidR="009C104E" w:rsidRPr="004F30CA" w:rsidRDefault="009C104E">
            <w:pPr>
              <w:spacing w:line="360" w:lineRule="exact"/>
              <w:jc w:val="center"/>
              <w:rPr>
                <w:b w:val="0"/>
                <w:kern w:val="2"/>
              </w:rPr>
            </w:pPr>
            <w:r w:rsidRPr="004F30CA">
              <w:rPr>
                <w:rFonts w:hint="eastAsia"/>
                <w:b w:val="0"/>
                <w:kern w:val="2"/>
              </w:rPr>
              <w:t>口座名義人</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CDD7BA7" w14:textId="77777777" w:rsidR="009C104E" w:rsidRPr="004F30CA" w:rsidRDefault="009C104E">
            <w:pPr>
              <w:spacing w:line="360" w:lineRule="exact"/>
              <w:rPr>
                <w:b w:val="0"/>
                <w:kern w:val="2"/>
              </w:rPr>
            </w:pPr>
            <w:r w:rsidRPr="004F30CA">
              <w:rPr>
                <w:rFonts w:hint="eastAsia"/>
                <w:b w:val="0"/>
                <w:kern w:val="2"/>
              </w:rPr>
              <w:t>フリガナ</w:t>
            </w:r>
          </w:p>
        </w:tc>
        <w:tc>
          <w:tcPr>
            <w:tcW w:w="4305" w:type="dxa"/>
            <w:gridSpan w:val="8"/>
            <w:tcBorders>
              <w:top w:val="single" w:sz="4" w:space="0" w:color="auto"/>
              <w:left w:val="single" w:sz="4" w:space="0" w:color="auto"/>
              <w:bottom w:val="single" w:sz="4" w:space="0" w:color="auto"/>
              <w:right w:val="single" w:sz="4" w:space="0" w:color="auto"/>
            </w:tcBorders>
            <w:vAlign w:val="center"/>
            <w:hideMark/>
          </w:tcPr>
          <w:p w14:paraId="27DD694C" w14:textId="77777777" w:rsidR="009C104E" w:rsidRPr="004F30CA" w:rsidRDefault="009C104E">
            <w:pPr>
              <w:spacing w:line="360" w:lineRule="exact"/>
              <w:rPr>
                <w:b w:val="0"/>
                <w:kern w:val="2"/>
              </w:rPr>
            </w:pPr>
            <w:r w:rsidRPr="004F30CA">
              <w:rPr>
                <w:rFonts w:hint="eastAsia"/>
                <w:b w:val="0"/>
                <w:kern w:val="2"/>
              </w:rPr>
              <w:t xml:space="preserve">　</w:t>
            </w:r>
          </w:p>
        </w:tc>
      </w:tr>
      <w:tr w:rsidR="009C104E" w:rsidRPr="004F30CA" w14:paraId="0B8F2D73" w14:textId="77777777" w:rsidTr="009C104E">
        <w:trPr>
          <w:cantSplit/>
          <w:trHeight w:val="1084"/>
          <w:jc w:val="center"/>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21743FB5" w14:textId="77777777" w:rsidR="009C104E" w:rsidRPr="004F30CA" w:rsidRDefault="009C104E">
            <w:pPr>
              <w:jc w:val="left"/>
              <w:rPr>
                <w:b w:val="0"/>
                <w:kern w:val="2"/>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03BCD1CF" w14:textId="77777777" w:rsidR="009C104E" w:rsidRPr="004F30CA" w:rsidRDefault="009C104E">
            <w:pPr>
              <w:jc w:val="left"/>
              <w:rPr>
                <w:b w:val="0"/>
                <w:kern w:val="2"/>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DC99783" w14:textId="77777777" w:rsidR="009C104E" w:rsidRPr="004F30CA" w:rsidRDefault="009C104E">
            <w:pPr>
              <w:spacing w:line="360" w:lineRule="exact"/>
              <w:rPr>
                <w:b w:val="0"/>
                <w:kern w:val="2"/>
              </w:rPr>
            </w:pPr>
            <w:r w:rsidRPr="004F30CA">
              <w:rPr>
                <w:rFonts w:hint="eastAsia"/>
                <w:b w:val="0"/>
                <w:kern w:val="2"/>
              </w:rPr>
              <w:t>氏名</w:t>
            </w:r>
          </w:p>
        </w:tc>
        <w:tc>
          <w:tcPr>
            <w:tcW w:w="4305" w:type="dxa"/>
            <w:gridSpan w:val="8"/>
            <w:tcBorders>
              <w:top w:val="single" w:sz="4" w:space="0" w:color="auto"/>
              <w:left w:val="single" w:sz="4" w:space="0" w:color="auto"/>
              <w:bottom w:val="single" w:sz="4" w:space="0" w:color="auto"/>
              <w:right w:val="single" w:sz="4" w:space="0" w:color="auto"/>
            </w:tcBorders>
            <w:vAlign w:val="center"/>
            <w:hideMark/>
          </w:tcPr>
          <w:p w14:paraId="39C667F6" w14:textId="77777777" w:rsidR="009C104E" w:rsidRPr="004F30CA" w:rsidRDefault="009C104E">
            <w:pPr>
              <w:spacing w:line="360" w:lineRule="exact"/>
              <w:rPr>
                <w:b w:val="0"/>
                <w:kern w:val="2"/>
              </w:rPr>
            </w:pPr>
            <w:r w:rsidRPr="004F30CA">
              <w:rPr>
                <w:rFonts w:hint="eastAsia"/>
                <w:b w:val="0"/>
                <w:kern w:val="2"/>
              </w:rPr>
              <w:t xml:space="preserve">　</w:t>
            </w:r>
          </w:p>
        </w:tc>
      </w:tr>
    </w:tbl>
    <w:p w14:paraId="417EA862" w14:textId="77777777" w:rsidR="001E1FBE" w:rsidRPr="004F30CA" w:rsidRDefault="001E1FBE" w:rsidP="003B501E">
      <w:pPr>
        <w:widowControl/>
        <w:jc w:val="left"/>
        <w:rPr>
          <w:b w:val="0"/>
        </w:rPr>
      </w:pPr>
    </w:p>
    <w:sectPr w:rsidR="001E1FBE" w:rsidRPr="004F30CA" w:rsidSect="00104E69">
      <w:type w:val="continuous"/>
      <w:pgSz w:w="11906" w:h="16838" w:code="9"/>
      <w:pgMar w:top="1418" w:right="1418" w:bottom="1701" w:left="1418" w:header="567" w:footer="567" w:gutter="0"/>
      <w:cols w:space="720"/>
      <w:docGrid w:type="linesAndChars" w:linePitch="457" w:charSpace="-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6643" w14:textId="77777777" w:rsidR="002C074F" w:rsidRDefault="002C074F" w:rsidP="00B82189">
      <w:r>
        <w:separator/>
      </w:r>
    </w:p>
  </w:endnote>
  <w:endnote w:type="continuationSeparator" w:id="0">
    <w:p w14:paraId="3C52C083" w14:textId="77777777" w:rsidR="002C074F" w:rsidRDefault="002C074F" w:rsidP="00B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52CE" w14:textId="77777777" w:rsidR="002C074F" w:rsidRDefault="002C074F" w:rsidP="00B82189">
      <w:r>
        <w:separator/>
      </w:r>
    </w:p>
  </w:footnote>
  <w:footnote w:type="continuationSeparator" w:id="0">
    <w:p w14:paraId="309D1CEC" w14:textId="77777777" w:rsidR="002C074F" w:rsidRDefault="002C074F" w:rsidP="00B8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27B08"/>
    <w:multiLevelType w:val="hybridMultilevel"/>
    <w:tmpl w:val="3B662556"/>
    <w:lvl w:ilvl="0" w:tplc="B9C2F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57"/>
  <w:noPunctuationKerning/>
  <w:characterSpacingControl w:val="doNotCompress"/>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DE"/>
    <w:rsid w:val="000065E8"/>
    <w:rsid w:val="00022C51"/>
    <w:rsid w:val="00024179"/>
    <w:rsid w:val="00027426"/>
    <w:rsid w:val="0002751B"/>
    <w:rsid w:val="000310BF"/>
    <w:rsid w:val="00034432"/>
    <w:rsid w:val="000347F7"/>
    <w:rsid w:val="000401E2"/>
    <w:rsid w:val="000418C4"/>
    <w:rsid w:val="000425F6"/>
    <w:rsid w:val="00050AC1"/>
    <w:rsid w:val="00050B5A"/>
    <w:rsid w:val="0005300F"/>
    <w:rsid w:val="00053010"/>
    <w:rsid w:val="00057B8D"/>
    <w:rsid w:val="000728CF"/>
    <w:rsid w:val="0007566E"/>
    <w:rsid w:val="0007725B"/>
    <w:rsid w:val="00086F9E"/>
    <w:rsid w:val="00097370"/>
    <w:rsid w:val="000A5330"/>
    <w:rsid w:val="000B0A0B"/>
    <w:rsid w:val="000C5B95"/>
    <w:rsid w:val="000C71B2"/>
    <w:rsid w:val="000D30C7"/>
    <w:rsid w:val="000D3BA4"/>
    <w:rsid w:val="000E55E6"/>
    <w:rsid w:val="000E63D9"/>
    <w:rsid w:val="000E6BE5"/>
    <w:rsid w:val="000E7BA1"/>
    <w:rsid w:val="000F2FDA"/>
    <w:rsid w:val="000F4512"/>
    <w:rsid w:val="000F58CE"/>
    <w:rsid w:val="000F5D42"/>
    <w:rsid w:val="000F6ABF"/>
    <w:rsid w:val="000F78BE"/>
    <w:rsid w:val="0010048D"/>
    <w:rsid w:val="001036FF"/>
    <w:rsid w:val="00104E69"/>
    <w:rsid w:val="0010544B"/>
    <w:rsid w:val="001075B5"/>
    <w:rsid w:val="00107ABF"/>
    <w:rsid w:val="00110E47"/>
    <w:rsid w:val="00113789"/>
    <w:rsid w:val="00126971"/>
    <w:rsid w:val="001301C2"/>
    <w:rsid w:val="00130856"/>
    <w:rsid w:val="00131D3A"/>
    <w:rsid w:val="0013284C"/>
    <w:rsid w:val="00134692"/>
    <w:rsid w:val="001353F9"/>
    <w:rsid w:val="001411C6"/>
    <w:rsid w:val="0015241C"/>
    <w:rsid w:val="0015427F"/>
    <w:rsid w:val="00156FFD"/>
    <w:rsid w:val="00160B9C"/>
    <w:rsid w:val="00165030"/>
    <w:rsid w:val="00171C17"/>
    <w:rsid w:val="00171ED6"/>
    <w:rsid w:val="00172506"/>
    <w:rsid w:val="00175AED"/>
    <w:rsid w:val="00176873"/>
    <w:rsid w:val="00182707"/>
    <w:rsid w:val="00182877"/>
    <w:rsid w:val="00184F8E"/>
    <w:rsid w:val="00186867"/>
    <w:rsid w:val="00194703"/>
    <w:rsid w:val="00195D45"/>
    <w:rsid w:val="00196A8D"/>
    <w:rsid w:val="001A3AC4"/>
    <w:rsid w:val="001A5E62"/>
    <w:rsid w:val="001B50D4"/>
    <w:rsid w:val="001C07BD"/>
    <w:rsid w:val="001C1450"/>
    <w:rsid w:val="001C1C3F"/>
    <w:rsid w:val="001C283B"/>
    <w:rsid w:val="001D0461"/>
    <w:rsid w:val="001D0D7D"/>
    <w:rsid w:val="001D6425"/>
    <w:rsid w:val="001E1FBE"/>
    <w:rsid w:val="001E66AB"/>
    <w:rsid w:val="001E7803"/>
    <w:rsid w:val="001F366E"/>
    <w:rsid w:val="001F5683"/>
    <w:rsid w:val="001F571F"/>
    <w:rsid w:val="001F6238"/>
    <w:rsid w:val="0020001A"/>
    <w:rsid w:val="0020022D"/>
    <w:rsid w:val="0020365F"/>
    <w:rsid w:val="00205CCD"/>
    <w:rsid w:val="00206456"/>
    <w:rsid w:val="0020717D"/>
    <w:rsid w:val="00207CA5"/>
    <w:rsid w:val="00211DA5"/>
    <w:rsid w:val="0021643F"/>
    <w:rsid w:val="00220456"/>
    <w:rsid w:val="00222B82"/>
    <w:rsid w:val="0022356D"/>
    <w:rsid w:val="00233CFC"/>
    <w:rsid w:val="00234C9B"/>
    <w:rsid w:val="0023592F"/>
    <w:rsid w:val="00236F7B"/>
    <w:rsid w:val="0024109F"/>
    <w:rsid w:val="00241A6D"/>
    <w:rsid w:val="00242056"/>
    <w:rsid w:val="0024258A"/>
    <w:rsid w:val="0024443A"/>
    <w:rsid w:val="00245B78"/>
    <w:rsid w:val="002561FD"/>
    <w:rsid w:val="002638DD"/>
    <w:rsid w:val="00264228"/>
    <w:rsid w:val="00266F95"/>
    <w:rsid w:val="00270F2F"/>
    <w:rsid w:val="00275EC2"/>
    <w:rsid w:val="00275FE3"/>
    <w:rsid w:val="002766FA"/>
    <w:rsid w:val="002775C1"/>
    <w:rsid w:val="0028162D"/>
    <w:rsid w:val="00282B8C"/>
    <w:rsid w:val="00282CD7"/>
    <w:rsid w:val="002859DE"/>
    <w:rsid w:val="0029291B"/>
    <w:rsid w:val="00296296"/>
    <w:rsid w:val="00297574"/>
    <w:rsid w:val="002A17A9"/>
    <w:rsid w:val="002A79AB"/>
    <w:rsid w:val="002B0F21"/>
    <w:rsid w:val="002B17AD"/>
    <w:rsid w:val="002B3E53"/>
    <w:rsid w:val="002B494F"/>
    <w:rsid w:val="002B51A3"/>
    <w:rsid w:val="002C074F"/>
    <w:rsid w:val="002C0CC3"/>
    <w:rsid w:val="002C237F"/>
    <w:rsid w:val="002C3A98"/>
    <w:rsid w:val="002C5D4C"/>
    <w:rsid w:val="002C7AF3"/>
    <w:rsid w:val="002D29A6"/>
    <w:rsid w:val="002D3513"/>
    <w:rsid w:val="002D3D33"/>
    <w:rsid w:val="002D47D4"/>
    <w:rsid w:val="002D6DA5"/>
    <w:rsid w:val="002E06DC"/>
    <w:rsid w:val="002E7CEE"/>
    <w:rsid w:val="002F17E9"/>
    <w:rsid w:val="002F1EAD"/>
    <w:rsid w:val="002F2503"/>
    <w:rsid w:val="002F2761"/>
    <w:rsid w:val="002F2E2F"/>
    <w:rsid w:val="00302AB4"/>
    <w:rsid w:val="00303044"/>
    <w:rsid w:val="00307237"/>
    <w:rsid w:val="003079DA"/>
    <w:rsid w:val="00310BE0"/>
    <w:rsid w:val="003137AF"/>
    <w:rsid w:val="00315896"/>
    <w:rsid w:val="00316395"/>
    <w:rsid w:val="0031765D"/>
    <w:rsid w:val="00323009"/>
    <w:rsid w:val="00324AD5"/>
    <w:rsid w:val="003309D8"/>
    <w:rsid w:val="00332FC9"/>
    <w:rsid w:val="003368D8"/>
    <w:rsid w:val="00336FB0"/>
    <w:rsid w:val="00340F15"/>
    <w:rsid w:val="003446F8"/>
    <w:rsid w:val="0034672F"/>
    <w:rsid w:val="00346BCD"/>
    <w:rsid w:val="00355E12"/>
    <w:rsid w:val="00357306"/>
    <w:rsid w:val="0035779F"/>
    <w:rsid w:val="00357A19"/>
    <w:rsid w:val="00362B49"/>
    <w:rsid w:val="00366468"/>
    <w:rsid w:val="00370A55"/>
    <w:rsid w:val="003762D5"/>
    <w:rsid w:val="003804D0"/>
    <w:rsid w:val="003836B8"/>
    <w:rsid w:val="00383C4A"/>
    <w:rsid w:val="003850EC"/>
    <w:rsid w:val="003878EB"/>
    <w:rsid w:val="00387F08"/>
    <w:rsid w:val="003937F3"/>
    <w:rsid w:val="003938D3"/>
    <w:rsid w:val="0039574F"/>
    <w:rsid w:val="003958EB"/>
    <w:rsid w:val="0039667A"/>
    <w:rsid w:val="00397183"/>
    <w:rsid w:val="00397735"/>
    <w:rsid w:val="003A0A6B"/>
    <w:rsid w:val="003A1998"/>
    <w:rsid w:val="003A19F7"/>
    <w:rsid w:val="003A636A"/>
    <w:rsid w:val="003B02A7"/>
    <w:rsid w:val="003B501E"/>
    <w:rsid w:val="003B64C9"/>
    <w:rsid w:val="003C4BB3"/>
    <w:rsid w:val="003C6888"/>
    <w:rsid w:val="003D0F9E"/>
    <w:rsid w:val="003D5711"/>
    <w:rsid w:val="003D695E"/>
    <w:rsid w:val="003E1568"/>
    <w:rsid w:val="003E3DE9"/>
    <w:rsid w:val="003E529F"/>
    <w:rsid w:val="003E562D"/>
    <w:rsid w:val="003E7DF3"/>
    <w:rsid w:val="004011B9"/>
    <w:rsid w:val="0040177F"/>
    <w:rsid w:val="00404ED1"/>
    <w:rsid w:val="0042413D"/>
    <w:rsid w:val="00427ED3"/>
    <w:rsid w:val="0043225D"/>
    <w:rsid w:val="00432E0F"/>
    <w:rsid w:val="00440BA3"/>
    <w:rsid w:val="00443699"/>
    <w:rsid w:val="0044654E"/>
    <w:rsid w:val="00452CE3"/>
    <w:rsid w:val="00463720"/>
    <w:rsid w:val="00463C29"/>
    <w:rsid w:val="0047748E"/>
    <w:rsid w:val="00477FD4"/>
    <w:rsid w:val="0048003D"/>
    <w:rsid w:val="00480C50"/>
    <w:rsid w:val="004825FC"/>
    <w:rsid w:val="00484EF5"/>
    <w:rsid w:val="004869B1"/>
    <w:rsid w:val="00492870"/>
    <w:rsid w:val="00496BC8"/>
    <w:rsid w:val="004A3F8A"/>
    <w:rsid w:val="004B159E"/>
    <w:rsid w:val="004B205D"/>
    <w:rsid w:val="004B6C8C"/>
    <w:rsid w:val="004C312B"/>
    <w:rsid w:val="004C3C21"/>
    <w:rsid w:val="004C3DF8"/>
    <w:rsid w:val="004C40A3"/>
    <w:rsid w:val="004C45FA"/>
    <w:rsid w:val="004C5D20"/>
    <w:rsid w:val="004C7CA2"/>
    <w:rsid w:val="004D0FFB"/>
    <w:rsid w:val="004D3365"/>
    <w:rsid w:val="004D6DFD"/>
    <w:rsid w:val="004E0B39"/>
    <w:rsid w:val="004E5185"/>
    <w:rsid w:val="004E641D"/>
    <w:rsid w:val="004E72EB"/>
    <w:rsid w:val="004F039C"/>
    <w:rsid w:val="004F30CA"/>
    <w:rsid w:val="004F4BEB"/>
    <w:rsid w:val="004F5398"/>
    <w:rsid w:val="004F7897"/>
    <w:rsid w:val="0050055C"/>
    <w:rsid w:val="00504FD8"/>
    <w:rsid w:val="00506CBD"/>
    <w:rsid w:val="00506D50"/>
    <w:rsid w:val="00510D58"/>
    <w:rsid w:val="005113D0"/>
    <w:rsid w:val="00513DF3"/>
    <w:rsid w:val="00515CAF"/>
    <w:rsid w:val="005162DF"/>
    <w:rsid w:val="005211CB"/>
    <w:rsid w:val="00530556"/>
    <w:rsid w:val="00532FBF"/>
    <w:rsid w:val="00537F22"/>
    <w:rsid w:val="00540480"/>
    <w:rsid w:val="005428FF"/>
    <w:rsid w:val="00544027"/>
    <w:rsid w:val="005448EB"/>
    <w:rsid w:val="005449F9"/>
    <w:rsid w:val="00553CF0"/>
    <w:rsid w:val="00557AED"/>
    <w:rsid w:val="00565485"/>
    <w:rsid w:val="005656CE"/>
    <w:rsid w:val="00571888"/>
    <w:rsid w:val="00571F9C"/>
    <w:rsid w:val="005720B4"/>
    <w:rsid w:val="00581E7C"/>
    <w:rsid w:val="00582D2D"/>
    <w:rsid w:val="0059033B"/>
    <w:rsid w:val="005916AF"/>
    <w:rsid w:val="005A0A53"/>
    <w:rsid w:val="005A143C"/>
    <w:rsid w:val="005A1C27"/>
    <w:rsid w:val="005A2459"/>
    <w:rsid w:val="005A24C4"/>
    <w:rsid w:val="005A5E58"/>
    <w:rsid w:val="005B75A7"/>
    <w:rsid w:val="005C19B6"/>
    <w:rsid w:val="005D1257"/>
    <w:rsid w:val="005D33D7"/>
    <w:rsid w:val="005D49E1"/>
    <w:rsid w:val="005D7030"/>
    <w:rsid w:val="005D7C4D"/>
    <w:rsid w:val="005E00B6"/>
    <w:rsid w:val="005E41FB"/>
    <w:rsid w:val="005F1127"/>
    <w:rsid w:val="005F62C6"/>
    <w:rsid w:val="005F7B77"/>
    <w:rsid w:val="00601873"/>
    <w:rsid w:val="006035EF"/>
    <w:rsid w:val="00604337"/>
    <w:rsid w:val="00605F80"/>
    <w:rsid w:val="006109F1"/>
    <w:rsid w:val="00611352"/>
    <w:rsid w:val="00611BBB"/>
    <w:rsid w:val="00623EE7"/>
    <w:rsid w:val="0062493F"/>
    <w:rsid w:val="00627333"/>
    <w:rsid w:val="00631FDC"/>
    <w:rsid w:val="006349C3"/>
    <w:rsid w:val="006361ED"/>
    <w:rsid w:val="00637A47"/>
    <w:rsid w:val="00637CD8"/>
    <w:rsid w:val="00637D34"/>
    <w:rsid w:val="00640522"/>
    <w:rsid w:val="00640988"/>
    <w:rsid w:val="00644CE7"/>
    <w:rsid w:val="00645C0E"/>
    <w:rsid w:val="00647FCB"/>
    <w:rsid w:val="0065061E"/>
    <w:rsid w:val="0065293A"/>
    <w:rsid w:val="006612B7"/>
    <w:rsid w:val="006616A4"/>
    <w:rsid w:val="00661EE9"/>
    <w:rsid w:val="006645B2"/>
    <w:rsid w:val="00666F54"/>
    <w:rsid w:val="00666FBE"/>
    <w:rsid w:val="00667670"/>
    <w:rsid w:val="006765AA"/>
    <w:rsid w:val="006768F3"/>
    <w:rsid w:val="00680422"/>
    <w:rsid w:val="00681F44"/>
    <w:rsid w:val="00690B3F"/>
    <w:rsid w:val="00691485"/>
    <w:rsid w:val="0069192C"/>
    <w:rsid w:val="006A25BD"/>
    <w:rsid w:val="006A7772"/>
    <w:rsid w:val="006A7C14"/>
    <w:rsid w:val="006B1D0B"/>
    <w:rsid w:val="006B73B1"/>
    <w:rsid w:val="006C1943"/>
    <w:rsid w:val="006C566E"/>
    <w:rsid w:val="006C5703"/>
    <w:rsid w:val="006C583D"/>
    <w:rsid w:val="006D2A51"/>
    <w:rsid w:val="006D5D9E"/>
    <w:rsid w:val="006F2C16"/>
    <w:rsid w:val="006F5F6A"/>
    <w:rsid w:val="006F7B22"/>
    <w:rsid w:val="00701081"/>
    <w:rsid w:val="00703714"/>
    <w:rsid w:val="0070648E"/>
    <w:rsid w:val="00706669"/>
    <w:rsid w:val="00713EBB"/>
    <w:rsid w:val="00715FF1"/>
    <w:rsid w:val="007203A1"/>
    <w:rsid w:val="00720775"/>
    <w:rsid w:val="00724A16"/>
    <w:rsid w:val="00726DF6"/>
    <w:rsid w:val="007271A6"/>
    <w:rsid w:val="00727B55"/>
    <w:rsid w:val="007338C7"/>
    <w:rsid w:val="007369C1"/>
    <w:rsid w:val="00736CB8"/>
    <w:rsid w:val="00737965"/>
    <w:rsid w:val="00742F57"/>
    <w:rsid w:val="007507A8"/>
    <w:rsid w:val="00750B41"/>
    <w:rsid w:val="00755E7F"/>
    <w:rsid w:val="00756287"/>
    <w:rsid w:val="007706D7"/>
    <w:rsid w:val="0077107A"/>
    <w:rsid w:val="00771B4F"/>
    <w:rsid w:val="00777A7D"/>
    <w:rsid w:val="007835BE"/>
    <w:rsid w:val="00783DCD"/>
    <w:rsid w:val="007941A1"/>
    <w:rsid w:val="007A43D9"/>
    <w:rsid w:val="007B0CE8"/>
    <w:rsid w:val="007B40EA"/>
    <w:rsid w:val="007B5D19"/>
    <w:rsid w:val="007C1917"/>
    <w:rsid w:val="007C3247"/>
    <w:rsid w:val="007C56E9"/>
    <w:rsid w:val="007C694B"/>
    <w:rsid w:val="007D416B"/>
    <w:rsid w:val="007D61DA"/>
    <w:rsid w:val="007F1A85"/>
    <w:rsid w:val="007F43AB"/>
    <w:rsid w:val="007F5439"/>
    <w:rsid w:val="00800FF7"/>
    <w:rsid w:val="00801654"/>
    <w:rsid w:val="008048C1"/>
    <w:rsid w:val="00804F95"/>
    <w:rsid w:val="0081543E"/>
    <w:rsid w:val="00815B1B"/>
    <w:rsid w:val="00816BB9"/>
    <w:rsid w:val="00820137"/>
    <w:rsid w:val="00832E8C"/>
    <w:rsid w:val="00833907"/>
    <w:rsid w:val="00837760"/>
    <w:rsid w:val="00840118"/>
    <w:rsid w:val="00840431"/>
    <w:rsid w:val="008409A2"/>
    <w:rsid w:val="00845B48"/>
    <w:rsid w:val="00846D8A"/>
    <w:rsid w:val="008512FE"/>
    <w:rsid w:val="008528ED"/>
    <w:rsid w:val="00852C17"/>
    <w:rsid w:val="0085417A"/>
    <w:rsid w:val="008556DE"/>
    <w:rsid w:val="00855FFC"/>
    <w:rsid w:val="00856AAE"/>
    <w:rsid w:val="00864866"/>
    <w:rsid w:val="00872A7D"/>
    <w:rsid w:val="00872E0B"/>
    <w:rsid w:val="00875C25"/>
    <w:rsid w:val="00877CF7"/>
    <w:rsid w:val="00880D28"/>
    <w:rsid w:val="0089652C"/>
    <w:rsid w:val="008976E4"/>
    <w:rsid w:val="008A3CA4"/>
    <w:rsid w:val="008A4103"/>
    <w:rsid w:val="008A5FD4"/>
    <w:rsid w:val="008A6B29"/>
    <w:rsid w:val="008A7153"/>
    <w:rsid w:val="008A7DB6"/>
    <w:rsid w:val="008B2757"/>
    <w:rsid w:val="008B7CFB"/>
    <w:rsid w:val="008C1765"/>
    <w:rsid w:val="008C2B19"/>
    <w:rsid w:val="008C3C36"/>
    <w:rsid w:val="008C653F"/>
    <w:rsid w:val="008D08B1"/>
    <w:rsid w:val="008D7380"/>
    <w:rsid w:val="008E472A"/>
    <w:rsid w:val="008E548D"/>
    <w:rsid w:val="008E5B1F"/>
    <w:rsid w:val="008F4ADD"/>
    <w:rsid w:val="008F5F7F"/>
    <w:rsid w:val="008F6FA1"/>
    <w:rsid w:val="008F7E0F"/>
    <w:rsid w:val="00900368"/>
    <w:rsid w:val="009020BA"/>
    <w:rsid w:val="00903129"/>
    <w:rsid w:val="00903CDE"/>
    <w:rsid w:val="00923303"/>
    <w:rsid w:val="00925C42"/>
    <w:rsid w:val="009348B5"/>
    <w:rsid w:val="0094526E"/>
    <w:rsid w:val="0095005A"/>
    <w:rsid w:val="009640DF"/>
    <w:rsid w:val="009654B0"/>
    <w:rsid w:val="009662B7"/>
    <w:rsid w:val="0097506D"/>
    <w:rsid w:val="0098010A"/>
    <w:rsid w:val="009822A5"/>
    <w:rsid w:val="009838B4"/>
    <w:rsid w:val="00986FCD"/>
    <w:rsid w:val="009A5017"/>
    <w:rsid w:val="009B246B"/>
    <w:rsid w:val="009B483B"/>
    <w:rsid w:val="009B6B9D"/>
    <w:rsid w:val="009B7DA1"/>
    <w:rsid w:val="009C104E"/>
    <w:rsid w:val="009C1D07"/>
    <w:rsid w:val="009C1D89"/>
    <w:rsid w:val="009C32E2"/>
    <w:rsid w:val="009C3B23"/>
    <w:rsid w:val="009D24B5"/>
    <w:rsid w:val="009E0717"/>
    <w:rsid w:val="009E29D6"/>
    <w:rsid w:val="009E30EF"/>
    <w:rsid w:val="009E406A"/>
    <w:rsid w:val="009F32EF"/>
    <w:rsid w:val="009F4352"/>
    <w:rsid w:val="009F43CA"/>
    <w:rsid w:val="00A007FB"/>
    <w:rsid w:val="00A01945"/>
    <w:rsid w:val="00A10AA5"/>
    <w:rsid w:val="00A14406"/>
    <w:rsid w:val="00A149E9"/>
    <w:rsid w:val="00A17F76"/>
    <w:rsid w:val="00A2276E"/>
    <w:rsid w:val="00A23420"/>
    <w:rsid w:val="00A271CA"/>
    <w:rsid w:val="00A27322"/>
    <w:rsid w:val="00A40004"/>
    <w:rsid w:val="00A4681A"/>
    <w:rsid w:val="00A47282"/>
    <w:rsid w:val="00A56BD4"/>
    <w:rsid w:val="00A60219"/>
    <w:rsid w:val="00A655C5"/>
    <w:rsid w:val="00A65B70"/>
    <w:rsid w:val="00A670C0"/>
    <w:rsid w:val="00A80776"/>
    <w:rsid w:val="00A82842"/>
    <w:rsid w:val="00A8389F"/>
    <w:rsid w:val="00A87B59"/>
    <w:rsid w:val="00A919DB"/>
    <w:rsid w:val="00A91AB4"/>
    <w:rsid w:val="00A9643C"/>
    <w:rsid w:val="00A97859"/>
    <w:rsid w:val="00AA6695"/>
    <w:rsid w:val="00AB5F9D"/>
    <w:rsid w:val="00AC109A"/>
    <w:rsid w:val="00AC3342"/>
    <w:rsid w:val="00AC63F4"/>
    <w:rsid w:val="00AC6B47"/>
    <w:rsid w:val="00AD14AF"/>
    <w:rsid w:val="00AD2F77"/>
    <w:rsid w:val="00AD3A61"/>
    <w:rsid w:val="00AD73CD"/>
    <w:rsid w:val="00AE4F61"/>
    <w:rsid w:val="00AE5FFD"/>
    <w:rsid w:val="00AF0057"/>
    <w:rsid w:val="00AF1688"/>
    <w:rsid w:val="00AF2467"/>
    <w:rsid w:val="00AF3555"/>
    <w:rsid w:val="00AF59D2"/>
    <w:rsid w:val="00B00542"/>
    <w:rsid w:val="00B07B44"/>
    <w:rsid w:val="00B11DF6"/>
    <w:rsid w:val="00B11DFC"/>
    <w:rsid w:val="00B146F7"/>
    <w:rsid w:val="00B14783"/>
    <w:rsid w:val="00B14D2C"/>
    <w:rsid w:val="00B16219"/>
    <w:rsid w:val="00B213BC"/>
    <w:rsid w:val="00B214D6"/>
    <w:rsid w:val="00B22379"/>
    <w:rsid w:val="00B22ADE"/>
    <w:rsid w:val="00B22D97"/>
    <w:rsid w:val="00B24777"/>
    <w:rsid w:val="00B35375"/>
    <w:rsid w:val="00B43BAC"/>
    <w:rsid w:val="00B462AF"/>
    <w:rsid w:val="00B503FA"/>
    <w:rsid w:val="00B52C92"/>
    <w:rsid w:val="00B5495A"/>
    <w:rsid w:val="00B56536"/>
    <w:rsid w:val="00B65A6B"/>
    <w:rsid w:val="00B65BFB"/>
    <w:rsid w:val="00B708E4"/>
    <w:rsid w:val="00B723F9"/>
    <w:rsid w:val="00B76DB6"/>
    <w:rsid w:val="00B778D6"/>
    <w:rsid w:val="00B82189"/>
    <w:rsid w:val="00B825D2"/>
    <w:rsid w:val="00B83366"/>
    <w:rsid w:val="00B840F7"/>
    <w:rsid w:val="00B84D9D"/>
    <w:rsid w:val="00B87546"/>
    <w:rsid w:val="00B904EE"/>
    <w:rsid w:val="00B91579"/>
    <w:rsid w:val="00B91A83"/>
    <w:rsid w:val="00B95325"/>
    <w:rsid w:val="00BB105F"/>
    <w:rsid w:val="00BB4E66"/>
    <w:rsid w:val="00BB64A4"/>
    <w:rsid w:val="00BD0CD7"/>
    <w:rsid w:val="00BD0EBC"/>
    <w:rsid w:val="00BD2128"/>
    <w:rsid w:val="00BD7193"/>
    <w:rsid w:val="00BD732A"/>
    <w:rsid w:val="00BE1794"/>
    <w:rsid w:val="00BE2C57"/>
    <w:rsid w:val="00BE35F0"/>
    <w:rsid w:val="00C00461"/>
    <w:rsid w:val="00C0166D"/>
    <w:rsid w:val="00C019D4"/>
    <w:rsid w:val="00C044FC"/>
    <w:rsid w:val="00C10AFF"/>
    <w:rsid w:val="00C116F3"/>
    <w:rsid w:val="00C261E2"/>
    <w:rsid w:val="00C27527"/>
    <w:rsid w:val="00C30CA5"/>
    <w:rsid w:val="00C36F22"/>
    <w:rsid w:val="00C42205"/>
    <w:rsid w:val="00C4436C"/>
    <w:rsid w:val="00C45E8B"/>
    <w:rsid w:val="00C46D2B"/>
    <w:rsid w:val="00C54793"/>
    <w:rsid w:val="00C56DDC"/>
    <w:rsid w:val="00C617A2"/>
    <w:rsid w:val="00C631BD"/>
    <w:rsid w:val="00C66E6E"/>
    <w:rsid w:val="00C67B43"/>
    <w:rsid w:val="00C67DD3"/>
    <w:rsid w:val="00C73C48"/>
    <w:rsid w:val="00C76FC0"/>
    <w:rsid w:val="00C87498"/>
    <w:rsid w:val="00C90D2A"/>
    <w:rsid w:val="00C96F7C"/>
    <w:rsid w:val="00CB73A4"/>
    <w:rsid w:val="00CC3CB7"/>
    <w:rsid w:val="00CC5C1F"/>
    <w:rsid w:val="00CD1DD4"/>
    <w:rsid w:val="00CD33B2"/>
    <w:rsid w:val="00CD49E2"/>
    <w:rsid w:val="00CD6E2B"/>
    <w:rsid w:val="00CE2865"/>
    <w:rsid w:val="00CE46A0"/>
    <w:rsid w:val="00CE4EC1"/>
    <w:rsid w:val="00CE5E2A"/>
    <w:rsid w:val="00CE6A90"/>
    <w:rsid w:val="00CF18FB"/>
    <w:rsid w:val="00CF6A35"/>
    <w:rsid w:val="00D025BF"/>
    <w:rsid w:val="00D03CB7"/>
    <w:rsid w:val="00D103B9"/>
    <w:rsid w:val="00D160B3"/>
    <w:rsid w:val="00D16636"/>
    <w:rsid w:val="00D202A9"/>
    <w:rsid w:val="00D2030C"/>
    <w:rsid w:val="00D21946"/>
    <w:rsid w:val="00D23B87"/>
    <w:rsid w:val="00D243FD"/>
    <w:rsid w:val="00D277B6"/>
    <w:rsid w:val="00D327CD"/>
    <w:rsid w:val="00D37015"/>
    <w:rsid w:val="00D42535"/>
    <w:rsid w:val="00D42658"/>
    <w:rsid w:val="00D43442"/>
    <w:rsid w:val="00D45304"/>
    <w:rsid w:val="00D4620D"/>
    <w:rsid w:val="00D46D1C"/>
    <w:rsid w:val="00D4735C"/>
    <w:rsid w:val="00D51854"/>
    <w:rsid w:val="00D5699F"/>
    <w:rsid w:val="00D57ABA"/>
    <w:rsid w:val="00D62F16"/>
    <w:rsid w:val="00D755E2"/>
    <w:rsid w:val="00D75F87"/>
    <w:rsid w:val="00D76CF8"/>
    <w:rsid w:val="00D77030"/>
    <w:rsid w:val="00D80202"/>
    <w:rsid w:val="00D83612"/>
    <w:rsid w:val="00D878C6"/>
    <w:rsid w:val="00D903EE"/>
    <w:rsid w:val="00D97D1E"/>
    <w:rsid w:val="00DA0345"/>
    <w:rsid w:val="00DA65A2"/>
    <w:rsid w:val="00DB4102"/>
    <w:rsid w:val="00DB6CCC"/>
    <w:rsid w:val="00DC328F"/>
    <w:rsid w:val="00DC3A78"/>
    <w:rsid w:val="00DC565C"/>
    <w:rsid w:val="00DC5C72"/>
    <w:rsid w:val="00DD3802"/>
    <w:rsid w:val="00DD4690"/>
    <w:rsid w:val="00DD7167"/>
    <w:rsid w:val="00DE0265"/>
    <w:rsid w:val="00DE1E9E"/>
    <w:rsid w:val="00DE2C0C"/>
    <w:rsid w:val="00DE36AC"/>
    <w:rsid w:val="00DE397F"/>
    <w:rsid w:val="00DE4267"/>
    <w:rsid w:val="00DE6139"/>
    <w:rsid w:val="00DE75D0"/>
    <w:rsid w:val="00DF0840"/>
    <w:rsid w:val="00DF1D5A"/>
    <w:rsid w:val="00DF25B1"/>
    <w:rsid w:val="00DF5BCC"/>
    <w:rsid w:val="00DF6C00"/>
    <w:rsid w:val="00E01A59"/>
    <w:rsid w:val="00E02333"/>
    <w:rsid w:val="00E06723"/>
    <w:rsid w:val="00E06F8E"/>
    <w:rsid w:val="00E137B7"/>
    <w:rsid w:val="00E15B18"/>
    <w:rsid w:val="00E16024"/>
    <w:rsid w:val="00E17C3E"/>
    <w:rsid w:val="00E21F68"/>
    <w:rsid w:val="00E23B8D"/>
    <w:rsid w:val="00E25779"/>
    <w:rsid w:val="00E34DAB"/>
    <w:rsid w:val="00E37213"/>
    <w:rsid w:val="00E37A39"/>
    <w:rsid w:val="00E513E3"/>
    <w:rsid w:val="00E5168C"/>
    <w:rsid w:val="00E53894"/>
    <w:rsid w:val="00E61AD1"/>
    <w:rsid w:val="00E65E3C"/>
    <w:rsid w:val="00E71B39"/>
    <w:rsid w:val="00E7511A"/>
    <w:rsid w:val="00E8047C"/>
    <w:rsid w:val="00E825A2"/>
    <w:rsid w:val="00E82C28"/>
    <w:rsid w:val="00E862C7"/>
    <w:rsid w:val="00E87A48"/>
    <w:rsid w:val="00E91137"/>
    <w:rsid w:val="00E91F57"/>
    <w:rsid w:val="00EA06A3"/>
    <w:rsid w:val="00EA1176"/>
    <w:rsid w:val="00EA23A5"/>
    <w:rsid w:val="00EA3B09"/>
    <w:rsid w:val="00EA51BD"/>
    <w:rsid w:val="00EB28DE"/>
    <w:rsid w:val="00EB29E7"/>
    <w:rsid w:val="00EB615E"/>
    <w:rsid w:val="00EC0607"/>
    <w:rsid w:val="00EC6E7C"/>
    <w:rsid w:val="00EC7F01"/>
    <w:rsid w:val="00ED0EFB"/>
    <w:rsid w:val="00ED3961"/>
    <w:rsid w:val="00EE1684"/>
    <w:rsid w:val="00EE1E12"/>
    <w:rsid w:val="00EE3B30"/>
    <w:rsid w:val="00EE4271"/>
    <w:rsid w:val="00EE5667"/>
    <w:rsid w:val="00EF1555"/>
    <w:rsid w:val="00EF1A19"/>
    <w:rsid w:val="00EF5826"/>
    <w:rsid w:val="00EF7930"/>
    <w:rsid w:val="00F000B0"/>
    <w:rsid w:val="00F01122"/>
    <w:rsid w:val="00F0146D"/>
    <w:rsid w:val="00F02049"/>
    <w:rsid w:val="00F208A4"/>
    <w:rsid w:val="00F22B2C"/>
    <w:rsid w:val="00F22BF4"/>
    <w:rsid w:val="00F241F1"/>
    <w:rsid w:val="00F24295"/>
    <w:rsid w:val="00F279D6"/>
    <w:rsid w:val="00F27F8B"/>
    <w:rsid w:val="00F34626"/>
    <w:rsid w:val="00F34EA6"/>
    <w:rsid w:val="00F40C67"/>
    <w:rsid w:val="00F43B22"/>
    <w:rsid w:val="00F45AE8"/>
    <w:rsid w:val="00F518A4"/>
    <w:rsid w:val="00F520D8"/>
    <w:rsid w:val="00F52260"/>
    <w:rsid w:val="00F6207E"/>
    <w:rsid w:val="00F66A60"/>
    <w:rsid w:val="00F72F51"/>
    <w:rsid w:val="00F80F37"/>
    <w:rsid w:val="00F82484"/>
    <w:rsid w:val="00F87D5F"/>
    <w:rsid w:val="00F96556"/>
    <w:rsid w:val="00FA04A5"/>
    <w:rsid w:val="00FA702D"/>
    <w:rsid w:val="00FB022B"/>
    <w:rsid w:val="00FB165C"/>
    <w:rsid w:val="00FB2F7A"/>
    <w:rsid w:val="00FB3E08"/>
    <w:rsid w:val="00FB3E91"/>
    <w:rsid w:val="00FB5082"/>
    <w:rsid w:val="00FB7151"/>
    <w:rsid w:val="00FB7E1B"/>
    <w:rsid w:val="00FC26BB"/>
    <w:rsid w:val="00FC3AEF"/>
    <w:rsid w:val="00FC3AF4"/>
    <w:rsid w:val="00FC47FE"/>
    <w:rsid w:val="00FD5BB4"/>
    <w:rsid w:val="00FD7630"/>
    <w:rsid w:val="00FD79D1"/>
    <w:rsid w:val="00FE1A7D"/>
    <w:rsid w:val="00FF0340"/>
    <w:rsid w:val="00FF1AA8"/>
    <w:rsid w:val="00FF6776"/>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1AD796A"/>
  <w15:docId w15:val="{AD31D556-5143-4D8D-84BE-5BA01EF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56DE"/>
    <w:pPr>
      <w:widowControl w:val="0"/>
      <w:jc w:val="both"/>
    </w:pPr>
    <w:rPr>
      <w:rFonts w:ascii="ＭＳ 明朝" w:hAnsi="ＭＳ 明朝"/>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B483B"/>
    <w:rPr>
      <w:rFonts w:hAnsi="Century"/>
    </w:rPr>
  </w:style>
  <w:style w:type="character" w:customStyle="1" w:styleId="a4">
    <w:name w:val="日付 (文字)"/>
    <w:link w:val="a3"/>
    <w:rsid w:val="009B483B"/>
    <w:rPr>
      <w:rFonts w:ascii="ＭＳ 明朝"/>
      <w:b/>
      <w:sz w:val="24"/>
      <w:szCs w:val="24"/>
    </w:rPr>
  </w:style>
  <w:style w:type="paragraph" w:styleId="a5">
    <w:name w:val="Balloon Text"/>
    <w:basedOn w:val="a"/>
    <w:link w:val="a6"/>
    <w:rsid w:val="005449F9"/>
    <w:rPr>
      <w:rFonts w:ascii="Arial" w:eastAsia="ＭＳ ゴシック" w:hAnsi="Arial"/>
      <w:sz w:val="18"/>
      <w:szCs w:val="18"/>
    </w:rPr>
  </w:style>
  <w:style w:type="character" w:customStyle="1" w:styleId="a6">
    <w:name w:val="吹き出し (文字)"/>
    <w:link w:val="a5"/>
    <w:rsid w:val="005449F9"/>
    <w:rPr>
      <w:rFonts w:ascii="Arial" w:eastAsia="ＭＳ ゴシック" w:hAnsi="Arial" w:cs="Times New Roman"/>
      <w:b/>
      <w:sz w:val="18"/>
      <w:szCs w:val="18"/>
    </w:rPr>
  </w:style>
  <w:style w:type="paragraph" w:styleId="a7">
    <w:name w:val="header"/>
    <w:basedOn w:val="a"/>
    <w:link w:val="a8"/>
    <w:rsid w:val="00B82189"/>
    <w:pPr>
      <w:tabs>
        <w:tab w:val="center" w:pos="4252"/>
        <w:tab w:val="right" w:pos="8504"/>
      </w:tabs>
      <w:snapToGrid w:val="0"/>
    </w:pPr>
  </w:style>
  <w:style w:type="character" w:customStyle="1" w:styleId="a8">
    <w:name w:val="ヘッダー (文字)"/>
    <w:link w:val="a7"/>
    <w:rsid w:val="00B82189"/>
    <w:rPr>
      <w:rFonts w:ascii="ＭＳ 明朝" w:hAnsi="ＭＳ 明朝"/>
      <w:b/>
      <w:sz w:val="24"/>
      <w:szCs w:val="24"/>
    </w:rPr>
  </w:style>
  <w:style w:type="paragraph" w:styleId="a9">
    <w:name w:val="footer"/>
    <w:basedOn w:val="a"/>
    <w:link w:val="aa"/>
    <w:rsid w:val="00B82189"/>
    <w:pPr>
      <w:tabs>
        <w:tab w:val="center" w:pos="4252"/>
        <w:tab w:val="right" w:pos="8504"/>
      </w:tabs>
      <w:snapToGrid w:val="0"/>
    </w:pPr>
  </w:style>
  <w:style w:type="character" w:customStyle="1" w:styleId="aa">
    <w:name w:val="フッター (文字)"/>
    <w:link w:val="a9"/>
    <w:rsid w:val="00B82189"/>
    <w:rPr>
      <w:rFonts w:ascii="ＭＳ 明朝" w:hAnsi="ＭＳ 明朝"/>
      <w:b/>
      <w:sz w:val="24"/>
      <w:szCs w:val="24"/>
    </w:rPr>
  </w:style>
  <w:style w:type="table" w:styleId="ab">
    <w:name w:val="Table Grid"/>
    <w:basedOn w:val="a1"/>
    <w:uiPriority w:val="39"/>
    <w:rsid w:val="0080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432"/>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B16219"/>
    <w:pPr>
      <w:jc w:val="center"/>
    </w:pPr>
    <w:rPr>
      <w:b w:val="0"/>
    </w:rPr>
  </w:style>
  <w:style w:type="character" w:customStyle="1" w:styleId="ad">
    <w:name w:val="記 (文字)"/>
    <w:link w:val="ac"/>
    <w:rsid w:val="00B16219"/>
    <w:rPr>
      <w:rFonts w:ascii="ＭＳ 明朝" w:hAnsi="ＭＳ 明朝"/>
      <w:sz w:val="24"/>
      <w:szCs w:val="24"/>
    </w:rPr>
  </w:style>
  <w:style w:type="paragraph" w:styleId="ae">
    <w:name w:val="Closing"/>
    <w:basedOn w:val="a"/>
    <w:link w:val="af"/>
    <w:rsid w:val="00B16219"/>
    <w:pPr>
      <w:jc w:val="right"/>
    </w:pPr>
    <w:rPr>
      <w:b w:val="0"/>
    </w:rPr>
  </w:style>
  <w:style w:type="character" w:customStyle="1" w:styleId="af">
    <w:name w:val="結語 (文字)"/>
    <w:link w:val="ae"/>
    <w:rsid w:val="00B16219"/>
    <w:rPr>
      <w:rFonts w:ascii="ＭＳ 明朝" w:hAnsi="ＭＳ 明朝"/>
      <w:sz w:val="24"/>
      <w:szCs w:val="24"/>
    </w:rPr>
  </w:style>
  <w:style w:type="character" w:styleId="af0">
    <w:name w:val="Hyperlink"/>
    <w:uiPriority w:val="99"/>
    <w:unhideWhenUsed/>
    <w:rsid w:val="002E06DC"/>
    <w:rPr>
      <w:color w:val="000000"/>
      <w:u w:val="single"/>
    </w:rPr>
  </w:style>
  <w:style w:type="character" w:styleId="af1">
    <w:name w:val="annotation reference"/>
    <w:basedOn w:val="a0"/>
    <w:semiHidden/>
    <w:unhideWhenUsed/>
    <w:rsid w:val="000F5D42"/>
    <w:rPr>
      <w:sz w:val="18"/>
      <w:szCs w:val="18"/>
    </w:rPr>
  </w:style>
  <w:style w:type="paragraph" w:styleId="af2">
    <w:name w:val="annotation text"/>
    <w:basedOn w:val="a"/>
    <w:link w:val="af3"/>
    <w:semiHidden/>
    <w:unhideWhenUsed/>
    <w:rsid w:val="000F5D42"/>
    <w:pPr>
      <w:jc w:val="left"/>
    </w:pPr>
  </w:style>
  <w:style w:type="character" w:customStyle="1" w:styleId="af3">
    <w:name w:val="コメント文字列 (文字)"/>
    <w:basedOn w:val="a0"/>
    <w:link w:val="af2"/>
    <w:semiHidden/>
    <w:rsid w:val="000F5D42"/>
    <w:rPr>
      <w:rFonts w:ascii="ＭＳ 明朝" w:hAnsi="ＭＳ 明朝"/>
      <w:b/>
      <w:sz w:val="24"/>
      <w:szCs w:val="24"/>
    </w:rPr>
  </w:style>
  <w:style w:type="paragraph" w:styleId="af4">
    <w:name w:val="annotation subject"/>
    <w:basedOn w:val="af2"/>
    <w:next w:val="af2"/>
    <w:link w:val="af5"/>
    <w:semiHidden/>
    <w:unhideWhenUsed/>
    <w:rsid w:val="000F5D42"/>
    <w:rPr>
      <w:bCs/>
    </w:rPr>
  </w:style>
  <w:style w:type="character" w:customStyle="1" w:styleId="af5">
    <w:name w:val="コメント内容 (文字)"/>
    <w:basedOn w:val="af3"/>
    <w:link w:val="af4"/>
    <w:semiHidden/>
    <w:rsid w:val="000F5D42"/>
    <w:rPr>
      <w:rFonts w:ascii="ＭＳ 明朝" w:hAnsi="ＭＳ 明朝"/>
      <w:b/>
      <w:bCs/>
      <w:sz w:val="24"/>
      <w:szCs w:val="24"/>
    </w:rPr>
  </w:style>
  <w:style w:type="paragraph" w:styleId="af6">
    <w:name w:val="List Paragraph"/>
    <w:basedOn w:val="a"/>
    <w:uiPriority w:val="34"/>
    <w:qFormat/>
    <w:rsid w:val="00C019D4"/>
    <w:pPr>
      <w:ind w:leftChars="400" w:left="840"/>
    </w:pPr>
    <w:rPr>
      <w:kern w:val="2"/>
    </w:rPr>
  </w:style>
  <w:style w:type="paragraph" w:styleId="af7">
    <w:name w:val="Body Text"/>
    <w:basedOn w:val="a"/>
    <w:link w:val="af8"/>
    <w:uiPriority w:val="1"/>
    <w:qFormat/>
    <w:rsid w:val="003D695E"/>
    <w:pPr>
      <w:autoSpaceDE w:val="0"/>
      <w:autoSpaceDN w:val="0"/>
      <w:jc w:val="left"/>
    </w:pPr>
    <w:rPr>
      <w:rFonts w:cs="ＭＳ 明朝"/>
      <w:b w:val="0"/>
      <w:sz w:val="21"/>
      <w:szCs w:val="21"/>
      <w:lang w:eastAsia="en-US"/>
    </w:rPr>
  </w:style>
  <w:style w:type="character" w:customStyle="1" w:styleId="af8">
    <w:name w:val="本文 (文字)"/>
    <w:basedOn w:val="a0"/>
    <w:link w:val="af7"/>
    <w:uiPriority w:val="1"/>
    <w:rsid w:val="003D695E"/>
    <w:rPr>
      <w:rFonts w:ascii="ＭＳ 明朝" w:hAnsi="ＭＳ 明朝" w:cs="ＭＳ 明朝"/>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7989">
      <w:bodyDiv w:val="1"/>
      <w:marLeft w:val="0"/>
      <w:marRight w:val="0"/>
      <w:marTop w:val="0"/>
      <w:marBottom w:val="0"/>
      <w:divBdr>
        <w:top w:val="none" w:sz="0" w:space="0" w:color="auto"/>
        <w:left w:val="none" w:sz="0" w:space="0" w:color="auto"/>
        <w:bottom w:val="none" w:sz="0" w:space="0" w:color="auto"/>
        <w:right w:val="none" w:sz="0" w:space="0" w:color="auto"/>
      </w:divBdr>
    </w:div>
    <w:div w:id="301662438">
      <w:bodyDiv w:val="1"/>
      <w:marLeft w:val="0"/>
      <w:marRight w:val="0"/>
      <w:marTop w:val="0"/>
      <w:marBottom w:val="0"/>
      <w:divBdr>
        <w:top w:val="none" w:sz="0" w:space="0" w:color="auto"/>
        <w:left w:val="none" w:sz="0" w:space="0" w:color="auto"/>
        <w:bottom w:val="none" w:sz="0" w:space="0" w:color="auto"/>
        <w:right w:val="none" w:sz="0" w:space="0" w:color="auto"/>
      </w:divBdr>
    </w:div>
    <w:div w:id="362247057">
      <w:bodyDiv w:val="1"/>
      <w:marLeft w:val="0"/>
      <w:marRight w:val="0"/>
      <w:marTop w:val="0"/>
      <w:marBottom w:val="0"/>
      <w:divBdr>
        <w:top w:val="none" w:sz="0" w:space="0" w:color="auto"/>
        <w:left w:val="none" w:sz="0" w:space="0" w:color="auto"/>
        <w:bottom w:val="none" w:sz="0" w:space="0" w:color="auto"/>
        <w:right w:val="none" w:sz="0" w:space="0" w:color="auto"/>
      </w:divBdr>
    </w:div>
    <w:div w:id="415051054">
      <w:bodyDiv w:val="1"/>
      <w:marLeft w:val="0"/>
      <w:marRight w:val="0"/>
      <w:marTop w:val="0"/>
      <w:marBottom w:val="0"/>
      <w:divBdr>
        <w:top w:val="none" w:sz="0" w:space="0" w:color="auto"/>
        <w:left w:val="none" w:sz="0" w:space="0" w:color="auto"/>
        <w:bottom w:val="none" w:sz="0" w:space="0" w:color="auto"/>
        <w:right w:val="none" w:sz="0" w:space="0" w:color="auto"/>
      </w:divBdr>
    </w:div>
    <w:div w:id="419837247">
      <w:bodyDiv w:val="1"/>
      <w:marLeft w:val="0"/>
      <w:marRight w:val="0"/>
      <w:marTop w:val="0"/>
      <w:marBottom w:val="0"/>
      <w:divBdr>
        <w:top w:val="none" w:sz="0" w:space="0" w:color="auto"/>
        <w:left w:val="none" w:sz="0" w:space="0" w:color="auto"/>
        <w:bottom w:val="none" w:sz="0" w:space="0" w:color="auto"/>
        <w:right w:val="none" w:sz="0" w:space="0" w:color="auto"/>
      </w:divBdr>
    </w:div>
    <w:div w:id="492066373">
      <w:bodyDiv w:val="1"/>
      <w:marLeft w:val="0"/>
      <w:marRight w:val="0"/>
      <w:marTop w:val="0"/>
      <w:marBottom w:val="0"/>
      <w:divBdr>
        <w:top w:val="none" w:sz="0" w:space="0" w:color="auto"/>
        <w:left w:val="none" w:sz="0" w:space="0" w:color="auto"/>
        <w:bottom w:val="none" w:sz="0" w:space="0" w:color="auto"/>
        <w:right w:val="none" w:sz="0" w:space="0" w:color="auto"/>
      </w:divBdr>
    </w:div>
    <w:div w:id="551189084">
      <w:bodyDiv w:val="1"/>
      <w:marLeft w:val="0"/>
      <w:marRight w:val="0"/>
      <w:marTop w:val="0"/>
      <w:marBottom w:val="0"/>
      <w:divBdr>
        <w:top w:val="none" w:sz="0" w:space="0" w:color="auto"/>
        <w:left w:val="none" w:sz="0" w:space="0" w:color="auto"/>
        <w:bottom w:val="none" w:sz="0" w:space="0" w:color="auto"/>
        <w:right w:val="none" w:sz="0" w:space="0" w:color="auto"/>
      </w:divBdr>
    </w:div>
    <w:div w:id="608777657">
      <w:bodyDiv w:val="1"/>
      <w:marLeft w:val="0"/>
      <w:marRight w:val="0"/>
      <w:marTop w:val="0"/>
      <w:marBottom w:val="0"/>
      <w:divBdr>
        <w:top w:val="none" w:sz="0" w:space="0" w:color="auto"/>
        <w:left w:val="none" w:sz="0" w:space="0" w:color="auto"/>
        <w:bottom w:val="none" w:sz="0" w:space="0" w:color="auto"/>
        <w:right w:val="none" w:sz="0" w:space="0" w:color="auto"/>
      </w:divBdr>
    </w:div>
    <w:div w:id="684137455">
      <w:bodyDiv w:val="1"/>
      <w:marLeft w:val="0"/>
      <w:marRight w:val="0"/>
      <w:marTop w:val="0"/>
      <w:marBottom w:val="0"/>
      <w:divBdr>
        <w:top w:val="none" w:sz="0" w:space="0" w:color="auto"/>
        <w:left w:val="none" w:sz="0" w:space="0" w:color="auto"/>
        <w:bottom w:val="none" w:sz="0" w:space="0" w:color="auto"/>
        <w:right w:val="none" w:sz="0" w:space="0" w:color="auto"/>
      </w:divBdr>
    </w:div>
    <w:div w:id="703867439">
      <w:bodyDiv w:val="1"/>
      <w:marLeft w:val="0"/>
      <w:marRight w:val="0"/>
      <w:marTop w:val="0"/>
      <w:marBottom w:val="0"/>
      <w:divBdr>
        <w:top w:val="none" w:sz="0" w:space="0" w:color="auto"/>
        <w:left w:val="none" w:sz="0" w:space="0" w:color="auto"/>
        <w:bottom w:val="none" w:sz="0" w:space="0" w:color="auto"/>
        <w:right w:val="none" w:sz="0" w:space="0" w:color="auto"/>
      </w:divBdr>
    </w:div>
    <w:div w:id="726730797">
      <w:bodyDiv w:val="1"/>
      <w:marLeft w:val="0"/>
      <w:marRight w:val="0"/>
      <w:marTop w:val="0"/>
      <w:marBottom w:val="0"/>
      <w:divBdr>
        <w:top w:val="none" w:sz="0" w:space="0" w:color="auto"/>
        <w:left w:val="none" w:sz="0" w:space="0" w:color="auto"/>
        <w:bottom w:val="none" w:sz="0" w:space="0" w:color="auto"/>
        <w:right w:val="none" w:sz="0" w:space="0" w:color="auto"/>
      </w:divBdr>
    </w:div>
    <w:div w:id="732699881">
      <w:bodyDiv w:val="1"/>
      <w:marLeft w:val="0"/>
      <w:marRight w:val="0"/>
      <w:marTop w:val="0"/>
      <w:marBottom w:val="0"/>
      <w:divBdr>
        <w:top w:val="none" w:sz="0" w:space="0" w:color="auto"/>
        <w:left w:val="none" w:sz="0" w:space="0" w:color="auto"/>
        <w:bottom w:val="none" w:sz="0" w:space="0" w:color="auto"/>
        <w:right w:val="none" w:sz="0" w:space="0" w:color="auto"/>
      </w:divBdr>
    </w:div>
    <w:div w:id="1005785888">
      <w:bodyDiv w:val="1"/>
      <w:marLeft w:val="0"/>
      <w:marRight w:val="0"/>
      <w:marTop w:val="0"/>
      <w:marBottom w:val="0"/>
      <w:divBdr>
        <w:top w:val="none" w:sz="0" w:space="0" w:color="auto"/>
        <w:left w:val="none" w:sz="0" w:space="0" w:color="auto"/>
        <w:bottom w:val="none" w:sz="0" w:space="0" w:color="auto"/>
        <w:right w:val="none" w:sz="0" w:space="0" w:color="auto"/>
      </w:divBdr>
    </w:div>
    <w:div w:id="1141655346">
      <w:bodyDiv w:val="1"/>
      <w:marLeft w:val="0"/>
      <w:marRight w:val="0"/>
      <w:marTop w:val="0"/>
      <w:marBottom w:val="0"/>
      <w:divBdr>
        <w:top w:val="none" w:sz="0" w:space="0" w:color="auto"/>
        <w:left w:val="none" w:sz="0" w:space="0" w:color="auto"/>
        <w:bottom w:val="none" w:sz="0" w:space="0" w:color="auto"/>
        <w:right w:val="none" w:sz="0" w:space="0" w:color="auto"/>
      </w:divBdr>
    </w:div>
    <w:div w:id="1175923314">
      <w:bodyDiv w:val="1"/>
      <w:marLeft w:val="0"/>
      <w:marRight w:val="0"/>
      <w:marTop w:val="0"/>
      <w:marBottom w:val="0"/>
      <w:divBdr>
        <w:top w:val="none" w:sz="0" w:space="0" w:color="auto"/>
        <w:left w:val="none" w:sz="0" w:space="0" w:color="auto"/>
        <w:bottom w:val="none" w:sz="0" w:space="0" w:color="auto"/>
        <w:right w:val="none" w:sz="0" w:space="0" w:color="auto"/>
      </w:divBdr>
    </w:div>
    <w:div w:id="1310936771">
      <w:bodyDiv w:val="1"/>
      <w:marLeft w:val="0"/>
      <w:marRight w:val="0"/>
      <w:marTop w:val="0"/>
      <w:marBottom w:val="0"/>
      <w:divBdr>
        <w:top w:val="none" w:sz="0" w:space="0" w:color="auto"/>
        <w:left w:val="none" w:sz="0" w:space="0" w:color="auto"/>
        <w:bottom w:val="none" w:sz="0" w:space="0" w:color="auto"/>
        <w:right w:val="none" w:sz="0" w:space="0" w:color="auto"/>
      </w:divBdr>
    </w:div>
    <w:div w:id="1381124566">
      <w:bodyDiv w:val="1"/>
      <w:marLeft w:val="0"/>
      <w:marRight w:val="0"/>
      <w:marTop w:val="0"/>
      <w:marBottom w:val="0"/>
      <w:divBdr>
        <w:top w:val="none" w:sz="0" w:space="0" w:color="auto"/>
        <w:left w:val="none" w:sz="0" w:space="0" w:color="auto"/>
        <w:bottom w:val="none" w:sz="0" w:space="0" w:color="auto"/>
        <w:right w:val="none" w:sz="0" w:space="0" w:color="auto"/>
      </w:divBdr>
    </w:div>
    <w:div w:id="1612468182">
      <w:bodyDiv w:val="1"/>
      <w:marLeft w:val="0"/>
      <w:marRight w:val="0"/>
      <w:marTop w:val="0"/>
      <w:marBottom w:val="0"/>
      <w:divBdr>
        <w:top w:val="none" w:sz="0" w:space="0" w:color="auto"/>
        <w:left w:val="none" w:sz="0" w:space="0" w:color="auto"/>
        <w:bottom w:val="none" w:sz="0" w:space="0" w:color="auto"/>
        <w:right w:val="none" w:sz="0" w:space="0" w:color="auto"/>
      </w:divBdr>
    </w:div>
    <w:div w:id="1750883645">
      <w:bodyDiv w:val="1"/>
      <w:marLeft w:val="0"/>
      <w:marRight w:val="0"/>
      <w:marTop w:val="0"/>
      <w:marBottom w:val="0"/>
      <w:divBdr>
        <w:top w:val="none" w:sz="0" w:space="0" w:color="auto"/>
        <w:left w:val="none" w:sz="0" w:space="0" w:color="auto"/>
        <w:bottom w:val="none" w:sz="0" w:space="0" w:color="auto"/>
        <w:right w:val="none" w:sz="0" w:space="0" w:color="auto"/>
      </w:divBdr>
      <w:divsChild>
        <w:div w:id="1456564159">
          <w:marLeft w:val="0"/>
          <w:marRight w:val="0"/>
          <w:marTop w:val="0"/>
          <w:marBottom w:val="0"/>
          <w:divBdr>
            <w:top w:val="none" w:sz="0" w:space="0" w:color="auto"/>
            <w:left w:val="none" w:sz="0" w:space="0" w:color="auto"/>
            <w:bottom w:val="none" w:sz="0" w:space="0" w:color="auto"/>
            <w:right w:val="none" w:sz="0" w:space="0" w:color="auto"/>
          </w:divBdr>
        </w:div>
        <w:div w:id="656149140">
          <w:marLeft w:val="230"/>
          <w:marRight w:val="0"/>
          <w:marTop w:val="0"/>
          <w:marBottom w:val="0"/>
          <w:divBdr>
            <w:top w:val="none" w:sz="0" w:space="0" w:color="auto"/>
            <w:left w:val="none" w:sz="0" w:space="0" w:color="auto"/>
            <w:bottom w:val="none" w:sz="0" w:space="0" w:color="auto"/>
            <w:right w:val="none" w:sz="0" w:space="0" w:color="auto"/>
          </w:divBdr>
        </w:div>
      </w:divsChild>
    </w:div>
    <w:div w:id="1892691565">
      <w:bodyDiv w:val="1"/>
      <w:marLeft w:val="0"/>
      <w:marRight w:val="0"/>
      <w:marTop w:val="0"/>
      <w:marBottom w:val="0"/>
      <w:divBdr>
        <w:top w:val="none" w:sz="0" w:space="0" w:color="auto"/>
        <w:left w:val="none" w:sz="0" w:space="0" w:color="auto"/>
        <w:bottom w:val="none" w:sz="0" w:space="0" w:color="auto"/>
        <w:right w:val="none" w:sz="0" w:space="0" w:color="auto"/>
      </w:divBdr>
    </w:div>
    <w:div w:id="1896088126">
      <w:bodyDiv w:val="1"/>
      <w:marLeft w:val="0"/>
      <w:marRight w:val="0"/>
      <w:marTop w:val="0"/>
      <w:marBottom w:val="0"/>
      <w:divBdr>
        <w:top w:val="none" w:sz="0" w:space="0" w:color="auto"/>
        <w:left w:val="none" w:sz="0" w:space="0" w:color="auto"/>
        <w:bottom w:val="none" w:sz="0" w:space="0" w:color="auto"/>
        <w:right w:val="none" w:sz="0" w:space="0" w:color="auto"/>
      </w:divBdr>
    </w:div>
    <w:div w:id="1995448108">
      <w:bodyDiv w:val="1"/>
      <w:marLeft w:val="0"/>
      <w:marRight w:val="0"/>
      <w:marTop w:val="0"/>
      <w:marBottom w:val="0"/>
      <w:divBdr>
        <w:top w:val="none" w:sz="0" w:space="0" w:color="auto"/>
        <w:left w:val="none" w:sz="0" w:space="0" w:color="auto"/>
        <w:bottom w:val="none" w:sz="0" w:space="0" w:color="auto"/>
        <w:right w:val="none" w:sz="0" w:space="0" w:color="auto"/>
      </w:divBdr>
    </w:div>
    <w:div w:id="20157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EF8D-6806-4659-99CA-F2EEF55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5D6D5D5D</Template>
  <TotalTime>64</TotalTime>
  <Pages>4</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堀井 靖史</cp:lastModifiedBy>
  <cp:revision>11</cp:revision>
  <cp:lastPrinted>2020-05-17T01:19:00Z</cp:lastPrinted>
  <dcterms:created xsi:type="dcterms:W3CDTF">2020-05-08T10:35:00Z</dcterms:created>
  <dcterms:modified xsi:type="dcterms:W3CDTF">2021-09-06T01:29:00Z</dcterms:modified>
</cp:coreProperties>
</file>