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21" w:rsidRPr="005B5214" w:rsidRDefault="000F7B29" w:rsidP="000F7B29">
      <w:pPr>
        <w:jc w:val="center"/>
        <w:rPr>
          <w:rFonts w:asciiTheme="minorEastAsia" w:hAnsiTheme="minorEastAsia"/>
          <w:sz w:val="24"/>
          <w:szCs w:val="24"/>
        </w:rPr>
      </w:pPr>
      <w:r w:rsidRPr="005B5214">
        <w:rPr>
          <w:rFonts w:asciiTheme="minorEastAsia" w:hAnsiTheme="minorEastAsia" w:hint="eastAsia"/>
          <w:sz w:val="24"/>
          <w:szCs w:val="24"/>
        </w:rPr>
        <w:t>まち・ひと・しごと創生寄附活用事業</w:t>
      </w:r>
      <w:r w:rsidR="006F436F">
        <w:rPr>
          <w:rFonts w:asciiTheme="minorEastAsia" w:hAnsiTheme="minorEastAsia" w:hint="eastAsia"/>
          <w:sz w:val="24"/>
          <w:szCs w:val="24"/>
        </w:rPr>
        <w:t>（企業版ふるさと納税）</w:t>
      </w:r>
      <w:r w:rsidRPr="005B5214">
        <w:rPr>
          <w:rFonts w:asciiTheme="minorEastAsia" w:hAnsiTheme="minorEastAsia" w:hint="eastAsia"/>
          <w:sz w:val="24"/>
          <w:szCs w:val="24"/>
        </w:rPr>
        <w:t>寄附申出</w:t>
      </w:r>
      <w:r w:rsidR="006F436F">
        <w:rPr>
          <w:rFonts w:asciiTheme="minorEastAsia" w:hAnsiTheme="minorEastAsia" w:hint="eastAsia"/>
          <w:sz w:val="24"/>
          <w:szCs w:val="24"/>
        </w:rPr>
        <w:t>書</w:t>
      </w:r>
    </w:p>
    <w:p w:rsidR="000F7B29" w:rsidRPr="006F436F" w:rsidRDefault="000F7B29">
      <w:pPr>
        <w:rPr>
          <w:rFonts w:asciiTheme="minorEastAsia" w:hAnsiTheme="minorEastAsia"/>
          <w:sz w:val="24"/>
          <w:szCs w:val="24"/>
        </w:rPr>
      </w:pPr>
    </w:p>
    <w:p w:rsidR="000F7B29" w:rsidRPr="005B5214" w:rsidRDefault="000F7B29" w:rsidP="000F7B29">
      <w:pPr>
        <w:jc w:val="right"/>
        <w:rPr>
          <w:rFonts w:asciiTheme="minorEastAsia" w:hAnsiTheme="minorEastAsia"/>
          <w:sz w:val="24"/>
          <w:szCs w:val="24"/>
        </w:rPr>
      </w:pPr>
      <w:r w:rsidRPr="005B5214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0F7B29" w:rsidRPr="005B5214" w:rsidRDefault="000F7B29">
      <w:pPr>
        <w:rPr>
          <w:rFonts w:asciiTheme="minorEastAsia" w:hAnsiTheme="minorEastAsia"/>
          <w:sz w:val="24"/>
          <w:szCs w:val="24"/>
        </w:rPr>
      </w:pPr>
    </w:p>
    <w:p w:rsidR="000F7B29" w:rsidRPr="005B5214" w:rsidRDefault="005B5214" w:rsidP="00C51F22">
      <w:pPr>
        <w:ind w:firstLineChars="100" w:firstLine="269"/>
        <w:rPr>
          <w:rFonts w:asciiTheme="minorEastAsia" w:hAnsiTheme="minorEastAsia"/>
          <w:sz w:val="24"/>
          <w:szCs w:val="24"/>
        </w:rPr>
      </w:pPr>
      <w:r w:rsidRPr="005B5214">
        <w:rPr>
          <w:rFonts w:asciiTheme="minorEastAsia" w:hAnsiTheme="minorEastAsia" w:hint="eastAsia"/>
          <w:sz w:val="24"/>
          <w:szCs w:val="24"/>
        </w:rPr>
        <w:t>清水町長　関　義弘</w:t>
      </w:r>
      <w:r w:rsidR="000F7B29" w:rsidRPr="005B5214">
        <w:rPr>
          <w:rFonts w:asciiTheme="minorEastAsia" w:hAnsiTheme="minorEastAsia" w:hint="eastAsia"/>
          <w:sz w:val="24"/>
          <w:szCs w:val="24"/>
        </w:rPr>
        <w:t xml:space="preserve">　</w:t>
      </w:r>
      <w:r w:rsidRPr="005B5214">
        <w:rPr>
          <w:rFonts w:asciiTheme="minorEastAsia" w:hAnsiTheme="minorEastAsia" w:hint="eastAsia"/>
          <w:sz w:val="24"/>
          <w:szCs w:val="24"/>
        </w:rPr>
        <w:t>様</w:t>
      </w:r>
    </w:p>
    <w:p w:rsidR="000F7B29" w:rsidRDefault="000F7B29">
      <w:pPr>
        <w:rPr>
          <w:rFonts w:asciiTheme="minorEastAsia" w:hAnsiTheme="minorEastAsia"/>
          <w:sz w:val="24"/>
          <w:szCs w:val="24"/>
        </w:rPr>
      </w:pPr>
    </w:p>
    <w:p w:rsidR="006F436F" w:rsidRPr="00060505" w:rsidRDefault="00060505" w:rsidP="0006050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B6537">
        <w:rPr>
          <w:rFonts w:asciiTheme="minorEastAsia" w:hAnsiTheme="minorEastAsia" w:hint="eastAsia"/>
          <w:spacing w:val="52"/>
          <w:kern w:val="0"/>
          <w:sz w:val="24"/>
          <w:szCs w:val="24"/>
          <w:fitText w:val="1614" w:id="-1758712832"/>
        </w:rPr>
        <w:t>本</w:t>
      </w:r>
      <w:bookmarkStart w:id="0" w:name="_GoBack"/>
      <w:bookmarkEnd w:id="0"/>
      <w:r w:rsidRPr="005B6537">
        <w:rPr>
          <w:rFonts w:asciiTheme="minorEastAsia" w:hAnsiTheme="minorEastAsia" w:hint="eastAsia"/>
          <w:spacing w:val="52"/>
          <w:kern w:val="0"/>
          <w:sz w:val="24"/>
          <w:szCs w:val="24"/>
          <w:fitText w:val="1614" w:id="-1758712832"/>
        </w:rPr>
        <w:t>社所在</w:t>
      </w:r>
      <w:r w:rsidRPr="005B6537">
        <w:rPr>
          <w:rFonts w:asciiTheme="minorEastAsia" w:hAnsiTheme="minorEastAsia" w:hint="eastAsia"/>
          <w:spacing w:val="-1"/>
          <w:kern w:val="0"/>
          <w:sz w:val="24"/>
          <w:szCs w:val="24"/>
          <w:fitText w:val="1614" w:id="-1758712832"/>
        </w:rPr>
        <w:t>地</w:t>
      </w:r>
      <w:r w:rsidR="006F436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F436F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6F436F" w:rsidRDefault="006F436F" w:rsidP="006F436F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B6537">
        <w:rPr>
          <w:rFonts w:asciiTheme="minorEastAsia" w:hAnsiTheme="minorEastAsia" w:hint="eastAsia"/>
          <w:spacing w:val="224"/>
          <w:kern w:val="0"/>
          <w:sz w:val="24"/>
          <w:szCs w:val="24"/>
          <w:fitText w:val="1614" w:id="-1758715647"/>
        </w:rPr>
        <w:t>法人</w:t>
      </w:r>
      <w:r w:rsidRPr="005B6537">
        <w:rPr>
          <w:rFonts w:asciiTheme="minorEastAsia" w:hAnsiTheme="minorEastAsia" w:hint="eastAsia"/>
          <w:kern w:val="0"/>
          <w:sz w:val="24"/>
          <w:szCs w:val="24"/>
          <w:fitText w:val="1614" w:id="-1758715647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6F436F" w:rsidRDefault="006F436F" w:rsidP="006F436F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代表者職氏名　　　　　　　　　　　　　</w:t>
      </w:r>
    </w:p>
    <w:p w:rsidR="00FC66DD" w:rsidRPr="005B5214" w:rsidRDefault="00FC66DD">
      <w:pPr>
        <w:rPr>
          <w:rFonts w:asciiTheme="minorEastAsia" w:hAnsiTheme="minorEastAsia"/>
          <w:sz w:val="24"/>
          <w:szCs w:val="24"/>
        </w:rPr>
      </w:pPr>
    </w:p>
    <w:p w:rsidR="00060505" w:rsidRDefault="00060505" w:rsidP="00060505">
      <w:pPr>
        <w:ind w:firstLineChars="100" w:firstLine="26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貴団体で実施される予定である</w:t>
      </w:r>
      <w:r w:rsidR="006F436F">
        <w:rPr>
          <w:rFonts w:asciiTheme="minorEastAsia" w:hAnsiTheme="minorEastAsia" w:hint="eastAsia"/>
          <w:sz w:val="24"/>
          <w:szCs w:val="24"/>
        </w:rPr>
        <w:t>「</w:t>
      </w:r>
      <w:r w:rsidR="006F436F" w:rsidRPr="006F436F">
        <w:rPr>
          <w:rFonts w:asciiTheme="minorEastAsia" w:hAnsiTheme="minorEastAsia" w:hint="eastAsia"/>
          <w:sz w:val="24"/>
          <w:szCs w:val="24"/>
        </w:rPr>
        <w:t>清水町まち･ひと･しごと創生推進事業</w:t>
      </w:r>
      <w:r w:rsidR="006F436F">
        <w:rPr>
          <w:rFonts w:asciiTheme="minorEastAsia" w:hAnsiTheme="minorEastAsia" w:hint="eastAsia"/>
          <w:sz w:val="24"/>
          <w:szCs w:val="24"/>
        </w:rPr>
        <w:t>」に</w:t>
      </w:r>
      <w:r>
        <w:rPr>
          <w:rFonts w:asciiTheme="minorEastAsia" w:hAnsiTheme="minorEastAsia" w:hint="eastAsia"/>
          <w:sz w:val="24"/>
          <w:szCs w:val="24"/>
        </w:rPr>
        <w:t>対し、下記の額を寄附することを申し出ます。</w:t>
      </w:r>
    </w:p>
    <w:p w:rsidR="006F436F" w:rsidRDefault="006F436F" w:rsidP="0048280C">
      <w:pPr>
        <w:ind w:firstLineChars="100" w:firstLine="269"/>
        <w:rPr>
          <w:rFonts w:asciiTheme="minorEastAsia" w:hAnsiTheme="minorEastAsia"/>
          <w:sz w:val="24"/>
          <w:szCs w:val="24"/>
        </w:rPr>
      </w:pPr>
    </w:p>
    <w:p w:rsidR="0048280C" w:rsidRPr="005B5214" w:rsidRDefault="0048280C" w:rsidP="0048280C">
      <w:pPr>
        <w:jc w:val="center"/>
        <w:rPr>
          <w:rFonts w:asciiTheme="minorEastAsia" w:hAnsiTheme="minorEastAsia"/>
          <w:sz w:val="24"/>
          <w:szCs w:val="24"/>
        </w:rPr>
      </w:pPr>
      <w:r w:rsidRPr="005B5214">
        <w:rPr>
          <w:rFonts w:asciiTheme="minorEastAsia" w:hAnsiTheme="minorEastAsia"/>
          <w:sz w:val="24"/>
          <w:szCs w:val="24"/>
        </w:rPr>
        <w:t>記</w:t>
      </w:r>
    </w:p>
    <w:p w:rsidR="0048280C" w:rsidRPr="005B5214" w:rsidRDefault="0048280C">
      <w:pPr>
        <w:rPr>
          <w:rFonts w:asciiTheme="minorEastAsia" w:hAnsiTheme="minorEastAsia"/>
          <w:sz w:val="24"/>
          <w:szCs w:val="24"/>
        </w:rPr>
      </w:pPr>
    </w:p>
    <w:p w:rsidR="007D62B6" w:rsidRDefault="0048280C">
      <w:pPr>
        <w:rPr>
          <w:rFonts w:asciiTheme="minorEastAsia" w:hAnsiTheme="minorEastAsia"/>
          <w:sz w:val="24"/>
          <w:szCs w:val="24"/>
        </w:rPr>
      </w:pPr>
      <w:r w:rsidRPr="005B5214">
        <w:rPr>
          <w:rFonts w:asciiTheme="minorEastAsia" w:hAnsiTheme="minorEastAsia"/>
          <w:sz w:val="24"/>
          <w:szCs w:val="24"/>
        </w:rPr>
        <w:t>１</w:t>
      </w:r>
      <w:r w:rsidR="005B6537">
        <w:rPr>
          <w:rFonts w:asciiTheme="minorEastAsia" w:hAnsiTheme="minorEastAsia" w:hint="eastAsia"/>
          <w:sz w:val="24"/>
          <w:szCs w:val="24"/>
        </w:rPr>
        <w:t xml:space="preserve">　</w:t>
      </w:r>
      <w:r w:rsidRPr="005B5214">
        <w:rPr>
          <w:rFonts w:asciiTheme="minorEastAsia" w:hAnsiTheme="minorEastAsia"/>
          <w:sz w:val="24"/>
          <w:szCs w:val="24"/>
        </w:rPr>
        <w:t>寄附額</w:t>
      </w:r>
      <w:r w:rsidR="00990FAD" w:rsidRPr="005B5214">
        <w:rPr>
          <w:rFonts w:asciiTheme="minorEastAsia" w:hAnsiTheme="minorEastAsia"/>
          <w:sz w:val="24"/>
          <w:szCs w:val="24"/>
        </w:rPr>
        <w:t xml:space="preserve">　</w:t>
      </w:r>
      <w:r w:rsidRPr="005B5214">
        <w:rPr>
          <w:rFonts w:asciiTheme="minorEastAsia" w:hAnsiTheme="minorEastAsia"/>
          <w:sz w:val="24"/>
          <w:szCs w:val="24"/>
        </w:rPr>
        <w:t xml:space="preserve">　</w:t>
      </w:r>
      <w:r w:rsidR="000F7B29" w:rsidRPr="005B5214">
        <w:rPr>
          <w:rFonts w:asciiTheme="minorEastAsia" w:hAnsiTheme="minorEastAsia" w:hint="eastAsia"/>
          <w:sz w:val="24"/>
          <w:szCs w:val="24"/>
          <w:u w:val="single"/>
        </w:rPr>
        <w:t>金　　　　　　　　　　円</w:t>
      </w:r>
      <w:r w:rsidR="006D113D" w:rsidRPr="005B5214">
        <w:rPr>
          <w:rFonts w:asciiTheme="minorEastAsia" w:hAnsiTheme="minorEastAsia"/>
          <w:sz w:val="24"/>
          <w:szCs w:val="24"/>
        </w:rPr>
        <w:t xml:space="preserve">　</w:t>
      </w:r>
      <w:r w:rsidR="006D113D" w:rsidRPr="005B5214">
        <w:rPr>
          <w:rFonts w:asciiTheme="minorEastAsia" w:hAnsiTheme="minorEastAsia" w:hint="eastAsia"/>
          <w:sz w:val="24"/>
          <w:szCs w:val="24"/>
        </w:rPr>
        <w:t>（寄附の予定時期　　　月頃）</w:t>
      </w:r>
    </w:p>
    <w:p w:rsidR="00635C26" w:rsidRPr="005B6537" w:rsidRDefault="00635C26">
      <w:pPr>
        <w:rPr>
          <w:rFonts w:asciiTheme="minorEastAsia" w:hAnsiTheme="minorEastAsia"/>
          <w:sz w:val="36"/>
          <w:szCs w:val="36"/>
          <w:u w:val="single"/>
        </w:rPr>
      </w:pPr>
    </w:p>
    <w:p w:rsidR="0048280C" w:rsidRPr="005B5214" w:rsidRDefault="0048280C" w:rsidP="008C2E4A">
      <w:pPr>
        <w:spacing w:afterLines="50" w:after="164"/>
        <w:rPr>
          <w:rFonts w:asciiTheme="minorEastAsia" w:hAnsiTheme="minorEastAsia"/>
          <w:sz w:val="24"/>
          <w:szCs w:val="24"/>
        </w:rPr>
      </w:pPr>
      <w:r w:rsidRPr="005B5214">
        <w:rPr>
          <w:rFonts w:asciiTheme="minorEastAsia" w:hAnsiTheme="minorEastAsia"/>
          <w:sz w:val="24"/>
          <w:szCs w:val="24"/>
        </w:rPr>
        <w:t>２</w:t>
      </w:r>
      <w:r w:rsidR="005B6537">
        <w:rPr>
          <w:rFonts w:asciiTheme="minorEastAsia" w:hAnsiTheme="minorEastAsia" w:hint="eastAsia"/>
          <w:sz w:val="24"/>
          <w:szCs w:val="24"/>
        </w:rPr>
        <w:t xml:space="preserve">　</w:t>
      </w:r>
      <w:r w:rsidRPr="005B5214">
        <w:rPr>
          <w:rFonts w:asciiTheme="minorEastAsia" w:hAnsiTheme="minorEastAsia"/>
          <w:sz w:val="24"/>
          <w:szCs w:val="24"/>
        </w:rPr>
        <w:t>寄附</w:t>
      </w:r>
      <w:r w:rsidR="00060505">
        <w:rPr>
          <w:rFonts w:asciiTheme="minorEastAsia" w:hAnsiTheme="minorEastAsia" w:hint="eastAsia"/>
          <w:sz w:val="24"/>
          <w:szCs w:val="24"/>
        </w:rPr>
        <w:t>の活用</w:t>
      </w:r>
      <w:r w:rsidRPr="005B5214">
        <w:rPr>
          <w:rFonts w:asciiTheme="minorEastAsia" w:hAnsiTheme="minorEastAsia"/>
          <w:sz w:val="24"/>
          <w:szCs w:val="24"/>
        </w:rPr>
        <w:t>を希望する事業</w:t>
      </w:r>
      <w:r w:rsidR="00A96756" w:rsidRPr="005B5214">
        <w:rPr>
          <w:rFonts w:asciiTheme="minorEastAsia" w:hAnsiTheme="minorEastAsia"/>
          <w:sz w:val="24"/>
          <w:szCs w:val="24"/>
        </w:rPr>
        <w:t>（いずれかにチェック）</w:t>
      </w: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785"/>
      </w:tblGrid>
      <w:tr w:rsidR="008C2E4A" w:rsidRPr="005B5214" w:rsidTr="006D113D">
        <w:trPr>
          <w:trHeight w:val="454"/>
        </w:trPr>
        <w:tc>
          <w:tcPr>
            <w:tcW w:w="567" w:type="dxa"/>
          </w:tcPr>
          <w:p w:rsidR="008C2E4A" w:rsidRPr="005B5214" w:rsidRDefault="008C2E4A" w:rsidP="008C2E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214">
              <w:rPr>
                <w:rFonts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7785" w:type="dxa"/>
          </w:tcPr>
          <w:p w:rsidR="008C2E4A" w:rsidRPr="005B5214" w:rsidRDefault="00060505" w:rsidP="008C2E4A">
            <w:pPr>
              <w:rPr>
                <w:rFonts w:asciiTheme="minorEastAsia" w:hAnsiTheme="minorEastAsia"/>
                <w:sz w:val="24"/>
                <w:szCs w:val="24"/>
              </w:rPr>
            </w:pPr>
            <w:r w:rsidRPr="00060505">
              <w:rPr>
                <w:rFonts w:asciiTheme="minorEastAsia" w:hAnsiTheme="minorEastAsia" w:hint="eastAsia"/>
                <w:sz w:val="24"/>
                <w:szCs w:val="24"/>
              </w:rPr>
              <w:t>地域の特性を生かし、安心して働けるまちをつくる事業</w:t>
            </w:r>
          </w:p>
        </w:tc>
      </w:tr>
      <w:tr w:rsidR="008C2E4A" w:rsidRPr="005B5214" w:rsidTr="006D113D">
        <w:trPr>
          <w:trHeight w:val="454"/>
        </w:trPr>
        <w:tc>
          <w:tcPr>
            <w:tcW w:w="567" w:type="dxa"/>
          </w:tcPr>
          <w:p w:rsidR="00FC66DD" w:rsidRPr="005B5214" w:rsidRDefault="00FC66DD" w:rsidP="00FC66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7785" w:type="dxa"/>
          </w:tcPr>
          <w:p w:rsidR="00FC66DD" w:rsidRPr="005B5214" w:rsidRDefault="00060505" w:rsidP="008C2E4A">
            <w:pPr>
              <w:rPr>
                <w:rFonts w:asciiTheme="minorEastAsia" w:hAnsiTheme="minorEastAsia"/>
                <w:sz w:val="24"/>
                <w:szCs w:val="24"/>
              </w:rPr>
            </w:pPr>
            <w:r w:rsidRPr="00060505">
              <w:rPr>
                <w:rFonts w:asciiTheme="minorEastAsia" w:hAnsiTheme="minorEastAsia" w:hint="eastAsia"/>
                <w:sz w:val="24"/>
                <w:szCs w:val="24"/>
              </w:rPr>
              <w:t>清水町への新しい人の流れをつくる事業</w:t>
            </w:r>
          </w:p>
        </w:tc>
      </w:tr>
      <w:tr w:rsidR="00FC66DD" w:rsidRPr="005B5214" w:rsidTr="006D113D">
        <w:trPr>
          <w:trHeight w:val="454"/>
        </w:trPr>
        <w:tc>
          <w:tcPr>
            <w:tcW w:w="567" w:type="dxa"/>
          </w:tcPr>
          <w:p w:rsidR="00FC66DD" w:rsidRDefault="00FC66DD" w:rsidP="00FC66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7785" w:type="dxa"/>
          </w:tcPr>
          <w:p w:rsidR="00FC66DD" w:rsidRPr="00060505" w:rsidRDefault="00FC66DD" w:rsidP="008C2E4A">
            <w:pPr>
              <w:rPr>
                <w:rFonts w:asciiTheme="minorEastAsia" w:hAnsiTheme="minorEastAsia"/>
                <w:sz w:val="24"/>
                <w:szCs w:val="24"/>
              </w:rPr>
            </w:pPr>
            <w:r w:rsidRPr="00FC66DD">
              <w:rPr>
                <w:rFonts w:asciiTheme="minorEastAsia" w:hAnsiTheme="minorEastAsia" w:hint="eastAsia"/>
                <w:sz w:val="24"/>
                <w:szCs w:val="24"/>
              </w:rPr>
              <w:t>若い世代の結婚、出産、子育ての希望をかなえる事業</w:t>
            </w:r>
          </w:p>
        </w:tc>
      </w:tr>
      <w:tr w:rsidR="00FC66DD" w:rsidRPr="005B5214" w:rsidTr="006D113D">
        <w:trPr>
          <w:trHeight w:val="454"/>
        </w:trPr>
        <w:tc>
          <w:tcPr>
            <w:tcW w:w="567" w:type="dxa"/>
          </w:tcPr>
          <w:p w:rsidR="00FC66DD" w:rsidRDefault="00FC66DD" w:rsidP="00FC66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7785" w:type="dxa"/>
          </w:tcPr>
          <w:p w:rsidR="00FC66DD" w:rsidRPr="00060505" w:rsidRDefault="00FC66DD" w:rsidP="008C2E4A">
            <w:pPr>
              <w:rPr>
                <w:rFonts w:asciiTheme="minorEastAsia" w:hAnsiTheme="minorEastAsia"/>
                <w:sz w:val="24"/>
                <w:szCs w:val="24"/>
              </w:rPr>
            </w:pPr>
            <w:r w:rsidRPr="00FC66DD">
              <w:rPr>
                <w:rFonts w:asciiTheme="minorEastAsia" w:hAnsiTheme="minorEastAsia" w:hint="eastAsia"/>
                <w:sz w:val="24"/>
                <w:szCs w:val="24"/>
              </w:rPr>
              <w:t>笑顔があふれ、いつまでも健康で安心なくらしを守る事業</w:t>
            </w:r>
          </w:p>
        </w:tc>
      </w:tr>
      <w:tr w:rsidR="005B6537" w:rsidRPr="005B5214" w:rsidTr="006D113D">
        <w:trPr>
          <w:trHeight w:val="454"/>
        </w:trPr>
        <w:tc>
          <w:tcPr>
            <w:tcW w:w="567" w:type="dxa"/>
          </w:tcPr>
          <w:p w:rsidR="005B6537" w:rsidRDefault="005B6537" w:rsidP="00FC66D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7785" w:type="dxa"/>
          </w:tcPr>
          <w:p w:rsidR="005B6537" w:rsidRPr="00FC66DD" w:rsidRDefault="005B6537" w:rsidP="008C2E4A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事業分野の希望なし</w:t>
            </w:r>
          </w:p>
        </w:tc>
      </w:tr>
      <w:tr w:rsidR="00FC66DD" w:rsidRPr="005B5214" w:rsidTr="006D113D">
        <w:trPr>
          <w:trHeight w:val="454"/>
        </w:trPr>
        <w:tc>
          <w:tcPr>
            <w:tcW w:w="567" w:type="dxa"/>
          </w:tcPr>
          <w:p w:rsidR="00FC66DD" w:rsidRPr="00635C26" w:rsidRDefault="00FC66DD" w:rsidP="005B6537">
            <w:pPr>
              <w:rPr>
                <w:rFonts w:asciiTheme="minorEastAsia" w:hAnsiTheme="minorEastAsia" w:hint="eastAsia"/>
                <w:sz w:val="36"/>
                <w:szCs w:val="36"/>
              </w:rPr>
            </w:pPr>
          </w:p>
        </w:tc>
        <w:tc>
          <w:tcPr>
            <w:tcW w:w="7785" w:type="dxa"/>
          </w:tcPr>
          <w:p w:rsidR="00FC66DD" w:rsidRPr="00FC66DD" w:rsidRDefault="00FC66DD" w:rsidP="008C2E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185C" w:rsidRDefault="006D113D" w:rsidP="00990FAD">
      <w:pPr>
        <w:spacing w:afterLines="50" w:after="164"/>
        <w:rPr>
          <w:rFonts w:asciiTheme="minorEastAsia" w:hAnsiTheme="minorEastAsia"/>
          <w:sz w:val="24"/>
          <w:szCs w:val="24"/>
        </w:rPr>
      </w:pPr>
      <w:r w:rsidRPr="005B5214">
        <w:rPr>
          <w:rFonts w:asciiTheme="minorEastAsia" w:hAnsiTheme="minorEastAsia"/>
          <w:sz w:val="24"/>
          <w:szCs w:val="24"/>
        </w:rPr>
        <w:t>３</w:t>
      </w:r>
      <w:r w:rsidR="005B6537">
        <w:rPr>
          <w:rFonts w:asciiTheme="minorEastAsia" w:hAnsiTheme="minorEastAsia" w:hint="eastAsia"/>
          <w:sz w:val="24"/>
          <w:szCs w:val="24"/>
        </w:rPr>
        <w:t xml:space="preserve">　</w:t>
      </w:r>
      <w:r w:rsidRPr="005B5214">
        <w:rPr>
          <w:rFonts w:asciiTheme="minorEastAsia" w:hAnsiTheme="minorEastAsia"/>
          <w:sz w:val="24"/>
          <w:szCs w:val="24"/>
        </w:rPr>
        <w:t>ホームページ</w:t>
      </w:r>
      <w:r w:rsidR="00990FAD" w:rsidRPr="005B5214">
        <w:rPr>
          <w:rFonts w:asciiTheme="minorEastAsia" w:hAnsiTheme="minorEastAsia"/>
          <w:sz w:val="24"/>
          <w:szCs w:val="24"/>
          <w:vertAlign w:val="superscript"/>
        </w:rPr>
        <w:t>※</w:t>
      </w:r>
      <w:r w:rsidRPr="005B5214">
        <w:rPr>
          <w:rFonts w:asciiTheme="minorEastAsia" w:hAnsiTheme="minorEastAsia"/>
          <w:sz w:val="24"/>
          <w:szCs w:val="24"/>
        </w:rPr>
        <w:t>等における公表について</w:t>
      </w:r>
      <w:r w:rsidR="00A96756" w:rsidRPr="005B5214">
        <w:rPr>
          <w:rFonts w:asciiTheme="minorEastAsia" w:hAnsiTheme="minorEastAsia"/>
          <w:sz w:val="24"/>
          <w:szCs w:val="24"/>
        </w:rPr>
        <w:t>（</w:t>
      </w:r>
      <w:r w:rsidR="007E5623">
        <w:rPr>
          <w:rFonts w:asciiTheme="minorEastAsia" w:hAnsiTheme="minorEastAsia" w:hint="eastAsia"/>
          <w:sz w:val="24"/>
          <w:szCs w:val="24"/>
        </w:rPr>
        <w:t>公表を希望しない項目に〇）</w:t>
      </w:r>
    </w:p>
    <w:p w:rsidR="007E5623" w:rsidRPr="005B5214" w:rsidRDefault="007E5623" w:rsidP="007E5623">
      <w:pPr>
        <w:spacing w:afterLines="50" w:after="164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法人名　　・　　本社所在地　　・　　寄附額</w:t>
      </w:r>
    </w:p>
    <w:p w:rsidR="007E5623" w:rsidRDefault="006D113D" w:rsidP="00FC66DD">
      <w:pPr>
        <w:spacing w:beforeLines="50" w:before="164"/>
        <w:ind w:leftChars="200" w:left="477" w:firstLineChars="100" w:firstLine="249"/>
        <w:rPr>
          <w:rFonts w:asciiTheme="minorEastAsia" w:hAnsiTheme="minorEastAsia"/>
          <w:sz w:val="22"/>
        </w:rPr>
      </w:pPr>
      <w:r w:rsidRPr="00FC66DD">
        <w:rPr>
          <w:rFonts w:asciiTheme="minorEastAsia" w:hAnsiTheme="minorEastAsia" w:hint="eastAsia"/>
          <w:sz w:val="22"/>
        </w:rPr>
        <w:t>※</w:t>
      </w:r>
      <w:r w:rsidR="007E5623" w:rsidRPr="00FC66DD">
        <w:rPr>
          <w:rFonts w:asciiTheme="minorEastAsia" w:hAnsiTheme="minorEastAsia" w:hint="eastAsia"/>
          <w:sz w:val="22"/>
        </w:rPr>
        <w:t>町のホームページ</w:t>
      </w:r>
      <w:r w:rsidR="00990FAD" w:rsidRPr="00FC66DD">
        <w:rPr>
          <w:rFonts w:asciiTheme="minorEastAsia" w:hAnsiTheme="minorEastAsia" w:hint="eastAsia"/>
          <w:sz w:val="22"/>
        </w:rPr>
        <w:t>及び企業版ふるさと納税ポータルサイトで公表</w:t>
      </w:r>
      <w:r w:rsidR="007E5623" w:rsidRPr="00FC66DD">
        <w:rPr>
          <w:rFonts w:asciiTheme="minorEastAsia" w:hAnsiTheme="minorEastAsia" w:hint="eastAsia"/>
          <w:sz w:val="22"/>
        </w:rPr>
        <w:t>予定</w:t>
      </w:r>
    </w:p>
    <w:p w:rsidR="00FC66DD" w:rsidRPr="00FC66DD" w:rsidRDefault="00FC66DD" w:rsidP="00FC66DD">
      <w:pPr>
        <w:spacing w:beforeLines="50" w:before="164"/>
        <w:ind w:leftChars="200" w:left="477" w:firstLineChars="100" w:firstLine="249"/>
        <w:rPr>
          <w:rFonts w:asciiTheme="minorEastAsia" w:hAnsiTheme="minorEastAsia"/>
          <w:sz w:val="22"/>
        </w:rPr>
      </w:pPr>
    </w:p>
    <w:p w:rsidR="00060505" w:rsidRDefault="00FC66DD" w:rsidP="007E5623">
      <w:pPr>
        <w:spacing w:beforeLines="50" w:before="1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5B6537">
        <w:rPr>
          <w:rFonts w:asciiTheme="minorEastAsia" w:hAnsiTheme="minorEastAsia" w:hint="eastAsia"/>
          <w:sz w:val="24"/>
          <w:szCs w:val="24"/>
        </w:rPr>
        <w:t xml:space="preserve">　</w:t>
      </w:r>
      <w:r w:rsidR="007E5623">
        <w:rPr>
          <w:rFonts w:asciiTheme="minorEastAsia" w:hAnsiTheme="minorEastAsia" w:hint="eastAsia"/>
          <w:sz w:val="24"/>
          <w:szCs w:val="24"/>
        </w:rPr>
        <w:t>連絡先</w:t>
      </w:r>
      <w:r w:rsidR="005863D1">
        <w:rPr>
          <w:rFonts w:asciiTheme="minorEastAsia" w:hAnsiTheme="minorEastAsia" w:hint="eastAsia"/>
          <w:sz w:val="24"/>
          <w:szCs w:val="24"/>
        </w:rPr>
        <w:t>等</w:t>
      </w:r>
    </w:p>
    <w:tbl>
      <w:tblPr>
        <w:tblStyle w:val="a7"/>
        <w:tblpPr w:leftFromText="142" w:rightFromText="142" w:vertAnchor="text" w:horzAnchor="margin" w:tblpXSpec="center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5245"/>
      </w:tblGrid>
      <w:tr w:rsidR="007E5623" w:rsidTr="005B6537">
        <w:tc>
          <w:tcPr>
            <w:tcW w:w="2263" w:type="dxa"/>
            <w:vAlign w:val="center"/>
          </w:tcPr>
          <w:p w:rsidR="007E5623" w:rsidRDefault="007E5623" w:rsidP="005B6537">
            <w:pPr>
              <w:spacing w:beforeLines="50" w:before="16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C26">
              <w:rPr>
                <w:rFonts w:asciiTheme="minorEastAsia" w:hAnsiTheme="minorEastAsia" w:hint="eastAsia"/>
                <w:spacing w:val="154"/>
                <w:kern w:val="0"/>
                <w:sz w:val="24"/>
                <w:szCs w:val="24"/>
                <w:fitText w:val="1883" w:id="-1758709760"/>
              </w:rPr>
              <w:t>法人番</w:t>
            </w:r>
            <w:r w:rsidRPr="00635C26">
              <w:rPr>
                <w:rFonts w:asciiTheme="minorEastAsia" w:hAnsiTheme="minorEastAsia" w:hint="eastAsia"/>
                <w:kern w:val="0"/>
                <w:sz w:val="24"/>
                <w:szCs w:val="24"/>
                <w:fitText w:val="1883" w:id="-1758709760"/>
              </w:rPr>
              <w:t>号</w:t>
            </w:r>
          </w:p>
        </w:tc>
        <w:tc>
          <w:tcPr>
            <w:tcW w:w="5245" w:type="dxa"/>
            <w:vAlign w:val="center"/>
          </w:tcPr>
          <w:p w:rsidR="007E5623" w:rsidRDefault="007E5623" w:rsidP="00FC66DD">
            <w:pPr>
              <w:spacing w:beforeLines="50" w:before="164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5623" w:rsidTr="005B6537">
        <w:tc>
          <w:tcPr>
            <w:tcW w:w="2263" w:type="dxa"/>
            <w:vAlign w:val="center"/>
          </w:tcPr>
          <w:p w:rsidR="007E5623" w:rsidRDefault="007E5623" w:rsidP="005B6537">
            <w:pPr>
              <w:spacing w:beforeLines="50" w:before="16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536B">
              <w:rPr>
                <w:rFonts w:asciiTheme="minorEastAsia" w:hAnsiTheme="minorEastAsia" w:hint="eastAsia"/>
                <w:spacing w:val="702"/>
                <w:kern w:val="0"/>
                <w:sz w:val="24"/>
                <w:szCs w:val="24"/>
                <w:fitText w:val="1883" w:id="-1758706176"/>
              </w:rPr>
              <w:t>所</w:t>
            </w:r>
            <w:r w:rsidRPr="00C4536B">
              <w:rPr>
                <w:rFonts w:asciiTheme="minorEastAsia" w:hAnsiTheme="minorEastAsia" w:hint="eastAsia"/>
                <w:kern w:val="0"/>
                <w:sz w:val="24"/>
                <w:szCs w:val="24"/>
                <w:fitText w:val="1883" w:id="-1758706176"/>
              </w:rPr>
              <w:t>属</w:t>
            </w:r>
          </w:p>
        </w:tc>
        <w:tc>
          <w:tcPr>
            <w:tcW w:w="5245" w:type="dxa"/>
            <w:vAlign w:val="center"/>
          </w:tcPr>
          <w:p w:rsidR="007E5623" w:rsidRDefault="007E5623" w:rsidP="00FC66DD">
            <w:pPr>
              <w:spacing w:beforeLines="50" w:before="164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5623" w:rsidTr="005B6537">
        <w:tc>
          <w:tcPr>
            <w:tcW w:w="2263" w:type="dxa"/>
            <w:vAlign w:val="center"/>
          </w:tcPr>
          <w:p w:rsidR="007E5623" w:rsidRDefault="007E5623" w:rsidP="005B6537">
            <w:pPr>
              <w:spacing w:beforeLines="50" w:before="16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537">
              <w:rPr>
                <w:rFonts w:asciiTheme="minorEastAsia" w:hAnsiTheme="minorEastAsia" w:hint="eastAsia"/>
                <w:spacing w:val="291"/>
                <w:kern w:val="0"/>
                <w:sz w:val="24"/>
                <w:szCs w:val="24"/>
                <w:fitText w:val="1883" w:id="-1758706175"/>
              </w:rPr>
              <w:t>職氏</w:t>
            </w:r>
            <w:r w:rsidRPr="005B6537">
              <w:rPr>
                <w:rFonts w:asciiTheme="minorEastAsia" w:hAnsiTheme="minorEastAsia" w:hint="eastAsia"/>
                <w:kern w:val="0"/>
                <w:sz w:val="24"/>
                <w:szCs w:val="24"/>
                <w:fitText w:val="1883" w:id="-1758706175"/>
              </w:rPr>
              <w:t>名</w:t>
            </w:r>
          </w:p>
        </w:tc>
        <w:tc>
          <w:tcPr>
            <w:tcW w:w="5245" w:type="dxa"/>
            <w:vAlign w:val="center"/>
          </w:tcPr>
          <w:p w:rsidR="007E5623" w:rsidRDefault="007E5623" w:rsidP="00FC66DD">
            <w:pPr>
              <w:spacing w:beforeLines="50" w:before="164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5623" w:rsidTr="005B6537">
        <w:tc>
          <w:tcPr>
            <w:tcW w:w="2263" w:type="dxa"/>
            <w:vAlign w:val="center"/>
          </w:tcPr>
          <w:p w:rsidR="007E5623" w:rsidRDefault="007E5623" w:rsidP="005B6537">
            <w:pPr>
              <w:spacing w:beforeLines="50" w:before="16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536B">
              <w:rPr>
                <w:rFonts w:asciiTheme="minorEastAsia" w:hAnsiTheme="minorEastAsia" w:hint="eastAsia"/>
                <w:spacing w:val="154"/>
                <w:kern w:val="0"/>
                <w:sz w:val="24"/>
                <w:szCs w:val="24"/>
                <w:fitText w:val="1883" w:id="-1758706174"/>
              </w:rPr>
              <w:t>電話番</w:t>
            </w:r>
            <w:r w:rsidRPr="00C4536B">
              <w:rPr>
                <w:rFonts w:asciiTheme="minorEastAsia" w:hAnsiTheme="minorEastAsia" w:hint="eastAsia"/>
                <w:kern w:val="0"/>
                <w:sz w:val="24"/>
                <w:szCs w:val="24"/>
                <w:fitText w:val="1883" w:id="-1758706174"/>
              </w:rPr>
              <w:t>号</w:t>
            </w:r>
          </w:p>
        </w:tc>
        <w:tc>
          <w:tcPr>
            <w:tcW w:w="5245" w:type="dxa"/>
            <w:vAlign w:val="center"/>
          </w:tcPr>
          <w:p w:rsidR="007E5623" w:rsidRDefault="007E5623" w:rsidP="00FC66DD">
            <w:pPr>
              <w:spacing w:beforeLines="50" w:before="164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5623" w:rsidTr="005B6537">
        <w:tc>
          <w:tcPr>
            <w:tcW w:w="2263" w:type="dxa"/>
            <w:vAlign w:val="center"/>
          </w:tcPr>
          <w:p w:rsidR="007E5623" w:rsidRDefault="007E5623" w:rsidP="005B6537">
            <w:pPr>
              <w:spacing w:beforeLines="50" w:before="16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536B">
              <w:rPr>
                <w:rFonts w:asciiTheme="minorEastAsia" w:hAnsiTheme="minorEastAsia" w:hint="eastAsia"/>
                <w:spacing w:val="291"/>
                <w:kern w:val="0"/>
                <w:sz w:val="24"/>
                <w:szCs w:val="24"/>
                <w:fitText w:val="1883" w:id="-1758706173"/>
              </w:rPr>
              <w:t>ＦＡ</w:t>
            </w:r>
            <w:r w:rsidRPr="00C4536B">
              <w:rPr>
                <w:rFonts w:asciiTheme="minorEastAsia" w:hAnsiTheme="minorEastAsia" w:hint="eastAsia"/>
                <w:kern w:val="0"/>
                <w:sz w:val="24"/>
                <w:szCs w:val="24"/>
                <w:fitText w:val="1883" w:id="-1758706173"/>
              </w:rPr>
              <w:t>Ｘ</w:t>
            </w:r>
          </w:p>
        </w:tc>
        <w:tc>
          <w:tcPr>
            <w:tcW w:w="5245" w:type="dxa"/>
            <w:vAlign w:val="center"/>
          </w:tcPr>
          <w:p w:rsidR="007E5623" w:rsidRDefault="007E5623" w:rsidP="00FC66DD">
            <w:pPr>
              <w:spacing w:beforeLines="50" w:before="164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5623" w:rsidTr="005B6537">
        <w:tc>
          <w:tcPr>
            <w:tcW w:w="2263" w:type="dxa"/>
            <w:vAlign w:val="center"/>
          </w:tcPr>
          <w:p w:rsidR="007E5623" w:rsidRDefault="007E5623" w:rsidP="005B6537">
            <w:pPr>
              <w:spacing w:beforeLines="50" w:before="16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245" w:type="dxa"/>
            <w:vAlign w:val="center"/>
          </w:tcPr>
          <w:p w:rsidR="007E5623" w:rsidRDefault="007E5623" w:rsidP="00FC66DD">
            <w:pPr>
              <w:spacing w:beforeLines="50" w:before="164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E5623" w:rsidRDefault="007E5623" w:rsidP="007E5623">
      <w:pPr>
        <w:spacing w:beforeLines="50" w:before="164"/>
        <w:rPr>
          <w:rFonts w:asciiTheme="minorEastAsia" w:hAnsiTheme="minorEastAsia"/>
          <w:sz w:val="24"/>
          <w:szCs w:val="24"/>
        </w:rPr>
      </w:pPr>
    </w:p>
    <w:sectPr w:rsidR="007E5623" w:rsidSect="005B6537">
      <w:pgSz w:w="11906" w:h="16838" w:code="9"/>
      <w:pgMar w:top="851" w:right="1418" w:bottom="851" w:left="1418" w:header="851" w:footer="992" w:gutter="0"/>
      <w:cols w:space="425"/>
      <w:docGrid w:type="linesAndChars" w:linePitch="329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36B" w:rsidRDefault="00C4536B" w:rsidP="000F7B29">
      <w:r>
        <w:separator/>
      </w:r>
    </w:p>
  </w:endnote>
  <w:endnote w:type="continuationSeparator" w:id="0">
    <w:p w:rsidR="00C4536B" w:rsidRDefault="00C4536B" w:rsidP="000F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36B" w:rsidRDefault="00C4536B" w:rsidP="000F7B29">
      <w:r>
        <w:separator/>
      </w:r>
    </w:p>
  </w:footnote>
  <w:footnote w:type="continuationSeparator" w:id="0">
    <w:p w:rsidR="00C4536B" w:rsidRDefault="00C4536B" w:rsidP="000F7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D0"/>
    <w:rsid w:val="00001FE1"/>
    <w:rsid w:val="0000312C"/>
    <w:rsid w:val="000066E4"/>
    <w:rsid w:val="000163F3"/>
    <w:rsid w:val="000168D1"/>
    <w:rsid w:val="00017CA1"/>
    <w:rsid w:val="000215DA"/>
    <w:rsid w:val="00021723"/>
    <w:rsid w:val="000237E7"/>
    <w:rsid w:val="00024A62"/>
    <w:rsid w:val="00036E02"/>
    <w:rsid w:val="000374FE"/>
    <w:rsid w:val="00044480"/>
    <w:rsid w:val="00044983"/>
    <w:rsid w:val="00047DD8"/>
    <w:rsid w:val="0005255D"/>
    <w:rsid w:val="00053086"/>
    <w:rsid w:val="00060505"/>
    <w:rsid w:val="00061B88"/>
    <w:rsid w:val="00066739"/>
    <w:rsid w:val="00071FFF"/>
    <w:rsid w:val="00072396"/>
    <w:rsid w:val="00074AC0"/>
    <w:rsid w:val="00087798"/>
    <w:rsid w:val="0009423E"/>
    <w:rsid w:val="000A272F"/>
    <w:rsid w:val="000A2A39"/>
    <w:rsid w:val="000A5BDB"/>
    <w:rsid w:val="000A7612"/>
    <w:rsid w:val="000B213E"/>
    <w:rsid w:val="000C3EE6"/>
    <w:rsid w:val="000C6046"/>
    <w:rsid w:val="000C6DB2"/>
    <w:rsid w:val="000D0586"/>
    <w:rsid w:val="000D3A3E"/>
    <w:rsid w:val="000D4171"/>
    <w:rsid w:val="000E06AA"/>
    <w:rsid w:val="000E30B6"/>
    <w:rsid w:val="000E57F5"/>
    <w:rsid w:val="000E70BE"/>
    <w:rsid w:val="000F335D"/>
    <w:rsid w:val="000F7B29"/>
    <w:rsid w:val="00101998"/>
    <w:rsid w:val="00101C6B"/>
    <w:rsid w:val="00110184"/>
    <w:rsid w:val="00120A6B"/>
    <w:rsid w:val="00121AFF"/>
    <w:rsid w:val="00122DD0"/>
    <w:rsid w:val="001264F3"/>
    <w:rsid w:val="0014013D"/>
    <w:rsid w:val="00143B0E"/>
    <w:rsid w:val="00150EAA"/>
    <w:rsid w:val="00151D82"/>
    <w:rsid w:val="001543A0"/>
    <w:rsid w:val="00156217"/>
    <w:rsid w:val="00163333"/>
    <w:rsid w:val="00166CD9"/>
    <w:rsid w:val="00173E4E"/>
    <w:rsid w:val="00173F84"/>
    <w:rsid w:val="00174095"/>
    <w:rsid w:val="00182092"/>
    <w:rsid w:val="00183B9C"/>
    <w:rsid w:val="0018434F"/>
    <w:rsid w:val="00187D98"/>
    <w:rsid w:val="00191186"/>
    <w:rsid w:val="00193E36"/>
    <w:rsid w:val="0019476E"/>
    <w:rsid w:val="001952B8"/>
    <w:rsid w:val="001970DA"/>
    <w:rsid w:val="001A00C5"/>
    <w:rsid w:val="001B129C"/>
    <w:rsid w:val="001B7F33"/>
    <w:rsid w:val="001C4569"/>
    <w:rsid w:val="001C67C2"/>
    <w:rsid w:val="001C718F"/>
    <w:rsid w:val="001C79E6"/>
    <w:rsid w:val="001D0436"/>
    <w:rsid w:val="001D1030"/>
    <w:rsid w:val="001D6443"/>
    <w:rsid w:val="001D6607"/>
    <w:rsid w:val="001D6709"/>
    <w:rsid w:val="001D6B38"/>
    <w:rsid w:val="001E1431"/>
    <w:rsid w:val="001E346B"/>
    <w:rsid w:val="001E6F94"/>
    <w:rsid w:val="001F49EB"/>
    <w:rsid w:val="001F4D4D"/>
    <w:rsid w:val="0020204C"/>
    <w:rsid w:val="00206CE2"/>
    <w:rsid w:val="00210670"/>
    <w:rsid w:val="00211D38"/>
    <w:rsid w:val="00212CDF"/>
    <w:rsid w:val="00216C68"/>
    <w:rsid w:val="002173CD"/>
    <w:rsid w:val="00227B66"/>
    <w:rsid w:val="00230894"/>
    <w:rsid w:val="0023448B"/>
    <w:rsid w:val="00240FA4"/>
    <w:rsid w:val="00241B51"/>
    <w:rsid w:val="002422BB"/>
    <w:rsid w:val="00242E88"/>
    <w:rsid w:val="00242FB2"/>
    <w:rsid w:val="002445E5"/>
    <w:rsid w:val="0024484D"/>
    <w:rsid w:val="002457D9"/>
    <w:rsid w:val="00247F3E"/>
    <w:rsid w:val="00250E03"/>
    <w:rsid w:val="002517C2"/>
    <w:rsid w:val="00254EA3"/>
    <w:rsid w:val="00255685"/>
    <w:rsid w:val="00255C70"/>
    <w:rsid w:val="00257857"/>
    <w:rsid w:val="002607CF"/>
    <w:rsid w:val="00264710"/>
    <w:rsid w:val="00265038"/>
    <w:rsid w:val="002660A4"/>
    <w:rsid w:val="0026718D"/>
    <w:rsid w:val="00267420"/>
    <w:rsid w:val="0027597A"/>
    <w:rsid w:val="00277B1F"/>
    <w:rsid w:val="002807BD"/>
    <w:rsid w:val="00281108"/>
    <w:rsid w:val="0028369F"/>
    <w:rsid w:val="002878B4"/>
    <w:rsid w:val="00292716"/>
    <w:rsid w:val="00294CEE"/>
    <w:rsid w:val="00295267"/>
    <w:rsid w:val="00297756"/>
    <w:rsid w:val="002A6BDD"/>
    <w:rsid w:val="002B1316"/>
    <w:rsid w:val="002B2ACF"/>
    <w:rsid w:val="002B44FB"/>
    <w:rsid w:val="002C129D"/>
    <w:rsid w:val="002C75B9"/>
    <w:rsid w:val="002D0787"/>
    <w:rsid w:val="002E15BC"/>
    <w:rsid w:val="002E3D33"/>
    <w:rsid w:val="002E4610"/>
    <w:rsid w:val="002F00FD"/>
    <w:rsid w:val="002F03E0"/>
    <w:rsid w:val="002F2B54"/>
    <w:rsid w:val="002F384A"/>
    <w:rsid w:val="002F522F"/>
    <w:rsid w:val="002F6377"/>
    <w:rsid w:val="00300582"/>
    <w:rsid w:val="00307EB5"/>
    <w:rsid w:val="003222C0"/>
    <w:rsid w:val="0033219B"/>
    <w:rsid w:val="003374A7"/>
    <w:rsid w:val="00343FEC"/>
    <w:rsid w:val="00344979"/>
    <w:rsid w:val="003503AD"/>
    <w:rsid w:val="003513B8"/>
    <w:rsid w:val="0035247C"/>
    <w:rsid w:val="00352BD1"/>
    <w:rsid w:val="003533E7"/>
    <w:rsid w:val="00354F7C"/>
    <w:rsid w:val="00363EAC"/>
    <w:rsid w:val="00364B33"/>
    <w:rsid w:val="00370977"/>
    <w:rsid w:val="003740D0"/>
    <w:rsid w:val="003747D2"/>
    <w:rsid w:val="00377033"/>
    <w:rsid w:val="003774AE"/>
    <w:rsid w:val="00392921"/>
    <w:rsid w:val="003967B6"/>
    <w:rsid w:val="0039760A"/>
    <w:rsid w:val="003A0F9D"/>
    <w:rsid w:val="003A19F7"/>
    <w:rsid w:val="003A6140"/>
    <w:rsid w:val="003A6CB6"/>
    <w:rsid w:val="003B1EEC"/>
    <w:rsid w:val="003B25C5"/>
    <w:rsid w:val="003B4168"/>
    <w:rsid w:val="003B7ABB"/>
    <w:rsid w:val="003C21B7"/>
    <w:rsid w:val="003C2D04"/>
    <w:rsid w:val="003C41F7"/>
    <w:rsid w:val="003C6A01"/>
    <w:rsid w:val="003E4F66"/>
    <w:rsid w:val="003E719E"/>
    <w:rsid w:val="003F3F60"/>
    <w:rsid w:val="004100F8"/>
    <w:rsid w:val="0041241F"/>
    <w:rsid w:val="00413D90"/>
    <w:rsid w:val="00413F18"/>
    <w:rsid w:val="00415FA7"/>
    <w:rsid w:val="00416F60"/>
    <w:rsid w:val="00423B8A"/>
    <w:rsid w:val="00423DEC"/>
    <w:rsid w:val="0042691C"/>
    <w:rsid w:val="00426997"/>
    <w:rsid w:val="00426C5C"/>
    <w:rsid w:val="00427C4B"/>
    <w:rsid w:val="004368E7"/>
    <w:rsid w:val="00440509"/>
    <w:rsid w:val="004455E2"/>
    <w:rsid w:val="0044561D"/>
    <w:rsid w:val="00446157"/>
    <w:rsid w:val="00447B61"/>
    <w:rsid w:val="004504BB"/>
    <w:rsid w:val="00451106"/>
    <w:rsid w:val="00452558"/>
    <w:rsid w:val="00457CE4"/>
    <w:rsid w:val="00463960"/>
    <w:rsid w:val="00465D52"/>
    <w:rsid w:val="004763CD"/>
    <w:rsid w:val="00477FB3"/>
    <w:rsid w:val="0048280C"/>
    <w:rsid w:val="00483908"/>
    <w:rsid w:val="004849A2"/>
    <w:rsid w:val="00484E1C"/>
    <w:rsid w:val="004931F0"/>
    <w:rsid w:val="00496B0C"/>
    <w:rsid w:val="00497803"/>
    <w:rsid w:val="004A1FF2"/>
    <w:rsid w:val="004A2510"/>
    <w:rsid w:val="004A5488"/>
    <w:rsid w:val="004A605D"/>
    <w:rsid w:val="004B0025"/>
    <w:rsid w:val="004B3994"/>
    <w:rsid w:val="004B440E"/>
    <w:rsid w:val="004B6AB5"/>
    <w:rsid w:val="004C3514"/>
    <w:rsid w:val="004C3C03"/>
    <w:rsid w:val="004C3D27"/>
    <w:rsid w:val="004C461F"/>
    <w:rsid w:val="004C54BA"/>
    <w:rsid w:val="004C5A8A"/>
    <w:rsid w:val="004C755F"/>
    <w:rsid w:val="004D2F50"/>
    <w:rsid w:val="004D5142"/>
    <w:rsid w:val="004E00FC"/>
    <w:rsid w:val="004E3A23"/>
    <w:rsid w:val="004E7F3C"/>
    <w:rsid w:val="004F1382"/>
    <w:rsid w:val="004F3207"/>
    <w:rsid w:val="004F3CD3"/>
    <w:rsid w:val="004F4CED"/>
    <w:rsid w:val="004F5EE9"/>
    <w:rsid w:val="004F6A45"/>
    <w:rsid w:val="004F72A9"/>
    <w:rsid w:val="0050188C"/>
    <w:rsid w:val="00503C93"/>
    <w:rsid w:val="00512644"/>
    <w:rsid w:val="00514B9B"/>
    <w:rsid w:val="005151D6"/>
    <w:rsid w:val="00515E21"/>
    <w:rsid w:val="00516090"/>
    <w:rsid w:val="0052535B"/>
    <w:rsid w:val="005260F9"/>
    <w:rsid w:val="00531A1F"/>
    <w:rsid w:val="00532D55"/>
    <w:rsid w:val="005330F3"/>
    <w:rsid w:val="00533289"/>
    <w:rsid w:val="00535BD8"/>
    <w:rsid w:val="00540068"/>
    <w:rsid w:val="00542F23"/>
    <w:rsid w:val="00556DB3"/>
    <w:rsid w:val="00565827"/>
    <w:rsid w:val="00575A1B"/>
    <w:rsid w:val="00582EC9"/>
    <w:rsid w:val="0058562B"/>
    <w:rsid w:val="005863D1"/>
    <w:rsid w:val="00586C7A"/>
    <w:rsid w:val="00590256"/>
    <w:rsid w:val="005A01E7"/>
    <w:rsid w:val="005A0710"/>
    <w:rsid w:val="005A4EF9"/>
    <w:rsid w:val="005A5890"/>
    <w:rsid w:val="005A6263"/>
    <w:rsid w:val="005A7923"/>
    <w:rsid w:val="005A7A14"/>
    <w:rsid w:val="005B1FE2"/>
    <w:rsid w:val="005B5185"/>
    <w:rsid w:val="005B5214"/>
    <w:rsid w:val="005B6537"/>
    <w:rsid w:val="005B70B6"/>
    <w:rsid w:val="005B7DD4"/>
    <w:rsid w:val="005C12E6"/>
    <w:rsid w:val="005C42BF"/>
    <w:rsid w:val="005D15D7"/>
    <w:rsid w:val="005D54CE"/>
    <w:rsid w:val="005D558E"/>
    <w:rsid w:val="005D65F8"/>
    <w:rsid w:val="005E371D"/>
    <w:rsid w:val="005E76CE"/>
    <w:rsid w:val="005F2B04"/>
    <w:rsid w:val="005F2D4D"/>
    <w:rsid w:val="005F5F90"/>
    <w:rsid w:val="005F6140"/>
    <w:rsid w:val="006002D4"/>
    <w:rsid w:val="00604F3B"/>
    <w:rsid w:val="00606947"/>
    <w:rsid w:val="00610125"/>
    <w:rsid w:val="00610219"/>
    <w:rsid w:val="00613554"/>
    <w:rsid w:val="00613630"/>
    <w:rsid w:val="00620D6D"/>
    <w:rsid w:val="006212D3"/>
    <w:rsid w:val="00622966"/>
    <w:rsid w:val="0062511C"/>
    <w:rsid w:val="00627730"/>
    <w:rsid w:val="00627F5B"/>
    <w:rsid w:val="00635C26"/>
    <w:rsid w:val="00637290"/>
    <w:rsid w:val="00642EBF"/>
    <w:rsid w:val="00651713"/>
    <w:rsid w:val="006518A1"/>
    <w:rsid w:val="00652954"/>
    <w:rsid w:val="00657FB4"/>
    <w:rsid w:val="00660C35"/>
    <w:rsid w:val="0066166B"/>
    <w:rsid w:val="006631A3"/>
    <w:rsid w:val="0066321B"/>
    <w:rsid w:val="006633FA"/>
    <w:rsid w:val="006661E3"/>
    <w:rsid w:val="0067184D"/>
    <w:rsid w:val="00671D26"/>
    <w:rsid w:val="00675708"/>
    <w:rsid w:val="00682222"/>
    <w:rsid w:val="006952AD"/>
    <w:rsid w:val="0069692D"/>
    <w:rsid w:val="00697573"/>
    <w:rsid w:val="00697CE8"/>
    <w:rsid w:val="006A6D67"/>
    <w:rsid w:val="006B1DF6"/>
    <w:rsid w:val="006B6EC9"/>
    <w:rsid w:val="006B7F4A"/>
    <w:rsid w:val="006C1310"/>
    <w:rsid w:val="006C37F1"/>
    <w:rsid w:val="006C69FD"/>
    <w:rsid w:val="006C7B8C"/>
    <w:rsid w:val="006D113D"/>
    <w:rsid w:val="006D12F0"/>
    <w:rsid w:val="006D48C4"/>
    <w:rsid w:val="006D55D7"/>
    <w:rsid w:val="006D6F69"/>
    <w:rsid w:val="006E1959"/>
    <w:rsid w:val="006E392C"/>
    <w:rsid w:val="006E4693"/>
    <w:rsid w:val="006E570B"/>
    <w:rsid w:val="006E68F3"/>
    <w:rsid w:val="006F1B3E"/>
    <w:rsid w:val="006F2533"/>
    <w:rsid w:val="006F3175"/>
    <w:rsid w:val="006F436F"/>
    <w:rsid w:val="006F44F0"/>
    <w:rsid w:val="006F4D74"/>
    <w:rsid w:val="006F5E6A"/>
    <w:rsid w:val="006F7EEE"/>
    <w:rsid w:val="00700877"/>
    <w:rsid w:val="007017FE"/>
    <w:rsid w:val="00701A79"/>
    <w:rsid w:val="007104CD"/>
    <w:rsid w:val="007135F3"/>
    <w:rsid w:val="00714DAE"/>
    <w:rsid w:val="00715327"/>
    <w:rsid w:val="00715A7C"/>
    <w:rsid w:val="007218EC"/>
    <w:rsid w:val="007269F5"/>
    <w:rsid w:val="00730F19"/>
    <w:rsid w:val="00730FDD"/>
    <w:rsid w:val="007337F6"/>
    <w:rsid w:val="00734BEF"/>
    <w:rsid w:val="007355E3"/>
    <w:rsid w:val="00736E7F"/>
    <w:rsid w:val="0073713A"/>
    <w:rsid w:val="00754397"/>
    <w:rsid w:val="007552DB"/>
    <w:rsid w:val="007600A8"/>
    <w:rsid w:val="00760947"/>
    <w:rsid w:val="00762634"/>
    <w:rsid w:val="00764E16"/>
    <w:rsid w:val="0076746A"/>
    <w:rsid w:val="00772266"/>
    <w:rsid w:val="00774E10"/>
    <w:rsid w:val="00775A6F"/>
    <w:rsid w:val="0077630A"/>
    <w:rsid w:val="00776934"/>
    <w:rsid w:val="007775B2"/>
    <w:rsid w:val="0078442A"/>
    <w:rsid w:val="007852A5"/>
    <w:rsid w:val="00791891"/>
    <w:rsid w:val="007A5D61"/>
    <w:rsid w:val="007B1E49"/>
    <w:rsid w:val="007B1F75"/>
    <w:rsid w:val="007B226F"/>
    <w:rsid w:val="007B4CCF"/>
    <w:rsid w:val="007B4E4C"/>
    <w:rsid w:val="007B612E"/>
    <w:rsid w:val="007C15DF"/>
    <w:rsid w:val="007C1A24"/>
    <w:rsid w:val="007C2939"/>
    <w:rsid w:val="007C537E"/>
    <w:rsid w:val="007D03B9"/>
    <w:rsid w:val="007D62B6"/>
    <w:rsid w:val="007D6FE0"/>
    <w:rsid w:val="007E4015"/>
    <w:rsid w:val="007E54CD"/>
    <w:rsid w:val="007E5623"/>
    <w:rsid w:val="007E5A33"/>
    <w:rsid w:val="007E77B6"/>
    <w:rsid w:val="007E7BC4"/>
    <w:rsid w:val="007E7E8A"/>
    <w:rsid w:val="007F1892"/>
    <w:rsid w:val="007F7FCE"/>
    <w:rsid w:val="00814E2D"/>
    <w:rsid w:val="0081627C"/>
    <w:rsid w:val="008418EC"/>
    <w:rsid w:val="00843477"/>
    <w:rsid w:val="00851371"/>
    <w:rsid w:val="0085178D"/>
    <w:rsid w:val="00851C5D"/>
    <w:rsid w:val="0085277F"/>
    <w:rsid w:val="0085357B"/>
    <w:rsid w:val="00854EC0"/>
    <w:rsid w:val="00863566"/>
    <w:rsid w:val="0086663A"/>
    <w:rsid w:val="0086760C"/>
    <w:rsid w:val="008707EC"/>
    <w:rsid w:val="00873957"/>
    <w:rsid w:val="00876BAB"/>
    <w:rsid w:val="00881480"/>
    <w:rsid w:val="0088797D"/>
    <w:rsid w:val="00891EBE"/>
    <w:rsid w:val="008A5BCE"/>
    <w:rsid w:val="008B0265"/>
    <w:rsid w:val="008B0420"/>
    <w:rsid w:val="008B092B"/>
    <w:rsid w:val="008B1C4D"/>
    <w:rsid w:val="008C1F27"/>
    <w:rsid w:val="008C2E4A"/>
    <w:rsid w:val="008C6B2B"/>
    <w:rsid w:val="008E289D"/>
    <w:rsid w:val="008E5892"/>
    <w:rsid w:val="008F0690"/>
    <w:rsid w:val="008F3F13"/>
    <w:rsid w:val="008F6C68"/>
    <w:rsid w:val="008F74B9"/>
    <w:rsid w:val="008F76A5"/>
    <w:rsid w:val="008F776E"/>
    <w:rsid w:val="00906169"/>
    <w:rsid w:val="0091027B"/>
    <w:rsid w:val="00912DC0"/>
    <w:rsid w:val="009132C3"/>
    <w:rsid w:val="009137BB"/>
    <w:rsid w:val="0091498F"/>
    <w:rsid w:val="00915044"/>
    <w:rsid w:val="00916BC8"/>
    <w:rsid w:val="00917193"/>
    <w:rsid w:val="00917CED"/>
    <w:rsid w:val="0092250F"/>
    <w:rsid w:val="00926403"/>
    <w:rsid w:val="00931171"/>
    <w:rsid w:val="009318EC"/>
    <w:rsid w:val="00935B19"/>
    <w:rsid w:val="00940A33"/>
    <w:rsid w:val="009445FB"/>
    <w:rsid w:val="009459CA"/>
    <w:rsid w:val="00947BFF"/>
    <w:rsid w:val="00947C1F"/>
    <w:rsid w:val="009506C5"/>
    <w:rsid w:val="0095166C"/>
    <w:rsid w:val="00953380"/>
    <w:rsid w:val="00957FAD"/>
    <w:rsid w:val="00963C85"/>
    <w:rsid w:val="00965BCA"/>
    <w:rsid w:val="00966473"/>
    <w:rsid w:val="00975AE2"/>
    <w:rsid w:val="00980BE6"/>
    <w:rsid w:val="00987295"/>
    <w:rsid w:val="00990FAD"/>
    <w:rsid w:val="009A0062"/>
    <w:rsid w:val="009A1D89"/>
    <w:rsid w:val="009A29F4"/>
    <w:rsid w:val="009A3862"/>
    <w:rsid w:val="009A3D26"/>
    <w:rsid w:val="009A791B"/>
    <w:rsid w:val="009A7CB7"/>
    <w:rsid w:val="009A7D21"/>
    <w:rsid w:val="009B1767"/>
    <w:rsid w:val="009B2C87"/>
    <w:rsid w:val="009C1B4B"/>
    <w:rsid w:val="009C3132"/>
    <w:rsid w:val="009C49F2"/>
    <w:rsid w:val="009C78F6"/>
    <w:rsid w:val="009D0D63"/>
    <w:rsid w:val="009D472C"/>
    <w:rsid w:val="009D6510"/>
    <w:rsid w:val="009E1C32"/>
    <w:rsid w:val="009E2241"/>
    <w:rsid w:val="009E2643"/>
    <w:rsid w:val="009F032F"/>
    <w:rsid w:val="009F4D72"/>
    <w:rsid w:val="009F6CEE"/>
    <w:rsid w:val="009F6CFC"/>
    <w:rsid w:val="00A02BAA"/>
    <w:rsid w:val="00A03A76"/>
    <w:rsid w:val="00A13399"/>
    <w:rsid w:val="00A161B6"/>
    <w:rsid w:val="00A1723F"/>
    <w:rsid w:val="00A20F75"/>
    <w:rsid w:val="00A31359"/>
    <w:rsid w:val="00A34ECF"/>
    <w:rsid w:val="00A420CA"/>
    <w:rsid w:val="00A45651"/>
    <w:rsid w:val="00A47103"/>
    <w:rsid w:val="00A522B7"/>
    <w:rsid w:val="00A529D7"/>
    <w:rsid w:val="00A52C78"/>
    <w:rsid w:val="00A52FEA"/>
    <w:rsid w:val="00A636FC"/>
    <w:rsid w:val="00A63C86"/>
    <w:rsid w:val="00A66DAF"/>
    <w:rsid w:val="00A7368E"/>
    <w:rsid w:val="00A8045D"/>
    <w:rsid w:val="00A85155"/>
    <w:rsid w:val="00A91154"/>
    <w:rsid w:val="00A9185C"/>
    <w:rsid w:val="00A91DB1"/>
    <w:rsid w:val="00A92215"/>
    <w:rsid w:val="00A96756"/>
    <w:rsid w:val="00A97954"/>
    <w:rsid w:val="00AA04EF"/>
    <w:rsid w:val="00AA2CF2"/>
    <w:rsid w:val="00AA4830"/>
    <w:rsid w:val="00AB5B95"/>
    <w:rsid w:val="00AB5C5E"/>
    <w:rsid w:val="00AC7461"/>
    <w:rsid w:val="00AD4FF4"/>
    <w:rsid w:val="00AE02F9"/>
    <w:rsid w:val="00AE15F0"/>
    <w:rsid w:val="00AE4BB4"/>
    <w:rsid w:val="00AE7A3B"/>
    <w:rsid w:val="00AF3F48"/>
    <w:rsid w:val="00B07820"/>
    <w:rsid w:val="00B11F7D"/>
    <w:rsid w:val="00B179ED"/>
    <w:rsid w:val="00B237C0"/>
    <w:rsid w:val="00B31EEE"/>
    <w:rsid w:val="00B325C7"/>
    <w:rsid w:val="00B331C9"/>
    <w:rsid w:val="00B358CD"/>
    <w:rsid w:val="00B3597A"/>
    <w:rsid w:val="00B36F55"/>
    <w:rsid w:val="00B474C5"/>
    <w:rsid w:val="00B50202"/>
    <w:rsid w:val="00B52165"/>
    <w:rsid w:val="00B70635"/>
    <w:rsid w:val="00B71134"/>
    <w:rsid w:val="00B71493"/>
    <w:rsid w:val="00B8434E"/>
    <w:rsid w:val="00B86980"/>
    <w:rsid w:val="00B86D41"/>
    <w:rsid w:val="00B91400"/>
    <w:rsid w:val="00B97D66"/>
    <w:rsid w:val="00BA0AC3"/>
    <w:rsid w:val="00BA1585"/>
    <w:rsid w:val="00BA3823"/>
    <w:rsid w:val="00BA6A0F"/>
    <w:rsid w:val="00BB16CD"/>
    <w:rsid w:val="00BB411B"/>
    <w:rsid w:val="00BB5862"/>
    <w:rsid w:val="00BB6D32"/>
    <w:rsid w:val="00BC1F6A"/>
    <w:rsid w:val="00BC2355"/>
    <w:rsid w:val="00BC340B"/>
    <w:rsid w:val="00BC3D3E"/>
    <w:rsid w:val="00BC41FD"/>
    <w:rsid w:val="00BC4818"/>
    <w:rsid w:val="00BC4C70"/>
    <w:rsid w:val="00BD3763"/>
    <w:rsid w:val="00BD4027"/>
    <w:rsid w:val="00BD61C2"/>
    <w:rsid w:val="00C131E5"/>
    <w:rsid w:val="00C20B8E"/>
    <w:rsid w:val="00C2131E"/>
    <w:rsid w:val="00C214CF"/>
    <w:rsid w:val="00C2336E"/>
    <w:rsid w:val="00C24A7D"/>
    <w:rsid w:val="00C255BC"/>
    <w:rsid w:val="00C31204"/>
    <w:rsid w:val="00C35004"/>
    <w:rsid w:val="00C3711F"/>
    <w:rsid w:val="00C4536B"/>
    <w:rsid w:val="00C5178D"/>
    <w:rsid w:val="00C51F22"/>
    <w:rsid w:val="00C5597E"/>
    <w:rsid w:val="00C65898"/>
    <w:rsid w:val="00C65F7A"/>
    <w:rsid w:val="00C70393"/>
    <w:rsid w:val="00C704DA"/>
    <w:rsid w:val="00C71FB3"/>
    <w:rsid w:val="00C8309C"/>
    <w:rsid w:val="00C85221"/>
    <w:rsid w:val="00C855DC"/>
    <w:rsid w:val="00C922EA"/>
    <w:rsid w:val="00C961F8"/>
    <w:rsid w:val="00C9741B"/>
    <w:rsid w:val="00CA1081"/>
    <w:rsid w:val="00CA2E52"/>
    <w:rsid w:val="00CA3C1E"/>
    <w:rsid w:val="00CA4629"/>
    <w:rsid w:val="00CA6069"/>
    <w:rsid w:val="00CB39E1"/>
    <w:rsid w:val="00CB4645"/>
    <w:rsid w:val="00CB570D"/>
    <w:rsid w:val="00CB5CEA"/>
    <w:rsid w:val="00CB6DD7"/>
    <w:rsid w:val="00CB7181"/>
    <w:rsid w:val="00CC12ED"/>
    <w:rsid w:val="00CC27E1"/>
    <w:rsid w:val="00CC43B5"/>
    <w:rsid w:val="00CC47A8"/>
    <w:rsid w:val="00CD24CC"/>
    <w:rsid w:val="00CD3307"/>
    <w:rsid w:val="00CD46D5"/>
    <w:rsid w:val="00CD4864"/>
    <w:rsid w:val="00CD7FB9"/>
    <w:rsid w:val="00CE0982"/>
    <w:rsid w:val="00CE132C"/>
    <w:rsid w:val="00CE2789"/>
    <w:rsid w:val="00CE4425"/>
    <w:rsid w:val="00CE5998"/>
    <w:rsid w:val="00CE5C81"/>
    <w:rsid w:val="00CF21AB"/>
    <w:rsid w:val="00D008A0"/>
    <w:rsid w:val="00D0358B"/>
    <w:rsid w:val="00D05325"/>
    <w:rsid w:val="00D15679"/>
    <w:rsid w:val="00D20795"/>
    <w:rsid w:val="00D26DA3"/>
    <w:rsid w:val="00D34ECC"/>
    <w:rsid w:val="00D41658"/>
    <w:rsid w:val="00D41E99"/>
    <w:rsid w:val="00D42531"/>
    <w:rsid w:val="00D46EFB"/>
    <w:rsid w:val="00D50945"/>
    <w:rsid w:val="00D5156F"/>
    <w:rsid w:val="00D53887"/>
    <w:rsid w:val="00D572BC"/>
    <w:rsid w:val="00D57E90"/>
    <w:rsid w:val="00D6776A"/>
    <w:rsid w:val="00D73CF5"/>
    <w:rsid w:val="00D7402B"/>
    <w:rsid w:val="00D75FAD"/>
    <w:rsid w:val="00D806A3"/>
    <w:rsid w:val="00D93288"/>
    <w:rsid w:val="00DA1639"/>
    <w:rsid w:val="00DA5F8D"/>
    <w:rsid w:val="00DB0C0B"/>
    <w:rsid w:val="00DB2B80"/>
    <w:rsid w:val="00DC23C6"/>
    <w:rsid w:val="00DD128E"/>
    <w:rsid w:val="00DD1743"/>
    <w:rsid w:val="00DD6622"/>
    <w:rsid w:val="00DE62DB"/>
    <w:rsid w:val="00E070FA"/>
    <w:rsid w:val="00E106C4"/>
    <w:rsid w:val="00E1528A"/>
    <w:rsid w:val="00E15991"/>
    <w:rsid w:val="00E235D9"/>
    <w:rsid w:val="00E31458"/>
    <w:rsid w:val="00E31F27"/>
    <w:rsid w:val="00E32A7C"/>
    <w:rsid w:val="00E33248"/>
    <w:rsid w:val="00E36F87"/>
    <w:rsid w:val="00E40C19"/>
    <w:rsid w:val="00E413E2"/>
    <w:rsid w:val="00E418E6"/>
    <w:rsid w:val="00E42324"/>
    <w:rsid w:val="00E4422D"/>
    <w:rsid w:val="00E457D9"/>
    <w:rsid w:val="00E47495"/>
    <w:rsid w:val="00E52E71"/>
    <w:rsid w:val="00E53C23"/>
    <w:rsid w:val="00E57374"/>
    <w:rsid w:val="00E608A9"/>
    <w:rsid w:val="00E6124A"/>
    <w:rsid w:val="00E62F8D"/>
    <w:rsid w:val="00E67227"/>
    <w:rsid w:val="00E70372"/>
    <w:rsid w:val="00E747E2"/>
    <w:rsid w:val="00E80FFC"/>
    <w:rsid w:val="00E84896"/>
    <w:rsid w:val="00E84FD5"/>
    <w:rsid w:val="00E865F7"/>
    <w:rsid w:val="00E90EB2"/>
    <w:rsid w:val="00E95274"/>
    <w:rsid w:val="00EA1BA8"/>
    <w:rsid w:val="00EA4857"/>
    <w:rsid w:val="00EA6009"/>
    <w:rsid w:val="00EB0545"/>
    <w:rsid w:val="00EB17D9"/>
    <w:rsid w:val="00EB39FC"/>
    <w:rsid w:val="00EB41D9"/>
    <w:rsid w:val="00EB670D"/>
    <w:rsid w:val="00EB7F73"/>
    <w:rsid w:val="00EC0E04"/>
    <w:rsid w:val="00EC1248"/>
    <w:rsid w:val="00EC21AE"/>
    <w:rsid w:val="00EC2964"/>
    <w:rsid w:val="00EC2C9F"/>
    <w:rsid w:val="00EC3EE8"/>
    <w:rsid w:val="00EC4FAD"/>
    <w:rsid w:val="00EC7515"/>
    <w:rsid w:val="00ED28F6"/>
    <w:rsid w:val="00ED44F2"/>
    <w:rsid w:val="00ED674A"/>
    <w:rsid w:val="00EE243A"/>
    <w:rsid w:val="00EE267A"/>
    <w:rsid w:val="00EE37B3"/>
    <w:rsid w:val="00EE7C75"/>
    <w:rsid w:val="00EF3641"/>
    <w:rsid w:val="00EF394B"/>
    <w:rsid w:val="00EF553F"/>
    <w:rsid w:val="00F000DF"/>
    <w:rsid w:val="00F03631"/>
    <w:rsid w:val="00F03B32"/>
    <w:rsid w:val="00F0662E"/>
    <w:rsid w:val="00F075F6"/>
    <w:rsid w:val="00F07F67"/>
    <w:rsid w:val="00F1014F"/>
    <w:rsid w:val="00F122F7"/>
    <w:rsid w:val="00F14AEE"/>
    <w:rsid w:val="00F15785"/>
    <w:rsid w:val="00F23558"/>
    <w:rsid w:val="00F24A41"/>
    <w:rsid w:val="00F260D6"/>
    <w:rsid w:val="00F31148"/>
    <w:rsid w:val="00F311BA"/>
    <w:rsid w:val="00F40400"/>
    <w:rsid w:val="00F4395A"/>
    <w:rsid w:val="00F43D87"/>
    <w:rsid w:val="00F46CF9"/>
    <w:rsid w:val="00F516E5"/>
    <w:rsid w:val="00F5497D"/>
    <w:rsid w:val="00F55D5E"/>
    <w:rsid w:val="00F577AC"/>
    <w:rsid w:val="00F60E32"/>
    <w:rsid w:val="00F63FB8"/>
    <w:rsid w:val="00F6594D"/>
    <w:rsid w:val="00F67AB4"/>
    <w:rsid w:val="00F72110"/>
    <w:rsid w:val="00F8166A"/>
    <w:rsid w:val="00F83A4B"/>
    <w:rsid w:val="00F86008"/>
    <w:rsid w:val="00F9642A"/>
    <w:rsid w:val="00F96AEE"/>
    <w:rsid w:val="00FA54BE"/>
    <w:rsid w:val="00FA6833"/>
    <w:rsid w:val="00FB14FF"/>
    <w:rsid w:val="00FB478C"/>
    <w:rsid w:val="00FB4E13"/>
    <w:rsid w:val="00FB5860"/>
    <w:rsid w:val="00FB5A9D"/>
    <w:rsid w:val="00FB6A97"/>
    <w:rsid w:val="00FC068B"/>
    <w:rsid w:val="00FC1ADA"/>
    <w:rsid w:val="00FC1BE4"/>
    <w:rsid w:val="00FC256C"/>
    <w:rsid w:val="00FC4AC2"/>
    <w:rsid w:val="00FC66DD"/>
    <w:rsid w:val="00FD3993"/>
    <w:rsid w:val="00FD55D8"/>
    <w:rsid w:val="00FD7270"/>
    <w:rsid w:val="00FD755A"/>
    <w:rsid w:val="00FE1EBE"/>
    <w:rsid w:val="00FE1FCC"/>
    <w:rsid w:val="00FE2C30"/>
    <w:rsid w:val="00FE5E17"/>
    <w:rsid w:val="00FE61E9"/>
    <w:rsid w:val="00FE7371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522A6"/>
  <w15:chartTrackingRefBased/>
  <w15:docId w15:val="{3B45E33C-1B19-447B-8A58-ACE1E9A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B29"/>
  </w:style>
  <w:style w:type="paragraph" w:styleId="a5">
    <w:name w:val="footer"/>
    <w:basedOn w:val="a"/>
    <w:link w:val="a6"/>
    <w:uiPriority w:val="99"/>
    <w:unhideWhenUsed/>
    <w:rsid w:val="000F7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B29"/>
  </w:style>
  <w:style w:type="table" w:styleId="a7">
    <w:name w:val="Table Grid"/>
    <w:basedOn w:val="a1"/>
    <w:uiPriority w:val="39"/>
    <w:rsid w:val="000F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7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322B-4030-415E-ABDB-FF02917C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39409F36</Template>
  <TotalTime>53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栗原 里奈</cp:lastModifiedBy>
  <cp:revision>6</cp:revision>
  <cp:lastPrinted>2021-07-05T08:17:00Z</cp:lastPrinted>
  <dcterms:created xsi:type="dcterms:W3CDTF">2021-07-05T02:29:00Z</dcterms:created>
  <dcterms:modified xsi:type="dcterms:W3CDTF">2021-07-06T08:08:00Z</dcterms:modified>
</cp:coreProperties>
</file>