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3E6B" w14:textId="75DB782F" w:rsidR="004565CB" w:rsidRPr="00322621" w:rsidRDefault="004565CB" w:rsidP="004565CB">
      <w:pPr>
        <w:autoSpaceDE w:val="0"/>
        <w:autoSpaceDN w:val="0"/>
      </w:pPr>
      <w:r>
        <w:rPr>
          <w:rFonts w:hint="eastAsia"/>
        </w:rPr>
        <w:t>様式第２号（第５条関係）（用紙　日本産業</w:t>
      </w:r>
      <w:r w:rsidR="007E1331">
        <w:rPr>
          <w:rFonts w:hint="eastAsia"/>
        </w:rPr>
        <w:t>規格</w:t>
      </w:r>
      <w:bookmarkStart w:id="0" w:name="_GoBack"/>
      <w:bookmarkEnd w:id="0"/>
      <w:r>
        <w:rPr>
          <w:rFonts w:hint="eastAsia"/>
        </w:rPr>
        <w:t>Ａ４縦型）</w:t>
      </w:r>
    </w:p>
    <w:p w14:paraId="2BD040D6" w14:textId="4D476C6D" w:rsidR="00322621" w:rsidRDefault="00322621" w:rsidP="004565CB">
      <w:pPr>
        <w:autoSpaceDE w:val="0"/>
        <w:autoSpaceDN w:val="0"/>
      </w:pPr>
    </w:p>
    <w:p w14:paraId="48177B8C" w14:textId="4B4C25EC" w:rsidR="004565CB" w:rsidRDefault="004565CB" w:rsidP="00364E74">
      <w:pPr>
        <w:autoSpaceDE w:val="0"/>
        <w:autoSpaceDN w:val="0"/>
        <w:jc w:val="center"/>
      </w:pPr>
      <w:r>
        <w:rPr>
          <w:rFonts w:hint="eastAsia"/>
        </w:rPr>
        <w:t>大学等通学調書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5954"/>
      </w:tblGrid>
      <w:tr w:rsidR="00E82822" w14:paraId="44C0E561" w14:textId="77777777" w:rsidTr="00E82822">
        <w:tc>
          <w:tcPr>
            <w:tcW w:w="709" w:type="dxa"/>
            <w:vMerge w:val="restart"/>
            <w:textDirection w:val="tbRlV"/>
            <w:vAlign w:val="center"/>
          </w:tcPr>
          <w:p w14:paraId="0622653A" w14:textId="726FFF39" w:rsidR="00E82822" w:rsidRDefault="00E82822" w:rsidP="00E82822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984" w:type="dxa"/>
            <w:vAlign w:val="center"/>
          </w:tcPr>
          <w:p w14:paraId="7092056F" w14:textId="6EAC69BC" w:rsidR="00E82822" w:rsidRDefault="00E82822" w:rsidP="004565CB">
            <w:pPr>
              <w:autoSpaceDE w:val="0"/>
              <w:autoSpaceDN w:val="0"/>
            </w:pPr>
            <w:r w:rsidRPr="00364E74">
              <w:rPr>
                <w:rFonts w:hint="eastAsia"/>
                <w:spacing w:val="119"/>
                <w:kern w:val="0"/>
                <w:fitText w:val="1673" w:id="-1768193024"/>
              </w:rPr>
              <w:t>フリガ</w:t>
            </w:r>
            <w:r w:rsidRPr="00364E74">
              <w:rPr>
                <w:rFonts w:hint="eastAsia"/>
                <w:kern w:val="0"/>
                <w:fitText w:val="1673" w:id="-1768193024"/>
              </w:rPr>
              <w:t>ナ</w:t>
            </w:r>
          </w:p>
        </w:tc>
        <w:tc>
          <w:tcPr>
            <w:tcW w:w="5954" w:type="dxa"/>
            <w:vAlign w:val="center"/>
          </w:tcPr>
          <w:p w14:paraId="2CE76956" w14:textId="77777777" w:rsidR="00E82822" w:rsidRDefault="00E82822" w:rsidP="004565CB">
            <w:pPr>
              <w:autoSpaceDE w:val="0"/>
              <w:autoSpaceDN w:val="0"/>
            </w:pPr>
          </w:p>
        </w:tc>
      </w:tr>
      <w:tr w:rsidR="00E82822" w14:paraId="45885914" w14:textId="77777777" w:rsidTr="00E82822">
        <w:tc>
          <w:tcPr>
            <w:tcW w:w="709" w:type="dxa"/>
            <w:vMerge/>
            <w:textDirection w:val="tbRlV"/>
            <w:vAlign w:val="center"/>
          </w:tcPr>
          <w:p w14:paraId="372C8B9C" w14:textId="77777777" w:rsidR="00E82822" w:rsidRDefault="00E82822" w:rsidP="00E82822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14:paraId="42F4C38D" w14:textId="5544E595" w:rsidR="00E82822" w:rsidRDefault="00E82822" w:rsidP="004565CB">
            <w:pPr>
              <w:autoSpaceDE w:val="0"/>
              <w:autoSpaceDN w:val="0"/>
            </w:pPr>
            <w:r w:rsidRPr="00364E74">
              <w:rPr>
                <w:rFonts w:hint="eastAsia"/>
                <w:spacing w:val="597"/>
                <w:kern w:val="0"/>
                <w:fitText w:val="1673" w:id="-1768193023"/>
              </w:rPr>
              <w:t>氏</w:t>
            </w:r>
            <w:r w:rsidRPr="00364E74">
              <w:rPr>
                <w:rFonts w:hint="eastAsia"/>
                <w:kern w:val="0"/>
                <w:fitText w:val="1673" w:id="-1768193023"/>
              </w:rPr>
              <w:t>名</w:t>
            </w:r>
          </w:p>
        </w:tc>
        <w:tc>
          <w:tcPr>
            <w:tcW w:w="5954" w:type="dxa"/>
            <w:vAlign w:val="center"/>
          </w:tcPr>
          <w:p w14:paraId="42FED6EF" w14:textId="77777777" w:rsidR="00E82822" w:rsidRDefault="00E82822" w:rsidP="004565CB">
            <w:pPr>
              <w:autoSpaceDE w:val="0"/>
              <w:autoSpaceDN w:val="0"/>
            </w:pPr>
          </w:p>
        </w:tc>
      </w:tr>
      <w:tr w:rsidR="00E82822" w14:paraId="3E5F2ABC" w14:textId="77777777" w:rsidTr="00E82822">
        <w:tc>
          <w:tcPr>
            <w:tcW w:w="709" w:type="dxa"/>
            <w:vMerge/>
            <w:textDirection w:val="tbRlV"/>
            <w:vAlign w:val="center"/>
          </w:tcPr>
          <w:p w14:paraId="1ACE2E55" w14:textId="77777777" w:rsidR="00E82822" w:rsidRDefault="00E82822" w:rsidP="00E82822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14:paraId="72D43317" w14:textId="7BF76045" w:rsidR="00E82822" w:rsidRDefault="00E82822" w:rsidP="004565CB">
            <w:pPr>
              <w:autoSpaceDE w:val="0"/>
              <w:autoSpaceDN w:val="0"/>
            </w:pPr>
            <w:r w:rsidRPr="00364E74">
              <w:rPr>
                <w:rFonts w:hint="eastAsia"/>
                <w:spacing w:val="238"/>
                <w:kern w:val="0"/>
                <w:fitText w:val="1673" w:id="-1768193022"/>
              </w:rPr>
              <w:t>現住</w:t>
            </w:r>
            <w:r w:rsidRPr="00364E74">
              <w:rPr>
                <w:rFonts w:hint="eastAsia"/>
                <w:spacing w:val="1"/>
                <w:kern w:val="0"/>
                <w:fitText w:val="1673" w:id="-1768193022"/>
              </w:rPr>
              <w:t>所</w:t>
            </w:r>
          </w:p>
        </w:tc>
        <w:tc>
          <w:tcPr>
            <w:tcW w:w="5954" w:type="dxa"/>
            <w:vAlign w:val="center"/>
          </w:tcPr>
          <w:p w14:paraId="51B8ECBF" w14:textId="77777777" w:rsidR="00E82822" w:rsidRDefault="00E82822" w:rsidP="004565CB">
            <w:pPr>
              <w:autoSpaceDE w:val="0"/>
              <w:autoSpaceDN w:val="0"/>
            </w:pPr>
          </w:p>
        </w:tc>
      </w:tr>
      <w:tr w:rsidR="00E82822" w14:paraId="6EC35163" w14:textId="77777777" w:rsidTr="00E82822">
        <w:tc>
          <w:tcPr>
            <w:tcW w:w="709" w:type="dxa"/>
            <w:vMerge/>
            <w:textDirection w:val="tbRlV"/>
            <w:vAlign w:val="center"/>
          </w:tcPr>
          <w:p w14:paraId="63F755D9" w14:textId="77777777" w:rsidR="00E82822" w:rsidRDefault="00E82822" w:rsidP="00E82822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14:paraId="22A540B9" w14:textId="78FF2CE7" w:rsidR="00E82822" w:rsidRDefault="00E82822" w:rsidP="004565CB">
            <w:pPr>
              <w:autoSpaceDE w:val="0"/>
              <w:autoSpaceDN w:val="0"/>
            </w:pPr>
            <w:r w:rsidRPr="00364E74">
              <w:rPr>
                <w:rFonts w:hint="eastAsia"/>
                <w:spacing w:val="119"/>
                <w:kern w:val="0"/>
                <w:fitText w:val="1673" w:id="-1768193021"/>
              </w:rPr>
              <w:t>電話番</w:t>
            </w:r>
            <w:r w:rsidRPr="00364E74">
              <w:rPr>
                <w:rFonts w:hint="eastAsia"/>
                <w:kern w:val="0"/>
                <w:fitText w:val="1673" w:id="-1768193021"/>
              </w:rPr>
              <w:t>号</w:t>
            </w:r>
          </w:p>
        </w:tc>
        <w:tc>
          <w:tcPr>
            <w:tcW w:w="5954" w:type="dxa"/>
            <w:vAlign w:val="center"/>
          </w:tcPr>
          <w:p w14:paraId="38B0B959" w14:textId="77777777" w:rsidR="00E82822" w:rsidRDefault="00E82822" w:rsidP="004565CB">
            <w:pPr>
              <w:autoSpaceDE w:val="0"/>
              <w:autoSpaceDN w:val="0"/>
            </w:pPr>
          </w:p>
        </w:tc>
      </w:tr>
      <w:tr w:rsidR="00E82822" w14:paraId="0DBD55FD" w14:textId="77777777" w:rsidTr="00E82822">
        <w:tc>
          <w:tcPr>
            <w:tcW w:w="709" w:type="dxa"/>
            <w:vMerge/>
            <w:textDirection w:val="tbRlV"/>
            <w:vAlign w:val="center"/>
          </w:tcPr>
          <w:p w14:paraId="56163CCC" w14:textId="77777777" w:rsidR="00E82822" w:rsidRDefault="00E82822" w:rsidP="00E82822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14:paraId="2E274570" w14:textId="0AB08A5B" w:rsidR="00E82822" w:rsidRDefault="00E82822" w:rsidP="004565CB">
            <w:pPr>
              <w:autoSpaceDE w:val="0"/>
              <w:autoSpaceDN w:val="0"/>
            </w:pPr>
            <w:r w:rsidRPr="00364E74">
              <w:rPr>
                <w:rFonts w:hint="eastAsia"/>
                <w:spacing w:val="119"/>
                <w:kern w:val="0"/>
                <w:fitText w:val="1673" w:id="-1768192768"/>
              </w:rPr>
              <w:t>生年月</w:t>
            </w:r>
            <w:r w:rsidRPr="00364E74">
              <w:rPr>
                <w:rFonts w:hint="eastAsia"/>
                <w:kern w:val="0"/>
                <w:fitText w:val="1673" w:id="-1768192768"/>
              </w:rPr>
              <w:t>日</w:t>
            </w:r>
          </w:p>
        </w:tc>
        <w:tc>
          <w:tcPr>
            <w:tcW w:w="5954" w:type="dxa"/>
            <w:vAlign w:val="center"/>
          </w:tcPr>
          <w:p w14:paraId="339F9FAC" w14:textId="04B597C5" w:rsidR="00E82822" w:rsidRDefault="00E82822" w:rsidP="00A650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　月　　　日（　　　）歳</w:t>
            </w:r>
          </w:p>
        </w:tc>
      </w:tr>
      <w:tr w:rsidR="00E82822" w14:paraId="4AF30AEE" w14:textId="77777777" w:rsidTr="00E82822">
        <w:tc>
          <w:tcPr>
            <w:tcW w:w="709" w:type="dxa"/>
            <w:vMerge/>
            <w:textDirection w:val="tbRlV"/>
            <w:vAlign w:val="center"/>
          </w:tcPr>
          <w:p w14:paraId="33988FD8" w14:textId="77777777" w:rsidR="00E82822" w:rsidRDefault="00E82822" w:rsidP="00E82822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14:paraId="7ED32F80" w14:textId="62D92BD0" w:rsidR="00E82822" w:rsidRDefault="00E82822" w:rsidP="004565CB">
            <w:pPr>
              <w:autoSpaceDE w:val="0"/>
              <w:autoSpaceDN w:val="0"/>
            </w:pPr>
            <w:r w:rsidRPr="00364E74">
              <w:rPr>
                <w:rFonts w:hint="eastAsia"/>
                <w:spacing w:val="23"/>
                <w:kern w:val="0"/>
                <w:fitText w:val="1673" w:id="-1768192767"/>
              </w:rPr>
              <w:t>出身高等学</w:t>
            </w:r>
            <w:r w:rsidRPr="00364E74">
              <w:rPr>
                <w:rFonts w:hint="eastAsia"/>
                <w:spacing w:val="2"/>
                <w:kern w:val="0"/>
                <w:fitText w:val="1673" w:id="-1768192767"/>
              </w:rPr>
              <w:t>校</w:t>
            </w:r>
          </w:p>
        </w:tc>
        <w:tc>
          <w:tcPr>
            <w:tcW w:w="5954" w:type="dxa"/>
            <w:vAlign w:val="center"/>
          </w:tcPr>
          <w:p w14:paraId="06D24022" w14:textId="77777777" w:rsidR="00E82822" w:rsidRDefault="00E82822" w:rsidP="004565CB">
            <w:pPr>
              <w:autoSpaceDE w:val="0"/>
              <w:autoSpaceDN w:val="0"/>
            </w:pPr>
          </w:p>
        </w:tc>
      </w:tr>
      <w:tr w:rsidR="00E82822" w14:paraId="4A359877" w14:textId="77777777" w:rsidTr="00E82822">
        <w:tc>
          <w:tcPr>
            <w:tcW w:w="709" w:type="dxa"/>
            <w:vMerge w:val="restart"/>
            <w:textDirection w:val="tbRlV"/>
            <w:vAlign w:val="center"/>
          </w:tcPr>
          <w:p w14:paraId="6A6AFD30" w14:textId="4B5D70B6" w:rsidR="00E82822" w:rsidRDefault="00E82822" w:rsidP="00E82822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984" w:type="dxa"/>
            <w:vAlign w:val="center"/>
          </w:tcPr>
          <w:p w14:paraId="25801339" w14:textId="6DF6BE5D" w:rsidR="00E82822" w:rsidRDefault="00E82822" w:rsidP="00E0201B">
            <w:pPr>
              <w:autoSpaceDE w:val="0"/>
              <w:autoSpaceDN w:val="0"/>
            </w:pPr>
            <w:r w:rsidRPr="00364E74">
              <w:rPr>
                <w:rFonts w:hint="eastAsia"/>
                <w:spacing w:val="597"/>
                <w:kern w:val="0"/>
                <w:fitText w:val="1673" w:id="-1768192766"/>
              </w:rPr>
              <w:t>氏</w:t>
            </w:r>
            <w:r w:rsidRPr="00364E74">
              <w:rPr>
                <w:rFonts w:hint="eastAsia"/>
                <w:kern w:val="0"/>
                <w:fitText w:val="1673" w:id="-1768192766"/>
              </w:rPr>
              <w:t>名</w:t>
            </w:r>
          </w:p>
        </w:tc>
        <w:tc>
          <w:tcPr>
            <w:tcW w:w="5954" w:type="dxa"/>
            <w:vAlign w:val="center"/>
          </w:tcPr>
          <w:p w14:paraId="3D6E440E" w14:textId="77777777" w:rsidR="00E82822" w:rsidRDefault="00E82822" w:rsidP="00E0201B">
            <w:pPr>
              <w:autoSpaceDE w:val="0"/>
              <w:autoSpaceDN w:val="0"/>
            </w:pPr>
          </w:p>
        </w:tc>
      </w:tr>
      <w:tr w:rsidR="00E82822" w14:paraId="592892F8" w14:textId="77777777" w:rsidTr="00E82822">
        <w:tc>
          <w:tcPr>
            <w:tcW w:w="709" w:type="dxa"/>
            <w:vMerge/>
            <w:textDirection w:val="tbRlV"/>
            <w:vAlign w:val="center"/>
          </w:tcPr>
          <w:p w14:paraId="0526DCBC" w14:textId="77777777" w:rsidR="00E82822" w:rsidRDefault="00E82822" w:rsidP="00E82822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14:paraId="3EEEC10F" w14:textId="4B27AABC" w:rsidR="00E82822" w:rsidRDefault="00E82822" w:rsidP="00364E74">
            <w:pPr>
              <w:autoSpaceDE w:val="0"/>
              <w:autoSpaceDN w:val="0"/>
            </w:pPr>
            <w:r w:rsidRPr="00364E74">
              <w:rPr>
                <w:rFonts w:hint="eastAsia"/>
                <w:spacing w:val="238"/>
                <w:kern w:val="0"/>
                <w:fitText w:val="1673" w:id="-1768193022"/>
              </w:rPr>
              <w:t>現住</w:t>
            </w:r>
            <w:r w:rsidRPr="00364E74">
              <w:rPr>
                <w:rFonts w:hint="eastAsia"/>
                <w:spacing w:val="1"/>
                <w:kern w:val="0"/>
                <w:fitText w:val="1673" w:id="-1768193022"/>
              </w:rPr>
              <w:t>所</w:t>
            </w:r>
          </w:p>
        </w:tc>
        <w:tc>
          <w:tcPr>
            <w:tcW w:w="5954" w:type="dxa"/>
            <w:vAlign w:val="center"/>
          </w:tcPr>
          <w:p w14:paraId="68712F18" w14:textId="77777777" w:rsidR="00E82822" w:rsidRDefault="00E82822" w:rsidP="00364E74">
            <w:pPr>
              <w:autoSpaceDE w:val="0"/>
              <w:autoSpaceDN w:val="0"/>
            </w:pPr>
          </w:p>
        </w:tc>
      </w:tr>
      <w:tr w:rsidR="00E82822" w14:paraId="3BFC787F" w14:textId="77777777" w:rsidTr="00E82822">
        <w:tc>
          <w:tcPr>
            <w:tcW w:w="709" w:type="dxa"/>
            <w:vMerge/>
            <w:textDirection w:val="tbRlV"/>
            <w:vAlign w:val="center"/>
          </w:tcPr>
          <w:p w14:paraId="049B197A" w14:textId="77777777" w:rsidR="00E82822" w:rsidRDefault="00E82822" w:rsidP="00E82822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14:paraId="4D2D0794" w14:textId="33DF31B8" w:rsidR="00E82822" w:rsidRDefault="00E82822" w:rsidP="00364E74">
            <w:pPr>
              <w:autoSpaceDE w:val="0"/>
              <w:autoSpaceDN w:val="0"/>
            </w:pPr>
            <w:r w:rsidRPr="00E82822">
              <w:rPr>
                <w:rFonts w:hint="eastAsia"/>
                <w:spacing w:val="119"/>
                <w:kern w:val="0"/>
                <w:fitText w:val="1673" w:id="-1768193021"/>
              </w:rPr>
              <w:t>電話番</w:t>
            </w:r>
            <w:r w:rsidRPr="00E82822">
              <w:rPr>
                <w:rFonts w:hint="eastAsia"/>
                <w:kern w:val="0"/>
                <w:fitText w:val="1673" w:id="-1768193021"/>
              </w:rPr>
              <w:t>号</w:t>
            </w:r>
          </w:p>
        </w:tc>
        <w:tc>
          <w:tcPr>
            <w:tcW w:w="5954" w:type="dxa"/>
            <w:vAlign w:val="center"/>
          </w:tcPr>
          <w:p w14:paraId="5388A3B0" w14:textId="77777777" w:rsidR="00E82822" w:rsidRDefault="00E82822" w:rsidP="00364E74">
            <w:pPr>
              <w:autoSpaceDE w:val="0"/>
              <w:autoSpaceDN w:val="0"/>
            </w:pPr>
          </w:p>
        </w:tc>
      </w:tr>
      <w:tr w:rsidR="00E82822" w14:paraId="79E3192A" w14:textId="77777777" w:rsidTr="00E82822">
        <w:tc>
          <w:tcPr>
            <w:tcW w:w="709" w:type="dxa"/>
            <w:vMerge/>
            <w:textDirection w:val="tbRlV"/>
            <w:vAlign w:val="center"/>
          </w:tcPr>
          <w:p w14:paraId="5FA766A5" w14:textId="77777777" w:rsidR="00E82822" w:rsidRDefault="00E82822" w:rsidP="00E82822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14:paraId="34199EDC" w14:textId="227AB475" w:rsidR="00E82822" w:rsidRDefault="00E82822" w:rsidP="00E0201B">
            <w:pPr>
              <w:autoSpaceDE w:val="0"/>
              <w:autoSpaceDN w:val="0"/>
            </w:pPr>
            <w:r w:rsidRPr="00364E74">
              <w:rPr>
                <w:rFonts w:hint="eastAsia"/>
                <w:spacing w:val="23"/>
                <w:kern w:val="0"/>
                <w:fitText w:val="1673" w:id="-1768192764"/>
              </w:rPr>
              <w:t>本人との続</w:t>
            </w:r>
            <w:r w:rsidRPr="00364E74">
              <w:rPr>
                <w:rFonts w:hint="eastAsia"/>
                <w:spacing w:val="2"/>
                <w:kern w:val="0"/>
                <w:fitText w:val="1673" w:id="-1768192764"/>
              </w:rPr>
              <w:t>柄</w:t>
            </w:r>
          </w:p>
        </w:tc>
        <w:tc>
          <w:tcPr>
            <w:tcW w:w="5954" w:type="dxa"/>
            <w:vAlign w:val="center"/>
          </w:tcPr>
          <w:p w14:paraId="55F02C5F" w14:textId="77777777" w:rsidR="00E82822" w:rsidRDefault="00E82822" w:rsidP="00E0201B">
            <w:pPr>
              <w:autoSpaceDE w:val="0"/>
              <w:autoSpaceDN w:val="0"/>
            </w:pPr>
          </w:p>
        </w:tc>
      </w:tr>
      <w:tr w:rsidR="00E82822" w14:paraId="30CB78A5" w14:textId="77777777" w:rsidTr="00E82822">
        <w:tc>
          <w:tcPr>
            <w:tcW w:w="709" w:type="dxa"/>
            <w:vMerge/>
            <w:textDirection w:val="tbRlV"/>
            <w:vAlign w:val="center"/>
          </w:tcPr>
          <w:p w14:paraId="18496C9A" w14:textId="77777777" w:rsidR="00E82822" w:rsidRDefault="00E82822" w:rsidP="00E82822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14:paraId="53D80BAA" w14:textId="3B83AEE1" w:rsidR="00E82822" w:rsidRDefault="00E82822" w:rsidP="00E0201B">
            <w:pPr>
              <w:autoSpaceDE w:val="0"/>
              <w:autoSpaceDN w:val="0"/>
            </w:pPr>
            <w:r w:rsidRPr="00364E74">
              <w:rPr>
                <w:rFonts w:hint="eastAsia"/>
                <w:spacing w:val="238"/>
                <w:kern w:val="0"/>
                <w:fitText w:val="1673" w:id="-1768192765"/>
              </w:rPr>
              <w:t>勤務</w:t>
            </w:r>
            <w:r w:rsidRPr="00364E74">
              <w:rPr>
                <w:rFonts w:hint="eastAsia"/>
                <w:spacing w:val="1"/>
                <w:kern w:val="0"/>
                <w:fitText w:val="1673" w:id="-1768192765"/>
              </w:rPr>
              <w:t>先</w:t>
            </w:r>
          </w:p>
        </w:tc>
        <w:tc>
          <w:tcPr>
            <w:tcW w:w="5954" w:type="dxa"/>
            <w:vAlign w:val="center"/>
          </w:tcPr>
          <w:p w14:paraId="224449AF" w14:textId="77777777" w:rsidR="00E82822" w:rsidRDefault="00E82822" w:rsidP="00E0201B">
            <w:pPr>
              <w:autoSpaceDE w:val="0"/>
              <w:autoSpaceDN w:val="0"/>
            </w:pPr>
          </w:p>
        </w:tc>
      </w:tr>
      <w:tr w:rsidR="00E82822" w14:paraId="18B9AEC9" w14:textId="77777777" w:rsidTr="00E82822">
        <w:tc>
          <w:tcPr>
            <w:tcW w:w="709" w:type="dxa"/>
            <w:vMerge w:val="restart"/>
            <w:textDirection w:val="tbRlV"/>
            <w:vAlign w:val="center"/>
          </w:tcPr>
          <w:p w14:paraId="08E02304" w14:textId="5AB9C397" w:rsidR="00E82822" w:rsidRDefault="00E82822" w:rsidP="00E82822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通学する学校</w:t>
            </w:r>
          </w:p>
        </w:tc>
        <w:tc>
          <w:tcPr>
            <w:tcW w:w="1984" w:type="dxa"/>
            <w:vAlign w:val="center"/>
          </w:tcPr>
          <w:p w14:paraId="19AC1876" w14:textId="257104B2" w:rsidR="00E82822" w:rsidRDefault="00E82822" w:rsidP="00E0201B">
            <w:pPr>
              <w:autoSpaceDE w:val="0"/>
              <w:autoSpaceDN w:val="0"/>
            </w:pPr>
            <w:r w:rsidRPr="00952411">
              <w:rPr>
                <w:rFonts w:hint="eastAsia"/>
                <w:spacing w:val="238"/>
                <w:kern w:val="0"/>
                <w:fitText w:val="1673" w:id="-1768192512"/>
              </w:rPr>
              <w:t>学校</w:t>
            </w:r>
            <w:r w:rsidRPr="00952411">
              <w:rPr>
                <w:rFonts w:hint="eastAsia"/>
                <w:spacing w:val="1"/>
                <w:kern w:val="0"/>
                <w:fitText w:val="1673" w:id="-1768192512"/>
              </w:rPr>
              <w:t>名</w:t>
            </w:r>
          </w:p>
        </w:tc>
        <w:tc>
          <w:tcPr>
            <w:tcW w:w="5954" w:type="dxa"/>
            <w:vAlign w:val="center"/>
          </w:tcPr>
          <w:p w14:paraId="7A332FB2" w14:textId="77777777" w:rsidR="00E82822" w:rsidRDefault="00E82822" w:rsidP="00E0201B">
            <w:pPr>
              <w:autoSpaceDE w:val="0"/>
              <w:autoSpaceDN w:val="0"/>
            </w:pPr>
          </w:p>
        </w:tc>
      </w:tr>
      <w:tr w:rsidR="00E82822" w14:paraId="62F8C503" w14:textId="77777777" w:rsidTr="00364E74">
        <w:tc>
          <w:tcPr>
            <w:tcW w:w="709" w:type="dxa"/>
            <w:vMerge/>
            <w:vAlign w:val="center"/>
          </w:tcPr>
          <w:p w14:paraId="267316E2" w14:textId="77777777" w:rsidR="00E82822" w:rsidRDefault="00E82822" w:rsidP="00E0201B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2841A8FB" w14:textId="5CB6C2E9" w:rsidR="00E82822" w:rsidRDefault="00E82822" w:rsidP="00E0201B">
            <w:pPr>
              <w:autoSpaceDE w:val="0"/>
              <w:autoSpaceDN w:val="0"/>
            </w:pPr>
            <w:r w:rsidRPr="00952411">
              <w:rPr>
                <w:rFonts w:hint="eastAsia"/>
                <w:spacing w:val="238"/>
                <w:kern w:val="0"/>
                <w:fitText w:val="1673" w:id="-1768192511"/>
              </w:rPr>
              <w:t>学部</w:t>
            </w:r>
            <w:r w:rsidRPr="00952411">
              <w:rPr>
                <w:rFonts w:hint="eastAsia"/>
                <w:spacing w:val="1"/>
                <w:kern w:val="0"/>
                <w:fitText w:val="1673" w:id="-1768192511"/>
              </w:rPr>
              <w:t>等</w:t>
            </w:r>
          </w:p>
        </w:tc>
        <w:tc>
          <w:tcPr>
            <w:tcW w:w="5954" w:type="dxa"/>
            <w:vAlign w:val="center"/>
          </w:tcPr>
          <w:p w14:paraId="79FC6698" w14:textId="77777777" w:rsidR="00E82822" w:rsidRDefault="00E82822" w:rsidP="00E0201B">
            <w:pPr>
              <w:autoSpaceDE w:val="0"/>
              <w:autoSpaceDN w:val="0"/>
            </w:pPr>
          </w:p>
        </w:tc>
      </w:tr>
      <w:tr w:rsidR="00E82822" w14:paraId="634681CD" w14:textId="77777777" w:rsidTr="00364E74">
        <w:tc>
          <w:tcPr>
            <w:tcW w:w="709" w:type="dxa"/>
            <w:vMerge/>
            <w:vAlign w:val="center"/>
          </w:tcPr>
          <w:p w14:paraId="7CAADE3A" w14:textId="77777777" w:rsidR="00E82822" w:rsidRDefault="00E82822" w:rsidP="00E0201B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309F9CA1" w14:textId="77777777" w:rsidR="00E82822" w:rsidRDefault="00E82822" w:rsidP="00E0201B">
            <w:pPr>
              <w:autoSpaceDE w:val="0"/>
              <w:autoSpaceDN w:val="0"/>
            </w:pPr>
            <w:r>
              <w:rPr>
                <w:rFonts w:hint="eastAsia"/>
              </w:rPr>
              <w:t>通学する校舎等</w:t>
            </w:r>
          </w:p>
          <w:p w14:paraId="421C449E" w14:textId="67DFFB7C" w:rsidR="00E82822" w:rsidRDefault="00E82822" w:rsidP="00E0201B">
            <w:pPr>
              <w:autoSpaceDE w:val="0"/>
              <w:autoSpaceDN w:val="0"/>
            </w:pPr>
            <w:r w:rsidRPr="00952411">
              <w:rPr>
                <w:rFonts w:hint="eastAsia"/>
                <w:spacing w:val="119"/>
                <w:kern w:val="0"/>
                <w:fitText w:val="1673" w:id="-1768192510"/>
              </w:rPr>
              <w:t>の所在</w:t>
            </w:r>
            <w:r w:rsidRPr="00952411">
              <w:rPr>
                <w:rFonts w:hint="eastAsia"/>
                <w:kern w:val="0"/>
                <w:fitText w:val="1673" w:id="-1768192510"/>
              </w:rPr>
              <w:t>地</w:t>
            </w:r>
          </w:p>
        </w:tc>
        <w:tc>
          <w:tcPr>
            <w:tcW w:w="5954" w:type="dxa"/>
            <w:vAlign w:val="center"/>
          </w:tcPr>
          <w:p w14:paraId="51812A74" w14:textId="77777777" w:rsidR="00E82822" w:rsidRDefault="00E82822" w:rsidP="00E0201B">
            <w:pPr>
              <w:autoSpaceDE w:val="0"/>
              <w:autoSpaceDN w:val="0"/>
            </w:pPr>
          </w:p>
        </w:tc>
      </w:tr>
      <w:tr w:rsidR="00E82822" w14:paraId="0F792A5A" w14:textId="77777777" w:rsidTr="00A65000">
        <w:trPr>
          <w:trHeight w:val="1549"/>
        </w:trPr>
        <w:tc>
          <w:tcPr>
            <w:tcW w:w="709" w:type="dxa"/>
            <w:vMerge/>
            <w:vAlign w:val="center"/>
          </w:tcPr>
          <w:p w14:paraId="68F7173D" w14:textId="77777777" w:rsidR="00E82822" w:rsidRDefault="00E82822" w:rsidP="004565CB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6A4363A3" w14:textId="146C8207" w:rsidR="00E82822" w:rsidRDefault="00E82822" w:rsidP="00952411">
            <w:pPr>
              <w:autoSpaceDE w:val="0"/>
              <w:autoSpaceDN w:val="0"/>
              <w:jc w:val="left"/>
            </w:pPr>
            <w:r w:rsidRPr="00952411">
              <w:rPr>
                <w:rFonts w:hint="eastAsia"/>
                <w:spacing w:val="119"/>
                <w:kern w:val="0"/>
                <w:fitText w:val="1673" w:id="-1768192256"/>
              </w:rPr>
              <w:t>通学経</w:t>
            </w:r>
            <w:r w:rsidRPr="00952411">
              <w:rPr>
                <w:rFonts w:hint="eastAsia"/>
                <w:kern w:val="0"/>
                <w:fitText w:val="1673" w:id="-1768192256"/>
              </w:rPr>
              <w:t>路</w:t>
            </w:r>
          </w:p>
        </w:tc>
        <w:tc>
          <w:tcPr>
            <w:tcW w:w="5954" w:type="dxa"/>
            <w:vAlign w:val="center"/>
          </w:tcPr>
          <w:p w14:paraId="3652544F" w14:textId="77777777" w:rsidR="00E82822" w:rsidRDefault="00E82822" w:rsidP="004565CB">
            <w:pPr>
              <w:autoSpaceDE w:val="0"/>
              <w:autoSpaceDN w:val="0"/>
            </w:pPr>
          </w:p>
        </w:tc>
      </w:tr>
      <w:tr w:rsidR="00E82822" w14:paraId="47394F2E" w14:textId="77777777" w:rsidTr="00364E74">
        <w:tc>
          <w:tcPr>
            <w:tcW w:w="709" w:type="dxa"/>
            <w:vMerge/>
            <w:vAlign w:val="center"/>
          </w:tcPr>
          <w:p w14:paraId="365A7565" w14:textId="77777777" w:rsidR="00E82822" w:rsidRDefault="00E82822" w:rsidP="004565CB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14:paraId="47566E18" w14:textId="4793D7A0" w:rsidR="00E82822" w:rsidRDefault="00E82822" w:rsidP="004565CB">
            <w:pPr>
              <w:autoSpaceDE w:val="0"/>
              <w:autoSpaceDN w:val="0"/>
            </w:pPr>
            <w:r>
              <w:rPr>
                <w:rFonts w:hint="eastAsia"/>
              </w:rPr>
              <w:t>正規の</w:t>
            </w:r>
            <w:r w:rsidR="00866D4A">
              <w:rPr>
                <w:rFonts w:hint="eastAsia"/>
              </w:rPr>
              <w:t>修業</w:t>
            </w:r>
            <w:r>
              <w:rPr>
                <w:rFonts w:hint="eastAsia"/>
              </w:rPr>
              <w:t>期間</w:t>
            </w:r>
          </w:p>
        </w:tc>
        <w:tc>
          <w:tcPr>
            <w:tcW w:w="5954" w:type="dxa"/>
            <w:vAlign w:val="center"/>
          </w:tcPr>
          <w:p w14:paraId="59CA76B8" w14:textId="61E22DFC" w:rsidR="00E82822" w:rsidRDefault="00E82822" w:rsidP="00A6500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</w:t>
            </w:r>
          </w:p>
        </w:tc>
      </w:tr>
    </w:tbl>
    <w:p w14:paraId="1238BA6E" w14:textId="77777777" w:rsidR="004565CB" w:rsidRDefault="004565CB" w:rsidP="004565CB">
      <w:pPr>
        <w:autoSpaceDE w:val="0"/>
        <w:autoSpaceDN w:val="0"/>
      </w:pPr>
    </w:p>
    <w:p w14:paraId="58244B4D" w14:textId="3E31A94D" w:rsidR="004565CB" w:rsidRDefault="004565CB" w:rsidP="004565CB">
      <w:pPr>
        <w:autoSpaceDE w:val="0"/>
        <w:autoSpaceDN w:val="0"/>
      </w:pPr>
      <w:r>
        <w:rPr>
          <w:rFonts w:hint="eastAsia"/>
        </w:rPr>
        <w:t>卒業後の進路希望（当てはまるものに〇）</w:t>
      </w:r>
    </w:p>
    <w:p w14:paraId="0369BD44" w14:textId="77777777" w:rsidR="004565CB" w:rsidRDefault="004565CB" w:rsidP="004565CB">
      <w:pPr>
        <w:autoSpaceDE w:val="0"/>
        <w:autoSpaceDN w:val="0"/>
      </w:pPr>
      <w:r>
        <w:rPr>
          <w:rFonts w:hint="eastAsia"/>
        </w:rPr>
        <w:t>（　　）　清水町内に引き続き居住することが可能な企業に就職したい。</w:t>
      </w:r>
    </w:p>
    <w:p w14:paraId="0A8E8996" w14:textId="77777777" w:rsidR="004565CB" w:rsidRDefault="004565CB" w:rsidP="004565CB">
      <w:pPr>
        <w:autoSpaceDE w:val="0"/>
        <w:autoSpaceDN w:val="0"/>
        <w:ind w:left="955" w:hangingChars="400" w:hanging="955"/>
      </w:pPr>
      <w:r>
        <w:rPr>
          <w:rFonts w:hint="eastAsia"/>
        </w:rPr>
        <w:t>（　　）　清水町内に引き続き居住することにはこだわらず、希望する企業に就職したい。</w:t>
      </w:r>
    </w:p>
    <w:p w14:paraId="1940F598" w14:textId="1DA97548" w:rsidR="004565CB" w:rsidRDefault="004565CB" w:rsidP="004565CB">
      <w:pPr>
        <w:autoSpaceDE w:val="0"/>
        <w:autoSpaceDN w:val="0"/>
      </w:pPr>
      <w:r>
        <w:rPr>
          <w:rFonts w:hint="eastAsia"/>
        </w:rPr>
        <w:t xml:space="preserve">（　　）　その他【　　　　　　　　　</w:t>
      </w:r>
      <w:r w:rsidR="00E8282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E8282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】</w:t>
      </w:r>
    </w:p>
    <w:p w14:paraId="75E098EE" w14:textId="24C94337" w:rsidR="00361834" w:rsidRPr="004565CB" w:rsidRDefault="00361834" w:rsidP="004565CB">
      <w:pPr>
        <w:autoSpaceDE w:val="0"/>
        <w:autoSpaceDN w:val="0"/>
        <w:ind w:firstLineChars="300" w:firstLine="716"/>
        <w:rPr>
          <w:rFonts w:asciiTheme="minorEastAsia" w:hAnsiTheme="minorEastAsia"/>
          <w:szCs w:val="24"/>
        </w:rPr>
      </w:pPr>
    </w:p>
    <w:sectPr w:rsidR="00361834" w:rsidRPr="004565CB" w:rsidSect="00477364">
      <w:pgSz w:w="11906" w:h="16838" w:code="9"/>
      <w:pgMar w:top="1418" w:right="1418" w:bottom="1701" w:left="1418" w:header="851" w:footer="992" w:gutter="0"/>
      <w:cols w:space="425"/>
      <w:docGrid w:type="linesAndChars" w:linePitch="4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C4ED3" w14:textId="77777777" w:rsidR="00A71AD9" w:rsidRDefault="00A71AD9" w:rsidP="00EC7EE0">
      <w:r>
        <w:separator/>
      </w:r>
    </w:p>
  </w:endnote>
  <w:endnote w:type="continuationSeparator" w:id="0">
    <w:p w14:paraId="21E4174D" w14:textId="77777777" w:rsidR="00A71AD9" w:rsidRDefault="00A71AD9" w:rsidP="00E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D793" w14:textId="77777777" w:rsidR="00A71AD9" w:rsidRDefault="00A71AD9" w:rsidP="00EC7EE0">
      <w:r>
        <w:separator/>
      </w:r>
    </w:p>
  </w:footnote>
  <w:footnote w:type="continuationSeparator" w:id="0">
    <w:p w14:paraId="0F50AE68" w14:textId="77777777" w:rsidR="00A71AD9" w:rsidRDefault="00A71AD9" w:rsidP="00EC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BC9"/>
    <w:multiLevelType w:val="hybridMultilevel"/>
    <w:tmpl w:val="DC309BBE"/>
    <w:lvl w:ilvl="0" w:tplc="F130695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457"/>
  <w:displayHorizontalDrawingGridEvery w:val="0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64"/>
    <w:rsid w:val="00005CFC"/>
    <w:rsid w:val="00014DCF"/>
    <w:rsid w:val="00033094"/>
    <w:rsid w:val="00036888"/>
    <w:rsid w:val="00080576"/>
    <w:rsid w:val="000B3490"/>
    <w:rsid w:val="001120E7"/>
    <w:rsid w:val="00124E7B"/>
    <w:rsid w:val="001D67E9"/>
    <w:rsid w:val="001E1B52"/>
    <w:rsid w:val="002000C5"/>
    <w:rsid w:val="002030FE"/>
    <w:rsid w:val="00207292"/>
    <w:rsid w:val="00225AE0"/>
    <w:rsid w:val="00276171"/>
    <w:rsid w:val="002A4BA0"/>
    <w:rsid w:val="00310D19"/>
    <w:rsid w:val="00322621"/>
    <w:rsid w:val="00345C8D"/>
    <w:rsid w:val="00361834"/>
    <w:rsid w:val="00364E74"/>
    <w:rsid w:val="00373478"/>
    <w:rsid w:val="00387AC5"/>
    <w:rsid w:val="003A2E64"/>
    <w:rsid w:val="003B6F2C"/>
    <w:rsid w:val="003C3423"/>
    <w:rsid w:val="00451733"/>
    <w:rsid w:val="004565CB"/>
    <w:rsid w:val="00477364"/>
    <w:rsid w:val="00491A3E"/>
    <w:rsid w:val="00496436"/>
    <w:rsid w:val="004A5A21"/>
    <w:rsid w:val="00506DB1"/>
    <w:rsid w:val="00515191"/>
    <w:rsid w:val="00532B8A"/>
    <w:rsid w:val="00542BED"/>
    <w:rsid w:val="005616BC"/>
    <w:rsid w:val="005A6E2C"/>
    <w:rsid w:val="005F7747"/>
    <w:rsid w:val="00606F93"/>
    <w:rsid w:val="00627CBC"/>
    <w:rsid w:val="00656AC6"/>
    <w:rsid w:val="006C2AFC"/>
    <w:rsid w:val="007174E8"/>
    <w:rsid w:val="00736C91"/>
    <w:rsid w:val="007521FE"/>
    <w:rsid w:val="007E1331"/>
    <w:rsid w:val="0081234E"/>
    <w:rsid w:val="00816AE9"/>
    <w:rsid w:val="00825F7D"/>
    <w:rsid w:val="008264B1"/>
    <w:rsid w:val="008514EA"/>
    <w:rsid w:val="00866D4A"/>
    <w:rsid w:val="008C075D"/>
    <w:rsid w:val="008C43D3"/>
    <w:rsid w:val="008E581E"/>
    <w:rsid w:val="009164F7"/>
    <w:rsid w:val="00952411"/>
    <w:rsid w:val="009738E0"/>
    <w:rsid w:val="0098492F"/>
    <w:rsid w:val="009954E1"/>
    <w:rsid w:val="009B26D1"/>
    <w:rsid w:val="009D1CDE"/>
    <w:rsid w:val="00A4039D"/>
    <w:rsid w:val="00A44402"/>
    <w:rsid w:val="00A65000"/>
    <w:rsid w:val="00A71AD9"/>
    <w:rsid w:val="00A74786"/>
    <w:rsid w:val="00A957B1"/>
    <w:rsid w:val="00AA550C"/>
    <w:rsid w:val="00AB514D"/>
    <w:rsid w:val="00B145EF"/>
    <w:rsid w:val="00B50ADD"/>
    <w:rsid w:val="00B54191"/>
    <w:rsid w:val="00B56EA0"/>
    <w:rsid w:val="00BE20DC"/>
    <w:rsid w:val="00BF6A15"/>
    <w:rsid w:val="00C00EA2"/>
    <w:rsid w:val="00C10DB3"/>
    <w:rsid w:val="00C3570A"/>
    <w:rsid w:val="00CA4EC0"/>
    <w:rsid w:val="00CF6EFD"/>
    <w:rsid w:val="00E062A5"/>
    <w:rsid w:val="00E219B7"/>
    <w:rsid w:val="00E24DAF"/>
    <w:rsid w:val="00E45F7A"/>
    <w:rsid w:val="00E82822"/>
    <w:rsid w:val="00E97B05"/>
    <w:rsid w:val="00EC411E"/>
    <w:rsid w:val="00EC7EE0"/>
    <w:rsid w:val="00F15C57"/>
    <w:rsid w:val="00F72689"/>
    <w:rsid w:val="00FA201A"/>
    <w:rsid w:val="00FA3D8C"/>
    <w:rsid w:val="00FE5EE4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C1251F9"/>
  <w15:docId w15:val="{73A84D07-31BA-4599-8006-4D0E9FCE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36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EE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C7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EE0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36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7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201A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DE92-51F0-496D-8FD0-A458D33B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5A522152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将弘</cp:lastModifiedBy>
  <cp:revision>3</cp:revision>
  <dcterms:created xsi:type="dcterms:W3CDTF">2021-06-23T00:17:00Z</dcterms:created>
  <dcterms:modified xsi:type="dcterms:W3CDTF">2021-06-28T07:03:00Z</dcterms:modified>
</cp:coreProperties>
</file>