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AF" w:rsidRPr="00365EF6" w:rsidRDefault="00AD09AF" w:rsidP="00AD09AF">
      <w:pPr>
        <w:jc w:val="left"/>
        <w:rPr>
          <w:rFonts w:ascii="ＭＳ ゴシック" w:eastAsia="ＭＳ ゴシック" w:hAnsi="ＭＳ ゴシック"/>
          <w:sz w:val="22"/>
        </w:rPr>
      </w:pPr>
      <w:r w:rsidRPr="00C00F7C">
        <w:rPr>
          <w:rFonts w:ascii="ＭＳ ゴシック" w:eastAsia="ＭＳ ゴシック" w:hAnsi="ＭＳ ゴシック"/>
          <w:sz w:val="22"/>
        </w:rPr>
        <w:t>様式</w:t>
      </w:r>
      <w:r>
        <w:rPr>
          <w:rFonts w:ascii="ＭＳ ゴシック" w:eastAsia="ＭＳ ゴシック" w:hAnsi="ＭＳ ゴシック" w:cs="Century" w:hint="eastAsia"/>
          <w:sz w:val="22"/>
        </w:rPr>
        <w:t>１</w:t>
      </w:r>
    </w:p>
    <w:p w:rsidR="00365EF6" w:rsidRPr="00365EF6" w:rsidRDefault="00365EF6" w:rsidP="00365E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kern w:val="0"/>
          <w:sz w:val="22"/>
        </w:rPr>
      </w:pPr>
    </w:p>
    <w:p w:rsidR="00365EF6" w:rsidRPr="00365EF6" w:rsidRDefault="00365EF6" w:rsidP="00365EF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2"/>
        </w:rPr>
      </w:pPr>
      <w:r w:rsidRPr="00365EF6">
        <w:rPr>
          <w:rFonts w:ascii="ＭＳ ゴシック" w:eastAsia="ＭＳ ゴシック" w:hAnsi="ＭＳ ゴシック" w:cs="ＭＳ明朝"/>
          <w:kern w:val="0"/>
          <w:sz w:val="22"/>
        </w:rPr>
        <w:t xml:space="preserve">システム利用届 </w:t>
      </w:r>
    </w:p>
    <w:p w:rsidR="00365EF6" w:rsidRPr="00365EF6" w:rsidRDefault="00365EF6" w:rsidP="00365EF6">
      <w:pPr>
        <w:autoSpaceDE w:val="0"/>
        <w:autoSpaceDN w:val="0"/>
        <w:adjustRightInd w:val="0"/>
        <w:ind w:firstLineChars="200" w:firstLine="440"/>
        <w:jc w:val="right"/>
        <w:rPr>
          <w:rFonts w:ascii="ＭＳ ゴシック" w:eastAsia="ＭＳ ゴシック" w:hAnsi="ＭＳ ゴシック" w:cs="ＭＳ明朝"/>
          <w:kern w:val="0"/>
          <w:sz w:val="22"/>
        </w:rPr>
      </w:pPr>
      <w:r w:rsidRPr="00365EF6">
        <w:rPr>
          <w:rFonts w:ascii="ＭＳ ゴシック" w:eastAsia="ＭＳ ゴシック" w:hAnsi="ＭＳ ゴシック" w:cs="ＭＳ明朝"/>
          <w:kern w:val="0"/>
          <w:sz w:val="22"/>
        </w:rPr>
        <w:t>年　 月　 日</w:t>
      </w:r>
    </w:p>
    <w:p w:rsidR="00365EF6" w:rsidRPr="00365EF6" w:rsidRDefault="00365EF6" w:rsidP="00365E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ＭＳ明朝" w:hint="eastAsia"/>
          <w:kern w:val="0"/>
          <w:sz w:val="22"/>
        </w:rPr>
        <w:t>清水町</w:t>
      </w:r>
      <w:r w:rsidRPr="00365EF6">
        <w:rPr>
          <w:rFonts w:ascii="ＭＳ ゴシック" w:eastAsia="ＭＳ ゴシック" w:hAnsi="ＭＳ ゴシック" w:cs="ＭＳ明朝"/>
          <w:kern w:val="0"/>
          <w:sz w:val="22"/>
        </w:rPr>
        <w:t xml:space="preserve">長 </w:t>
      </w:r>
      <w:r w:rsidR="00363F68">
        <w:rPr>
          <w:rFonts w:ascii="ＭＳ ゴシック" w:eastAsia="ＭＳ ゴシック" w:hAnsi="ＭＳ ゴシック" w:cs="ＭＳ明朝" w:hint="eastAsia"/>
          <w:kern w:val="0"/>
          <w:sz w:val="22"/>
        </w:rPr>
        <w:t>宛て</w:t>
      </w:r>
    </w:p>
    <w:p w:rsidR="00365EF6" w:rsidRPr="00365EF6" w:rsidRDefault="00365EF6" w:rsidP="00365EF6">
      <w:pPr>
        <w:tabs>
          <w:tab w:val="left" w:pos="4272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365EF6">
        <w:rPr>
          <w:rFonts w:ascii="ＭＳ ゴシック" w:eastAsia="ＭＳ ゴシック" w:hAnsi="ＭＳ ゴシック" w:cs="ＭＳ明朝"/>
          <w:kern w:val="0"/>
          <w:sz w:val="22"/>
        </w:rPr>
        <w:tab/>
        <w:t>（届出者）</w:t>
      </w:r>
    </w:p>
    <w:p w:rsidR="00365EF6" w:rsidRPr="00365EF6" w:rsidRDefault="00365EF6" w:rsidP="00365EF6">
      <w:pPr>
        <w:tabs>
          <w:tab w:val="left" w:pos="5760"/>
        </w:tabs>
        <w:autoSpaceDE w:val="0"/>
        <w:autoSpaceDN w:val="0"/>
        <w:adjustRightInd w:val="0"/>
        <w:ind w:firstLineChars="2100" w:firstLine="462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365EF6">
        <w:rPr>
          <w:rFonts w:ascii="ＭＳ ゴシック" w:eastAsia="ＭＳ ゴシック" w:hAnsi="ＭＳ ゴシック" w:cs="ＭＳ明朝"/>
          <w:kern w:val="0"/>
          <w:sz w:val="22"/>
        </w:rPr>
        <w:t>住 所</w:t>
      </w:r>
    </w:p>
    <w:p w:rsidR="00365EF6" w:rsidRPr="00365EF6" w:rsidRDefault="00365EF6" w:rsidP="00365EF6">
      <w:pPr>
        <w:tabs>
          <w:tab w:val="left" w:pos="5760"/>
        </w:tabs>
        <w:autoSpaceDE w:val="0"/>
        <w:autoSpaceDN w:val="0"/>
        <w:adjustRightInd w:val="0"/>
        <w:ind w:firstLineChars="2100" w:firstLine="462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365EF6">
        <w:rPr>
          <w:rFonts w:ascii="ＭＳ ゴシック" w:eastAsia="ＭＳ ゴシック" w:hAnsi="ＭＳ ゴシック" w:cs="ＭＳ明朝"/>
          <w:kern w:val="0"/>
          <w:sz w:val="22"/>
        </w:rPr>
        <w:t>商号又は名称</w:t>
      </w:r>
    </w:p>
    <w:p w:rsidR="00365EF6" w:rsidRPr="00365EF6" w:rsidRDefault="00365EF6" w:rsidP="00365EF6">
      <w:pPr>
        <w:tabs>
          <w:tab w:val="left" w:pos="5760"/>
        </w:tabs>
        <w:autoSpaceDE w:val="0"/>
        <w:autoSpaceDN w:val="0"/>
        <w:adjustRightInd w:val="0"/>
        <w:ind w:firstLineChars="2100" w:firstLine="462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365EF6">
        <w:rPr>
          <w:rFonts w:ascii="ＭＳ ゴシック" w:eastAsia="ＭＳ ゴシック" w:hAnsi="ＭＳ ゴシック" w:cs="ＭＳ明朝"/>
          <w:kern w:val="0"/>
          <w:sz w:val="22"/>
        </w:rPr>
        <w:t>氏 名 　　　　　　　　　　　㊞</w:t>
      </w:r>
    </w:p>
    <w:p w:rsidR="00365EF6" w:rsidRPr="00365EF6" w:rsidRDefault="00365EF6" w:rsidP="00365EF6">
      <w:pPr>
        <w:tabs>
          <w:tab w:val="left" w:pos="576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365EF6" w:rsidRPr="00365EF6" w:rsidRDefault="00365EF6" w:rsidP="00365EF6">
      <w:pPr>
        <w:autoSpaceDE w:val="0"/>
        <w:autoSpaceDN w:val="0"/>
        <w:adjustRightInd w:val="0"/>
        <w:ind w:firstLineChars="100" w:firstLine="22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365EF6">
        <w:rPr>
          <w:rFonts w:ascii="ＭＳ ゴシック" w:eastAsia="ＭＳ ゴシック" w:hAnsi="ＭＳ ゴシック" w:cs="ＭＳ明朝" w:hint="eastAsia"/>
          <w:kern w:val="0"/>
          <w:sz w:val="22"/>
        </w:rPr>
        <w:t>静岡県共同利用電子入札</w:t>
      </w:r>
      <w:r w:rsidRPr="00365EF6">
        <w:rPr>
          <w:rFonts w:ascii="ＭＳ ゴシック" w:eastAsia="ＭＳ ゴシック" w:hAnsi="ＭＳ ゴシック" w:cs="ＭＳ明朝"/>
          <w:kern w:val="0"/>
          <w:sz w:val="22"/>
        </w:rPr>
        <w:t>システムによる電子入札に参加する際に使用する</w:t>
      </w:r>
      <w:r w:rsidRPr="00365EF6">
        <w:rPr>
          <w:rFonts w:ascii="ＭＳ ゴシック" w:eastAsia="ＭＳ ゴシック" w:hAnsi="ＭＳ ゴシック" w:cs="Century"/>
          <w:kern w:val="0"/>
          <w:sz w:val="22"/>
        </w:rPr>
        <w:t>IC</w:t>
      </w:r>
      <w:r w:rsidRPr="00365EF6">
        <w:rPr>
          <w:rFonts w:ascii="ＭＳ ゴシック" w:eastAsia="ＭＳ ゴシック" w:hAnsi="ＭＳ ゴシック" w:cs="ＭＳ明朝"/>
          <w:kern w:val="0"/>
          <w:sz w:val="22"/>
        </w:rPr>
        <w:t>カードの情報を下記のとおり届けます。</w:t>
      </w:r>
    </w:p>
    <w:p w:rsidR="00365EF6" w:rsidRPr="00365EF6" w:rsidRDefault="00365EF6" w:rsidP="00365EF6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365EF6">
        <w:rPr>
          <w:rFonts w:ascii="ＭＳ ゴシック" w:eastAsia="ＭＳ ゴシック" w:hAnsi="ＭＳ ゴシック"/>
          <w:sz w:val="22"/>
          <w:szCs w:val="22"/>
        </w:rPr>
        <w:t>記</w:t>
      </w:r>
    </w:p>
    <w:p w:rsidR="00365EF6" w:rsidRPr="00365EF6" w:rsidRDefault="00365EF6" w:rsidP="00365EF6">
      <w:pPr>
        <w:rPr>
          <w:rFonts w:ascii="ＭＳ ゴシック" w:eastAsia="ＭＳ ゴシック" w:hAnsi="ＭＳ ゴシック"/>
          <w:sz w:val="22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5"/>
        <w:gridCol w:w="6095"/>
      </w:tblGrid>
      <w:tr w:rsidR="00365EF6" w:rsidRPr="00365EF6" w:rsidTr="003B78D4">
        <w:trPr>
          <w:trHeight w:val="7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F6" w:rsidRPr="00365EF6" w:rsidRDefault="00DE4337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ＩＣ</w:t>
            </w:r>
            <w:r w:rsidR="00365EF6" w:rsidRPr="00365EF6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カードを発行した</w:t>
            </w:r>
          </w:p>
          <w:p w:rsidR="00365EF6" w:rsidRPr="00365EF6" w:rsidRDefault="00365EF6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365EF6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認証局の名称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F6" w:rsidRPr="00365EF6" w:rsidRDefault="00365EF6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365EF6" w:rsidRPr="00365EF6" w:rsidTr="003B78D4">
        <w:trPr>
          <w:trHeight w:val="7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F6" w:rsidRPr="00365EF6" w:rsidRDefault="00DE4337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ＩＣ</w:t>
            </w:r>
            <w:r w:rsidR="00365EF6" w:rsidRPr="00365EF6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カードのカード番号</w:t>
            </w:r>
          </w:p>
          <w:p w:rsidR="00365EF6" w:rsidRPr="00365EF6" w:rsidRDefault="00365EF6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365EF6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（カードに記載されている番号）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F6" w:rsidRPr="00365EF6" w:rsidRDefault="00365EF6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365EF6" w:rsidRPr="00365EF6" w:rsidTr="003B78D4">
        <w:trPr>
          <w:trHeight w:val="7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F6" w:rsidRPr="00365EF6" w:rsidRDefault="00DE4337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ＩＣ</w:t>
            </w:r>
            <w:r w:rsidR="00365EF6" w:rsidRPr="00365EF6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カードの有効期限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F6" w:rsidRPr="00365EF6" w:rsidRDefault="00365EF6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365EF6" w:rsidRPr="00365EF6" w:rsidTr="003B78D4">
        <w:trPr>
          <w:trHeight w:val="7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F6" w:rsidRPr="00365EF6" w:rsidRDefault="00DE4337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ＩＣ</w:t>
            </w:r>
            <w:r w:rsidR="00365EF6" w:rsidRPr="00365EF6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カードに記載された</w:t>
            </w:r>
          </w:p>
          <w:p w:rsidR="00365EF6" w:rsidRPr="00365EF6" w:rsidRDefault="00365EF6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365EF6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所有者所属組織名称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F6" w:rsidRPr="00365EF6" w:rsidRDefault="00365EF6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365EF6" w:rsidRPr="00365EF6" w:rsidTr="003B78D4">
        <w:trPr>
          <w:trHeight w:val="7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F6" w:rsidRPr="00365EF6" w:rsidRDefault="00DE4337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ＩＣ</w:t>
            </w:r>
            <w:r w:rsidR="00365EF6" w:rsidRPr="00365EF6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カードに記載された</w:t>
            </w:r>
          </w:p>
          <w:p w:rsidR="00365EF6" w:rsidRPr="00365EF6" w:rsidRDefault="00365EF6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365EF6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所有者所属組織所在地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F6" w:rsidRPr="00365EF6" w:rsidRDefault="00365EF6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  <w:tr w:rsidR="00365EF6" w:rsidRPr="00365EF6" w:rsidTr="003B78D4">
        <w:trPr>
          <w:trHeight w:val="7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F6" w:rsidRPr="00365EF6" w:rsidRDefault="00DE4337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ＩＣ</w:t>
            </w:r>
            <w:r w:rsidR="00365EF6" w:rsidRPr="00365EF6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カードに記載された</w:t>
            </w:r>
          </w:p>
          <w:p w:rsidR="00365EF6" w:rsidRPr="00365EF6" w:rsidRDefault="00365EF6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  <w:r w:rsidRPr="00365EF6">
              <w:rPr>
                <w:rFonts w:ascii="ＭＳ ゴシック" w:eastAsia="ＭＳ ゴシック" w:hAnsi="ＭＳ ゴシック" w:cs="ＭＳ明朝" w:hint="eastAsia"/>
                <w:kern w:val="0"/>
                <w:sz w:val="22"/>
              </w:rPr>
              <w:t>所有者氏名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EF6" w:rsidRPr="00365EF6" w:rsidRDefault="00365EF6" w:rsidP="003B78D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2"/>
              </w:rPr>
            </w:pPr>
          </w:p>
        </w:tc>
      </w:tr>
    </w:tbl>
    <w:p w:rsidR="00365EF6" w:rsidRPr="00365EF6" w:rsidRDefault="00365EF6" w:rsidP="00365EF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</w:p>
    <w:p w:rsidR="00365EF6" w:rsidRPr="00365EF6" w:rsidRDefault="00DE4337" w:rsidP="00365EF6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>
        <w:rPr>
          <w:rFonts w:ascii="ＭＳ ゴシック" w:eastAsia="ＭＳ ゴシック" w:hAnsi="ＭＳ ゴシック" w:cs="Century" w:hint="eastAsia"/>
          <w:kern w:val="0"/>
          <w:sz w:val="22"/>
        </w:rPr>
        <w:t>ＩＣ</w:t>
      </w:r>
      <w:r w:rsidR="00365EF6">
        <w:rPr>
          <w:rFonts w:ascii="ＭＳ ゴシック" w:eastAsia="ＭＳ ゴシック" w:hAnsi="ＭＳ ゴシック" w:cs="ＭＳ明朝"/>
          <w:kern w:val="0"/>
          <w:sz w:val="22"/>
        </w:rPr>
        <w:t>カードの所有者氏名が、届出者氏名（</w:t>
      </w:r>
      <w:r w:rsidR="00365EF6">
        <w:rPr>
          <w:rFonts w:ascii="ＭＳ ゴシック" w:eastAsia="ＭＳ ゴシック" w:hAnsi="ＭＳ ゴシック" w:cs="ＭＳ明朝" w:hint="eastAsia"/>
          <w:kern w:val="0"/>
          <w:sz w:val="22"/>
        </w:rPr>
        <w:t>清水町</w:t>
      </w:r>
      <w:r w:rsidR="00365EF6" w:rsidRPr="00365EF6">
        <w:rPr>
          <w:rFonts w:ascii="ＭＳ ゴシック" w:eastAsia="ＭＳ ゴシック" w:hAnsi="ＭＳ ゴシック" w:cs="ＭＳ明朝"/>
          <w:kern w:val="0"/>
          <w:sz w:val="22"/>
        </w:rPr>
        <w:t>の入札参加資格における代表者（入札権限等を年間委任している場合はその受任者））と異なる場合は、システムの利用ができませんので注意してください。</w:t>
      </w:r>
    </w:p>
    <w:p w:rsidR="00365EF6" w:rsidRPr="00365EF6" w:rsidRDefault="00365EF6" w:rsidP="00365EF6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365EF6">
        <w:rPr>
          <w:rFonts w:ascii="ＭＳ ゴシック" w:eastAsia="ＭＳ ゴシック" w:hAnsi="ＭＳ ゴシック" w:cs="ＭＳ明朝"/>
          <w:kern w:val="0"/>
          <w:sz w:val="22"/>
        </w:rPr>
        <w:t>この届出は、</w:t>
      </w:r>
      <w:r w:rsidR="00E85B21">
        <w:rPr>
          <w:rFonts w:ascii="ＭＳ ゴシック" w:eastAsia="ＭＳ ゴシック" w:hAnsi="ＭＳ ゴシック" w:cs="Century" w:hint="eastAsia"/>
          <w:kern w:val="0"/>
          <w:sz w:val="22"/>
        </w:rPr>
        <w:t>ＩＣ</w:t>
      </w:r>
      <w:r w:rsidRPr="00365EF6">
        <w:rPr>
          <w:rFonts w:ascii="ＭＳ ゴシック" w:eastAsia="ＭＳ ゴシック" w:hAnsi="ＭＳ ゴシック" w:cs="ＭＳ明朝"/>
          <w:kern w:val="0"/>
          <w:sz w:val="22"/>
        </w:rPr>
        <w:t>カードごとに提出してください。</w:t>
      </w:r>
    </w:p>
    <w:p w:rsidR="00365EF6" w:rsidRPr="00365EF6" w:rsidRDefault="00365EF6" w:rsidP="00365EF6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2"/>
        </w:rPr>
      </w:pPr>
      <w:r w:rsidRPr="00365EF6">
        <w:rPr>
          <w:rFonts w:ascii="ＭＳ ゴシック" w:eastAsia="ＭＳ ゴシック" w:hAnsi="ＭＳ ゴシック" w:cs="ＭＳ明朝"/>
          <w:kern w:val="0"/>
          <w:sz w:val="22"/>
        </w:rPr>
        <w:t>上記内容に変更があった場合は、</w:t>
      </w:r>
      <w:r w:rsidR="00DE4337">
        <w:rPr>
          <w:rFonts w:ascii="ＭＳ ゴシック" w:eastAsia="ＭＳ ゴシック" w:hAnsi="ＭＳ ゴシック" w:cs="Century" w:hint="eastAsia"/>
          <w:kern w:val="0"/>
          <w:sz w:val="22"/>
        </w:rPr>
        <w:t>ＩＣ</w:t>
      </w:r>
      <w:r w:rsidRPr="00365EF6">
        <w:rPr>
          <w:rFonts w:ascii="ＭＳ ゴシック" w:eastAsia="ＭＳ ゴシック" w:hAnsi="ＭＳ ゴシック" w:cs="ＭＳ明朝"/>
          <w:kern w:val="0"/>
          <w:sz w:val="22"/>
        </w:rPr>
        <w:t>カードを改めて取得する必要があります。</w:t>
      </w:r>
    </w:p>
    <w:p w:rsidR="00365EF6" w:rsidRPr="00365EF6" w:rsidRDefault="00DE4337" w:rsidP="00365EF6">
      <w:pPr>
        <w:autoSpaceDE w:val="0"/>
        <w:autoSpaceDN w:val="0"/>
        <w:adjustRightInd w:val="0"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Century" w:hint="eastAsia"/>
          <w:kern w:val="0"/>
          <w:sz w:val="22"/>
        </w:rPr>
        <w:t>ＩＣ</w:t>
      </w:r>
      <w:r w:rsidR="00365EF6" w:rsidRPr="00365EF6">
        <w:rPr>
          <w:rFonts w:ascii="ＭＳ ゴシック" w:eastAsia="ＭＳ ゴシック" w:hAnsi="ＭＳ ゴシック" w:cs="ＭＳ明朝"/>
          <w:kern w:val="0"/>
          <w:sz w:val="22"/>
        </w:rPr>
        <w:t>カードを取得した際には、</w:t>
      </w:r>
      <w:r w:rsidR="00365EF6" w:rsidRPr="00365EF6">
        <w:rPr>
          <w:rFonts w:ascii="ＭＳ ゴシック" w:eastAsia="ＭＳ ゴシック" w:hAnsi="ＭＳ ゴシック" w:cs="ＭＳ明朝" w:hint="eastAsia"/>
          <w:kern w:val="0"/>
          <w:sz w:val="22"/>
        </w:rPr>
        <w:t>システム利用届（変更）</w:t>
      </w:r>
      <w:r w:rsidR="00365EF6" w:rsidRPr="00365EF6">
        <w:rPr>
          <w:rFonts w:ascii="ＭＳ ゴシック" w:eastAsia="ＭＳ ゴシック" w:hAnsi="ＭＳ ゴシック" w:cs="ＭＳ明朝"/>
          <w:kern w:val="0"/>
          <w:sz w:val="22"/>
        </w:rPr>
        <w:t>を提出してください。</w:t>
      </w:r>
    </w:p>
    <w:p w:rsidR="00657804" w:rsidRDefault="00657804" w:rsidP="00B308F8">
      <w:pPr>
        <w:widowControl/>
        <w:jc w:val="left"/>
      </w:pPr>
    </w:p>
    <w:p w:rsidR="00B308F8" w:rsidRPr="00F170CA" w:rsidRDefault="00B308F8" w:rsidP="00F170CA">
      <w:pPr>
        <w:widowControl/>
        <w:jc w:val="left"/>
      </w:pPr>
      <w:bookmarkStart w:id="0" w:name="_GoBack"/>
      <w:bookmarkEnd w:id="0"/>
    </w:p>
    <w:sectPr w:rsidR="00B308F8" w:rsidRPr="00F170CA" w:rsidSect="00965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6F4"/>
    <w:multiLevelType w:val="hybridMultilevel"/>
    <w:tmpl w:val="45FAF834"/>
    <w:lvl w:ilvl="0" w:tplc="C4AEE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F01867"/>
    <w:multiLevelType w:val="hybridMultilevel"/>
    <w:tmpl w:val="26BAF59E"/>
    <w:lvl w:ilvl="0" w:tplc="6706C9A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9009FB"/>
    <w:multiLevelType w:val="hybridMultilevel"/>
    <w:tmpl w:val="61F458A4"/>
    <w:lvl w:ilvl="0" w:tplc="0ADC01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775E32"/>
    <w:multiLevelType w:val="hybridMultilevel"/>
    <w:tmpl w:val="5EC05494"/>
    <w:lvl w:ilvl="0" w:tplc="B824F0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9D97601"/>
    <w:multiLevelType w:val="hybridMultilevel"/>
    <w:tmpl w:val="13E6CC46"/>
    <w:lvl w:ilvl="0" w:tplc="595A6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2E8"/>
    <w:rsid w:val="000315A2"/>
    <w:rsid w:val="000317BF"/>
    <w:rsid w:val="00051D9B"/>
    <w:rsid w:val="00062BE1"/>
    <w:rsid w:val="00064BC8"/>
    <w:rsid w:val="0009197A"/>
    <w:rsid w:val="000B6491"/>
    <w:rsid w:val="000C3407"/>
    <w:rsid w:val="000D4A5D"/>
    <w:rsid w:val="001151BC"/>
    <w:rsid w:val="00115F07"/>
    <w:rsid w:val="00122C58"/>
    <w:rsid w:val="00133FDF"/>
    <w:rsid w:val="00144578"/>
    <w:rsid w:val="00154CBD"/>
    <w:rsid w:val="001757E5"/>
    <w:rsid w:val="001826D6"/>
    <w:rsid w:val="001B7E7B"/>
    <w:rsid w:val="001D5D28"/>
    <w:rsid w:val="001E1C7F"/>
    <w:rsid w:val="001E1C9E"/>
    <w:rsid w:val="001F04CD"/>
    <w:rsid w:val="00200F63"/>
    <w:rsid w:val="002010AC"/>
    <w:rsid w:val="00250312"/>
    <w:rsid w:val="002509CB"/>
    <w:rsid w:val="002757DD"/>
    <w:rsid w:val="00295216"/>
    <w:rsid w:val="002B78CD"/>
    <w:rsid w:val="002C2C91"/>
    <w:rsid w:val="002D56E4"/>
    <w:rsid w:val="002F4C28"/>
    <w:rsid w:val="00301B15"/>
    <w:rsid w:val="0031546C"/>
    <w:rsid w:val="00316DC6"/>
    <w:rsid w:val="00341ABE"/>
    <w:rsid w:val="00363E8A"/>
    <w:rsid w:val="00363F68"/>
    <w:rsid w:val="00365EF6"/>
    <w:rsid w:val="003A15D5"/>
    <w:rsid w:val="003A1E30"/>
    <w:rsid w:val="003B78D4"/>
    <w:rsid w:val="003C7341"/>
    <w:rsid w:val="003D331B"/>
    <w:rsid w:val="003D3581"/>
    <w:rsid w:val="003E0129"/>
    <w:rsid w:val="003E7603"/>
    <w:rsid w:val="00415F2A"/>
    <w:rsid w:val="00435B53"/>
    <w:rsid w:val="004476C5"/>
    <w:rsid w:val="00455E75"/>
    <w:rsid w:val="00467A91"/>
    <w:rsid w:val="0049302B"/>
    <w:rsid w:val="004940CA"/>
    <w:rsid w:val="004A6132"/>
    <w:rsid w:val="004D1A08"/>
    <w:rsid w:val="004E4CAF"/>
    <w:rsid w:val="004F2FC1"/>
    <w:rsid w:val="004F31CE"/>
    <w:rsid w:val="00526601"/>
    <w:rsid w:val="00536ED7"/>
    <w:rsid w:val="00543C5A"/>
    <w:rsid w:val="00591286"/>
    <w:rsid w:val="00594895"/>
    <w:rsid w:val="005B7675"/>
    <w:rsid w:val="00603502"/>
    <w:rsid w:val="00646886"/>
    <w:rsid w:val="00657804"/>
    <w:rsid w:val="006630E6"/>
    <w:rsid w:val="00676108"/>
    <w:rsid w:val="00697DCA"/>
    <w:rsid w:val="006A5283"/>
    <w:rsid w:val="006A55A6"/>
    <w:rsid w:val="006B0DBE"/>
    <w:rsid w:val="006D2917"/>
    <w:rsid w:val="006D317C"/>
    <w:rsid w:val="006E0497"/>
    <w:rsid w:val="006E602E"/>
    <w:rsid w:val="006F2D96"/>
    <w:rsid w:val="00703B74"/>
    <w:rsid w:val="00733363"/>
    <w:rsid w:val="007849EF"/>
    <w:rsid w:val="0078730A"/>
    <w:rsid w:val="007B0B5B"/>
    <w:rsid w:val="007B0E83"/>
    <w:rsid w:val="007C6BB3"/>
    <w:rsid w:val="007E52E8"/>
    <w:rsid w:val="00820F08"/>
    <w:rsid w:val="00824732"/>
    <w:rsid w:val="008345C0"/>
    <w:rsid w:val="00834EC8"/>
    <w:rsid w:val="00867897"/>
    <w:rsid w:val="008800CA"/>
    <w:rsid w:val="008852AD"/>
    <w:rsid w:val="00886A17"/>
    <w:rsid w:val="00894FF5"/>
    <w:rsid w:val="008A16CC"/>
    <w:rsid w:val="008A63E3"/>
    <w:rsid w:val="008D30D0"/>
    <w:rsid w:val="008D7A24"/>
    <w:rsid w:val="009025A7"/>
    <w:rsid w:val="00916E93"/>
    <w:rsid w:val="00917202"/>
    <w:rsid w:val="0096585D"/>
    <w:rsid w:val="009727F9"/>
    <w:rsid w:val="0097328E"/>
    <w:rsid w:val="009931E8"/>
    <w:rsid w:val="00996FFD"/>
    <w:rsid w:val="009A3720"/>
    <w:rsid w:val="009F5523"/>
    <w:rsid w:val="00A35DD9"/>
    <w:rsid w:val="00A53A6E"/>
    <w:rsid w:val="00A744D2"/>
    <w:rsid w:val="00AA626F"/>
    <w:rsid w:val="00AC44ED"/>
    <w:rsid w:val="00AD09AF"/>
    <w:rsid w:val="00AE7D90"/>
    <w:rsid w:val="00B308F8"/>
    <w:rsid w:val="00B90F55"/>
    <w:rsid w:val="00BA3246"/>
    <w:rsid w:val="00BB6457"/>
    <w:rsid w:val="00BC7414"/>
    <w:rsid w:val="00BE116C"/>
    <w:rsid w:val="00C00F7C"/>
    <w:rsid w:val="00C12CC0"/>
    <w:rsid w:val="00C47320"/>
    <w:rsid w:val="00C62C3E"/>
    <w:rsid w:val="00C675D1"/>
    <w:rsid w:val="00C97381"/>
    <w:rsid w:val="00CA4B40"/>
    <w:rsid w:val="00CD6A3B"/>
    <w:rsid w:val="00CE0906"/>
    <w:rsid w:val="00D1497F"/>
    <w:rsid w:val="00D2448E"/>
    <w:rsid w:val="00D543F8"/>
    <w:rsid w:val="00D8411C"/>
    <w:rsid w:val="00D8510C"/>
    <w:rsid w:val="00D96D8D"/>
    <w:rsid w:val="00DD4CCB"/>
    <w:rsid w:val="00DE099A"/>
    <w:rsid w:val="00DE4337"/>
    <w:rsid w:val="00E05737"/>
    <w:rsid w:val="00E066B6"/>
    <w:rsid w:val="00E4436A"/>
    <w:rsid w:val="00E555A2"/>
    <w:rsid w:val="00E6741B"/>
    <w:rsid w:val="00E70DD5"/>
    <w:rsid w:val="00E7583E"/>
    <w:rsid w:val="00E81DBB"/>
    <w:rsid w:val="00E85B21"/>
    <w:rsid w:val="00E87BFD"/>
    <w:rsid w:val="00EC790B"/>
    <w:rsid w:val="00F170CA"/>
    <w:rsid w:val="00F33F4D"/>
    <w:rsid w:val="00F45080"/>
    <w:rsid w:val="00F71C83"/>
    <w:rsid w:val="00F844AC"/>
    <w:rsid w:val="00F96E8C"/>
    <w:rsid w:val="00FC52A5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link w:val="20"/>
    <w:uiPriority w:val="99"/>
    <w:rsid w:val="007E52E8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7E52E8"/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7E52E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B308F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B308F8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062BE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8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86A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71C6-86A7-40CC-ACD2-99BB1BCD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C1083D43</Template>
  <TotalTime>506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maritake</dc:creator>
  <cp:lastModifiedBy>S022915</cp:lastModifiedBy>
  <cp:revision>153</cp:revision>
  <cp:lastPrinted>2016-01-13T02:49:00Z</cp:lastPrinted>
  <dcterms:created xsi:type="dcterms:W3CDTF">2015-09-12T06:50:00Z</dcterms:created>
  <dcterms:modified xsi:type="dcterms:W3CDTF">2016-01-21T01:42:00Z</dcterms:modified>
</cp:coreProperties>
</file>