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AF7" w:rsidRPr="00F718B3" w:rsidRDefault="00F42A2E" w:rsidP="00F718B3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97155</wp:posOffset>
                </wp:positionV>
                <wp:extent cx="1790700" cy="514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940" w:rsidRPr="00F42A2E" w:rsidRDefault="00E55940" w:rsidP="00F42A2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F42A2E">
                              <w:rPr>
                                <w:rFonts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8pt;margin-top:7.65pt;width:141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" fillcolor="white [3201]" strokeweight=".5pt">
                <v:textbox>
                  <w:txbxContent>
                    <w:p w:rsidR="00E55940" w:rsidRPr="00F42A2E" w:rsidRDefault="00E55940" w:rsidP="00F42A2E">
                      <w:pPr>
                        <w:jc w:val="center"/>
                        <w:rPr>
                          <w:sz w:val="40"/>
                        </w:rPr>
                      </w:pPr>
                      <w:r w:rsidRPr="00F42A2E">
                        <w:rPr>
                          <w:rFonts w:hint="eastAsia"/>
                          <w:sz w:val="4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D13A9">
        <w:rPr>
          <w:rFonts w:hint="eastAsia"/>
          <w:b/>
          <w:sz w:val="32"/>
          <w:szCs w:val="32"/>
        </w:rPr>
        <w:t>清水町ふるさと寄附金申込</w:t>
      </w:r>
      <w:r w:rsidR="00C60285" w:rsidRPr="00C60285">
        <w:rPr>
          <w:rFonts w:hint="eastAsia"/>
          <w:b/>
          <w:sz w:val="32"/>
          <w:szCs w:val="32"/>
        </w:rPr>
        <w:t>書</w:t>
      </w:r>
    </w:p>
    <w:p w:rsidR="00C60285" w:rsidRDefault="004E5DA0" w:rsidP="004D13A9">
      <w:pPr>
        <w:jc w:val="right"/>
      </w:pPr>
      <w:r>
        <w:rPr>
          <w:rFonts w:hint="eastAsia"/>
        </w:rPr>
        <w:t>年　　月　　日</w:t>
      </w:r>
    </w:p>
    <w:p w:rsidR="004E5DA0" w:rsidRDefault="00565C63" w:rsidP="004D13A9">
      <w:r>
        <w:rPr>
          <w:rFonts w:hint="eastAsia"/>
        </w:rPr>
        <w:t>静岡県</w:t>
      </w:r>
      <w:r w:rsidR="00F718B3">
        <w:rPr>
          <w:rFonts w:hint="eastAsia"/>
        </w:rPr>
        <w:t>清水町長　様</w:t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00"/>
      </w:tblGrid>
      <w:tr w:rsidR="00F42A2E" w:rsidTr="00143761">
        <w:tc>
          <w:tcPr>
            <w:tcW w:w="1418" w:type="dxa"/>
            <w:tcBorders>
              <w:bottom w:val="single" w:sz="2" w:space="0" w:color="auto"/>
            </w:tcBorders>
          </w:tcPr>
          <w:p w:rsidR="00F42A2E" w:rsidRDefault="00F42A2E" w:rsidP="00E5594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F42A2E" w:rsidRPr="00143761" w:rsidRDefault="00F42A2E" w:rsidP="00E55940">
            <w:pPr>
              <w:rPr>
                <w:sz w:val="22"/>
                <w:szCs w:val="22"/>
              </w:rPr>
            </w:pPr>
            <w:r w:rsidRPr="00143761">
              <w:rPr>
                <w:rFonts w:hint="eastAsia"/>
                <w:sz w:val="22"/>
                <w:szCs w:val="22"/>
              </w:rPr>
              <w:t>住所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00" w:type="dxa"/>
            <w:tcBorders>
              <w:bottom w:val="single" w:sz="2" w:space="0" w:color="auto"/>
            </w:tcBorders>
          </w:tcPr>
          <w:p w:rsidR="00F42A2E" w:rsidRDefault="00F42A2E" w:rsidP="00E55940">
            <w:r>
              <w:rPr>
                <w:rFonts w:hint="eastAsia"/>
              </w:rPr>
              <w:t>〒152-0021</w:t>
            </w:r>
          </w:p>
          <w:p w:rsidR="00F42A2E" w:rsidRDefault="00F42A2E" w:rsidP="00E55940">
            <w:r>
              <w:rPr>
                <w:rFonts w:hint="eastAsia"/>
              </w:rPr>
              <w:t>東京都目黒区東が丘0-00-0</w:t>
            </w:r>
          </w:p>
        </w:tc>
      </w:tr>
      <w:tr w:rsidR="00F42A2E" w:rsidTr="003C2D2C">
        <w:trPr>
          <w:trHeight w:val="505"/>
        </w:trPr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42A2E" w:rsidRPr="00143761" w:rsidRDefault="00F42A2E" w:rsidP="00E55940">
            <w:pPr>
              <w:rPr>
                <w:sz w:val="22"/>
                <w:szCs w:val="22"/>
              </w:rPr>
            </w:pPr>
            <w:r w:rsidRPr="00143761">
              <w:rPr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F42A2E" w:rsidRPr="00143761">
                    <w:rPr>
                      <w:rFonts w:hAnsi="ＭＳ 明朝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F42A2E" w:rsidRPr="00143761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900" w:type="dxa"/>
            <w:tcBorders>
              <w:top w:val="single" w:sz="2" w:space="0" w:color="auto"/>
              <w:bottom w:val="single" w:sz="2" w:space="0" w:color="auto"/>
            </w:tcBorders>
          </w:tcPr>
          <w:p w:rsidR="00F42A2E" w:rsidRPr="005B0DA2" w:rsidRDefault="00F42A2E" w:rsidP="00E55940">
            <w:pPr>
              <w:rPr>
                <w:sz w:val="20"/>
                <w:szCs w:val="20"/>
              </w:rPr>
            </w:pPr>
            <w:r w:rsidRPr="005B0DA2">
              <w:rPr>
                <w:rFonts w:hint="eastAsia"/>
                <w:sz w:val="20"/>
                <w:szCs w:val="20"/>
              </w:rPr>
              <w:t>めぐろ　たろう</w:t>
            </w:r>
          </w:p>
          <w:p w:rsidR="00F42A2E" w:rsidRDefault="00F42A2E" w:rsidP="00E55940">
            <w:r>
              <w:rPr>
                <w:rFonts w:hint="eastAsia"/>
              </w:rPr>
              <w:t>目黒　太郎</w:t>
            </w:r>
          </w:p>
        </w:tc>
      </w:tr>
      <w:tr w:rsidR="00F42A2E" w:rsidTr="00143761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42A2E" w:rsidRPr="00143761" w:rsidRDefault="00F42A2E" w:rsidP="00E55940">
            <w:pPr>
              <w:rPr>
                <w:sz w:val="22"/>
                <w:szCs w:val="22"/>
              </w:rPr>
            </w:pPr>
            <w:r w:rsidRPr="0014376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900" w:type="dxa"/>
            <w:tcBorders>
              <w:top w:val="single" w:sz="2" w:space="0" w:color="auto"/>
              <w:bottom w:val="single" w:sz="2" w:space="0" w:color="auto"/>
            </w:tcBorders>
          </w:tcPr>
          <w:p w:rsidR="00F42A2E" w:rsidRDefault="00F42A2E" w:rsidP="00E55940">
            <w:r>
              <w:rPr>
                <w:rFonts w:hint="eastAsia"/>
              </w:rPr>
              <w:t>03-＊＊＊＊-＊＊＊＊</w:t>
            </w:r>
          </w:p>
        </w:tc>
      </w:tr>
      <w:tr w:rsidR="00F42A2E" w:rsidTr="00143761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42A2E" w:rsidRPr="00143761" w:rsidRDefault="00F42A2E" w:rsidP="00E55940">
            <w:pPr>
              <w:rPr>
                <w:sz w:val="22"/>
                <w:szCs w:val="22"/>
              </w:rPr>
            </w:pPr>
            <w:r w:rsidRPr="00143761">
              <w:rPr>
                <w:rFonts w:hint="eastAsia"/>
                <w:sz w:val="22"/>
                <w:szCs w:val="22"/>
              </w:rPr>
              <w:t>FAX番号</w:t>
            </w:r>
          </w:p>
        </w:tc>
        <w:tc>
          <w:tcPr>
            <w:tcW w:w="3900" w:type="dxa"/>
            <w:tcBorders>
              <w:top w:val="single" w:sz="2" w:space="0" w:color="auto"/>
              <w:bottom w:val="single" w:sz="2" w:space="0" w:color="auto"/>
            </w:tcBorders>
          </w:tcPr>
          <w:p w:rsidR="00F42A2E" w:rsidRDefault="00F42A2E" w:rsidP="00E55940">
            <w:r>
              <w:rPr>
                <w:rFonts w:hint="eastAsia"/>
              </w:rPr>
              <w:t>03-＊＊＊＊-＊＊＊＊</w:t>
            </w:r>
          </w:p>
        </w:tc>
      </w:tr>
      <w:tr w:rsidR="00F42A2E" w:rsidTr="00143761"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</w:tcPr>
          <w:p w:rsidR="00F42A2E" w:rsidRPr="00143761" w:rsidRDefault="00F42A2E" w:rsidP="00E55940">
            <w:pPr>
              <w:rPr>
                <w:sz w:val="22"/>
                <w:szCs w:val="22"/>
              </w:rPr>
            </w:pPr>
            <w:r w:rsidRPr="00143761"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3900" w:type="dxa"/>
            <w:tcBorders>
              <w:top w:val="single" w:sz="2" w:space="0" w:color="auto"/>
              <w:bottom w:val="single" w:sz="2" w:space="0" w:color="auto"/>
            </w:tcBorders>
          </w:tcPr>
          <w:p w:rsidR="00F42A2E" w:rsidRDefault="00F42A2E" w:rsidP="00E55940">
            <w:proofErr w:type="spellStart"/>
            <w:r>
              <w:rPr>
                <w:rFonts w:hint="eastAsia"/>
              </w:rPr>
              <w:t>tarou</w:t>
            </w:r>
            <w:proofErr w:type="spellEnd"/>
            <w:r>
              <w:rPr>
                <w:rFonts w:hint="eastAsia"/>
              </w:rPr>
              <w:t>@****.**</w:t>
            </w:r>
          </w:p>
        </w:tc>
      </w:tr>
    </w:tbl>
    <w:p w:rsidR="003C2D2C" w:rsidRDefault="003C2D2C" w:rsidP="008E1850">
      <w:pPr>
        <w:ind w:firstLineChars="100" w:firstLine="239"/>
      </w:pPr>
    </w:p>
    <w:p w:rsidR="004E5DA0" w:rsidRDefault="004E5DA0" w:rsidP="008E1850">
      <w:pPr>
        <w:ind w:firstLineChars="100" w:firstLine="239"/>
      </w:pPr>
      <w:r>
        <w:rPr>
          <w:rFonts w:hint="eastAsia"/>
        </w:rPr>
        <w:t>私は、</w:t>
      </w:r>
      <w:r w:rsidR="00565C63">
        <w:rPr>
          <w:rFonts w:hint="eastAsia"/>
        </w:rPr>
        <w:t>静岡県</w:t>
      </w:r>
      <w:r>
        <w:rPr>
          <w:rFonts w:hint="eastAsia"/>
        </w:rPr>
        <w:t>清水町を応援するため、寄附を申し込みます。</w:t>
      </w:r>
    </w:p>
    <w:p w:rsidR="001B6AF7" w:rsidRDefault="001B6AF7" w:rsidP="004D13A9"/>
    <w:p w:rsidR="00F42A2E" w:rsidRDefault="00F718B3" w:rsidP="00F42A2E">
      <w:pPr>
        <w:ind w:firstLineChars="100" w:firstLine="239"/>
      </w:pPr>
      <w:r>
        <w:rPr>
          <w:rFonts w:hint="eastAsia"/>
        </w:rPr>
        <w:t xml:space="preserve">１　寄附金額　　</w:t>
      </w:r>
      <w:r w:rsidR="00F42A2E" w:rsidRPr="00F718B3">
        <w:rPr>
          <w:rFonts w:hint="eastAsia"/>
          <w:u w:val="single"/>
        </w:rPr>
        <w:t xml:space="preserve">　　　</w:t>
      </w:r>
      <w:r w:rsidR="00F42A2E">
        <w:rPr>
          <w:rFonts w:hint="eastAsia"/>
          <w:u w:val="single"/>
        </w:rPr>
        <w:t>２０，０００</w:t>
      </w:r>
      <w:r w:rsidR="00F42A2E" w:rsidRPr="00F718B3">
        <w:rPr>
          <w:rFonts w:hint="eastAsia"/>
          <w:u w:val="single"/>
        </w:rPr>
        <w:t xml:space="preserve">　　円</w:t>
      </w:r>
    </w:p>
    <w:p w:rsidR="001E6C3C" w:rsidRPr="00F718B3" w:rsidRDefault="001E6C3C" w:rsidP="004D13A9"/>
    <w:p w:rsidR="004E5DA0" w:rsidRDefault="00F718B3" w:rsidP="00F718B3">
      <w:pPr>
        <w:ind w:firstLineChars="100" w:firstLine="239"/>
      </w:pPr>
      <w:r>
        <w:rPr>
          <w:rFonts w:hint="eastAsia"/>
        </w:rPr>
        <w:t xml:space="preserve">２　</w:t>
      </w:r>
      <w:r w:rsidR="001B6AF7">
        <w:rPr>
          <w:rFonts w:hint="eastAsia"/>
        </w:rPr>
        <w:t>寄附金の活用事業をお選びください（右欄にチェック）。</w:t>
      </w:r>
    </w:p>
    <w:tbl>
      <w:tblPr>
        <w:tblW w:w="9403" w:type="dxa"/>
        <w:tblInd w:w="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91"/>
        <w:gridCol w:w="567"/>
        <w:gridCol w:w="4678"/>
        <w:gridCol w:w="567"/>
      </w:tblGrid>
      <w:tr w:rsidR="00F718B3" w:rsidRPr="00F718B3" w:rsidTr="00260BB8">
        <w:tc>
          <w:tcPr>
            <w:tcW w:w="3591" w:type="dxa"/>
            <w:shd w:val="clear" w:color="auto" w:fill="auto"/>
          </w:tcPr>
          <w:p w:rsidR="00F718B3" w:rsidRPr="00F718B3" w:rsidRDefault="00F718B3" w:rsidP="004D13A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718B3">
              <w:rPr>
                <w:rFonts w:asciiTheme="minorEastAsia" w:eastAsiaTheme="minorEastAsia" w:hAnsiTheme="minorEastAsia" w:hint="eastAsia"/>
                <w:sz w:val="21"/>
                <w:szCs w:val="21"/>
              </w:rPr>
              <w:t>柿田川の保護･保全に関する事業</w:t>
            </w:r>
          </w:p>
        </w:tc>
        <w:tc>
          <w:tcPr>
            <w:tcW w:w="567" w:type="dxa"/>
            <w:shd w:val="clear" w:color="auto" w:fill="auto"/>
          </w:tcPr>
          <w:p w:rsidR="00F718B3" w:rsidRPr="00F718B3" w:rsidRDefault="003A2FE5" w:rsidP="00F718B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✔</w:t>
            </w:r>
          </w:p>
        </w:tc>
        <w:tc>
          <w:tcPr>
            <w:tcW w:w="4678" w:type="dxa"/>
            <w:shd w:val="clear" w:color="auto" w:fill="auto"/>
          </w:tcPr>
          <w:p w:rsidR="00F718B3" w:rsidRPr="00F718B3" w:rsidRDefault="00F718B3" w:rsidP="00F718B3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健康･福祉に関する事業</w:t>
            </w:r>
          </w:p>
        </w:tc>
        <w:tc>
          <w:tcPr>
            <w:tcW w:w="567" w:type="dxa"/>
            <w:shd w:val="clear" w:color="auto" w:fill="auto"/>
          </w:tcPr>
          <w:p w:rsidR="00F718B3" w:rsidRPr="00F718B3" w:rsidRDefault="00F718B3" w:rsidP="004D13A9">
            <w:pPr>
              <w:rPr>
                <w:sz w:val="21"/>
                <w:szCs w:val="21"/>
              </w:rPr>
            </w:pPr>
          </w:p>
        </w:tc>
      </w:tr>
      <w:tr w:rsidR="00F718B3" w:rsidRPr="00F718B3" w:rsidTr="00260BB8">
        <w:tc>
          <w:tcPr>
            <w:tcW w:w="3591" w:type="dxa"/>
            <w:shd w:val="clear" w:color="auto" w:fill="auto"/>
          </w:tcPr>
          <w:p w:rsidR="00F718B3" w:rsidRPr="00F718B3" w:rsidRDefault="00F718B3" w:rsidP="001B6AF7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子育て支援に関する事業</w:t>
            </w:r>
          </w:p>
        </w:tc>
        <w:tc>
          <w:tcPr>
            <w:tcW w:w="567" w:type="dxa"/>
            <w:shd w:val="clear" w:color="auto" w:fill="auto"/>
          </w:tcPr>
          <w:p w:rsidR="00F718B3" w:rsidRPr="00F718B3" w:rsidRDefault="00F718B3" w:rsidP="00F718B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F718B3" w:rsidRPr="00F718B3" w:rsidRDefault="00F718B3" w:rsidP="00F718B3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道路･下水道などの社会基盤整備に関する事業</w:t>
            </w:r>
          </w:p>
        </w:tc>
        <w:tc>
          <w:tcPr>
            <w:tcW w:w="567" w:type="dxa"/>
            <w:shd w:val="clear" w:color="auto" w:fill="auto"/>
          </w:tcPr>
          <w:p w:rsidR="00F718B3" w:rsidRPr="00F718B3" w:rsidRDefault="00F718B3" w:rsidP="004D13A9">
            <w:pPr>
              <w:rPr>
                <w:sz w:val="21"/>
                <w:szCs w:val="21"/>
              </w:rPr>
            </w:pPr>
          </w:p>
        </w:tc>
      </w:tr>
      <w:tr w:rsidR="00F718B3" w:rsidRPr="00F718B3" w:rsidTr="00260BB8">
        <w:tc>
          <w:tcPr>
            <w:tcW w:w="3591" w:type="dxa"/>
            <w:shd w:val="clear" w:color="auto" w:fill="auto"/>
          </w:tcPr>
          <w:p w:rsidR="00F718B3" w:rsidRPr="00F718B3" w:rsidRDefault="00F718B3" w:rsidP="001B6AF7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教育･文化･スポーツに関する事業</w:t>
            </w:r>
          </w:p>
        </w:tc>
        <w:tc>
          <w:tcPr>
            <w:tcW w:w="567" w:type="dxa"/>
            <w:shd w:val="clear" w:color="auto" w:fill="auto"/>
          </w:tcPr>
          <w:p w:rsidR="00F718B3" w:rsidRPr="00F718B3" w:rsidRDefault="00F718B3" w:rsidP="00F718B3">
            <w:pPr>
              <w:rPr>
                <w:sz w:val="21"/>
                <w:szCs w:val="21"/>
              </w:rPr>
            </w:pPr>
          </w:p>
        </w:tc>
        <w:tc>
          <w:tcPr>
            <w:tcW w:w="4678" w:type="dxa"/>
            <w:shd w:val="clear" w:color="auto" w:fill="auto"/>
          </w:tcPr>
          <w:p w:rsidR="00F718B3" w:rsidRPr="00F718B3" w:rsidRDefault="00F718B3" w:rsidP="00F718B3">
            <w:pPr>
              <w:rPr>
                <w:sz w:val="21"/>
                <w:szCs w:val="21"/>
              </w:rPr>
            </w:pPr>
            <w:r w:rsidRPr="00F718B3">
              <w:rPr>
                <w:rFonts w:hint="eastAsia"/>
                <w:sz w:val="21"/>
                <w:szCs w:val="21"/>
              </w:rPr>
              <w:t>その他まちづくり事業全般</w:t>
            </w:r>
          </w:p>
        </w:tc>
        <w:tc>
          <w:tcPr>
            <w:tcW w:w="567" w:type="dxa"/>
            <w:shd w:val="clear" w:color="auto" w:fill="auto"/>
          </w:tcPr>
          <w:p w:rsidR="00F718B3" w:rsidRPr="00F718B3" w:rsidRDefault="00F718B3" w:rsidP="004D13A9">
            <w:pPr>
              <w:rPr>
                <w:sz w:val="21"/>
                <w:szCs w:val="21"/>
              </w:rPr>
            </w:pPr>
          </w:p>
        </w:tc>
      </w:tr>
    </w:tbl>
    <w:p w:rsidR="001E6C3C" w:rsidRDefault="001E6C3C" w:rsidP="004D13A9"/>
    <w:p w:rsidR="00F851C5" w:rsidRDefault="00F718B3" w:rsidP="007D5D65">
      <w:pPr>
        <w:ind w:firstLineChars="100" w:firstLine="239"/>
      </w:pPr>
      <w:r>
        <w:rPr>
          <w:rFonts w:hint="eastAsia"/>
        </w:rPr>
        <w:t xml:space="preserve">３　</w:t>
      </w:r>
      <w:r w:rsidR="00CC5F22">
        <w:rPr>
          <w:rFonts w:hint="eastAsia"/>
        </w:rPr>
        <w:t>寄附金のお支払方法</w:t>
      </w:r>
      <w:r w:rsidR="00B53128">
        <w:rPr>
          <w:rFonts w:hint="eastAsia"/>
        </w:rPr>
        <w:t>（右欄に</w:t>
      </w:r>
      <w:r w:rsidR="00142D71">
        <w:rPr>
          <w:rFonts w:hint="eastAsia"/>
        </w:rPr>
        <w:t>チェック</w:t>
      </w:r>
      <w:r w:rsidR="003140D7">
        <w:rPr>
          <w:rFonts w:hint="eastAsia"/>
        </w:rPr>
        <w:t>）</w:t>
      </w:r>
    </w:p>
    <w:tbl>
      <w:tblPr>
        <w:tblW w:w="0" w:type="auto"/>
        <w:tblInd w:w="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07"/>
        <w:gridCol w:w="6945"/>
        <w:gridCol w:w="851"/>
      </w:tblGrid>
      <w:tr w:rsidR="00B53128" w:rsidRPr="007B7304" w:rsidTr="00565C63">
        <w:tc>
          <w:tcPr>
            <w:tcW w:w="1607" w:type="dxa"/>
            <w:shd w:val="clear" w:color="auto" w:fill="auto"/>
          </w:tcPr>
          <w:p w:rsidR="00B53128" w:rsidRPr="007B7304" w:rsidRDefault="00B53128" w:rsidP="00CC5F22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郵便振込</w:t>
            </w:r>
          </w:p>
        </w:tc>
        <w:tc>
          <w:tcPr>
            <w:tcW w:w="6945" w:type="dxa"/>
          </w:tcPr>
          <w:p w:rsidR="00B53128" w:rsidRPr="007B7304" w:rsidRDefault="00586203" w:rsidP="0058620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払い込み用紙を送付します</w:t>
            </w:r>
            <w:r w:rsidR="00B53128" w:rsidRPr="007B7304">
              <w:rPr>
                <w:rFonts w:hint="eastAsia"/>
                <w:sz w:val="21"/>
                <w:szCs w:val="21"/>
              </w:rPr>
              <w:t>。</w:t>
            </w:r>
            <w:r w:rsidRPr="007B7304">
              <w:rPr>
                <w:rFonts w:hint="eastAsia"/>
                <w:sz w:val="21"/>
                <w:szCs w:val="21"/>
              </w:rPr>
              <w:t>【手数料なし】</w:t>
            </w:r>
          </w:p>
        </w:tc>
        <w:tc>
          <w:tcPr>
            <w:tcW w:w="851" w:type="dxa"/>
          </w:tcPr>
          <w:p w:rsidR="00B53128" w:rsidRPr="007B7304" w:rsidRDefault="003A2FE5" w:rsidP="004D13A9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✔</w:t>
            </w:r>
          </w:p>
        </w:tc>
      </w:tr>
      <w:tr w:rsidR="00B53128" w:rsidRPr="007B7304" w:rsidTr="00565C63">
        <w:tc>
          <w:tcPr>
            <w:tcW w:w="1607" w:type="dxa"/>
            <w:shd w:val="clear" w:color="auto" w:fill="auto"/>
          </w:tcPr>
          <w:p w:rsidR="00B53128" w:rsidRPr="007B7304" w:rsidRDefault="00B53128" w:rsidP="00CC5F22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納付書払い</w:t>
            </w:r>
          </w:p>
        </w:tc>
        <w:tc>
          <w:tcPr>
            <w:tcW w:w="6945" w:type="dxa"/>
          </w:tcPr>
          <w:p w:rsidR="00B53128" w:rsidRPr="007B7304" w:rsidRDefault="00B53128" w:rsidP="0058620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納付書を送付します。</w:t>
            </w:r>
            <w:r w:rsidR="00586203" w:rsidRPr="007B7304">
              <w:rPr>
                <w:rFonts w:hint="eastAsia"/>
                <w:sz w:val="21"/>
                <w:szCs w:val="21"/>
              </w:rPr>
              <w:t>【手数料なし】＊</w:t>
            </w:r>
            <w:r w:rsidR="00474240">
              <w:rPr>
                <w:rFonts w:hint="eastAsia"/>
                <w:sz w:val="21"/>
                <w:szCs w:val="21"/>
                <w:u w:val="single"/>
              </w:rPr>
              <w:t>取扱</w:t>
            </w:r>
            <w:r w:rsidRPr="007B7304">
              <w:rPr>
                <w:rFonts w:hint="eastAsia"/>
                <w:sz w:val="21"/>
                <w:szCs w:val="21"/>
                <w:u w:val="single"/>
              </w:rPr>
              <w:t>金融機関のみ支払可</w:t>
            </w:r>
          </w:p>
        </w:tc>
        <w:tc>
          <w:tcPr>
            <w:tcW w:w="851" w:type="dxa"/>
          </w:tcPr>
          <w:p w:rsidR="00B53128" w:rsidRPr="007B7304" w:rsidRDefault="00B53128" w:rsidP="00CC5F22">
            <w:pPr>
              <w:rPr>
                <w:sz w:val="21"/>
                <w:szCs w:val="21"/>
              </w:rPr>
            </w:pPr>
          </w:p>
        </w:tc>
      </w:tr>
      <w:tr w:rsidR="00B53128" w:rsidRPr="007B7304" w:rsidTr="00565C63">
        <w:tc>
          <w:tcPr>
            <w:tcW w:w="1607" w:type="dxa"/>
            <w:shd w:val="clear" w:color="auto" w:fill="auto"/>
          </w:tcPr>
          <w:p w:rsidR="00B53128" w:rsidRPr="007B7304" w:rsidRDefault="00B53128" w:rsidP="00F13577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口座振込</w:t>
            </w:r>
          </w:p>
        </w:tc>
        <w:tc>
          <w:tcPr>
            <w:tcW w:w="6945" w:type="dxa"/>
          </w:tcPr>
          <w:p w:rsidR="00B53128" w:rsidRPr="007B7304" w:rsidRDefault="00B53128" w:rsidP="0058620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口座番号等を</w:t>
            </w:r>
            <w:r w:rsidR="00586203" w:rsidRPr="007B7304">
              <w:rPr>
                <w:rFonts w:hint="eastAsia"/>
                <w:sz w:val="21"/>
                <w:szCs w:val="21"/>
              </w:rPr>
              <w:t>送付</w:t>
            </w:r>
            <w:r w:rsidRPr="007B7304">
              <w:rPr>
                <w:rFonts w:hint="eastAsia"/>
                <w:sz w:val="21"/>
                <w:szCs w:val="21"/>
              </w:rPr>
              <w:t>します</w:t>
            </w:r>
            <w:r w:rsidR="00586203" w:rsidRPr="007B7304">
              <w:rPr>
                <w:rFonts w:hint="eastAsia"/>
                <w:sz w:val="21"/>
                <w:szCs w:val="21"/>
              </w:rPr>
              <w:t>。【手数料あり】</w:t>
            </w:r>
          </w:p>
        </w:tc>
        <w:tc>
          <w:tcPr>
            <w:tcW w:w="851" w:type="dxa"/>
          </w:tcPr>
          <w:p w:rsidR="00B53128" w:rsidRPr="007B7304" w:rsidRDefault="00B53128" w:rsidP="004D13A9">
            <w:pPr>
              <w:rPr>
                <w:sz w:val="21"/>
                <w:szCs w:val="21"/>
              </w:rPr>
            </w:pPr>
          </w:p>
        </w:tc>
      </w:tr>
      <w:tr w:rsidR="00B53128" w:rsidRPr="007B7304" w:rsidTr="00565C63">
        <w:tc>
          <w:tcPr>
            <w:tcW w:w="1607" w:type="dxa"/>
            <w:shd w:val="clear" w:color="auto" w:fill="auto"/>
          </w:tcPr>
          <w:p w:rsidR="00B53128" w:rsidRPr="007B7304" w:rsidRDefault="00B53128" w:rsidP="00CC5F22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現金書留</w:t>
            </w:r>
          </w:p>
        </w:tc>
        <w:tc>
          <w:tcPr>
            <w:tcW w:w="6945" w:type="dxa"/>
          </w:tcPr>
          <w:p w:rsidR="00B53128" w:rsidRPr="007B7304" w:rsidRDefault="00586203" w:rsidP="0058620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この申込書を同封のうえ申込先まで</w:t>
            </w:r>
            <w:r w:rsidR="00B53128" w:rsidRPr="007B7304">
              <w:rPr>
                <w:rFonts w:hint="eastAsia"/>
                <w:sz w:val="21"/>
                <w:szCs w:val="21"/>
              </w:rPr>
              <w:t>郵送願います</w:t>
            </w:r>
            <w:r w:rsidRPr="007B7304">
              <w:rPr>
                <w:rFonts w:hint="eastAsia"/>
                <w:sz w:val="21"/>
                <w:szCs w:val="21"/>
              </w:rPr>
              <w:t>。【手数料あり】</w:t>
            </w:r>
          </w:p>
        </w:tc>
        <w:tc>
          <w:tcPr>
            <w:tcW w:w="851" w:type="dxa"/>
          </w:tcPr>
          <w:p w:rsidR="00B53128" w:rsidRPr="007B7304" w:rsidRDefault="00B53128" w:rsidP="004D13A9">
            <w:pPr>
              <w:rPr>
                <w:sz w:val="21"/>
                <w:szCs w:val="21"/>
              </w:rPr>
            </w:pPr>
          </w:p>
        </w:tc>
      </w:tr>
      <w:tr w:rsidR="00747EB3" w:rsidRPr="007B7304" w:rsidTr="00565C63">
        <w:tc>
          <w:tcPr>
            <w:tcW w:w="1607" w:type="dxa"/>
            <w:shd w:val="clear" w:color="auto" w:fill="auto"/>
          </w:tcPr>
          <w:p w:rsidR="00747EB3" w:rsidRPr="007B7304" w:rsidRDefault="00747EB3" w:rsidP="00CC5F2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現金</w:t>
            </w:r>
          </w:p>
        </w:tc>
        <w:tc>
          <w:tcPr>
            <w:tcW w:w="6945" w:type="dxa"/>
          </w:tcPr>
          <w:p w:rsidR="00747EB3" w:rsidRPr="007B7304" w:rsidRDefault="00747EB3" w:rsidP="0058620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申込窓口で納付書を作成します。</w:t>
            </w:r>
            <w:r w:rsidRPr="00747EB3">
              <w:rPr>
                <w:rFonts w:hint="eastAsia"/>
                <w:sz w:val="18"/>
                <w:szCs w:val="18"/>
              </w:rPr>
              <w:t>役場までお越しください。</w:t>
            </w:r>
            <w:r>
              <w:rPr>
                <w:rFonts w:hint="eastAsia"/>
                <w:sz w:val="21"/>
                <w:szCs w:val="21"/>
              </w:rPr>
              <w:t>【手数料なし】</w:t>
            </w:r>
          </w:p>
        </w:tc>
        <w:tc>
          <w:tcPr>
            <w:tcW w:w="851" w:type="dxa"/>
          </w:tcPr>
          <w:p w:rsidR="00747EB3" w:rsidRPr="007B7304" w:rsidRDefault="00747EB3" w:rsidP="004D13A9">
            <w:pPr>
              <w:rPr>
                <w:sz w:val="21"/>
                <w:szCs w:val="21"/>
              </w:rPr>
            </w:pPr>
          </w:p>
        </w:tc>
      </w:tr>
    </w:tbl>
    <w:p w:rsidR="00F13577" w:rsidRDefault="00F13577" w:rsidP="00586203"/>
    <w:p w:rsidR="00F718B3" w:rsidRPr="00471831" w:rsidRDefault="00F718B3" w:rsidP="00F718B3">
      <w:pPr>
        <w:ind w:leftChars="100" w:left="448" w:hangingChars="100" w:hanging="20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４　</w:t>
      </w:r>
      <w:r>
        <w:rPr>
          <w:rFonts w:hint="eastAsia"/>
        </w:rPr>
        <w:t>ふるさと納税ワンストップ特例制度申請書類の送付について（右欄にチェック）</w:t>
      </w:r>
    </w:p>
    <w:tbl>
      <w:tblPr>
        <w:tblStyle w:val="a5"/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  <w:gridCol w:w="6520"/>
      </w:tblGrid>
      <w:tr w:rsidR="00586203" w:rsidTr="00586203">
        <w:tc>
          <w:tcPr>
            <w:tcW w:w="1843" w:type="dxa"/>
          </w:tcPr>
          <w:p w:rsidR="00586203" w:rsidRPr="007B7304" w:rsidRDefault="00586203" w:rsidP="00F718B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希望する</w:t>
            </w:r>
          </w:p>
        </w:tc>
        <w:tc>
          <w:tcPr>
            <w:tcW w:w="851" w:type="dxa"/>
          </w:tcPr>
          <w:p w:rsidR="00586203" w:rsidRDefault="003A2FE5" w:rsidP="00F718B3"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✔</w:t>
            </w:r>
          </w:p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586203" w:rsidRPr="00586203" w:rsidRDefault="00586203" w:rsidP="00F718B3">
            <w:pPr>
              <w:rPr>
                <w:sz w:val="20"/>
                <w:szCs w:val="20"/>
              </w:rPr>
            </w:pPr>
            <w:r w:rsidRPr="00586203">
              <w:rPr>
                <w:rFonts w:hint="eastAsia"/>
                <w:sz w:val="20"/>
                <w:szCs w:val="20"/>
              </w:rPr>
              <w:t>＊別途申請が必要です。</w:t>
            </w:r>
          </w:p>
        </w:tc>
      </w:tr>
      <w:tr w:rsidR="00586203" w:rsidTr="00586203">
        <w:tc>
          <w:tcPr>
            <w:tcW w:w="1843" w:type="dxa"/>
          </w:tcPr>
          <w:p w:rsidR="00586203" w:rsidRPr="007B7304" w:rsidRDefault="00586203" w:rsidP="00F718B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希望しない</w:t>
            </w:r>
          </w:p>
        </w:tc>
        <w:tc>
          <w:tcPr>
            <w:tcW w:w="851" w:type="dxa"/>
          </w:tcPr>
          <w:p w:rsidR="00586203" w:rsidRDefault="00586203" w:rsidP="00F718B3"/>
        </w:tc>
        <w:tc>
          <w:tcPr>
            <w:tcW w:w="6520" w:type="dxa"/>
            <w:tcBorders>
              <w:top w:val="nil"/>
              <w:bottom w:val="nil"/>
              <w:right w:val="nil"/>
            </w:tcBorders>
          </w:tcPr>
          <w:p w:rsidR="00586203" w:rsidRDefault="00586203" w:rsidP="00F718B3"/>
        </w:tc>
      </w:tr>
    </w:tbl>
    <w:p w:rsidR="00F718B3" w:rsidRDefault="00F718B3" w:rsidP="00F718B3"/>
    <w:p w:rsidR="00F718B3" w:rsidRDefault="00F718B3" w:rsidP="00F718B3">
      <w:pPr>
        <w:ind w:firstLineChars="100" w:firstLine="239"/>
      </w:pPr>
      <w:r>
        <w:rPr>
          <w:rFonts w:hint="eastAsia"/>
        </w:rPr>
        <w:t>５　情報の公開について（右欄にチェック）</w:t>
      </w:r>
    </w:p>
    <w:p w:rsidR="00F718B3" w:rsidRDefault="00F718B3" w:rsidP="00F718B3">
      <w:r>
        <w:rPr>
          <w:rFonts w:hint="eastAsia"/>
        </w:rPr>
        <w:t xml:space="preserve">　　　氏名、住所</w:t>
      </w:r>
      <w:r w:rsidRPr="0041090D">
        <w:rPr>
          <w:rFonts w:hint="eastAsia"/>
        </w:rPr>
        <w:t>(市区町村まで)</w:t>
      </w:r>
      <w:r>
        <w:rPr>
          <w:rFonts w:hint="eastAsia"/>
        </w:rPr>
        <w:t>、寄附金額、寄附目的等を公表することに同意しますか。</w:t>
      </w:r>
    </w:p>
    <w:tbl>
      <w:tblPr>
        <w:tblStyle w:val="a5"/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3"/>
        <w:gridCol w:w="851"/>
      </w:tblGrid>
      <w:tr w:rsidR="00F718B3" w:rsidTr="00260BB8">
        <w:tc>
          <w:tcPr>
            <w:tcW w:w="1843" w:type="dxa"/>
          </w:tcPr>
          <w:p w:rsidR="00F718B3" w:rsidRPr="007B7304" w:rsidRDefault="00F718B3" w:rsidP="00F718B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同意する</w:t>
            </w:r>
          </w:p>
        </w:tc>
        <w:tc>
          <w:tcPr>
            <w:tcW w:w="851" w:type="dxa"/>
          </w:tcPr>
          <w:p w:rsidR="00F718B3" w:rsidRDefault="003A2FE5" w:rsidP="00F718B3"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✔</w:t>
            </w:r>
          </w:p>
        </w:tc>
      </w:tr>
      <w:tr w:rsidR="00F718B3" w:rsidTr="00260BB8">
        <w:tc>
          <w:tcPr>
            <w:tcW w:w="1843" w:type="dxa"/>
          </w:tcPr>
          <w:p w:rsidR="00F718B3" w:rsidRPr="007B7304" w:rsidRDefault="00F718B3" w:rsidP="00F718B3">
            <w:pPr>
              <w:rPr>
                <w:sz w:val="21"/>
                <w:szCs w:val="21"/>
              </w:rPr>
            </w:pPr>
            <w:r w:rsidRPr="007B7304">
              <w:rPr>
                <w:rFonts w:hint="eastAsia"/>
                <w:sz w:val="21"/>
                <w:szCs w:val="21"/>
              </w:rPr>
              <w:t>同意しない</w:t>
            </w:r>
          </w:p>
        </w:tc>
        <w:tc>
          <w:tcPr>
            <w:tcW w:w="851" w:type="dxa"/>
          </w:tcPr>
          <w:p w:rsidR="00F718B3" w:rsidRDefault="00F718B3" w:rsidP="00F718B3"/>
        </w:tc>
      </w:tr>
    </w:tbl>
    <w:p w:rsidR="00260BB8" w:rsidRDefault="00F718B3" w:rsidP="00F718B3">
      <w:pPr>
        <w:rPr>
          <w:sz w:val="21"/>
          <w:szCs w:val="21"/>
        </w:rPr>
      </w:pPr>
      <w:r w:rsidRPr="00143761">
        <w:rPr>
          <w:rFonts w:hint="eastAsia"/>
          <w:sz w:val="21"/>
          <w:szCs w:val="21"/>
        </w:rPr>
        <w:t xml:space="preserve">　</w:t>
      </w:r>
      <w:r w:rsidR="00143761" w:rsidRPr="00143761">
        <w:rPr>
          <w:rFonts w:hint="eastAsia"/>
          <w:sz w:val="21"/>
          <w:szCs w:val="21"/>
        </w:rPr>
        <w:t xml:space="preserve">　　＊「同意しない」を選択した場合でも、「匿名」で公表することがあります。</w:t>
      </w:r>
    </w:p>
    <w:p w:rsidR="00143761" w:rsidRPr="00260BB8" w:rsidRDefault="00143761" w:rsidP="00143761">
      <w:pPr>
        <w:jc w:val="center"/>
        <w:rPr>
          <w:sz w:val="22"/>
          <w:szCs w:val="22"/>
        </w:rPr>
      </w:pPr>
      <w:r w:rsidRPr="00260BB8">
        <w:rPr>
          <w:rFonts w:hint="eastAsia"/>
          <w:sz w:val="22"/>
          <w:szCs w:val="22"/>
        </w:rPr>
        <w:t>～～～個人情報の取り扱いについて～～～</w:t>
      </w:r>
    </w:p>
    <w:p w:rsidR="00F718B3" w:rsidRDefault="00143761" w:rsidP="00EC78FF">
      <w:pPr>
        <w:spacing w:line="240" w:lineRule="exact"/>
        <w:ind w:leftChars="100" w:left="239" w:firstLineChars="100" w:firstLine="219"/>
        <w:rPr>
          <w:sz w:val="22"/>
          <w:szCs w:val="22"/>
        </w:rPr>
      </w:pPr>
      <w:r w:rsidRPr="00260BB8">
        <w:rPr>
          <w:rFonts w:hint="eastAsia"/>
          <w:sz w:val="22"/>
          <w:szCs w:val="22"/>
        </w:rPr>
        <w:t>申込書に記載された個人情報は、</w:t>
      </w:r>
      <w:r w:rsidRPr="00260BB8">
        <w:rPr>
          <w:rFonts w:ascii="Verdana" w:hAnsi="Verdana"/>
          <w:color w:val="111111"/>
          <w:sz w:val="22"/>
          <w:szCs w:val="22"/>
        </w:rPr>
        <w:t>清水町個人情報保護条例</w:t>
      </w:r>
      <w:r w:rsidRPr="00260BB8">
        <w:rPr>
          <w:rFonts w:ascii="Verdana" w:hAnsi="Verdana" w:hint="eastAsia"/>
          <w:color w:val="111111"/>
          <w:sz w:val="22"/>
          <w:szCs w:val="22"/>
        </w:rPr>
        <w:t>及び</w:t>
      </w:r>
      <w:r w:rsidRPr="00260BB8">
        <w:rPr>
          <w:rFonts w:ascii="Verdana" w:hAnsi="Verdana"/>
          <w:color w:val="111111"/>
          <w:sz w:val="22"/>
          <w:szCs w:val="22"/>
        </w:rPr>
        <w:t>清水町個人情報保護条例施行規則</w:t>
      </w:r>
      <w:r w:rsidRPr="00260BB8">
        <w:rPr>
          <w:rFonts w:hint="eastAsia"/>
          <w:sz w:val="22"/>
          <w:szCs w:val="22"/>
        </w:rPr>
        <w:t>に則り、適正に管理いたします。ただし、返礼品業者及び宅配業者に対し、返礼品を送付するために必要な情報（申込者の氏名、住所、電話番号等）を通知します</w:t>
      </w:r>
      <w:r>
        <w:rPr>
          <w:rFonts w:hint="eastAsia"/>
          <w:sz w:val="22"/>
          <w:szCs w:val="22"/>
        </w:rPr>
        <w:t>ので御了承ください</w:t>
      </w:r>
      <w:r w:rsidRPr="00260BB8">
        <w:rPr>
          <w:rFonts w:hint="eastAsia"/>
          <w:sz w:val="22"/>
          <w:szCs w:val="22"/>
        </w:rPr>
        <w:t>。</w:t>
      </w:r>
    </w:p>
    <w:p w:rsidR="00964AA4" w:rsidRDefault="00964AA4" w:rsidP="00964AA4">
      <w:pPr>
        <w:spacing w:line="240" w:lineRule="exact"/>
        <w:ind w:leftChars="100" w:left="239" w:firstLineChars="100" w:firstLine="219"/>
        <w:jc w:val="right"/>
      </w:pPr>
      <w:r>
        <w:rPr>
          <w:rFonts w:hint="eastAsia"/>
          <w:sz w:val="22"/>
          <w:szCs w:val="22"/>
        </w:rPr>
        <w:t>裏面へ続く</w:t>
      </w:r>
    </w:p>
    <w:p w:rsidR="00707007" w:rsidRDefault="00707007" w:rsidP="00F718B3">
      <w:pPr>
        <w:ind w:firstLineChars="100" w:firstLine="239"/>
      </w:pPr>
    </w:p>
    <w:p w:rsidR="00F718B3" w:rsidRPr="001E6C3C" w:rsidRDefault="00F718B3" w:rsidP="00F718B3">
      <w:pPr>
        <w:ind w:firstLineChars="100" w:firstLine="239"/>
      </w:pPr>
      <w:r>
        <w:rPr>
          <w:rFonts w:hint="eastAsia"/>
        </w:rPr>
        <w:t>６　清水町への応援メッセージをご記入ください。</w:t>
      </w:r>
    </w:p>
    <w:p w:rsidR="00EB2071" w:rsidRDefault="003A2FE5">
      <w:pPr>
        <w:widowControl/>
        <w:jc w:val="left"/>
      </w:pPr>
      <w:r>
        <w:rPr>
          <w:rFonts w:hint="eastAsia"/>
        </w:rPr>
        <w:t xml:space="preserve">　　　生まれた場所です。有意義に活用してください・・・等</w:t>
      </w: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Pr="00674F6F" w:rsidRDefault="00707007" w:rsidP="00707007">
      <w:pPr>
        <w:ind w:firstLineChars="100" w:firstLine="199"/>
        <w:rPr>
          <w:sz w:val="20"/>
          <w:szCs w:val="20"/>
        </w:rPr>
      </w:pPr>
      <w:r w:rsidRPr="00674F6F">
        <w:rPr>
          <w:rFonts w:hint="eastAsia"/>
          <w:sz w:val="20"/>
          <w:szCs w:val="20"/>
        </w:rPr>
        <w:t xml:space="preserve">　＊寄附金額に応じた商品を1点選んでください。</w:t>
      </w:r>
    </w:p>
    <w:p w:rsidR="00707007" w:rsidRPr="00674F6F" w:rsidRDefault="00707007" w:rsidP="00707007">
      <w:pPr>
        <w:rPr>
          <w:sz w:val="20"/>
          <w:szCs w:val="20"/>
        </w:rPr>
      </w:pPr>
      <w:r w:rsidRPr="00674F6F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例．</w:t>
      </w:r>
      <w:r w:rsidRPr="00674F6F">
        <w:rPr>
          <w:rFonts w:hint="eastAsia"/>
          <w:sz w:val="20"/>
          <w:szCs w:val="20"/>
        </w:rPr>
        <w:t>寄附金額が2万円の方は対象商品1万円の欄から2点選んでください。</w:t>
      </w:r>
      <w:r>
        <w:rPr>
          <w:rFonts w:hint="eastAsia"/>
          <w:sz w:val="20"/>
          <w:szCs w:val="20"/>
        </w:rPr>
        <w:t>（同一商品を2点も可）</w:t>
      </w:r>
    </w:p>
    <w:p w:rsidR="00707007" w:rsidRDefault="00707007" w:rsidP="00707007">
      <w:pPr>
        <w:ind w:firstLineChars="200" w:firstLine="397"/>
        <w:rPr>
          <w:sz w:val="20"/>
          <w:szCs w:val="20"/>
        </w:rPr>
      </w:pPr>
      <w:r>
        <w:rPr>
          <w:rFonts w:hint="eastAsia"/>
          <w:sz w:val="20"/>
          <w:szCs w:val="20"/>
        </w:rPr>
        <w:t>例．</w:t>
      </w:r>
      <w:r w:rsidRPr="00674F6F">
        <w:rPr>
          <w:rFonts w:hint="eastAsia"/>
          <w:sz w:val="20"/>
          <w:szCs w:val="20"/>
        </w:rPr>
        <w:t>寄附金額が3万円の方は対象商品3万円の欄から1点若しくは1万円の欄から3点</w:t>
      </w:r>
      <w:r>
        <w:rPr>
          <w:rFonts w:hint="eastAsia"/>
          <w:sz w:val="20"/>
          <w:szCs w:val="20"/>
        </w:rPr>
        <w:t>選ん</w:t>
      </w:r>
      <w:r w:rsidRPr="00674F6F">
        <w:rPr>
          <w:rFonts w:hint="eastAsia"/>
          <w:sz w:val="20"/>
          <w:szCs w:val="20"/>
        </w:rPr>
        <w:t>でください。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9886"/>
      </w:tblGrid>
      <w:tr w:rsidR="00707007" w:rsidTr="00E4314B">
        <w:trPr>
          <w:jc w:val="right"/>
        </w:trPr>
        <w:tc>
          <w:tcPr>
            <w:tcW w:w="9886" w:type="dxa"/>
          </w:tcPr>
          <w:p w:rsidR="00707007" w:rsidRPr="00260BB8" w:rsidRDefault="00707007" w:rsidP="00E431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＝＝＝</w:t>
            </w:r>
            <w:r w:rsidRPr="00260BB8">
              <w:rPr>
                <w:rFonts w:hint="eastAsia"/>
                <w:sz w:val="22"/>
                <w:szCs w:val="22"/>
              </w:rPr>
              <w:t>問い合わせ・申込先</w:t>
            </w:r>
            <w:r>
              <w:rPr>
                <w:rFonts w:hint="eastAsia"/>
                <w:sz w:val="22"/>
                <w:szCs w:val="22"/>
              </w:rPr>
              <w:t>＝＝＝</w:t>
            </w:r>
          </w:p>
          <w:p w:rsidR="00707007" w:rsidRDefault="00707007" w:rsidP="00E4314B">
            <w:pPr>
              <w:rPr>
                <w:sz w:val="22"/>
                <w:szCs w:val="22"/>
              </w:rPr>
            </w:pPr>
            <w:r w:rsidRPr="00260BB8">
              <w:rPr>
                <w:rFonts w:hint="eastAsia"/>
                <w:sz w:val="22"/>
                <w:szCs w:val="22"/>
              </w:rPr>
              <w:t>清水町役場産業観光課観光振興係</w:t>
            </w:r>
            <w:r>
              <w:rPr>
                <w:rFonts w:hint="eastAsia"/>
                <w:sz w:val="22"/>
                <w:szCs w:val="22"/>
              </w:rPr>
              <w:t>（役場2階）</w:t>
            </w:r>
            <w:r w:rsidRPr="00260BB8">
              <w:rPr>
                <w:rFonts w:hint="eastAsia"/>
                <w:sz w:val="22"/>
                <w:szCs w:val="22"/>
              </w:rPr>
              <w:t>〒411-8650　静岡県駿東郡清水町堂庭210</w:t>
            </w:r>
            <w:r>
              <w:rPr>
                <w:rFonts w:hint="eastAsia"/>
                <w:sz w:val="22"/>
                <w:szCs w:val="22"/>
              </w:rPr>
              <w:t>番地の</w:t>
            </w:r>
            <w:r w:rsidRPr="00260BB8">
              <w:rPr>
                <w:rFonts w:hint="eastAsia"/>
                <w:sz w:val="22"/>
                <w:szCs w:val="22"/>
              </w:rPr>
              <w:t>１</w:t>
            </w:r>
          </w:p>
          <w:p w:rsidR="00707007" w:rsidRPr="00260BB8" w:rsidRDefault="00707007" w:rsidP="00E4314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TEL：055-981-8239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FAX：055-976-0249　 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Mail：f</w:t>
            </w:r>
            <w:r>
              <w:rPr>
                <w:sz w:val="22"/>
                <w:szCs w:val="22"/>
              </w:rPr>
              <w:t>urusato@town.shizuoka-shimizu.lg.jp</w:t>
            </w:r>
          </w:p>
        </w:tc>
      </w:tr>
    </w:tbl>
    <w:p w:rsidR="00707007" w:rsidRPr="00260BB8" w:rsidRDefault="00707007" w:rsidP="00707007">
      <w:pPr>
        <w:rPr>
          <w:sz w:val="22"/>
          <w:szCs w:val="22"/>
        </w:rPr>
      </w:pPr>
    </w:p>
    <w:p w:rsidR="00707007" w:rsidRP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F718B3">
      <w:pPr>
        <w:ind w:firstLineChars="100" w:firstLine="239"/>
      </w:pPr>
    </w:p>
    <w:p w:rsidR="00707007" w:rsidRDefault="00707007" w:rsidP="00707007"/>
    <w:p w:rsidR="000D25B3" w:rsidRDefault="00F718B3" w:rsidP="000D25B3">
      <w:pPr>
        <w:ind w:firstLineChars="100" w:firstLine="239"/>
        <w:rPr>
          <w:sz w:val="21"/>
          <w:szCs w:val="21"/>
        </w:rPr>
      </w:pPr>
      <w:r>
        <w:rPr>
          <w:rFonts w:hint="eastAsia"/>
        </w:rPr>
        <w:t xml:space="preserve">７　</w:t>
      </w:r>
      <w:r w:rsidR="00F13577">
        <w:rPr>
          <w:rFonts w:hint="eastAsia"/>
        </w:rPr>
        <w:t>返礼品をお選びください（右欄にチェック）。</w:t>
      </w:r>
      <w:r w:rsidRPr="00F718B3">
        <w:rPr>
          <w:rFonts w:hint="eastAsia"/>
          <w:sz w:val="21"/>
          <w:szCs w:val="21"/>
        </w:rPr>
        <w:t>＊</w:t>
      </w:r>
      <w:r w:rsidR="007D5D65" w:rsidRPr="00F718B3">
        <w:rPr>
          <w:rFonts w:hint="eastAsia"/>
          <w:sz w:val="21"/>
          <w:szCs w:val="21"/>
        </w:rPr>
        <w:t>清水町民に</w:t>
      </w:r>
      <w:r w:rsidR="00F13577" w:rsidRPr="00F718B3">
        <w:rPr>
          <w:rFonts w:hint="eastAsia"/>
          <w:sz w:val="21"/>
          <w:szCs w:val="21"/>
        </w:rPr>
        <w:t>返礼品は贈呈</w:t>
      </w:r>
      <w:r>
        <w:rPr>
          <w:rFonts w:hint="eastAsia"/>
          <w:sz w:val="21"/>
          <w:szCs w:val="21"/>
        </w:rPr>
        <w:t>でき</w:t>
      </w:r>
      <w:r w:rsidR="00F13577" w:rsidRPr="00F718B3">
        <w:rPr>
          <w:rFonts w:hint="eastAsia"/>
          <w:sz w:val="21"/>
          <w:szCs w:val="21"/>
        </w:rPr>
        <w:t>ません。</w:t>
      </w:r>
    </w:p>
    <w:p w:rsidR="000D25B3" w:rsidRPr="000D25B3" w:rsidRDefault="000D25B3" w:rsidP="000D25B3">
      <w:pPr>
        <w:ind w:firstLineChars="100" w:firstLine="209"/>
        <w:rPr>
          <w:rFonts w:hint="eastAsia"/>
          <w:sz w:val="21"/>
          <w:szCs w:val="21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10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01"/>
        <w:gridCol w:w="8349"/>
        <w:gridCol w:w="435"/>
      </w:tblGrid>
      <w:tr w:rsidR="000D25B3" w:rsidTr="000D25B3"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寄附金額</w:t>
            </w:r>
          </w:p>
        </w:tc>
        <w:tc>
          <w:tcPr>
            <w:tcW w:w="8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返礼品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☑</w:t>
            </w:r>
          </w:p>
        </w:tc>
      </w:tr>
      <w:tr w:rsidR="000D25B3" w:rsidTr="000D25B3"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返礼品を辞退します。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１万円</w:t>
            </w:r>
          </w:p>
        </w:tc>
        <w:tc>
          <w:tcPr>
            <w:tcW w:w="834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清水町イメージキャラクター　ゆうすいくんグッズ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Segoe UI Emoji" w:hAnsi="Segoe UI Emoji" w:cs="Segoe UI Emoji" w:hint="eastAsia"/>
                <w:sz w:val="22"/>
                <w:szCs w:val="22"/>
              </w:rPr>
              <w:t>✔</w:t>
            </w: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柿田川富士山百年水　500㎖×24本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糀専門店厳選３種の味噌と甘酒の素詰合せ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自家焙煎珈琲「柿田川湧水」特選セット【粉】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自家焙煎珈琲「柿田川湧水」特選セット【豆】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緑米焼酎「柿田川の恵み　大湧水」水割りセット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柿田川名水ところてん６食　木製突き棒付きセット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柿田川野菜　３種のレタス詰合せ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【夏季限定】柿田川湧水ゼリー</w:t>
            </w:r>
            <w:r>
              <w:rPr>
                <w:rFonts w:hint="eastAsia"/>
                <w:sz w:val="20"/>
                <w:szCs w:val="20"/>
                <w:u w:val="single"/>
              </w:rPr>
              <w:t>（時期はお問い合わせください）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わたなべ農園直送のお米と季節の野菜セット</w:t>
            </w:r>
          </w:p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highlight w:val="yellow"/>
              </w:rPr>
              <w:t>【送付時間の指定が必要です】</w:t>
            </w:r>
          </w:p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午前中・14～16時・16～18時・18～20時・19～21時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わたなべ農園直送の３種のお米セット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静岡県内産特上煎茶（初緑）・抹茶入り玄米茶セット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誕生記念名入れオリジナル卓上万年カレンダー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　７㎏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あいちの香り　７㎏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ところてんで作ったあんみつ　カップ入り６個セット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【リピーター様向け】柿田川名水ところてん12人前セット　おすすめのタレ付き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【ＪＡなんすん】するがの極５ｋｇ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✔</w:t>
            </w: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自家焙煎珈琲　煎りたてドリップバッグギフト21袋入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静岡茶ドリップ式ティーバッグ　24袋セット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１万５千円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みまもりでんわサービス【固定電話】(３ヵ月)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みまもりでんわサービス【携帯電話】(３ヵ月)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誕生記念オリジナルフォトフレーム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きぬむすめ＆あいちの香り食べ比べセット（各５㎏）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DF2AE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２万円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柿田川富士山百年水【２箱】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DF2A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　15㎏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DF2AE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あいちの香り　15㎏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DF2AE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清水町こだわりの逸品詰合せ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1101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２万５千円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【定期便】わたなべ農園直送の「きぬむすめ」５キロ　全３回コース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【定期便】わたなべ農園直送の「にこまる」５キロ　全３回コース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３万円</w:t>
            </w:r>
          </w:p>
        </w:tc>
        <w:tc>
          <w:tcPr>
            <w:tcW w:w="834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みまもりでんわサービス【固定電話】(６ヵ月)</w:t>
            </w: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みまもりでんわサービス【携帯電話】(６ヵ月)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柿田川富士山百年水【定期便】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きぬむすめ＆あいちの香り食べ比べセット（各10㎏）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４万円</w:t>
            </w: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　30㎏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あいちの香り　30㎏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５万５千円</w:t>
            </w: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清水町産　きぬむすめ＆あいちの香り食べ比べセット（各20㎏）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６万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みまもりでんわサービス【固定電話】（12カ月）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  <w:tr w:rsidR="000D25B3" w:rsidTr="000D25B3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834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D25B3" w:rsidRDefault="000D25B3" w:rsidP="00965A93">
            <w:pPr>
              <w:spacing w:line="24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みまもりでんわサービス【携帯電話】（12カ月）</w:t>
            </w:r>
          </w:p>
        </w:tc>
        <w:tc>
          <w:tcPr>
            <w:tcW w:w="43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5B3" w:rsidRDefault="000D25B3" w:rsidP="00965A93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260BB8" w:rsidRPr="000D25B3" w:rsidRDefault="00260BB8" w:rsidP="00707007">
      <w:pPr>
        <w:ind w:firstLineChars="100" w:firstLine="219"/>
        <w:rPr>
          <w:sz w:val="22"/>
          <w:szCs w:val="22"/>
        </w:rPr>
      </w:pPr>
    </w:p>
    <w:sectPr w:rsidR="00260BB8" w:rsidRPr="000D25B3" w:rsidSect="003C2D2C">
      <w:pgSz w:w="11906" w:h="16838" w:code="9"/>
      <w:pgMar w:top="567" w:right="851" w:bottom="567" w:left="851" w:header="851" w:footer="992" w:gutter="0"/>
      <w:cols w:space="425"/>
      <w:docGrid w:type="linesAndChars"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940" w:rsidRDefault="00E55940" w:rsidP="00760F1B">
      <w:r>
        <w:separator/>
      </w:r>
    </w:p>
  </w:endnote>
  <w:endnote w:type="continuationSeparator" w:id="0">
    <w:p w:rsidR="00E55940" w:rsidRDefault="00E55940" w:rsidP="0076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940" w:rsidRDefault="00E55940" w:rsidP="00760F1B">
      <w:r>
        <w:separator/>
      </w:r>
    </w:p>
  </w:footnote>
  <w:footnote w:type="continuationSeparator" w:id="0">
    <w:p w:rsidR="00E55940" w:rsidRDefault="00E55940" w:rsidP="00760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27902"/>
    <w:multiLevelType w:val="hybridMultilevel"/>
    <w:tmpl w:val="4A3C6982"/>
    <w:lvl w:ilvl="0" w:tplc="58A8AE2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9"/>
  <w:displayHorizontalDrawingGridEvery w:val="0"/>
  <w:displayVertic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285"/>
    <w:rsid w:val="00004DE8"/>
    <w:rsid w:val="00030396"/>
    <w:rsid w:val="000B4557"/>
    <w:rsid w:val="000D25B3"/>
    <w:rsid w:val="000D6027"/>
    <w:rsid w:val="001029BC"/>
    <w:rsid w:val="001105D9"/>
    <w:rsid w:val="00124682"/>
    <w:rsid w:val="00124769"/>
    <w:rsid w:val="00142D71"/>
    <w:rsid w:val="00143761"/>
    <w:rsid w:val="00163D96"/>
    <w:rsid w:val="001B6AF7"/>
    <w:rsid w:val="001C0B64"/>
    <w:rsid w:val="001C79B8"/>
    <w:rsid w:val="001E6C3C"/>
    <w:rsid w:val="00207A27"/>
    <w:rsid w:val="00216D2B"/>
    <w:rsid w:val="00260BB8"/>
    <w:rsid w:val="00291E18"/>
    <w:rsid w:val="002E6FC8"/>
    <w:rsid w:val="003140D7"/>
    <w:rsid w:val="003153A3"/>
    <w:rsid w:val="003A2FE5"/>
    <w:rsid w:val="003B505E"/>
    <w:rsid w:val="003C2D2C"/>
    <w:rsid w:val="003D4F84"/>
    <w:rsid w:val="003F5A71"/>
    <w:rsid w:val="00401489"/>
    <w:rsid w:val="0041090D"/>
    <w:rsid w:val="00431FE6"/>
    <w:rsid w:val="00471831"/>
    <w:rsid w:val="00473271"/>
    <w:rsid w:val="00474240"/>
    <w:rsid w:val="004875CB"/>
    <w:rsid w:val="004D13A9"/>
    <w:rsid w:val="004D4562"/>
    <w:rsid w:val="004E5DA0"/>
    <w:rsid w:val="005459D5"/>
    <w:rsid w:val="00565C63"/>
    <w:rsid w:val="00586187"/>
    <w:rsid w:val="00586203"/>
    <w:rsid w:val="005862FB"/>
    <w:rsid w:val="005920A0"/>
    <w:rsid w:val="005B2300"/>
    <w:rsid w:val="005E41B9"/>
    <w:rsid w:val="005F6B5E"/>
    <w:rsid w:val="0066628D"/>
    <w:rsid w:val="006674B1"/>
    <w:rsid w:val="00674F6F"/>
    <w:rsid w:val="00687F9D"/>
    <w:rsid w:val="006A689A"/>
    <w:rsid w:val="006E334C"/>
    <w:rsid w:val="006F2146"/>
    <w:rsid w:val="006F40E8"/>
    <w:rsid w:val="00707007"/>
    <w:rsid w:val="007453E0"/>
    <w:rsid w:val="00747EB3"/>
    <w:rsid w:val="00760F1B"/>
    <w:rsid w:val="007661BB"/>
    <w:rsid w:val="007802F5"/>
    <w:rsid w:val="00782010"/>
    <w:rsid w:val="007B7304"/>
    <w:rsid w:val="007D5D65"/>
    <w:rsid w:val="008105A8"/>
    <w:rsid w:val="00857695"/>
    <w:rsid w:val="00870DD0"/>
    <w:rsid w:val="008771C4"/>
    <w:rsid w:val="00891B7E"/>
    <w:rsid w:val="008E1850"/>
    <w:rsid w:val="00964AA4"/>
    <w:rsid w:val="00976762"/>
    <w:rsid w:val="00997CC9"/>
    <w:rsid w:val="009A7298"/>
    <w:rsid w:val="009C0AC7"/>
    <w:rsid w:val="00A11366"/>
    <w:rsid w:val="00AD7D55"/>
    <w:rsid w:val="00AE0517"/>
    <w:rsid w:val="00B24792"/>
    <w:rsid w:val="00B25711"/>
    <w:rsid w:val="00B53128"/>
    <w:rsid w:val="00B558EE"/>
    <w:rsid w:val="00BE0BC1"/>
    <w:rsid w:val="00C02DDB"/>
    <w:rsid w:val="00C16621"/>
    <w:rsid w:val="00C2331B"/>
    <w:rsid w:val="00C60285"/>
    <w:rsid w:val="00C73E44"/>
    <w:rsid w:val="00C9675F"/>
    <w:rsid w:val="00CC2049"/>
    <w:rsid w:val="00CC5F22"/>
    <w:rsid w:val="00CE18D9"/>
    <w:rsid w:val="00CE2762"/>
    <w:rsid w:val="00CE57B4"/>
    <w:rsid w:val="00D310B2"/>
    <w:rsid w:val="00D72E6F"/>
    <w:rsid w:val="00DA1B88"/>
    <w:rsid w:val="00DA4394"/>
    <w:rsid w:val="00DF38C1"/>
    <w:rsid w:val="00E321D8"/>
    <w:rsid w:val="00E55940"/>
    <w:rsid w:val="00EB2071"/>
    <w:rsid w:val="00EC78FF"/>
    <w:rsid w:val="00F06B44"/>
    <w:rsid w:val="00F13577"/>
    <w:rsid w:val="00F42A2E"/>
    <w:rsid w:val="00F46635"/>
    <w:rsid w:val="00F718B3"/>
    <w:rsid w:val="00F771AC"/>
    <w:rsid w:val="00F80FB5"/>
    <w:rsid w:val="00F851C5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518FD25"/>
  <w15:docId w15:val="{DDC49DEC-1A9B-49D4-90C8-88C90E3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030396"/>
  </w:style>
  <w:style w:type="paragraph" w:customStyle="1" w:styleId="3">
    <w:name w:val="スタイル3"/>
    <w:basedOn w:val="a"/>
    <w:rsid w:val="00030396"/>
  </w:style>
  <w:style w:type="paragraph" w:styleId="a3">
    <w:name w:val="Note Heading"/>
    <w:basedOn w:val="a"/>
    <w:next w:val="a"/>
    <w:rsid w:val="004E5DA0"/>
    <w:pPr>
      <w:jc w:val="center"/>
    </w:pPr>
  </w:style>
  <w:style w:type="paragraph" w:styleId="a4">
    <w:name w:val="Closing"/>
    <w:basedOn w:val="a"/>
    <w:rsid w:val="004E5DA0"/>
    <w:pPr>
      <w:jc w:val="right"/>
    </w:pPr>
  </w:style>
  <w:style w:type="table" w:styleId="a5">
    <w:name w:val="Table Grid"/>
    <w:basedOn w:val="a1"/>
    <w:rsid w:val="00B55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1E6C3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E6C3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760F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60F1B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760F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60F1B"/>
    <w:rPr>
      <w:rFonts w:ascii="ＭＳ 明朝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8E1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CD99-22CB-428D-8406-D510B2B2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79B28414</Template>
  <TotalTime>30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　附　申　込　書</vt:lpstr>
      <vt:lpstr>寄　附　申　込　書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　附　申　込　書</dc:title>
  <dc:creator>川瀬　典子</dc:creator>
  <cp:lastModifiedBy>山口 拓海</cp:lastModifiedBy>
  <cp:revision>11</cp:revision>
  <cp:lastPrinted>2020-02-26T05:51:00Z</cp:lastPrinted>
  <dcterms:created xsi:type="dcterms:W3CDTF">2019-04-04T03:42:00Z</dcterms:created>
  <dcterms:modified xsi:type="dcterms:W3CDTF">2020-11-30T06:18:00Z</dcterms:modified>
</cp:coreProperties>
</file>