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0E725D">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0E725D" w:rsidP="004716FE">
      <w:pPr>
        <w:rPr>
          <w:rFonts w:ascii="ＭＳ 明朝" w:eastAsia="ＭＳ 明朝" w:hAnsi="ＭＳ 明朝"/>
          <w:sz w:val="24"/>
        </w:rPr>
      </w:pPr>
      <w:r>
        <w:rPr>
          <w:rFonts w:ascii="ＭＳ 明朝" w:eastAsia="ＭＳ 明朝" w:hAnsi="ＭＳ 明朝" w:hint="eastAsia"/>
          <w:sz w:val="24"/>
        </w:rPr>
        <w:t>清水町長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0E725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1B68DD">
              <w:rPr>
                <w:rFonts w:ascii="ＭＳ 明朝" w:eastAsia="ＭＳ 明朝" w:hAnsi="ＭＳ 明朝" w:hint="eastAsia"/>
                <w:sz w:val="20"/>
              </w:rPr>
              <w:t xml:space="preserve">年　月　日から　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1B68D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0E725D">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1B68D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0E725D">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1B68D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0E725D">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1B68D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1B68D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1B68D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1B68D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1B68D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1B68D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1B68DD">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AA3FF4" w:rsidRDefault="00DC23F3" w:rsidP="00E93B1E">
            <w:pPr>
              <w:widowControl/>
              <w:jc w:val="left"/>
              <w:rPr>
                <w:rFonts w:ascii="ＭＳ 明朝" w:eastAsia="ＭＳ 明朝" w:hAnsi="ＭＳ 明朝"/>
                <w:sz w:val="24"/>
                <w:szCs w:val="24"/>
              </w:rPr>
            </w:pP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1B68DD">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AA3FF4" w:rsidRDefault="006114D0" w:rsidP="00E93B1E">
            <w:pPr>
              <w:rPr>
                <w:rFonts w:ascii="ＭＳ 明朝" w:eastAsia="ＭＳ 明朝" w:hAnsi="ＭＳ 明朝"/>
                <w:sz w:val="24"/>
                <w:szCs w:val="24"/>
              </w:rPr>
            </w:pP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bookmarkStart w:id="0" w:name="_GoBack"/>
            <w:bookmarkEnd w:id="0"/>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E725D"/>
    <w:rsid w:val="000F3DD1"/>
    <w:rsid w:val="00121CE6"/>
    <w:rsid w:val="00192FB5"/>
    <w:rsid w:val="001B3A77"/>
    <w:rsid w:val="001B68DD"/>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335A4A"/>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8C5F-A766-4E3A-AF08-62D35448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42C84C00</Template>
  <TotalTime>600</TotalTime>
  <Pages>3</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鈴木　直樹</cp:lastModifiedBy>
  <cp:revision>22</cp:revision>
  <cp:lastPrinted>2020-06-18T07:27:00Z</cp:lastPrinted>
  <dcterms:created xsi:type="dcterms:W3CDTF">2020-06-03T08:11:00Z</dcterms:created>
  <dcterms:modified xsi:type="dcterms:W3CDTF">2020-08-31T02:06:00Z</dcterms:modified>
</cp:coreProperties>
</file>