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3F" w:rsidRDefault="00EB78D8" w:rsidP="0010133F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</w:t>
      </w:r>
      <w:r w:rsidR="0010133F">
        <w:rPr>
          <w:rFonts w:ascii="ＭＳ 明朝" w:hAnsi="ＭＳ 明朝" w:hint="eastAsia"/>
        </w:rPr>
        <w:t>号（第５条関係）</w:t>
      </w:r>
    </w:p>
    <w:p w:rsidR="00247EB0" w:rsidRDefault="008002A7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中間前金払</w:t>
      </w:r>
      <w:r w:rsidR="00EB78D8">
        <w:rPr>
          <w:rFonts w:ascii="ＭＳ 明朝" w:hAnsi="ＭＳ 明朝" w:hint="eastAsia"/>
        </w:rPr>
        <w:t>不</w:t>
      </w:r>
      <w:r>
        <w:rPr>
          <w:rFonts w:ascii="ＭＳ 明朝" w:hAnsi="ＭＳ 明朝" w:hint="eastAsia"/>
        </w:rPr>
        <w:t>認定調</w:t>
      </w:r>
      <w:r w:rsidR="0010133F">
        <w:rPr>
          <w:rFonts w:ascii="ＭＳ 明朝" w:hAnsi="ＭＳ 明朝" w:hint="eastAsia"/>
        </w:rPr>
        <w:t>書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pPr>
        <w:wordWrap w:val="0"/>
        <w:overflowPunct w:val="0"/>
        <w:autoSpaceDE w:val="0"/>
        <w:autoSpaceDN w:val="0"/>
        <w:adjustRightInd w:val="0"/>
        <w:ind w:right="420"/>
        <w:jc w:val="right"/>
      </w:pPr>
      <w:r>
        <w:rPr>
          <w:rFonts w:ascii="ＭＳ 明朝" w:hAnsi="ＭＳ 明朝"/>
        </w:rPr>
        <w:t>年　　月　　日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r>
        <w:rPr>
          <w:rFonts w:hint="eastAsia"/>
        </w:rPr>
        <w:t xml:space="preserve">　</w:t>
      </w:r>
      <w:r w:rsidR="008002A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様</w:t>
      </w:r>
    </w:p>
    <w:p w:rsidR="00247EB0" w:rsidRDefault="00247EB0">
      <w:bookmarkStart w:id="0" w:name="_GoBack"/>
      <w:bookmarkEnd w:id="0"/>
    </w:p>
    <w:p w:rsidR="008002A7" w:rsidRDefault="008002A7">
      <w:pPr>
        <w:wordWrap w:val="0"/>
        <w:ind w:right="-2" w:firstLineChars="2000" w:firstLine="4800"/>
        <w:rPr>
          <w:rFonts w:ascii="ＭＳ 明朝" w:hAnsi="ＭＳ 明朝"/>
        </w:rPr>
      </w:pPr>
    </w:p>
    <w:p w:rsidR="008002A7" w:rsidRDefault="008002A7">
      <w:pPr>
        <w:wordWrap w:val="0"/>
        <w:ind w:right="-2" w:firstLineChars="2000" w:firstLine="4800"/>
        <w:rPr>
          <w:rFonts w:ascii="ＭＳ 明朝" w:hAnsi="ＭＳ 明朝"/>
        </w:rPr>
      </w:pPr>
    </w:p>
    <w:p w:rsidR="00247EB0" w:rsidRDefault="008002A7" w:rsidP="008002A7">
      <w:pPr>
        <w:wordWrap w:val="0"/>
        <w:ind w:right="-2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清水町長　　　　　　　　　　</w:t>
      </w:r>
      <w:r w:rsidR="0010133F">
        <w:rPr>
          <w:rFonts w:ascii="ＭＳ 明朝" w:hAnsi="ＭＳ 明朝" w:hint="eastAsia"/>
        </w:rPr>
        <w:t xml:space="preserve">　㊞</w:t>
      </w:r>
      <w:r w:rsidR="0010133F">
        <w:rPr>
          <w:rFonts w:hint="eastAsia"/>
        </w:rPr>
        <w:t xml:space="preserve">　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8002A7">
      <w:pPr>
        <w:autoSpaceDE w:val="0"/>
        <w:autoSpaceDN w:val="0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下記</w:t>
      </w:r>
      <w:r w:rsidR="0010133F">
        <w:rPr>
          <w:rFonts w:ascii="ＭＳ 明朝" w:hAnsi="ＭＳ 明朝" w:hint="eastAsia"/>
        </w:rPr>
        <w:t>の工事について、</w:t>
      </w:r>
      <w:r>
        <w:rPr>
          <w:rFonts w:ascii="ＭＳ 明朝" w:hAnsi="ＭＳ 明朝" w:hint="eastAsia"/>
        </w:rPr>
        <w:t>その進捗を調査したところ、中間前払</w:t>
      </w:r>
      <w:r w:rsidR="0010133F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することができる</w:t>
      </w:r>
      <w:r w:rsidR="0010133F">
        <w:rPr>
          <w:rFonts w:ascii="ＭＳ 明朝" w:hAnsi="ＭＳ 明朝" w:hint="eastAsia"/>
        </w:rPr>
        <w:t>要件を</w:t>
      </w:r>
      <w:r w:rsidR="00EB78D8">
        <w:rPr>
          <w:rFonts w:ascii="ＭＳ 明朝" w:hAnsi="ＭＳ 明朝" w:hint="eastAsia"/>
        </w:rPr>
        <w:t>満たしていないので認定できません</w:t>
      </w:r>
      <w:r w:rsidR="0010133F">
        <w:rPr>
          <w:rFonts w:ascii="ＭＳ 明朝" w:hAnsi="ＭＳ 明朝" w:hint="eastAsia"/>
        </w:rPr>
        <w:t>。</w:t>
      </w:r>
    </w:p>
    <w:p w:rsidR="00AC1FB6" w:rsidRDefault="00AC1FB6">
      <w:pPr>
        <w:autoSpaceDE w:val="0"/>
        <w:autoSpaceDN w:val="0"/>
        <w:ind w:left="240" w:hangingChars="100" w:hanging="240"/>
        <w:rPr>
          <w:rFonts w:ascii="ＭＳ 明朝" w:hAnsi="ＭＳ 明朝"/>
        </w:rPr>
      </w:pPr>
    </w:p>
    <w:p w:rsidR="00AC1FB6" w:rsidRDefault="00AC1FB6" w:rsidP="00AC1FB6">
      <w:pPr>
        <w:autoSpaceDE w:val="0"/>
        <w:autoSpaceDN w:val="0"/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AC1FB6" w:rsidRDefault="00AC1FB6" w:rsidP="00AC1FB6">
      <w:pPr>
        <w:autoSpaceDE w:val="0"/>
        <w:autoSpaceDN w:val="0"/>
        <w:ind w:left="240" w:hangingChars="100" w:hanging="240"/>
        <w:jc w:val="center"/>
        <w:rPr>
          <w:rFonts w:ascii="ＭＳ 明朝" w:hAnsi="ＭＳ 明朝"/>
        </w:rPr>
      </w:pP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230"/>
      </w:tblGrid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002A7">
              <w:rPr>
                <w:rFonts w:ascii="ＭＳ 明朝" w:hAnsi="ＭＳ 明朝" w:hint="eastAsia"/>
                <w:spacing w:val="30"/>
                <w:kern w:val="0"/>
                <w:fitText w:val="1205" w:id="1"/>
              </w:rPr>
              <w:t>工事場所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工　　　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月　日から　　　年　月　日まで</w:t>
            </w: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請負代金額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摘　　　要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247EB0" w:rsidRDefault="0010133F" w:rsidP="00BF1E40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  <w:kern w:val="0"/>
        </w:rPr>
        <w:t xml:space="preserve">　</w:t>
      </w:r>
    </w:p>
    <w:p w:rsidR="00247EB0" w:rsidRDefault="00247EB0"/>
    <w:sectPr w:rsidR="00247EB0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F1" w:rsidRDefault="0010133F">
      <w:r>
        <w:separator/>
      </w:r>
    </w:p>
  </w:endnote>
  <w:endnote w:type="continuationSeparator" w:id="0">
    <w:p w:rsidR="00D336F1" w:rsidRDefault="0010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F1" w:rsidRDefault="0010133F">
      <w:r>
        <w:separator/>
      </w:r>
    </w:p>
  </w:footnote>
  <w:footnote w:type="continuationSeparator" w:id="0">
    <w:p w:rsidR="00D336F1" w:rsidRDefault="0010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7EB0"/>
    <w:rsid w:val="0010133F"/>
    <w:rsid w:val="001F70BE"/>
    <w:rsid w:val="00247EB0"/>
    <w:rsid w:val="008002A7"/>
    <w:rsid w:val="00AC1FB6"/>
    <w:rsid w:val="00BF1E40"/>
    <w:rsid w:val="00D336F1"/>
    <w:rsid w:val="00EB78D8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1FB6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C1FB6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C1FB6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C1FB6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1FB6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C1FB6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C1FB6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C1FB6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4EE82B13</Template>
  <TotalTime>26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</dc:creator>
  <cp:lastModifiedBy>杉山　克憲</cp:lastModifiedBy>
  <cp:revision>9</cp:revision>
  <dcterms:created xsi:type="dcterms:W3CDTF">2017-01-06T10:47:00Z</dcterms:created>
  <dcterms:modified xsi:type="dcterms:W3CDTF">2018-09-07T05:19:00Z</dcterms:modified>
</cp:coreProperties>
</file>