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4D" w:rsidRPr="00BF3DF2" w:rsidRDefault="00C853A4" w:rsidP="00D3163C">
      <w:pPr>
        <w:spacing w:line="400" w:lineRule="exact"/>
        <w:jc w:val="center"/>
        <w:rPr>
          <w:rFonts w:asciiTheme="minorEastAsia" w:eastAsiaTheme="minorEastAsia" w:hAnsiTheme="minorEastAsia"/>
          <w:sz w:val="26"/>
          <w:szCs w:val="26"/>
        </w:rPr>
      </w:pPr>
      <w:r w:rsidRPr="00BF3DF2">
        <w:rPr>
          <w:rFonts w:asciiTheme="minorEastAsia" w:eastAsiaTheme="minorEastAsia" w:hAnsiTheme="minorEastAsia" w:hint="eastAsia"/>
          <w:spacing w:val="15"/>
          <w:kern w:val="0"/>
          <w:sz w:val="26"/>
          <w:szCs w:val="26"/>
        </w:rPr>
        <w:t>自動販売機設置場所有償貸付</w:t>
      </w:r>
      <w:r w:rsidR="00540E9D" w:rsidRPr="00BF3DF2">
        <w:rPr>
          <w:rFonts w:asciiTheme="minorEastAsia" w:eastAsiaTheme="minorEastAsia" w:hAnsiTheme="minorEastAsia" w:hint="eastAsia"/>
          <w:spacing w:val="15"/>
          <w:kern w:val="0"/>
          <w:sz w:val="26"/>
          <w:szCs w:val="26"/>
        </w:rPr>
        <w:t>契約書</w:t>
      </w:r>
      <w:r w:rsidR="00EA1FF2">
        <w:rPr>
          <w:rFonts w:asciiTheme="minorEastAsia" w:eastAsiaTheme="minorEastAsia" w:hAnsiTheme="minorEastAsia" w:hint="eastAsia"/>
          <w:spacing w:val="15"/>
          <w:kern w:val="0"/>
          <w:sz w:val="26"/>
          <w:szCs w:val="26"/>
        </w:rPr>
        <w:t>（案）</w:t>
      </w:r>
    </w:p>
    <w:p w:rsidR="0003504D" w:rsidRPr="00BF3DF2" w:rsidRDefault="0003504D" w:rsidP="00D3163C">
      <w:pPr>
        <w:spacing w:line="400" w:lineRule="exact"/>
        <w:rPr>
          <w:rFonts w:asciiTheme="minorEastAsia" w:eastAsiaTheme="minorEastAsia" w:hAnsiTheme="minorEastAsia"/>
        </w:rPr>
      </w:pPr>
    </w:p>
    <w:p w:rsidR="009A114F" w:rsidRPr="00BF3DF2" w:rsidRDefault="003C0EC8" w:rsidP="00D3163C">
      <w:pPr>
        <w:spacing w:line="400" w:lineRule="exact"/>
        <w:rPr>
          <w:rFonts w:asciiTheme="minorEastAsia" w:eastAsiaTheme="minorEastAsia" w:hAnsiTheme="minorEastAsia"/>
        </w:rPr>
      </w:pPr>
      <w:r w:rsidRPr="00BF3DF2">
        <w:rPr>
          <w:rFonts w:asciiTheme="minorEastAsia" w:eastAsiaTheme="minorEastAsia" w:hAnsiTheme="minorEastAsia" w:hint="eastAsia"/>
        </w:rPr>
        <w:t>１</w:t>
      </w:r>
      <w:r w:rsidR="0003504D" w:rsidRPr="00BF3DF2">
        <w:rPr>
          <w:rFonts w:asciiTheme="minorEastAsia" w:eastAsiaTheme="minorEastAsia" w:hAnsiTheme="minorEastAsia" w:hint="eastAsia"/>
        </w:rPr>
        <w:t xml:space="preserve">　</w:t>
      </w:r>
      <w:r w:rsidR="009A114F" w:rsidRPr="00BF3DF2">
        <w:rPr>
          <w:rFonts w:asciiTheme="minorEastAsia" w:eastAsiaTheme="minorEastAsia" w:hAnsiTheme="minorEastAsia" w:hint="eastAsia"/>
          <w:spacing w:val="330"/>
          <w:kern w:val="0"/>
          <w:fitText w:val="1100" w:id="1197641216"/>
        </w:rPr>
        <w:t>件</w:t>
      </w:r>
      <w:r w:rsidR="009A114F" w:rsidRPr="00BF3DF2">
        <w:rPr>
          <w:rFonts w:asciiTheme="minorEastAsia" w:eastAsiaTheme="minorEastAsia" w:hAnsiTheme="minorEastAsia" w:hint="eastAsia"/>
          <w:kern w:val="0"/>
          <w:fitText w:val="1100" w:id="1197641216"/>
        </w:rPr>
        <w:t>名</w:t>
      </w:r>
      <w:r w:rsidR="009E03E0">
        <w:rPr>
          <w:rFonts w:asciiTheme="minorEastAsia" w:eastAsiaTheme="minorEastAsia" w:hAnsiTheme="minorEastAsia" w:hint="eastAsia"/>
        </w:rPr>
        <w:t xml:space="preserve">　　平成29</w:t>
      </w:r>
      <w:r w:rsidR="009A114F" w:rsidRPr="00BF3DF2">
        <w:rPr>
          <w:rFonts w:asciiTheme="minorEastAsia" w:eastAsiaTheme="minorEastAsia" w:hAnsiTheme="minorEastAsia" w:hint="eastAsia"/>
        </w:rPr>
        <w:t>年度</w:t>
      </w:r>
      <w:r w:rsidR="009E03E0">
        <w:rPr>
          <w:rFonts w:asciiTheme="minorEastAsia" w:eastAsiaTheme="minorEastAsia" w:hAnsiTheme="minorEastAsia" w:hint="eastAsia"/>
        </w:rPr>
        <w:t xml:space="preserve">　清水町</w:t>
      </w:r>
      <w:r w:rsidR="00866028">
        <w:rPr>
          <w:rFonts w:asciiTheme="minorEastAsia" w:eastAsiaTheme="minorEastAsia" w:hAnsiTheme="minorEastAsia" w:hint="eastAsia"/>
        </w:rPr>
        <w:t>飲料用</w:t>
      </w:r>
      <w:r w:rsidR="009A114F" w:rsidRPr="00BF3DF2">
        <w:rPr>
          <w:rFonts w:asciiTheme="minorEastAsia" w:eastAsiaTheme="minorEastAsia" w:hAnsiTheme="minorEastAsia" w:hint="eastAsia"/>
        </w:rPr>
        <w:t>自動販売機設置場所貸付</w:t>
      </w:r>
    </w:p>
    <w:p w:rsidR="0003504D" w:rsidRPr="00BF3DF2" w:rsidRDefault="009A114F" w:rsidP="00D3163C">
      <w:pPr>
        <w:spacing w:line="400" w:lineRule="exact"/>
        <w:rPr>
          <w:rFonts w:asciiTheme="minorEastAsia" w:eastAsiaTheme="minorEastAsia" w:hAnsiTheme="minorEastAsia"/>
        </w:rPr>
      </w:pPr>
      <w:r w:rsidRPr="00BF3DF2">
        <w:rPr>
          <w:rFonts w:asciiTheme="minorEastAsia" w:eastAsiaTheme="minorEastAsia" w:hAnsiTheme="minorEastAsia" w:hint="eastAsia"/>
        </w:rPr>
        <w:t xml:space="preserve">　　　　　　　　　</w:t>
      </w:r>
      <w:r w:rsidR="00653E10" w:rsidRPr="00BF3DF2">
        <w:rPr>
          <w:rFonts w:asciiTheme="minorEastAsia" w:eastAsiaTheme="minorEastAsia" w:hAnsiTheme="minorEastAsia" w:hint="eastAsia"/>
        </w:rPr>
        <w:t>物件</w:t>
      </w:r>
      <w:r w:rsidR="009E03E0">
        <w:rPr>
          <w:rFonts w:asciiTheme="minorEastAsia" w:eastAsiaTheme="minorEastAsia" w:hAnsiTheme="minorEastAsia" w:hint="eastAsia"/>
        </w:rPr>
        <w:t>番号　29</w:t>
      </w:r>
      <w:r w:rsidR="0018564C" w:rsidRPr="00BF3DF2">
        <w:rPr>
          <w:rFonts w:asciiTheme="minorEastAsia" w:eastAsiaTheme="minorEastAsia" w:hAnsiTheme="minorEastAsia" w:hint="eastAsia"/>
        </w:rPr>
        <w:t>－</w:t>
      </w:r>
      <w:r w:rsidR="009E03E0">
        <w:rPr>
          <w:rFonts w:asciiTheme="minorEastAsia" w:eastAsiaTheme="minorEastAsia" w:hAnsiTheme="minorEastAsia" w:hint="eastAsia"/>
        </w:rPr>
        <w:t>１</w:t>
      </w:r>
      <w:r w:rsidR="00501B86" w:rsidRPr="00BF3DF2">
        <w:rPr>
          <w:rFonts w:asciiTheme="minorEastAsia" w:eastAsiaTheme="minorEastAsia" w:hAnsiTheme="minorEastAsia" w:hint="eastAsia"/>
          <w:spacing w:val="2"/>
          <w:kern w:val="0"/>
        </w:rPr>
        <w:t xml:space="preserve">　　</w:t>
      </w:r>
    </w:p>
    <w:p w:rsidR="0003504D" w:rsidRPr="00BF3DF2" w:rsidRDefault="003C0EC8" w:rsidP="00D3163C">
      <w:pPr>
        <w:spacing w:line="400" w:lineRule="exact"/>
        <w:jc w:val="left"/>
        <w:rPr>
          <w:rFonts w:asciiTheme="minorEastAsia" w:eastAsiaTheme="minorEastAsia" w:hAnsiTheme="minorEastAsia"/>
        </w:rPr>
      </w:pPr>
      <w:r w:rsidRPr="00BF3DF2">
        <w:rPr>
          <w:rFonts w:asciiTheme="minorEastAsia" w:eastAsiaTheme="minorEastAsia" w:hAnsiTheme="minorEastAsia" w:hint="eastAsia"/>
        </w:rPr>
        <w:t>２</w:t>
      </w:r>
      <w:r w:rsidR="0003504D" w:rsidRPr="00BF3DF2">
        <w:rPr>
          <w:rFonts w:asciiTheme="minorEastAsia" w:eastAsiaTheme="minorEastAsia" w:hAnsiTheme="minorEastAsia" w:hint="eastAsia"/>
        </w:rPr>
        <w:t xml:space="preserve">　</w:t>
      </w:r>
      <w:r w:rsidR="00761733" w:rsidRPr="00BF3DF2">
        <w:rPr>
          <w:rFonts w:asciiTheme="minorEastAsia" w:eastAsiaTheme="minorEastAsia" w:hAnsiTheme="minorEastAsia" w:hint="eastAsia"/>
          <w:spacing w:val="36"/>
          <w:kern w:val="0"/>
          <w:fitText w:val="1100" w:id="1197641217"/>
        </w:rPr>
        <w:t>貸付物</w:t>
      </w:r>
      <w:r w:rsidR="00761733" w:rsidRPr="00BF3DF2">
        <w:rPr>
          <w:rFonts w:asciiTheme="minorEastAsia" w:eastAsiaTheme="minorEastAsia" w:hAnsiTheme="minorEastAsia" w:hint="eastAsia"/>
          <w:spacing w:val="2"/>
          <w:kern w:val="0"/>
          <w:fitText w:val="1100" w:id="1197641217"/>
        </w:rPr>
        <w:t>件</w:t>
      </w:r>
      <w:r w:rsidR="009A114F" w:rsidRPr="00BF3DF2">
        <w:rPr>
          <w:rFonts w:asciiTheme="minorEastAsia" w:eastAsiaTheme="minorEastAsia" w:hAnsiTheme="minorEastAsia" w:hint="eastAsia"/>
          <w:spacing w:val="73"/>
          <w:kern w:val="0"/>
        </w:rPr>
        <w:t xml:space="preserve">　</w:t>
      </w:r>
      <w:r w:rsidR="00276B87" w:rsidRPr="00BF3DF2">
        <w:rPr>
          <w:rFonts w:asciiTheme="minorEastAsia" w:eastAsiaTheme="minorEastAsia" w:hAnsiTheme="minorEastAsia" w:hint="eastAsia"/>
        </w:rPr>
        <w:t xml:space="preserve"> </w:t>
      </w:r>
      <w:r w:rsidR="001D2F94">
        <w:rPr>
          <w:rFonts w:asciiTheme="minorEastAsia" w:eastAsiaTheme="minorEastAsia" w:hAnsiTheme="minorEastAsia" w:hint="eastAsia"/>
        </w:rPr>
        <w:t>場所　清水町役場本館</w:t>
      </w:r>
      <w:r w:rsidR="009E03E0">
        <w:rPr>
          <w:rFonts w:asciiTheme="minorEastAsia" w:eastAsiaTheme="minorEastAsia" w:hAnsiTheme="minorEastAsia" w:hint="eastAsia"/>
        </w:rPr>
        <w:t>１階</w:t>
      </w:r>
      <w:r w:rsidR="000662B2" w:rsidRPr="00BF3DF2">
        <w:rPr>
          <w:rFonts w:asciiTheme="minorEastAsia" w:eastAsiaTheme="minorEastAsia" w:hAnsiTheme="minorEastAsia" w:hint="eastAsia"/>
        </w:rPr>
        <w:t xml:space="preserve">　</w:t>
      </w:r>
      <w:r w:rsidR="0029511C" w:rsidRPr="00BF3DF2">
        <w:rPr>
          <w:rFonts w:asciiTheme="minorEastAsia" w:eastAsiaTheme="minorEastAsia" w:hAnsiTheme="minorEastAsia" w:hint="eastAsia"/>
        </w:rPr>
        <w:t xml:space="preserve"> （</w:t>
      </w:r>
      <w:r w:rsidR="00276B87" w:rsidRPr="00BF3DF2">
        <w:rPr>
          <w:rFonts w:asciiTheme="minorEastAsia" w:eastAsiaTheme="minorEastAsia" w:hAnsiTheme="minorEastAsia" w:hint="eastAsia"/>
        </w:rPr>
        <w:t>別表</w:t>
      </w:r>
      <w:r w:rsidR="0029511C" w:rsidRPr="00BF3DF2">
        <w:rPr>
          <w:rFonts w:asciiTheme="minorEastAsia" w:eastAsiaTheme="minorEastAsia" w:hAnsiTheme="minorEastAsia" w:hint="eastAsia"/>
        </w:rPr>
        <w:t>第1</w:t>
      </w:r>
      <w:r w:rsidR="00276B87" w:rsidRPr="00BF3DF2">
        <w:rPr>
          <w:rFonts w:asciiTheme="minorEastAsia" w:eastAsiaTheme="minorEastAsia" w:hAnsiTheme="minorEastAsia" w:hint="eastAsia"/>
        </w:rPr>
        <w:t>のとおり）</w:t>
      </w:r>
    </w:p>
    <w:p w:rsidR="0003504D" w:rsidRPr="00BF3DF2" w:rsidRDefault="003C0EC8" w:rsidP="00D3163C">
      <w:pPr>
        <w:spacing w:line="400" w:lineRule="exact"/>
        <w:rPr>
          <w:rFonts w:asciiTheme="minorEastAsia" w:eastAsiaTheme="minorEastAsia" w:hAnsiTheme="minorEastAsia"/>
        </w:rPr>
      </w:pPr>
      <w:r w:rsidRPr="00BF3DF2">
        <w:rPr>
          <w:rFonts w:asciiTheme="minorEastAsia" w:eastAsiaTheme="minorEastAsia" w:hAnsiTheme="minorEastAsia" w:hint="eastAsia"/>
        </w:rPr>
        <w:t>３</w:t>
      </w:r>
      <w:r w:rsidR="0003504D" w:rsidRPr="00BF3DF2">
        <w:rPr>
          <w:rFonts w:asciiTheme="minorEastAsia" w:eastAsiaTheme="minorEastAsia" w:hAnsiTheme="minorEastAsia" w:hint="eastAsia"/>
        </w:rPr>
        <w:t xml:space="preserve">　</w:t>
      </w:r>
      <w:r w:rsidR="00C32A51" w:rsidRPr="00BF3DF2">
        <w:rPr>
          <w:rFonts w:asciiTheme="minorEastAsia" w:eastAsiaTheme="minorEastAsia" w:hAnsiTheme="minorEastAsia" w:hint="eastAsia"/>
          <w:spacing w:val="36"/>
          <w:kern w:val="0"/>
          <w:fitText w:val="1100" w:id="1197641218"/>
        </w:rPr>
        <w:t>契約金</w:t>
      </w:r>
      <w:r w:rsidR="00540E9D" w:rsidRPr="00BF3DF2">
        <w:rPr>
          <w:rFonts w:asciiTheme="minorEastAsia" w:eastAsiaTheme="minorEastAsia" w:hAnsiTheme="minorEastAsia" w:hint="eastAsia"/>
          <w:spacing w:val="2"/>
          <w:kern w:val="0"/>
          <w:fitText w:val="1100" w:id="1197641218"/>
        </w:rPr>
        <w:t>額</w:t>
      </w:r>
      <w:r w:rsidR="00E64852" w:rsidRPr="00BF3DF2">
        <w:rPr>
          <w:rFonts w:asciiTheme="minorEastAsia" w:eastAsiaTheme="minorEastAsia" w:hAnsiTheme="minorEastAsia" w:hint="eastAsia"/>
        </w:rPr>
        <w:t xml:space="preserve">　　</w:t>
      </w:r>
      <w:r w:rsidR="00E64852" w:rsidRPr="00BF3DF2">
        <w:rPr>
          <w:rFonts w:asciiTheme="minorEastAsia" w:eastAsiaTheme="minorEastAsia" w:hAnsiTheme="minorEastAsia" w:hint="eastAsia"/>
          <w:u w:val="single"/>
        </w:rPr>
        <w:t>月額</w:t>
      </w:r>
      <w:r w:rsidR="009A114F" w:rsidRPr="00BF3DF2">
        <w:rPr>
          <w:rFonts w:asciiTheme="minorEastAsia" w:eastAsiaTheme="minorEastAsia" w:hAnsiTheme="minorEastAsia" w:hint="eastAsia"/>
          <w:u w:val="single"/>
        </w:rPr>
        <w:t xml:space="preserve">　</w:t>
      </w:r>
      <w:r w:rsidR="000662B2" w:rsidRPr="00BF3DF2">
        <w:rPr>
          <w:rFonts w:asciiTheme="minorEastAsia" w:eastAsiaTheme="minorEastAsia" w:hAnsiTheme="minorEastAsia" w:hint="eastAsia"/>
          <w:u w:val="single"/>
        </w:rPr>
        <w:t>￥</w:t>
      </w:r>
      <w:r w:rsidR="00540E9D" w:rsidRPr="00BF3DF2">
        <w:rPr>
          <w:rFonts w:asciiTheme="minorEastAsia" w:eastAsiaTheme="minorEastAsia" w:hAnsiTheme="minorEastAsia" w:hint="eastAsia"/>
          <w:u w:val="single"/>
        </w:rPr>
        <w:t>〇〇〇</w:t>
      </w:r>
      <w:r w:rsidR="000662B2" w:rsidRPr="00BF3DF2">
        <w:rPr>
          <w:rFonts w:asciiTheme="minorEastAsia" w:eastAsiaTheme="minorEastAsia" w:hAnsiTheme="minorEastAsia" w:hint="eastAsia"/>
          <w:u w:val="single"/>
        </w:rPr>
        <w:t>,</w:t>
      </w:r>
      <w:r w:rsidR="00540E9D" w:rsidRPr="00BF3DF2">
        <w:rPr>
          <w:rFonts w:asciiTheme="minorEastAsia" w:eastAsiaTheme="minorEastAsia" w:hAnsiTheme="minorEastAsia" w:hint="eastAsia"/>
          <w:u w:val="single"/>
        </w:rPr>
        <w:t>〇〇〇－</w:t>
      </w:r>
    </w:p>
    <w:p w:rsidR="0003504D" w:rsidRPr="00BF3DF2" w:rsidRDefault="0003504D" w:rsidP="00D3163C">
      <w:pPr>
        <w:spacing w:line="400" w:lineRule="exact"/>
        <w:ind w:firstLineChars="200" w:firstLine="440"/>
        <w:rPr>
          <w:rFonts w:asciiTheme="minorEastAsia" w:eastAsiaTheme="minorEastAsia" w:hAnsiTheme="minorEastAsia"/>
        </w:rPr>
      </w:pPr>
      <w:r w:rsidRPr="00BF3DF2">
        <w:rPr>
          <w:rFonts w:asciiTheme="minorEastAsia" w:eastAsiaTheme="minorEastAsia" w:hAnsiTheme="minorEastAsia" w:hint="eastAsia"/>
        </w:rPr>
        <w:t>うち取引に係る消費税及び地方消費税の額</w:t>
      </w:r>
      <w:r w:rsidR="00DA57A4" w:rsidRPr="00BF3DF2">
        <w:rPr>
          <w:rFonts w:asciiTheme="minorEastAsia" w:eastAsiaTheme="minorEastAsia" w:hAnsiTheme="minorEastAsia" w:hint="eastAsia"/>
        </w:rPr>
        <w:t xml:space="preserve"> </w:t>
      </w:r>
      <w:r w:rsidR="000662B2" w:rsidRPr="00BF3DF2">
        <w:rPr>
          <w:rFonts w:asciiTheme="minorEastAsia" w:eastAsiaTheme="minorEastAsia" w:hAnsiTheme="minorEastAsia" w:hint="eastAsia"/>
        </w:rPr>
        <w:t xml:space="preserve">　</w:t>
      </w:r>
      <w:r w:rsidR="000662B2" w:rsidRPr="00BF3DF2">
        <w:rPr>
          <w:rFonts w:asciiTheme="minorEastAsia" w:eastAsiaTheme="minorEastAsia" w:hAnsiTheme="minorEastAsia" w:hint="eastAsia"/>
          <w:u w:val="single"/>
        </w:rPr>
        <w:t>￥</w:t>
      </w:r>
      <w:r w:rsidR="00540E9D" w:rsidRPr="00BF3DF2">
        <w:rPr>
          <w:rFonts w:asciiTheme="minorEastAsia" w:eastAsiaTheme="minorEastAsia" w:hAnsiTheme="minorEastAsia" w:hint="eastAsia"/>
          <w:u w:val="single"/>
        </w:rPr>
        <w:t>〇〇</w:t>
      </w:r>
      <w:r w:rsidR="000662B2" w:rsidRPr="00BF3DF2">
        <w:rPr>
          <w:rFonts w:asciiTheme="minorEastAsia" w:eastAsiaTheme="minorEastAsia" w:hAnsiTheme="minorEastAsia" w:hint="eastAsia"/>
          <w:u w:val="single"/>
        </w:rPr>
        <w:t>，</w:t>
      </w:r>
      <w:r w:rsidR="00540E9D" w:rsidRPr="00BF3DF2">
        <w:rPr>
          <w:rFonts w:asciiTheme="minorEastAsia" w:eastAsiaTheme="minorEastAsia" w:hAnsiTheme="minorEastAsia" w:hint="eastAsia"/>
          <w:u w:val="single"/>
        </w:rPr>
        <w:t>〇〇〇－</w:t>
      </w:r>
    </w:p>
    <w:p w:rsidR="009A114F" w:rsidRPr="00BF3DF2" w:rsidRDefault="003C0EC8" w:rsidP="00D3163C">
      <w:pPr>
        <w:tabs>
          <w:tab w:val="left" w:pos="3190"/>
        </w:tabs>
        <w:spacing w:line="400" w:lineRule="exact"/>
        <w:rPr>
          <w:rFonts w:asciiTheme="minorEastAsia" w:eastAsiaTheme="minorEastAsia" w:hAnsiTheme="minorEastAsia"/>
        </w:rPr>
      </w:pPr>
      <w:r w:rsidRPr="00BF3DF2">
        <w:rPr>
          <w:rFonts w:asciiTheme="minorEastAsia" w:eastAsiaTheme="minorEastAsia" w:hAnsiTheme="minorEastAsia" w:hint="eastAsia"/>
        </w:rPr>
        <w:t>４</w:t>
      </w:r>
      <w:r w:rsidR="0003504D" w:rsidRPr="00BF3DF2">
        <w:rPr>
          <w:rFonts w:asciiTheme="minorEastAsia" w:eastAsiaTheme="minorEastAsia" w:hAnsiTheme="minorEastAsia" w:hint="eastAsia"/>
        </w:rPr>
        <w:t xml:space="preserve">　</w:t>
      </w:r>
      <w:r w:rsidR="00761733" w:rsidRPr="00BF3DF2">
        <w:rPr>
          <w:rFonts w:asciiTheme="minorEastAsia" w:eastAsiaTheme="minorEastAsia" w:hAnsiTheme="minorEastAsia" w:hint="eastAsia"/>
          <w:spacing w:val="36"/>
          <w:kern w:val="0"/>
          <w:fitText w:val="1100" w:id="1197641219"/>
        </w:rPr>
        <w:t>履行期</w:t>
      </w:r>
      <w:r w:rsidR="00761733" w:rsidRPr="00BF3DF2">
        <w:rPr>
          <w:rFonts w:asciiTheme="minorEastAsia" w:eastAsiaTheme="minorEastAsia" w:hAnsiTheme="minorEastAsia" w:hint="eastAsia"/>
          <w:spacing w:val="2"/>
          <w:kern w:val="0"/>
          <w:fitText w:val="1100" w:id="1197641219"/>
        </w:rPr>
        <w:t>間</w:t>
      </w:r>
      <w:r w:rsidR="009A114F" w:rsidRPr="00BF3DF2">
        <w:rPr>
          <w:rFonts w:asciiTheme="minorEastAsia" w:eastAsiaTheme="minorEastAsia" w:hAnsiTheme="minorEastAsia" w:hint="eastAsia"/>
        </w:rPr>
        <w:t xml:space="preserve">　　</w:t>
      </w:r>
      <w:r w:rsidR="00501B86" w:rsidRPr="00BF3DF2">
        <w:rPr>
          <w:rFonts w:asciiTheme="minorEastAsia" w:eastAsiaTheme="minorEastAsia" w:hAnsiTheme="minorEastAsia" w:hint="eastAsia"/>
        </w:rPr>
        <w:t>平成</w:t>
      </w:r>
      <w:r w:rsidR="00350EF6">
        <w:rPr>
          <w:rFonts w:asciiTheme="minorEastAsia" w:eastAsiaTheme="minorEastAsia" w:hAnsiTheme="minorEastAsia" w:hint="eastAsia"/>
        </w:rPr>
        <w:t xml:space="preserve">30年　　月　　</w:t>
      </w:r>
      <w:r w:rsidR="0003504D" w:rsidRPr="00BF3DF2">
        <w:rPr>
          <w:rFonts w:asciiTheme="minorEastAsia" w:eastAsiaTheme="minorEastAsia" w:hAnsiTheme="minorEastAsia" w:hint="eastAsia"/>
        </w:rPr>
        <w:t>日</w:t>
      </w:r>
      <w:r w:rsidR="009A114F" w:rsidRPr="00BF3DF2">
        <w:rPr>
          <w:rFonts w:asciiTheme="minorEastAsia" w:eastAsiaTheme="minorEastAsia" w:hAnsiTheme="minorEastAsia" w:hint="eastAsia"/>
        </w:rPr>
        <w:t xml:space="preserve">　から</w:t>
      </w:r>
    </w:p>
    <w:p w:rsidR="00761733" w:rsidRPr="00BF3DF2" w:rsidRDefault="003C0EC8" w:rsidP="00D3163C">
      <w:pPr>
        <w:tabs>
          <w:tab w:val="left" w:pos="3190"/>
        </w:tabs>
        <w:spacing w:line="400" w:lineRule="exact"/>
        <w:ind w:firstLineChars="150" w:firstLine="330"/>
        <w:rPr>
          <w:rFonts w:asciiTheme="minorEastAsia" w:eastAsiaTheme="minorEastAsia" w:hAnsiTheme="minorEastAsia"/>
        </w:rPr>
      </w:pPr>
      <w:r w:rsidRPr="00BF3DF2">
        <w:rPr>
          <w:rFonts w:asciiTheme="minorEastAsia" w:eastAsiaTheme="minorEastAsia" w:hAnsiTheme="minorEastAsia" w:hint="eastAsia"/>
          <w:kern w:val="0"/>
          <w:fitText w:val="1320" w:id="1209239553"/>
        </w:rPr>
        <w:t>（貸付期間）</w:t>
      </w:r>
      <w:r w:rsidRPr="00BF3DF2">
        <w:rPr>
          <w:rFonts w:asciiTheme="minorEastAsia" w:eastAsiaTheme="minorEastAsia" w:hAnsiTheme="minorEastAsia" w:hint="eastAsia"/>
          <w:kern w:val="0"/>
        </w:rPr>
        <w:t xml:space="preserve">　</w:t>
      </w:r>
      <w:r w:rsidR="000662B2" w:rsidRPr="00BF3DF2">
        <w:rPr>
          <w:rFonts w:asciiTheme="minorEastAsia" w:eastAsiaTheme="minorEastAsia" w:hAnsiTheme="minorEastAsia" w:hint="eastAsia"/>
          <w:kern w:val="0"/>
        </w:rPr>
        <w:t xml:space="preserve"> </w:t>
      </w:r>
      <w:r w:rsidR="00350EF6">
        <w:rPr>
          <w:rFonts w:asciiTheme="minorEastAsia" w:eastAsiaTheme="minorEastAsia" w:hAnsiTheme="minorEastAsia" w:hint="eastAsia"/>
        </w:rPr>
        <w:t>平成33</w:t>
      </w:r>
      <w:r w:rsidR="00E64852" w:rsidRPr="00BF3DF2">
        <w:rPr>
          <w:rFonts w:asciiTheme="minorEastAsia" w:eastAsiaTheme="minorEastAsia" w:hAnsiTheme="minorEastAsia" w:hint="eastAsia"/>
        </w:rPr>
        <w:t>年</w:t>
      </w:r>
      <w:r w:rsidR="00350EF6">
        <w:rPr>
          <w:rFonts w:asciiTheme="minorEastAsia" w:eastAsiaTheme="minorEastAsia" w:hAnsiTheme="minorEastAsia" w:hint="eastAsia"/>
        </w:rPr>
        <w:t xml:space="preserve">　　月　　</w:t>
      </w:r>
      <w:r w:rsidR="009A114F" w:rsidRPr="00BF3DF2">
        <w:rPr>
          <w:rFonts w:asciiTheme="minorEastAsia" w:eastAsiaTheme="minorEastAsia" w:hAnsiTheme="minorEastAsia" w:hint="eastAsia"/>
        </w:rPr>
        <w:t>日　まで</w:t>
      </w:r>
    </w:p>
    <w:p w:rsidR="0003504D" w:rsidRPr="00BF3DF2" w:rsidRDefault="003C0EC8" w:rsidP="00D3163C">
      <w:pPr>
        <w:tabs>
          <w:tab w:val="left" w:pos="3420"/>
        </w:tabs>
        <w:spacing w:line="400" w:lineRule="exact"/>
        <w:rPr>
          <w:rFonts w:asciiTheme="minorEastAsia" w:eastAsiaTheme="minorEastAsia" w:hAnsiTheme="minorEastAsia"/>
        </w:rPr>
      </w:pPr>
      <w:r w:rsidRPr="00BF3DF2">
        <w:rPr>
          <w:rFonts w:asciiTheme="minorEastAsia" w:eastAsiaTheme="minorEastAsia" w:hAnsiTheme="minorEastAsia" w:hint="eastAsia"/>
        </w:rPr>
        <w:t>５</w:t>
      </w:r>
      <w:r w:rsidR="00651583" w:rsidRPr="00BF3DF2">
        <w:rPr>
          <w:rFonts w:asciiTheme="minorEastAsia" w:eastAsiaTheme="minorEastAsia" w:hAnsiTheme="minorEastAsia" w:hint="eastAsia"/>
        </w:rPr>
        <w:t xml:space="preserve">　契約保証金</w:t>
      </w:r>
      <w:r w:rsidR="001771BE">
        <w:rPr>
          <w:rFonts w:asciiTheme="minorEastAsia" w:eastAsiaTheme="minorEastAsia" w:hAnsiTheme="minorEastAsia" w:hint="eastAsia"/>
        </w:rPr>
        <w:t xml:space="preserve">　　なし</w:t>
      </w:r>
    </w:p>
    <w:p w:rsidR="00651583" w:rsidRDefault="00A76D9B" w:rsidP="001771BE">
      <w:pPr>
        <w:tabs>
          <w:tab w:val="left" w:pos="3420"/>
        </w:tabs>
        <w:spacing w:line="400" w:lineRule="exact"/>
        <w:rPr>
          <w:rFonts w:asciiTheme="minorEastAsia" w:eastAsiaTheme="minorEastAsia" w:hAnsiTheme="minorEastAsia"/>
        </w:rPr>
      </w:pPr>
      <w:r w:rsidRPr="00BF3DF2">
        <w:rPr>
          <w:rFonts w:asciiTheme="minorEastAsia" w:eastAsiaTheme="minorEastAsia" w:hAnsiTheme="minorEastAsia" w:hint="eastAsia"/>
        </w:rPr>
        <w:t xml:space="preserve">　　</w:t>
      </w:r>
    </w:p>
    <w:p w:rsidR="001771BE" w:rsidRDefault="001771BE" w:rsidP="001771BE">
      <w:pPr>
        <w:tabs>
          <w:tab w:val="left" w:pos="3420"/>
        </w:tabs>
        <w:spacing w:line="400" w:lineRule="exact"/>
        <w:rPr>
          <w:rFonts w:asciiTheme="minorEastAsia" w:eastAsiaTheme="minorEastAsia" w:hAnsiTheme="minorEastAsia"/>
        </w:rPr>
      </w:pPr>
    </w:p>
    <w:p w:rsidR="001771BE" w:rsidRPr="00624620" w:rsidRDefault="001771BE" w:rsidP="001771BE">
      <w:pPr>
        <w:tabs>
          <w:tab w:val="left" w:pos="3420"/>
        </w:tabs>
        <w:spacing w:line="400" w:lineRule="exact"/>
        <w:rPr>
          <w:rFonts w:asciiTheme="minorEastAsia" w:eastAsiaTheme="minorEastAsia" w:hAnsiTheme="minorEastAsia"/>
          <w:color w:val="FF0000"/>
        </w:rPr>
      </w:pPr>
    </w:p>
    <w:p w:rsidR="0003504D" w:rsidRPr="00BF3DF2" w:rsidRDefault="0003504D" w:rsidP="00D3163C">
      <w:pPr>
        <w:tabs>
          <w:tab w:val="left" w:pos="3420"/>
        </w:tabs>
        <w:spacing w:line="400" w:lineRule="exact"/>
        <w:rPr>
          <w:rFonts w:asciiTheme="minorEastAsia" w:eastAsiaTheme="minorEastAsia" w:hAnsiTheme="minorEastAsia"/>
        </w:rPr>
      </w:pPr>
    </w:p>
    <w:p w:rsidR="00495F36" w:rsidRPr="00BF3DF2" w:rsidRDefault="00C853A4" w:rsidP="00D3163C">
      <w:pPr>
        <w:tabs>
          <w:tab w:val="left" w:pos="3420"/>
        </w:tabs>
        <w:spacing w:line="400" w:lineRule="exact"/>
        <w:rPr>
          <w:rFonts w:asciiTheme="minorEastAsia" w:eastAsiaTheme="minorEastAsia" w:hAnsiTheme="minorEastAsia"/>
        </w:rPr>
      </w:pPr>
      <w:r w:rsidRPr="00BF3DF2">
        <w:rPr>
          <w:rFonts w:asciiTheme="minorEastAsia" w:eastAsiaTheme="minorEastAsia" w:hAnsiTheme="minorEastAsia" w:hint="eastAsia"/>
        </w:rPr>
        <w:t xml:space="preserve">　上記の貸付</w:t>
      </w:r>
      <w:r w:rsidR="00624620">
        <w:rPr>
          <w:rFonts w:asciiTheme="minorEastAsia" w:eastAsiaTheme="minorEastAsia" w:hAnsiTheme="minorEastAsia" w:hint="eastAsia"/>
        </w:rPr>
        <w:t>契約について、貸付人　清水町</w:t>
      </w:r>
      <w:r w:rsidR="00E64852" w:rsidRPr="00BF3DF2">
        <w:rPr>
          <w:rFonts w:asciiTheme="minorEastAsia" w:eastAsiaTheme="minorEastAsia" w:hAnsiTheme="minorEastAsia" w:hint="eastAsia"/>
        </w:rPr>
        <w:t xml:space="preserve">　</w:t>
      </w:r>
      <w:r w:rsidR="00495F36" w:rsidRPr="00BF3DF2">
        <w:rPr>
          <w:rFonts w:asciiTheme="minorEastAsia" w:eastAsiaTheme="minorEastAsia" w:hAnsiTheme="minorEastAsia" w:hint="eastAsia"/>
        </w:rPr>
        <w:t>と借受人　　　　　　　　　　とは、次の条項により契約を締結し、信義に従って誠実にこれを履行するものとする。</w:t>
      </w:r>
    </w:p>
    <w:p w:rsidR="00495F36" w:rsidRPr="00BF3DF2" w:rsidRDefault="00495F36" w:rsidP="00D3163C">
      <w:pPr>
        <w:tabs>
          <w:tab w:val="left" w:pos="3420"/>
        </w:tabs>
        <w:spacing w:line="400" w:lineRule="exact"/>
        <w:rPr>
          <w:rFonts w:asciiTheme="minorEastAsia" w:eastAsiaTheme="minorEastAsia" w:hAnsiTheme="minorEastAsia"/>
        </w:rPr>
      </w:pPr>
      <w:r w:rsidRPr="00BF3DF2">
        <w:rPr>
          <w:rFonts w:asciiTheme="minorEastAsia" w:eastAsiaTheme="minorEastAsia" w:hAnsiTheme="minorEastAsia" w:hint="eastAsia"/>
        </w:rPr>
        <w:t xml:space="preserve">　本</w:t>
      </w:r>
      <w:r w:rsidR="00C716AA">
        <w:rPr>
          <w:rFonts w:asciiTheme="minorEastAsia" w:eastAsiaTheme="minorEastAsia" w:hAnsiTheme="minorEastAsia" w:hint="eastAsia"/>
        </w:rPr>
        <w:t>件契約の締結を証するため、契約書２通を作成し、両者記名押印の上</w:t>
      </w:r>
      <w:r w:rsidRPr="00BF3DF2">
        <w:rPr>
          <w:rFonts w:asciiTheme="minorEastAsia" w:eastAsiaTheme="minorEastAsia" w:hAnsiTheme="minorEastAsia" w:hint="eastAsia"/>
        </w:rPr>
        <w:t>、各自１通を保有する。</w:t>
      </w:r>
    </w:p>
    <w:p w:rsidR="00495F36" w:rsidRPr="00BF3DF2" w:rsidRDefault="00495F36" w:rsidP="00D3163C">
      <w:pPr>
        <w:tabs>
          <w:tab w:val="left" w:pos="3420"/>
        </w:tabs>
        <w:spacing w:line="400" w:lineRule="exact"/>
        <w:rPr>
          <w:rFonts w:asciiTheme="minorEastAsia" w:eastAsiaTheme="minorEastAsia" w:hAnsiTheme="minorEastAsia"/>
        </w:rPr>
      </w:pPr>
    </w:p>
    <w:p w:rsidR="0003504D" w:rsidRPr="00BF3DF2" w:rsidRDefault="0003504D" w:rsidP="00D3163C">
      <w:pPr>
        <w:tabs>
          <w:tab w:val="left" w:pos="3420"/>
        </w:tabs>
        <w:spacing w:line="400" w:lineRule="exact"/>
        <w:rPr>
          <w:rFonts w:asciiTheme="minorEastAsia" w:eastAsiaTheme="minorEastAsia" w:hAnsiTheme="minorEastAsia"/>
        </w:rPr>
      </w:pPr>
    </w:p>
    <w:p w:rsidR="0003504D" w:rsidRPr="00BF3DF2" w:rsidRDefault="00D74EFA" w:rsidP="00D3163C">
      <w:pPr>
        <w:spacing w:line="400" w:lineRule="exact"/>
        <w:ind w:left="216"/>
        <w:rPr>
          <w:rFonts w:asciiTheme="minorEastAsia" w:eastAsiaTheme="minorEastAsia" w:hAnsiTheme="minorEastAsia"/>
        </w:rPr>
      </w:pPr>
      <w:r w:rsidRPr="00BF3DF2">
        <w:rPr>
          <w:rFonts w:asciiTheme="minorEastAsia" w:eastAsiaTheme="minorEastAsia" w:hAnsiTheme="minorEastAsia" w:hint="eastAsia"/>
        </w:rPr>
        <w:t xml:space="preserve">平成　　</w:t>
      </w:r>
      <w:r w:rsidR="00684709" w:rsidRPr="00BF3DF2">
        <w:rPr>
          <w:rFonts w:asciiTheme="minorEastAsia" w:eastAsiaTheme="minorEastAsia" w:hAnsiTheme="minorEastAsia" w:hint="eastAsia"/>
        </w:rPr>
        <w:t xml:space="preserve">年　</w:t>
      </w:r>
      <w:r w:rsidRPr="00BF3DF2">
        <w:rPr>
          <w:rFonts w:asciiTheme="minorEastAsia" w:eastAsiaTheme="minorEastAsia" w:hAnsiTheme="minorEastAsia" w:hint="eastAsia"/>
        </w:rPr>
        <w:t xml:space="preserve">　月</w:t>
      </w:r>
      <w:r w:rsidR="00AA7C25" w:rsidRPr="00BF3DF2">
        <w:rPr>
          <w:rFonts w:asciiTheme="minorEastAsia" w:eastAsiaTheme="minorEastAsia" w:hAnsiTheme="minorEastAsia" w:hint="eastAsia"/>
        </w:rPr>
        <w:t xml:space="preserve">　　</w:t>
      </w:r>
      <w:r w:rsidR="0003504D" w:rsidRPr="00BF3DF2">
        <w:rPr>
          <w:rFonts w:asciiTheme="minorEastAsia" w:eastAsiaTheme="minorEastAsia" w:hAnsiTheme="minorEastAsia" w:hint="eastAsia"/>
        </w:rPr>
        <w:t>日</w:t>
      </w:r>
    </w:p>
    <w:p w:rsidR="00495F36" w:rsidRPr="00BF3DF2" w:rsidRDefault="00495F36" w:rsidP="00D3163C">
      <w:pPr>
        <w:spacing w:line="400" w:lineRule="exact"/>
        <w:rPr>
          <w:rFonts w:asciiTheme="minorEastAsia" w:eastAsiaTheme="minorEastAsia" w:hAnsiTheme="minorEastAsia"/>
        </w:rPr>
      </w:pPr>
    </w:p>
    <w:p w:rsidR="00495F36" w:rsidRPr="00BF3DF2" w:rsidRDefault="00495F36" w:rsidP="00D3163C">
      <w:pPr>
        <w:spacing w:line="400" w:lineRule="exact"/>
        <w:rPr>
          <w:rFonts w:asciiTheme="minorEastAsia" w:eastAsiaTheme="minorEastAsia" w:hAnsiTheme="minorEastAsia"/>
        </w:rPr>
      </w:pPr>
    </w:p>
    <w:p w:rsidR="00495F36" w:rsidRPr="00BF3DF2" w:rsidRDefault="00624620" w:rsidP="00D3163C">
      <w:pPr>
        <w:spacing w:line="400" w:lineRule="exact"/>
        <w:ind w:left="216" w:firstLineChars="200" w:firstLine="440"/>
        <w:rPr>
          <w:rFonts w:asciiTheme="minorEastAsia" w:eastAsiaTheme="minorEastAsia" w:hAnsiTheme="minorEastAsia"/>
        </w:rPr>
      </w:pPr>
      <w:r>
        <w:rPr>
          <w:rFonts w:asciiTheme="minorEastAsia" w:eastAsiaTheme="minorEastAsia" w:hAnsiTheme="minorEastAsia" w:hint="eastAsia"/>
        </w:rPr>
        <w:t xml:space="preserve">　　貸付人　　住所又は所在地　　駿東郡清水町堂庭210番地の１</w:t>
      </w:r>
    </w:p>
    <w:p w:rsidR="00495F36" w:rsidRPr="00BF3DF2" w:rsidRDefault="00495F36" w:rsidP="00D3163C">
      <w:pPr>
        <w:spacing w:line="400" w:lineRule="exact"/>
        <w:ind w:left="216" w:firstLineChars="200" w:firstLine="440"/>
        <w:rPr>
          <w:rFonts w:asciiTheme="minorEastAsia" w:eastAsiaTheme="minorEastAsia" w:hAnsiTheme="minorEastAsia"/>
        </w:rPr>
      </w:pPr>
      <w:r w:rsidRPr="00BF3DF2">
        <w:rPr>
          <w:rFonts w:asciiTheme="minorEastAsia" w:eastAsiaTheme="minorEastAsia" w:hAnsiTheme="minorEastAsia" w:hint="eastAsia"/>
        </w:rPr>
        <w:t xml:space="preserve">　　　　　　　氏名又は名称</w:t>
      </w:r>
      <w:r w:rsidR="00624620">
        <w:rPr>
          <w:rFonts w:asciiTheme="minorEastAsia" w:eastAsiaTheme="minorEastAsia" w:hAnsiTheme="minorEastAsia" w:hint="eastAsia"/>
        </w:rPr>
        <w:t xml:space="preserve">　　　清水町長</w:t>
      </w:r>
      <w:r w:rsidR="00761733" w:rsidRPr="00BF3DF2">
        <w:rPr>
          <w:rFonts w:asciiTheme="minorEastAsia" w:eastAsiaTheme="minorEastAsia" w:hAnsiTheme="minorEastAsia" w:hint="eastAsia"/>
        </w:rPr>
        <w:t xml:space="preserve">　　　</w:t>
      </w:r>
      <w:r w:rsidR="00624620">
        <w:rPr>
          <w:rFonts w:asciiTheme="minorEastAsia" w:eastAsiaTheme="minorEastAsia" w:hAnsiTheme="minorEastAsia" w:hint="eastAsia"/>
        </w:rPr>
        <w:t>山　本　博　保</w:t>
      </w:r>
      <w:r w:rsidR="00761733" w:rsidRPr="00BF3DF2">
        <w:rPr>
          <w:rFonts w:asciiTheme="minorEastAsia" w:eastAsiaTheme="minorEastAsia" w:hAnsiTheme="minorEastAsia" w:hint="eastAsia"/>
        </w:rPr>
        <w:t xml:space="preserve">　　㊞</w:t>
      </w:r>
    </w:p>
    <w:p w:rsidR="0085084C" w:rsidRPr="00BF3DF2" w:rsidRDefault="0085084C" w:rsidP="00D3163C">
      <w:pPr>
        <w:spacing w:line="400" w:lineRule="exact"/>
        <w:rPr>
          <w:rFonts w:asciiTheme="minorEastAsia" w:eastAsiaTheme="minorEastAsia" w:hAnsiTheme="minorEastAsia"/>
        </w:rPr>
      </w:pPr>
    </w:p>
    <w:p w:rsidR="00A76D9B" w:rsidRPr="00BF3DF2" w:rsidRDefault="00A76D9B" w:rsidP="00D3163C">
      <w:pPr>
        <w:spacing w:line="400" w:lineRule="exact"/>
        <w:rPr>
          <w:rFonts w:asciiTheme="minorEastAsia" w:eastAsiaTheme="minorEastAsia" w:hAnsiTheme="minorEastAsia"/>
        </w:rPr>
      </w:pPr>
    </w:p>
    <w:p w:rsidR="00495F36" w:rsidRPr="00BF3DF2" w:rsidRDefault="00495F36" w:rsidP="00D3163C">
      <w:pPr>
        <w:spacing w:line="400" w:lineRule="exact"/>
        <w:ind w:left="216" w:firstLineChars="200" w:firstLine="440"/>
        <w:rPr>
          <w:rFonts w:asciiTheme="minorEastAsia" w:eastAsiaTheme="minorEastAsia" w:hAnsiTheme="minorEastAsia"/>
        </w:rPr>
      </w:pPr>
      <w:r w:rsidRPr="00BF3DF2">
        <w:rPr>
          <w:rFonts w:asciiTheme="minorEastAsia" w:eastAsiaTheme="minorEastAsia" w:hAnsiTheme="minorEastAsia" w:hint="eastAsia"/>
        </w:rPr>
        <w:t xml:space="preserve">　　借受人　　住所又は所在地</w:t>
      </w:r>
    </w:p>
    <w:p w:rsidR="00495F36" w:rsidRPr="00BF3DF2" w:rsidRDefault="00495F36" w:rsidP="00D3163C">
      <w:pPr>
        <w:spacing w:line="400" w:lineRule="exact"/>
        <w:ind w:left="216" w:firstLineChars="200" w:firstLine="440"/>
        <w:rPr>
          <w:rFonts w:asciiTheme="minorEastAsia" w:eastAsiaTheme="minorEastAsia" w:hAnsiTheme="minorEastAsia"/>
        </w:rPr>
      </w:pPr>
      <w:r w:rsidRPr="00BF3DF2">
        <w:rPr>
          <w:rFonts w:asciiTheme="minorEastAsia" w:eastAsiaTheme="minorEastAsia" w:hAnsiTheme="minorEastAsia" w:hint="eastAsia"/>
        </w:rPr>
        <w:t xml:space="preserve">　　　　　　　氏名又は名称</w:t>
      </w:r>
      <w:r w:rsidR="00761733" w:rsidRPr="00BF3DF2">
        <w:rPr>
          <w:rFonts w:asciiTheme="minorEastAsia" w:eastAsiaTheme="minorEastAsia" w:hAnsiTheme="minorEastAsia" w:hint="eastAsia"/>
        </w:rPr>
        <w:t xml:space="preserve">　　　　　　　　　　　　　　　　　　　　　</w:t>
      </w:r>
    </w:p>
    <w:p w:rsidR="00761733" w:rsidRPr="00BF3DF2" w:rsidRDefault="00761733" w:rsidP="00D3163C">
      <w:pPr>
        <w:spacing w:line="400" w:lineRule="exact"/>
        <w:ind w:left="216" w:firstLineChars="200" w:firstLine="440"/>
        <w:rPr>
          <w:rFonts w:asciiTheme="minorEastAsia" w:eastAsiaTheme="minorEastAsia" w:hAnsiTheme="minorEastAsia"/>
        </w:rPr>
      </w:pPr>
      <w:r w:rsidRPr="00BF3DF2">
        <w:rPr>
          <w:rFonts w:asciiTheme="minorEastAsia" w:eastAsiaTheme="minorEastAsia" w:hAnsiTheme="minorEastAsia" w:hint="eastAsia"/>
        </w:rPr>
        <w:t xml:space="preserve">　　　　　　　　　　　　　　　　　　　　　　　　　　　　　　　　　㊞</w:t>
      </w:r>
    </w:p>
    <w:p w:rsidR="009A114F" w:rsidRPr="00BF3DF2" w:rsidRDefault="0003504D" w:rsidP="00D3163C">
      <w:pPr>
        <w:spacing w:line="400" w:lineRule="exact"/>
        <w:rPr>
          <w:rFonts w:asciiTheme="minorEastAsia" w:eastAsiaTheme="minorEastAsia" w:hAnsiTheme="minorEastAsia"/>
        </w:rPr>
      </w:pPr>
      <w:r w:rsidRPr="00BF3DF2">
        <w:rPr>
          <w:rFonts w:asciiTheme="minorEastAsia" w:eastAsiaTheme="minorEastAsia" w:hAnsiTheme="minorEastAsia"/>
        </w:rPr>
        <w:br w:type="page"/>
      </w:r>
    </w:p>
    <w:p w:rsidR="009A114F" w:rsidRPr="00BF3DF2" w:rsidRDefault="00276B87" w:rsidP="00A76D9B">
      <w:pPr>
        <w:spacing w:line="380" w:lineRule="exact"/>
        <w:jc w:val="center"/>
        <w:rPr>
          <w:rFonts w:asciiTheme="minorEastAsia" w:eastAsiaTheme="minorEastAsia" w:hAnsiTheme="minorEastAsia"/>
        </w:rPr>
      </w:pPr>
      <w:r w:rsidRPr="00BF3DF2">
        <w:rPr>
          <w:rFonts w:asciiTheme="minorEastAsia" w:eastAsiaTheme="minorEastAsia" w:hAnsiTheme="minorEastAsia" w:hint="eastAsia"/>
        </w:rPr>
        <w:lastRenderedPageBreak/>
        <w:t>条　　項</w:t>
      </w:r>
    </w:p>
    <w:p w:rsidR="00276B87" w:rsidRPr="00BF3DF2" w:rsidRDefault="00276B87" w:rsidP="00A76D9B">
      <w:pPr>
        <w:spacing w:line="380" w:lineRule="exact"/>
        <w:rPr>
          <w:rFonts w:asciiTheme="minorEastAsia" w:eastAsiaTheme="minorEastAsia" w:hAnsiTheme="minorEastAsia"/>
        </w:rPr>
      </w:pPr>
    </w:p>
    <w:p w:rsidR="00276B87" w:rsidRPr="00BF3DF2" w:rsidRDefault="00276B87" w:rsidP="00A76D9B">
      <w:pPr>
        <w:spacing w:line="380" w:lineRule="exact"/>
        <w:ind w:firstLineChars="100" w:firstLine="220"/>
        <w:rPr>
          <w:rFonts w:asciiTheme="minorEastAsia" w:eastAsiaTheme="minorEastAsia" w:hAnsiTheme="minorEastAsia"/>
        </w:rPr>
      </w:pPr>
      <w:r w:rsidRPr="00BF3DF2">
        <w:rPr>
          <w:rFonts w:asciiTheme="minorEastAsia" w:eastAsiaTheme="minorEastAsia" w:hAnsiTheme="minorEastAsia" w:hint="eastAsia"/>
        </w:rPr>
        <w:t>（目的）</w:t>
      </w:r>
    </w:p>
    <w:p w:rsidR="00276B87" w:rsidRPr="00393B60" w:rsidRDefault="00393B60" w:rsidP="00A76D9B">
      <w:pPr>
        <w:spacing w:line="380" w:lineRule="exact"/>
        <w:ind w:left="220" w:hangingChars="100" w:hanging="220"/>
        <w:rPr>
          <w:rFonts w:asciiTheme="minorEastAsia" w:eastAsiaTheme="minorEastAsia" w:hAnsiTheme="minorEastAsia"/>
        </w:rPr>
      </w:pPr>
      <w:r>
        <w:rPr>
          <w:rFonts w:asciiTheme="minorEastAsia" w:eastAsiaTheme="minorEastAsia" w:hAnsiTheme="minorEastAsia" w:hint="eastAsia"/>
        </w:rPr>
        <w:t>第１</w:t>
      </w:r>
      <w:r w:rsidRPr="00393B60">
        <w:rPr>
          <w:rFonts w:asciiTheme="minorEastAsia" w:eastAsiaTheme="minorEastAsia" w:hAnsiTheme="minorEastAsia" w:hint="eastAsia"/>
        </w:rPr>
        <w:t>条</w:t>
      </w:r>
      <w:r w:rsidR="00276B87" w:rsidRPr="00393B60">
        <w:rPr>
          <w:rFonts w:asciiTheme="minorEastAsia" w:eastAsiaTheme="minorEastAsia" w:hAnsiTheme="minorEastAsia" w:hint="eastAsia"/>
        </w:rPr>
        <w:t xml:space="preserve">　</w:t>
      </w:r>
      <w:r w:rsidR="00D3012E" w:rsidRPr="00393B60">
        <w:rPr>
          <w:rFonts w:asciiTheme="minorEastAsia" w:eastAsiaTheme="minorEastAsia" w:hAnsiTheme="minorEastAsia" w:hint="eastAsia"/>
        </w:rPr>
        <w:t>借受人は、自ら貸付物件に自動販売機を設置し、貸付期間中継続して</w:t>
      </w:r>
      <w:r w:rsidR="0029511C" w:rsidRPr="00393B60">
        <w:rPr>
          <w:rFonts w:asciiTheme="minorEastAsia" w:eastAsiaTheme="minorEastAsia" w:hAnsiTheme="minorEastAsia" w:hint="eastAsia"/>
        </w:rPr>
        <w:t>営業及び</w:t>
      </w:r>
      <w:r w:rsidR="00276B87" w:rsidRPr="00393B60">
        <w:rPr>
          <w:rFonts w:asciiTheme="minorEastAsia" w:eastAsiaTheme="minorEastAsia" w:hAnsiTheme="minorEastAsia" w:hint="eastAsia"/>
        </w:rPr>
        <w:t>運営する事業（以下「自動販売機設置運営事業」という。）を行い、</w:t>
      </w:r>
      <w:r w:rsidR="003A7E1D" w:rsidRPr="00393B60">
        <w:rPr>
          <w:rFonts w:asciiTheme="minorEastAsia" w:eastAsiaTheme="minorEastAsia" w:hAnsiTheme="minorEastAsia" w:hint="eastAsia"/>
        </w:rPr>
        <w:t>その</w:t>
      </w:r>
      <w:r w:rsidR="00276B87" w:rsidRPr="00393B60">
        <w:rPr>
          <w:rFonts w:asciiTheme="minorEastAsia" w:eastAsiaTheme="minorEastAsia" w:hAnsiTheme="minorEastAsia" w:hint="eastAsia"/>
        </w:rPr>
        <w:t>対価として貸付人に賃借料を支払うものとする。</w:t>
      </w:r>
    </w:p>
    <w:p w:rsidR="009A114F" w:rsidRPr="00393B60" w:rsidRDefault="00276B87" w:rsidP="00A76D9B">
      <w:pPr>
        <w:spacing w:line="380" w:lineRule="exact"/>
        <w:ind w:left="238" w:hangingChars="108" w:hanging="238"/>
        <w:rPr>
          <w:rFonts w:asciiTheme="minorEastAsia" w:eastAsiaTheme="minorEastAsia" w:hAnsiTheme="minorEastAsia"/>
        </w:rPr>
      </w:pPr>
      <w:r w:rsidRPr="00393B60">
        <w:rPr>
          <w:rFonts w:asciiTheme="minorEastAsia" w:eastAsiaTheme="minorEastAsia" w:hAnsiTheme="minorEastAsia" w:hint="eastAsia"/>
        </w:rPr>
        <w:t>２　借受人は、貸付物件を自動販売機設置運営事業として専用用途に使用しなければならない。</w:t>
      </w:r>
    </w:p>
    <w:p w:rsidR="009A114F" w:rsidRPr="00393B60" w:rsidRDefault="00276B87"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（禁止事項）</w:t>
      </w:r>
    </w:p>
    <w:p w:rsidR="00276B87" w:rsidRPr="00393B60" w:rsidRDefault="006175A8"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２</w:t>
      </w:r>
      <w:r w:rsidR="00276B87" w:rsidRPr="00393B60">
        <w:rPr>
          <w:rFonts w:asciiTheme="minorEastAsia" w:eastAsiaTheme="minorEastAsia" w:hAnsiTheme="minorEastAsia" w:hint="eastAsia"/>
        </w:rPr>
        <w:t>条　借受人は、本件契約に基づき次に掲げる行為をしてはならない。</w:t>
      </w:r>
    </w:p>
    <w:p w:rsidR="00276B87" w:rsidRPr="00393B60" w:rsidRDefault="00276B87"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(1)　貸付物件を専用用途以外の用途に供すること。</w:t>
      </w:r>
    </w:p>
    <w:p w:rsidR="00276B87" w:rsidRPr="00393B60" w:rsidRDefault="00276B87"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(2)　貸付物件に建物又は工作物を設置すること。</w:t>
      </w:r>
    </w:p>
    <w:p w:rsidR="00276B87" w:rsidRPr="00393B60" w:rsidRDefault="00276B87"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(3)　貸付物件を第三者に転貸し、又はそれに類する行為をすること。</w:t>
      </w:r>
    </w:p>
    <w:p w:rsidR="00276B87" w:rsidRPr="00393B60" w:rsidRDefault="00276B87"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(4)</w:t>
      </w:r>
      <w:r w:rsidR="00D3012E" w:rsidRPr="00393B60">
        <w:rPr>
          <w:rFonts w:asciiTheme="minorEastAsia" w:eastAsiaTheme="minorEastAsia" w:hAnsiTheme="minorEastAsia" w:hint="eastAsia"/>
        </w:rPr>
        <w:t xml:space="preserve">　この契約により生ずる権利又は義務を第三者に譲渡又は</w:t>
      </w:r>
      <w:r w:rsidRPr="00393B60">
        <w:rPr>
          <w:rFonts w:asciiTheme="minorEastAsia" w:eastAsiaTheme="minorEastAsia" w:hAnsiTheme="minorEastAsia" w:hint="eastAsia"/>
        </w:rPr>
        <w:t>承継すること。</w:t>
      </w:r>
    </w:p>
    <w:p w:rsidR="00276B87" w:rsidRPr="00393B60" w:rsidRDefault="00276B87" w:rsidP="002C161C">
      <w:pPr>
        <w:spacing w:line="380" w:lineRule="exact"/>
        <w:ind w:leftChars="100" w:left="550" w:hangingChars="150" w:hanging="330"/>
        <w:rPr>
          <w:rFonts w:asciiTheme="minorEastAsia" w:eastAsiaTheme="minorEastAsia" w:hAnsiTheme="minorEastAsia"/>
        </w:rPr>
      </w:pPr>
      <w:r w:rsidRPr="00393B60">
        <w:rPr>
          <w:rFonts w:asciiTheme="minorEastAsia" w:eastAsiaTheme="minorEastAsia" w:hAnsiTheme="minorEastAsia" w:hint="eastAsia"/>
        </w:rPr>
        <w:t>(5)　貸付物件に設置する自動販売機で酒税法</w:t>
      </w:r>
      <w:r w:rsidR="002C161C" w:rsidRPr="00393B60">
        <w:rPr>
          <w:rFonts w:asciiTheme="minorEastAsia" w:eastAsiaTheme="minorEastAsia" w:hAnsiTheme="minorEastAsia" w:hint="eastAsia"/>
        </w:rPr>
        <w:t>（昭和28年法律第6号）</w:t>
      </w:r>
      <w:r w:rsidRPr="00393B60">
        <w:rPr>
          <w:rFonts w:asciiTheme="minorEastAsia" w:eastAsiaTheme="minorEastAsia" w:hAnsiTheme="minorEastAsia" w:hint="eastAsia"/>
        </w:rPr>
        <w:t>による酒類等の販売をすること。</w:t>
      </w:r>
    </w:p>
    <w:p w:rsidR="00276B87" w:rsidRPr="00393B60" w:rsidRDefault="00FF1FBA"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（貸付料）</w:t>
      </w:r>
    </w:p>
    <w:p w:rsidR="00FF1FBA" w:rsidRPr="00393B60" w:rsidRDefault="006175A8"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３</w:t>
      </w:r>
      <w:r w:rsidR="00FF1FBA" w:rsidRPr="00393B60">
        <w:rPr>
          <w:rFonts w:asciiTheme="minorEastAsia" w:eastAsiaTheme="minorEastAsia" w:hAnsiTheme="minorEastAsia" w:hint="eastAsia"/>
        </w:rPr>
        <w:t>条　貸付料の支払いは、次の各号のとおりとする。</w:t>
      </w:r>
    </w:p>
    <w:p w:rsidR="00FF1FBA" w:rsidRPr="00393B60" w:rsidRDefault="00FF1FBA" w:rsidP="00A76D9B">
      <w:pPr>
        <w:spacing w:line="380" w:lineRule="exact"/>
        <w:ind w:left="530" w:hangingChars="241" w:hanging="530"/>
        <w:rPr>
          <w:rFonts w:asciiTheme="minorEastAsia" w:eastAsiaTheme="minorEastAsia" w:hAnsiTheme="minorEastAsia"/>
        </w:rPr>
      </w:pPr>
      <w:r w:rsidRPr="00393B60">
        <w:rPr>
          <w:rFonts w:asciiTheme="minorEastAsia" w:eastAsiaTheme="minorEastAsia" w:hAnsiTheme="minorEastAsia" w:hint="eastAsia"/>
        </w:rPr>
        <w:t xml:space="preserve">　(1)</w:t>
      </w:r>
      <w:r w:rsidR="0085021C" w:rsidRPr="00393B60">
        <w:rPr>
          <w:rFonts w:asciiTheme="minorEastAsia" w:eastAsiaTheme="minorEastAsia" w:hAnsiTheme="minorEastAsia" w:hint="eastAsia"/>
        </w:rPr>
        <w:t xml:space="preserve">　借受人は、別表</w:t>
      </w:r>
      <w:r w:rsidR="0029511C" w:rsidRPr="00393B60">
        <w:rPr>
          <w:rFonts w:asciiTheme="minorEastAsia" w:eastAsiaTheme="minorEastAsia" w:hAnsiTheme="minorEastAsia" w:hint="eastAsia"/>
        </w:rPr>
        <w:t>第</w:t>
      </w:r>
      <w:r w:rsidR="0085021C" w:rsidRPr="00393B60">
        <w:rPr>
          <w:rFonts w:asciiTheme="minorEastAsia" w:eastAsiaTheme="minorEastAsia" w:hAnsiTheme="minorEastAsia" w:hint="eastAsia"/>
        </w:rPr>
        <w:t>2</w:t>
      </w:r>
      <w:r w:rsidRPr="00393B60">
        <w:rPr>
          <w:rFonts w:asciiTheme="minorEastAsia" w:eastAsiaTheme="minorEastAsia" w:hAnsiTheme="minorEastAsia" w:hint="eastAsia"/>
        </w:rPr>
        <w:t>貸付金内訳額により、当該年度分の貸付料にあっては納入年度の区分に応じ、貸付人が発行する納入通知書により、納入通知書に記載された納入期限</w:t>
      </w:r>
      <w:r w:rsidR="005D0E00" w:rsidRPr="00393B60">
        <w:rPr>
          <w:rFonts w:asciiTheme="minorEastAsia" w:eastAsiaTheme="minorEastAsia" w:hAnsiTheme="minorEastAsia" w:hint="eastAsia"/>
        </w:rPr>
        <w:t>までに貸付人に納入しなければならない。ただし、これらの期限が</w:t>
      </w:r>
      <w:r w:rsidR="00624620" w:rsidRPr="00393B60">
        <w:rPr>
          <w:rFonts w:asciiTheme="minorEastAsia" w:eastAsiaTheme="minorEastAsia" w:hAnsiTheme="minorEastAsia" w:hint="eastAsia"/>
        </w:rPr>
        <w:t>清水町</w:t>
      </w:r>
      <w:r w:rsidRPr="00393B60">
        <w:rPr>
          <w:rFonts w:asciiTheme="minorEastAsia" w:eastAsiaTheme="minorEastAsia" w:hAnsiTheme="minorEastAsia" w:hint="eastAsia"/>
        </w:rPr>
        <w:t>の休日を定める条例（平成</w:t>
      </w:r>
      <w:r w:rsidR="00624620" w:rsidRPr="00393B60">
        <w:rPr>
          <w:rFonts w:asciiTheme="minorEastAsia" w:eastAsiaTheme="minorEastAsia" w:hAnsiTheme="minorEastAsia" w:hint="eastAsia"/>
        </w:rPr>
        <w:t>４年</w:t>
      </w:r>
      <w:r w:rsidRPr="00393B60">
        <w:rPr>
          <w:rFonts w:asciiTheme="minorEastAsia" w:eastAsiaTheme="minorEastAsia" w:hAnsiTheme="minorEastAsia" w:hint="eastAsia"/>
        </w:rPr>
        <w:t>条例第</w:t>
      </w:r>
      <w:r w:rsidR="00624620" w:rsidRPr="00393B60">
        <w:rPr>
          <w:rFonts w:asciiTheme="minorEastAsia" w:eastAsiaTheme="minorEastAsia" w:hAnsiTheme="minorEastAsia" w:hint="eastAsia"/>
        </w:rPr>
        <w:t>20</w:t>
      </w:r>
      <w:r w:rsidRPr="00393B60">
        <w:rPr>
          <w:rFonts w:asciiTheme="minorEastAsia" w:eastAsiaTheme="minorEastAsia" w:hAnsiTheme="minorEastAsia" w:hint="eastAsia"/>
        </w:rPr>
        <w:t>号）第</w:t>
      </w:r>
      <w:r w:rsidR="0085021C" w:rsidRPr="00393B60">
        <w:rPr>
          <w:rFonts w:asciiTheme="minorEastAsia" w:eastAsiaTheme="minorEastAsia" w:hAnsiTheme="minorEastAsia" w:hint="eastAsia"/>
        </w:rPr>
        <w:t>1</w:t>
      </w:r>
      <w:r w:rsidRPr="00393B60">
        <w:rPr>
          <w:rFonts w:asciiTheme="minorEastAsia" w:eastAsiaTheme="minorEastAsia" w:hAnsiTheme="minorEastAsia" w:hint="eastAsia"/>
        </w:rPr>
        <w:t>条</w:t>
      </w:r>
      <w:r w:rsidR="0029511C" w:rsidRPr="00393B60">
        <w:rPr>
          <w:rFonts w:asciiTheme="minorEastAsia" w:eastAsiaTheme="minorEastAsia" w:hAnsiTheme="minorEastAsia" w:hint="eastAsia"/>
        </w:rPr>
        <w:t>第1項に定める</w:t>
      </w:r>
      <w:r w:rsidR="00624620" w:rsidRPr="00393B60">
        <w:rPr>
          <w:rFonts w:asciiTheme="minorEastAsia" w:eastAsiaTheme="minorEastAsia" w:hAnsiTheme="minorEastAsia" w:hint="eastAsia"/>
        </w:rPr>
        <w:t>町</w:t>
      </w:r>
      <w:r w:rsidR="003A7E1D" w:rsidRPr="00393B60">
        <w:rPr>
          <w:rFonts w:asciiTheme="minorEastAsia" w:eastAsiaTheme="minorEastAsia" w:hAnsiTheme="minorEastAsia" w:hint="eastAsia"/>
        </w:rPr>
        <w:t>の休日であるときは、当該</w:t>
      </w:r>
      <w:r w:rsidRPr="00393B60">
        <w:rPr>
          <w:rFonts w:asciiTheme="minorEastAsia" w:eastAsiaTheme="minorEastAsia" w:hAnsiTheme="minorEastAsia" w:hint="eastAsia"/>
        </w:rPr>
        <w:t>休日の前日をもってその期限とする。</w:t>
      </w:r>
    </w:p>
    <w:p w:rsidR="009A114F" w:rsidRPr="00393B60" w:rsidRDefault="00FF1FBA" w:rsidP="00A76D9B">
      <w:pPr>
        <w:spacing w:line="380" w:lineRule="exact"/>
        <w:ind w:left="517" w:hangingChars="235" w:hanging="517"/>
        <w:rPr>
          <w:rFonts w:asciiTheme="minorEastAsia" w:eastAsiaTheme="minorEastAsia" w:hAnsiTheme="minorEastAsia"/>
        </w:rPr>
      </w:pPr>
      <w:r w:rsidRPr="00393B60">
        <w:rPr>
          <w:rFonts w:asciiTheme="minorEastAsia" w:eastAsiaTheme="minorEastAsia" w:hAnsiTheme="minorEastAsia" w:hint="eastAsia"/>
        </w:rPr>
        <w:t xml:space="preserve">　(2)　貸付人は、第</w:t>
      </w:r>
      <w:r w:rsidR="0085021C" w:rsidRPr="00393B60">
        <w:rPr>
          <w:rFonts w:asciiTheme="minorEastAsia" w:eastAsiaTheme="minorEastAsia" w:hAnsiTheme="minorEastAsia" w:hint="eastAsia"/>
        </w:rPr>
        <w:t>14</w:t>
      </w:r>
      <w:r w:rsidRPr="00393B60">
        <w:rPr>
          <w:rFonts w:asciiTheme="minorEastAsia" w:eastAsiaTheme="minorEastAsia" w:hAnsiTheme="minorEastAsia" w:hint="eastAsia"/>
        </w:rPr>
        <w:t>条第</w:t>
      </w:r>
      <w:r w:rsidR="0085021C" w:rsidRPr="00393B60">
        <w:rPr>
          <w:rFonts w:asciiTheme="minorEastAsia" w:eastAsiaTheme="minorEastAsia" w:hAnsiTheme="minorEastAsia" w:hint="eastAsia"/>
        </w:rPr>
        <w:t>1</w:t>
      </w:r>
      <w:r w:rsidRPr="00393B60">
        <w:rPr>
          <w:rFonts w:asciiTheme="minorEastAsia" w:eastAsiaTheme="minorEastAsia" w:hAnsiTheme="minorEastAsia" w:hint="eastAsia"/>
        </w:rPr>
        <w:t>項第</w:t>
      </w:r>
      <w:r w:rsidR="0085021C" w:rsidRPr="00393B60">
        <w:rPr>
          <w:rFonts w:asciiTheme="minorEastAsia" w:eastAsiaTheme="minorEastAsia" w:hAnsiTheme="minorEastAsia" w:hint="eastAsia"/>
        </w:rPr>
        <w:t>2</w:t>
      </w:r>
      <w:r w:rsidRPr="00393B60">
        <w:rPr>
          <w:rFonts w:asciiTheme="minorEastAsia" w:eastAsiaTheme="minorEastAsia" w:hAnsiTheme="minorEastAsia" w:hint="eastAsia"/>
        </w:rPr>
        <w:t>号から第</w:t>
      </w:r>
      <w:r w:rsidR="0085021C" w:rsidRPr="00393B60">
        <w:rPr>
          <w:rFonts w:asciiTheme="minorEastAsia" w:eastAsiaTheme="minorEastAsia" w:hAnsiTheme="minorEastAsia" w:hint="eastAsia"/>
        </w:rPr>
        <w:t>7</w:t>
      </w:r>
      <w:r w:rsidR="003A7E1D" w:rsidRPr="00393B60">
        <w:rPr>
          <w:rFonts w:asciiTheme="minorEastAsia" w:eastAsiaTheme="minorEastAsia" w:hAnsiTheme="minorEastAsia" w:hint="eastAsia"/>
        </w:rPr>
        <w:t>号までに掲げる事由</w:t>
      </w:r>
      <w:r w:rsidRPr="00393B60">
        <w:rPr>
          <w:rFonts w:asciiTheme="minorEastAsia" w:eastAsiaTheme="minorEastAsia" w:hAnsiTheme="minorEastAsia" w:hint="eastAsia"/>
        </w:rPr>
        <w:t>により契約を解除したときは、既納した貸付料を借受人に返還しない。</w:t>
      </w:r>
    </w:p>
    <w:p w:rsidR="009A114F" w:rsidRPr="00393B60" w:rsidRDefault="00FF1FBA"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（貸付料の改定）</w:t>
      </w:r>
    </w:p>
    <w:p w:rsidR="00FF1FBA" w:rsidRPr="00393B60" w:rsidRDefault="006175A8"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４</w:t>
      </w:r>
      <w:r w:rsidR="00FF1FBA" w:rsidRPr="00393B60">
        <w:rPr>
          <w:rFonts w:asciiTheme="minorEastAsia" w:eastAsiaTheme="minorEastAsia" w:hAnsiTheme="minorEastAsia" w:hint="eastAsia"/>
        </w:rPr>
        <w:t>条　貸付人は、貸付物件につき履行期間内に経済事情の激変又は</w:t>
      </w:r>
      <w:r w:rsidR="00772C51" w:rsidRPr="00393B60">
        <w:rPr>
          <w:rFonts w:asciiTheme="minorEastAsia" w:eastAsiaTheme="minorEastAsia" w:hAnsiTheme="minorEastAsia" w:hint="eastAsia"/>
        </w:rPr>
        <w:t>予期することのできない特別な理由の発生により貸付料が著しく不適当であると認められたときは、実情を調査し</w:t>
      </w:r>
      <w:r w:rsidR="00D3012E" w:rsidRPr="00393B60">
        <w:rPr>
          <w:rFonts w:asciiTheme="minorEastAsia" w:eastAsiaTheme="minorEastAsia" w:hAnsiTheme="minorEastAsia" w:hint="eastAsia"/>
        </w:rPr>
        <w:t>、</w:t>
      </w:r>
      <w:r w:rsidR="00772C51" w:rsidRPr="00393B60">
        <w:rPr>
          <w:rFonts w:asciiTheme="minorEastAsia" w:eastAsiaTheme="minorEastAsia" w:hAnsiTheme="minorEastAsia" w:hint="eastAsia"/>
        </w:rPr>
        <w:t>貸付人</w:t>
      </w:r>
      <w:r w:rsidR="003A7E1D" w:rsidRPr="00393B60">
        <w:rPr>
          <w:rFonts w:asciiTheme="minorEastAsia" w:eastAsiaTheme="minorEastAsia" w:hAnsiTheme="minorEastAsia" w:hint="eastAsia"/>
        </w:rPr>
        <w:t>及び</w:t>
      </w:r>
      <w:r w:rsidR="00772C51" w:rsidRPr="00393B60">
        <w:rPr>
          <w:rFonts w:asciiTheme="minorEastAsia" w:eastAsiaTheme="minorEastAsia" w:hAnsiTheme="minorEastAsia" w:hint="eastAsia"/>
        </w:rPr>
        <w:t>借受人</w:t>
      </w:r>
      <w:r w:rsidR="003A7E1D" w:rsidRPr="00393B60">
        <w:rPr>
          <w:rFonts w:asciiTheme="minorEastAsia" w:eastAsiaTheme="minorEastAsia" w:hAnsiTheme="minorEastAsia" w:hint="eastAsia"/>
        </w:rPr>
        <w:t>の</w:t>
      </w:r>
      <w:r w:rsidR="00772C51" w:rsidRPr="00393B60">
        <w:rPr>
          <w:rFonts w:asciiTheme="minorEastAsia" w:eastAsiaTheme="minorEastAsia" w:hAnsiTheme="minorEastAsia" w:hint="eastAsia"/>
        </w:rPr>
        <w:t>協議</w:t>
      </w:r>
      <w:r w:rsidR="003A7E1D" w:rsidRPr="00393B60">
        <w:rPr>
          <w:rFonts w:asciiTheme="minorEastAsia" w:eastAsiaTheme="minorEastAsia" w:hAnsiTheme="minorEastAsia" w:hint="eastAsia"/>
        </w:rPr>
        <w:t>により</w:t>
      </w:r>
      <w:r w:rsidR="00772C51" w:rsidRPr="00393B60">
        <w:rPr>
          <w:rFonts w:asciiTheme="minorEastAsia" w:eastAsiaTheme="minorEastAsia" w:hAnsiTheme="minorEastAsia" w:hint="eastAsia"/>
        </w:rPr>
        <w:t>貸付料を変更することができる。</w:t>
      </w:r>
    </w:p>
    <w:p w:rsidR="00772C51" w:rsidRPr="00393B60" w:rsidRDefault="0038743F" w:rsidP="00A76D9B">
      <w:pPr>
        <w:spacing w:line="380" w:lineRule="exact"/>
        <w:ind w:left="251" w:hangingChars="114" w:hanging="251"/>
        <w:rPr>
          <w:rFonts w:asciiTheme="minorEastAsia" w:eastAsiaTheme="minorEastAsia" w:hAnsiTheme="minorEastAsia"/>
        </w:rPr>
      </w:pPr>
      <w:r w:rsidRPr="00393B60">
        <w:rPr>
          <w:rFonts w:asciiTheme="minorEastAsia" w:eastAsiaTheme="minorEastAsia" w:hAnsiTheme="minorEastAsia" w:hint="eastAsia"/>
        </w:rPr>
        <w:t>２　消費税</w:t>
      </w:r>
      <w:r w:rsidR="00772C51" w:rsidRPr="00393B60">
        <w:rPr>
          <w:rFonts w:asciiTheme="minorEastAsia" w:eastAsiaTheme="minorEastAsia" w:hAnsiTheme="minorEastAsia" w:hint="eastAsia"/>
        </w:rPr>
        <w:t>及び地方</w:t>
      </w:r>
      <w:r w:rsidRPr="00393B60">
        <w:rPr>
          <w:rFonts w:asciiTheme="minorEastAsia" w:eastAsiaTheme="minorEastAsia" w:hAnsiTheme="minorEastAsia" w:hint="eastAsia"/>
        </w:rPr>
        <w:t>税の</w:t>
      </w:r>
      <w:r w:rsidR="00772C51" w:rsidRPr="00393B60">
        <w:rPr>
          <w:rFonts w:asciiTheme="minorEastAsia" w:eastAsiaTheme="minorEastAsia" w:hAnsiTheme="minorEastAsia" w:hint="eastAsia"/>
        </w:rPr>
        <w:t>税率の改正のため</w:t>
      </w:r>
      <w:r w:rsidRPr="00393B60">
        <w:rPr>
          <w:rFonts w:asciiTheme="minorEastAsia" w:eastAsiaTheme="minorEastAsia" w:hAnsiTheme="minorEastAsia" w:hint="eastAsia"/>
        </w:rPr>
        <w:t>、</w:t>
      </w:r>
      <w:r w:rsidR="00772C51" w:rsidRPr="00393B60">
        <w:rPr>
          <w:rFonts w:asciiTheme="minorEastAsia" w:eastAsiaTheme="minorEastAsia" w:hAnsiTheme="minorEastAsia" w:hint="eastAsia"/>
        </w:rPr>
        <w:t>消費税相当額が変更とな</w:t>
      </w:r>
      <w:r w:rsidRPr="00393B60">
        <w:rPr>
          <w:rFonts w:asciiTheme="minorEastAsia" w:eastAsiaTheme="minorEastAsia" w:hAnsiTheme="minorEastAsia" w:hint="eastAsia"/>
        </w:rPr>
        <w:t>る場合にあっては、</w:t>
      </w:r>
      <w:r w:rsidR="008B2E7C" w:rsidRPr="00393B60">
        <w:rPr>
          <w:rFonts w:asciiTheme="minorEastAsia" w:eastAsiaTheme="minorEastAsia" w:hAnsiTheme="minorEastAsia" w:hint="eastAsia"/>
        </w:rPr>
        <w:t>改正後の税率が適用される月以降</w:t>
      </w:r>
      <w:r w:rsidRPr="00393B60">
        <w:rPr>
          <w:rFonts w:asciiTheme="minorEastAsia" w:eastAsiaTheme="minorEastAsia" w:hAnsiTheme="minorEastAsia" w:hint="eastAsia"/>
        </w:rPr>
        <w:t>に係る期間に相当</w:t>
      </w:r>
      <w:r w:rsidR="00772C51" w:rsidRPr="00393B60">
        <w:rPr>
          <w:rFonts w:asciiTheme="minorEastAsia" w:eastAsiaTheme="minorEastAsia" w:hAnsiTheme="minorEastAsia" w:hint="eastAsia"/>
        </w:rPr>
        <w:t>する月額貸</w:t>
      </w:r>
      <w:r w:rsidRPr="00393B60">
        <w:rPr>
          <w:rFonts w:asciiTheme="minorEastAsia" w:eastAsiaTheme="minorEastAsia" w:hAnsiTheme="minorEastAsia" w:hint="eastAsia"/>
        </w:rPr>
        <w:t>付料は、改正後の税率に基づき計算した額に改定するものとする</w:t>
      </w:r>
      <w:r w:rsidR="00772C51" w:rsidRPr="00393B60">
        <w:rPr>
          <w:rFonts w:asciiTheme="minorEastAsia" w:eastAsiaTheme="minorEastAsia" w:hAnsiTheme="minorEastAsia" w:hint="eastAsia"/>
        </w:rPr>
        <w:t>。</w:t>
      </w:r>
    </w:p>
    <w:p w:rsidR="009A114F" w:rsidRPr="00393B60" w:rsidRDefault="00772C51"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w:t>
      </w:r>
      <w:r w:rsidR="00F976A1" w:rsidRPr="00393B60">
        <w:rPr>
          <w:rFonts w:asciiTheme="minorEastAsia" w:eastAsiaTheme="minorEastAsia" w:hAnsiTheme="minorEastAsia" w:hint="eastAsia"/>
        </w:rPr>
        <w:t>延滞金</w:t>
      </w:r>
      <w:r w:rsidRPr="00393B60">
        <w:rPr>
          <w:rFonts w:asciiTheme="minorEastAsia" w:eastAsiaTheme="minorEastAsia" w:hAnsiTheme="minorEastAsia" w:hint="eastAsia"/>
        </w:rPr>
        <w:t>）</w:t>
      </w:r>
    </w:p>
    <w:p w:rsidR="00772C51" w:rsidRPr="00393B60" w:rsidRDefault="006175A8"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５</w:t>
      </w:r>
      <w:r w:rsidR="00772C51" w:rsidRPr="00393B60">
        <w:rPr>
          <w:rFonts w:asciiTheme="minorEastAsia" w:eastAsiaTheme="minorEastAsia" w:hAnsiTheme="minorEastAsia" w:hint="eastAsia"/>
        </w:rPr>
        <w:t xml:space="preserve">条　</w:t>
      </w:r>
      <w:r w:rsidR="00CD6D72" w:rsidRPr="00393B60">
        <w:rPr>
          <w:rFonts w:asciiTheme="minorEastAsia" w:eastAsiaTheme="minorEastAsia" w:hAnsiTheme="minorEastAsia" w:hint="eastAsia"/>
        </w:rPr>
        <w:t>借受人は、貸付料等本契約に基づく金銭を各納付期日までに支払わないときは、</w:t>
      </w:r>
      <w:r w:rsidR="00CD6D72" w:rsidRPr="00393B60">
        <w:rPr>
          <w:rFonts w:asciiTheme="minorEastAsia" w:eastAsiaTheme="minorEastAsia" w:hAnsiTheme="minorEastAsia" w:hint="eastAsia"/>
        </w:rPr>
        <w:lastRenderedPageBreak/>
        <w:t>貸付人は</w:t>
      </w:r>
      <w:r w:rsidR="00AA56D4" w:rsidRPr="00393B60">
        <w:rPr>
          <w:rFonts w:asciiTheme="minorEastAsia" w:eastAsiaTheme="minorEastAsia" w:hAnsiTheme="minorEastAsia" w:hint="eastAsia"/>
        </w:rPr>
        <w:t>、</w:t>
      </w:r>
      <w:r w:rsidR="00CD6D72" w:rsidRPr="00393B60">
        <w:rPr>
          <w:rFonts w:asciiTheme="minorEastAsia" w:eastAsiaTheme="minorEastAsia" w:hAnsiTheme="minorEastAsia" w:hint="eastAsia"/>
        </w:rPr>
        <w:t>納付期日の翌日から納付の日までの期間の日数に応じ、</w:t>
      </w:r>
      <w:r w:rsidR="0085021C" w:rsidRPr="00393B60">
        <w:rPr>
          <w:rFonts w:asciiTheme="minorEastAsia" w:eastAsiaTheme="minorEastAsia" w:hAnsiTheme="minorEastAsia" w:hint="eastAsia"/>
        </w:rPr>
        <w:t>年</w:t>
      </w:r>
      <w:r w:rsidR="00851A80">
        <w:rPr>
          <w:rFonts w:asciiTheme="minorEastAsia" w:eastAsiaTheme="minorEastAsia" w:hAnsiTheme="minorEastAsia" w:hint="eastAsia"/>
        </w:rPr>
        <w:t>５</w:t>
      </w:r>
      <w:bookmarkStart w:id="0" w:name="_GoBack"/>
      <w:bookmarkEnd w:id="0"/>
      <w:r w:rsidR="00D3012E" w:rsidRPr="00393B60">
        <w:rPr>
          <w:rFonts w:asciiTheme="minorEastAsia" w:eastAsiaTheme="minorEastAsia" w:hAnsiTheme="minorEastAsia" w:hint="eastAsia"/>
        </w:rPr>
        <w:t>パーセントの割合を乗じて得</w:t>
      </w:r>
      <w:r w:rsidR="00F976A1" w:rsidRPr="00393B60">
        <w:rPr>
          <w:rFonts w:asciiTheme="minorEastAsia" w:eastAsiaTheme="minorEastAsia" w:hAnsiTheme="minorEastAsia" w:hint="eastAsia"/>
        </w:rPr>
        <w:t>た金額に相当する延滞金額を徴収することができる。</w:t>
      </w:r>
    </w:p>
    <w:p w:rsidR="009A114F" w:rsidRPr="00393B60" w:rsidRDefault="00F976A1"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（維持管理）</w:t>
      </w:r>
    </w:p>
    <w:p w:rsidR="00F976A1" w:rsidRPr="00393B60" w:rsidRDefault="006175A8"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６</w:t>
      </w:r>
      <w:r w:rsidR="00F976A1" w:rsidRPr="00393B60">
        <w:rPr>
          <w:rFonts w:asciiTheme="minorEastAsia" w:eastAsiaTheme="minorEastAsia" w:hAnsiTheme="minorEastAsia" w:hint="eastAsia"/>
        </w:rPr>
        <w:t>条　借受人は、自動販売機設置運営事業に必要な設置費、維持管理費その他</w:t>
      </w:r>
      <w:r w:rsidR="009E05BB" w:rsidRPr="00393B60">
        <w:rPr>
          <w:rFonts w:asciiTheme="minorEastAsia" w:eastAsiaTheme="minorEastAsia" w:hAnsiTheme="minorEastAsia" w:hint="eastAsia"/>
        </w:rPr>
        <w:t>の</w:t>
      </w:r>
      <w:r w:rsidR="00AA56D4" w:rsidRPr="00393B60">
        <w:rPr>
          <w:rFonts w:asciiTheme="minorEastAsia" w:eastAsiaTheme="minorEastAsia" w:hAnsiTheme="minorEastAsia" w:hint="eastAsia"/>
        </w:rPr>
        <w:t>費用を自ら負担し、</w:t>
      </w:r>
      <w:r w:rsidR="0026214B" w:rsidRPr="00393B60">
        <w:rPr>
          <w:rFonts w:asciiTheme="minorEastAsia" w:eastAsiaTheme="minorEastAsia" w:hAnsiTheme="minorEastAsia" w:hint="eastAsia"/>
        </w:rPr>
        <w:t>次の各号に掲げる</w:t>
      </w:r>
      <w:r w:rsidR="00F270D7" w:rsidRPr="00393B60">
        <w:rPr>
          <w:rFonts w:asciiTheme="minorEastAsia" w:eastAsiaTheme="minorEastAsia" w:hAnsiTheme="minorEastAsia" w:hint="eastAsia"/>
        </w:rPr>
        <w:t>行為</w:t>
      </w:r>
      <w:r w:rsidR="0026214B" w:rsidRPr="00393B60">
        <w:rPr>
          <w:rFonts w:asciiTheme="minorEastAsia" w:eastAsiaTheme="minorEastAsia" w:hAnsiTheme="minorEastAsia" w:hint="eastAsia"/>
        </w:rPr>
        <w:t>の区分に応じ、当該各号に定める指示事項</w:t>
      </w:r>
      <w:r w:rsidR="00F976A1" w:rsidRPr="00393B60">
        <w:rPr>
          <w:rFonts w:asciiTheme="minorEastAsia" w:eastAsiaTheme="minorEastAsia" w:hAnsiTheme="minorEastAsia" w:hint="eastAsia"/>
        </w:rPr>
        <w:t>を厳守して貸付物件を使用しなければならない。</w:t>
      </w:r>
    </w:p>
    <w:p w:rsidR="00F976A1" w:rsidRPr="00393B60" w:rsidRDefault="00F976A1"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(1)　自動販売機の設置</w:t>
      </w:r>
    </w:p>
    <w:p w:rsidR="009A114F" w:rsidRPr="00393B60" w:rsidRDefault="00F976A1" w:rsidP="00A76D9B">
      <w:pPr>
        <w:spacing w:line="380" w:lineRule="exact"/>
        <w:ind w:leftChars="257" w:left="785" w:hangingChars="100" w:hanging="220"/>
        <w:rPr>
          <w:rFonts w:asciiTheme="minorEastAsia" w:eastAsiaTheme="minorEastAsia" w:hAnsiTheme="minorEastAsia"/>
        </w:rPr>
      </w:pPr>
      <w:r w:rsidRPr="00393B60">
        <w:rPr>
          <w:rFonts w:asciiTheme="minorEastAsia" w:eastAsiaTheme="minorEastAsia" w:hAnsiTheme="minorEastAsia" w:hint="eastAsia"/>
        </w:rPr>
        <w:t>ア　設置する自動販売機は、</w:t>
      </w:r>
      <w:r w:rsidR="00A110B1" w:rsidRPr="00393B60">
        <w:rPr>
          <w:rFonts w:asciiTheme="minorEastAsia" w:eastAsiaTheme="minorEastAsia" w:hAnsiTheme="minorEastAsia" w:hint="eastAsia"/>
        </w:rPr>
        <w:t>省電力、ノンフロン対応等の環境に十分配慮した機種とすること</w:t>
      </w:r>
      <w:r w:rsidRPr="00393B60">
        <w:rPr>
          <w:rFonts w:asciiTheme="minorEastAsia" w:eastAsiaTheme="minorEastAsia" w:hAnsiTheme="minorEastAsia" w:hint="eastAsia"/>
        </w:rPr>
        <w:t>。</w:t>
      </w:r>
    </w:p>
    <w:p w:rsidR="000662B2" w:rsidRPr="00393B60" w:rsidRDefault="00A110B1" w:rsidP="00A76D9B">
      <w:pPr>
        <w:spacing w:line="380" w:lineRule="exact"/>
        <w:ind w:firstLineChars="267" w:firstLine="587"/>
        <w:rPr>
          <w:rFonts w:asciiTheme="minorEastAsia" w:eastAsiaTheme="minorEastAsia" w:hAnsiTheme="minorEastAsia"/>
        </w:rPr>
      </w:pPr>
      <w:r w:rsidRPr="00393B60">
        <w:rPr>
          <w:rFonts w:asciiTheme="minorEastAsia" w:eastAsiaTheme="minorEastAsia" w:hAnsiTheme="minorEastAsia" w:hint="eastAsia"/>
        </w:rPr>
        <w:t>イ</w:t>
      </w:r>
      <w:r w:rsidR="00F976A1" w:rsidRPr="00393B60">
        <w:rPr>
          <w:rFonts w:asciiTheme="minorEastAsia" w:eastAsiaTheme="minorEastAsia" w:hAnsiTheme="minorEastAsia" w:hint="eastAsia"/>
        </w:rPr>
        <w:t xml:space="preserve">　自動販売機の転倒防止など耐震対策を施すこと。</w:t>
      </w:r>
    </w:p>
    <w:p w:rsidR="000662B2" w:rsidRPr="00393B60" w:rsidRDefault="00A110B1" w:rsidP="00A76D9B">
      <w:pPr>
        <w:spacing w:line="380" w:lineRule="exact"/>
        <w:ind w:leftChars="267" w:left="807" w:hangingChars="100" w:hanging="220"/>
        <w:rPr>
          <w:rFonts w:asciiTheme="minorEastAsia" w:eastAsiaTheme="minorEastAsia" w:hAnsiTheme="minorEastAsia"/>
        </w:rPr>
      </w:pPr>
      <w:r w:rsidRPr="00393B60">
        <w:rPr>
          <w:rFonts w:asciiTheme="minorEastAsia" w:eastAsiaTheme="minorEastAsia" w:hAnsiTheme="minorEastAsia" w:hint="eastAsia"/>
        </w:rPr>
        <w:t>ウ</w:t>
      </w:r>
      <w:r w:rsidR="00F976A1" w:rsidRPr="00393B60">
        <w:rPr>
          <w:rFonts w:asciiTheme="minorEastAsia" w:eastAsiaTheme="minorEastAsia" w:hAnsiTheme="minorEastAsia" w:hint="eastAsia"/>
        </w:rPr>
        <w:t xml:space="preserve">　電気工事を必要とするときは、施設管理者の指示に従って行い、工事完了後は、その完了した旨を施設管理者に報告すること。</w:t>
      </w:r>
    </w:p>
    <w:p w:rsidR="000662B2" w:rsidRPr="00393B60" w:rsidRDefault="00A110B1" w:rsidP="00A76D9B">
      <w:pPr>
        <w:spacing w:line="380" w:lineRule="exact"/>
        <w:ind w:leftChars="267" w:left="807" w:hangingChars="100" w:hanging="220"/>
        <w:rPr>
          <w:rFonts w:asciiTheme="minorEastAsia" w:eastAsiaTheme="minorEastAsia" w:hAnsiTheme="minorEastAsia"/>
        </w:rPr>
      </w:pPr>
      <w:r w:rsidRPr="00393B60">
        <w:rPr>
          <w:rFonts w:asciiTheme="minorEastAsia" w:eastAsiaTheme="minorEastAsia" w:hAnsiTheme="minorEastAsia" w:hint="eastAsia"/>
        </w:rPr>
        <w:t>エ</w:t>
      </w:r>
      <w:r w:rsidR="00F976A1" w:rsidRPr="00393B60">
        <w:rPr>
          <w:rFonts w:asciiTheme="minorEastAsia" w:eastAsiaTheme="minorEastAsia" w:hAnsiTheme="minorEastAsia" w:hint="eastAsia"/>
        </w:rPr>
        <w:t xml:space="preserve">　自動販売機設置後は、その設置について施設管理者の確認を行い、施設管理上支障があると認められる場合は、指示に従い速やかに是正すること。</w:t>
      </w:r>
    </w:p>
    <w:p w:rsidR="000662B2" w:rsidRPr="00393B60" w:rsidRDefault="00A110B1" w:rsidP="00A76D9B">
      <w:pPr>
        <w:spacing w:line="380" w:lineRule="exact"/>
        <w:ind w:leftChars="267" w:left="807" w:hangingChars="100" w:hanging="220"/>
        <w:rPr>
          <w:rFonts w:asciiTheme="minorEastAsia" w:eastAsiaTheme="minorEastAsia" w:hAnsiTheme="minorEastAsia"/>
        </w:rPr>
      </w:pPr>
      <w:r w:rsidRPr="00393B60">
        <w:rPr>
          <w:rFonts w:asciiTheme="minorEastAsia" w:eastAsiaTheme="minorEastAsia" w:hAnsiTheme="minorEastAsia" w:hint="eastAsia"/>
        </w:rPr>
        <w:t>オ</w:t>
      </w:r>
      <w:r w:rsidR="00F976A1" w:rsidRPr="00393B60">
        <w:rPr>
          <w:rFonts w:asciiTheme="minorEastAsia" w:eastAsiaTheme="minorEastAsia" w:hAnsiTheme="minorEastAsia" w:hint="eastAsia"/>
        </w:rPr>
        <w:t xml:space="preserve">　自動販売機の転倒などによ</w:t>
      </w:r>
      <w:r w:rsidR="009E05BB" w:rsidRPr="00393B60">
        <w:rPr>
          <w:rFonts w:asciiTheme="minorEastAsia" w:eastAsiaTheme="minorEastAsia" w:hAnsiTheme="minorEastAsia" w:hint="eastAsia"/>
        </w:rPr>
        <w:t>って第三者に損害を与えた場合は、借受人の責任において適切な対応及び</w:t>
      </w:r>
      <w:r w:rsidR="00F976A1" w:rsidRPr="00393B60">
        <w:rPr>
          <w:rFonts w:asciiTheme="minorEastAsia" w:eastAsiaTheme="minorEastAsia" w:hAnsiTheme="minorEastAsia" w:hint="eastAsia"/>
        </w:rPr>
        <w:t>処理を行うこと。</w:t>
      </w:r>
    </w:p>
    <w:p w:rsidR="000662B2" w:rsidRPr="00393B60" w:rsidRDefault="00A110B1" w:rsidP="00A76D9B">
      <w:pPr>
        <w:spacing w:line="380" w:lineRule="exact"/>
        <w:ind w:leftChars="267" w:left="807" w:hangingChars="100" w:hanging="220"/>
        <w:rPr>
          <w:rFonts w:asciiTheme="minorEastAsia" w:eastAsiaTheme="minorEastAsia" w:hAnsiTheme="minorEastAsia"/>
        </w:rPr>
      </w:pPr>
      <w:r w:rsidRPr="00393B60">
        <w:rPr>
          <w:rFonts w:asciiTheme="minorEastAsia" w:eastAsiaTheme="minorEastAsia" w:hAnsiTheme="minorEastAsia" w:hint="eastAsia"/>
        </w:rPr>
        <w:t>カ</w:t>
      </w:r>
      <w:r w:rsidR="00F976A1" w:rsidRPr="00393B60">
        <w:rPr>
          <w:rFonts w:asciiTheme="minorEastAsia" w:eastAsiaTheme="minorEastAsia" w:hAnsiTheme="minorEastAsia" w:hint="eastAsia"/>
        </w:rPr>
        <w:t xml:space="preserve">　自動販売機の故障、不具合などの問合せ連絡先を必ず明記すること。</w:t>
      </w:r>
    </w:p>
    <w:p w:rsidR="00F976A1" w:rsidRPr="00393B60" w:rsidRDefault="00A110B1" w:rsidP="00A76D9B">
      <w:pPr>
        <w:spacing w:line="380" w:lineRule="exact"/>
        <w:ind w:leftChars="267" w:left="807" w:hangingChars="100" w:hanging="220"/>
        <w:rPr>
          <w:rFonts w:asciiTheme="minorEastAsia" w:eastAsiaTheme="minorEastAsia" w:hAnsiTheme="minorEastAsia"/>
        </w:rPr>
      </w:pPr>
      <w:r w:rsidRPr="00393B60">
        <w:rPr>
          <w:rFonts w:asciiTheme="minorEastAsia" w:eastAsiaTheme="minorEastAsia" w:hAnsiTheme="minorEastAsia" w:hint="eastAsia"/>
        </w:rPr>
        <w:t>キ</w:t>
      </w:r>
      <w:r w:rsidR="00F976A1" w:rsidRPr="00393B60">
        <w:rPr>
          <w:rFonts w:asciiTheme="minorEastAsia" w:eastAsiaTheme="minorEastAsia" w:hAnsiTheme="minorEastAsia" w:hint="eastAsia"/>
        </w:rPr>
        <w:t xml:space="preserve">　自動販売機は、常に使用可能な状態で設置すること。</w:t>
      </w:r>
    </w:p>
    <w:p w:rsidR="00F976A1" w:rsidRPr="00393B60" w:rsidRDefault="00F976A1"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(2)　回収ボックスの設置</w:t>
      </w:r>
    </w:p>
    <w:p w:rsidR="000662B2" w:rsidRPr="00393B60" w:rsidRDefault="00F976A1" w:rsidP="00A76D9B">
      <w:pPr>
        <w:spacing w:line="380" w:lineRule="exact"/>
        <w:ind w:leftChars="267" w:left="781" w:hangingChars="88" w:hanging="194"/>
        <w:rPr>
          <w:rFonts w:asciiTheme="minorEastAsia" w:eastAsiaTheme="minorEastAsia" w:hAnsiTheme="minorEastAsia"/>
        </w:rPr>
      </w:pPr>
      <w:r w:rsidRPr="00393B60">
        <w:rPr>
          <w:rFonts w:asciiTheme="minorEastAsia" w:eastAsiaTheme="minorEastAsia" w:hAnsiTheme="minorEastAsia" w:hint="eastAsia"/>
        </w:rPr>
        <w:t>ア　貸付期間の開始後、施設管理者の指示に従い</w:t>
      </w:r>
      <w:r w:rsidR="009E05BB" w:rsidRPr="00393B60">
        <w:rPr>
          <w:rFonts w:asciiTheme="minorEastAsia" w:eastAsiaTheme="minorEastAsia" w:hAnsiTheme="minorEastAsia" w:hint="eastAsia"/>
        </w:rPr>
        <w:t>、</w:t>
      </w:r>
      <w:r w:rsidRPr="00393B60">
        <w:rPr>
          <w:rFonts w:asciiTheme="minorEastAsia" w:eastAsiaTheme="minorEastAsia" w:hAnsiTheme="minorEastAsia" w:hint="eastAsia"/>
        </w:rPr>
        <w:t>速やかに指定の位置に飲料容器等の回収ボックスを設置し、設置後は</w:t>
      </w:r>
      <w:r w:rsidR="009E05BB" w:rsidRPr="00393B60">
        <w:rPr>
          <w:rFonts w:asciiTheme="minorEastAsia" w:eastAsiaTheme="minorEastAsia" w:hAnsiTheme="minorEastAsia" w:hint="eastAsia"/>
        </w:rPr>
        <w:t>、</w:t>
      </w:r>
      <w:r w:rsidRPr="00393B60">
        <w:rPr>
          <w:rFonts w:asciiTheme="minorEastAsia" w:eastAsiaTheme="minorEastAsia" w:hAnsiTheme="minorEastAsia" w:hint="eastAsia"/>
        </w:rPr>
        <w:t>その完了した旨を施設管理者に報告すること。</w:t>
      </w:r>
    </w:p>
    <w:p w:rsidR="000662B2" w:rsidRPr="00393B60" w:rsidRDefault="00B93880" w:rsidP="00A76D9B">
      <w:pPr>
        <w:spacing w:line="380" w:lineRule="exact"/>
        <w:ind w:leftChars="267" w:left="781" w:hangingChars="88" w:hanging="194"/>
        <w:rPr>
          <w:rFonts w:asciiTheme="minorEastAsia" w:eastAsiaTheme="minorEastAsia" w:hAnsiTheme="minorEastAsia"/>
        </w:rPr>
      </w:pPr>
      <w:r w:rsidRPr="00393B60">
        <w:rPr>
          <w:rFonts w:asciiTheme="minorEastAsia" w:eastAsiaTheme="minorEastAsia" w:hAnsiTheme="minorEastAsia" w:hint="eastAsia"/>
        </w:rPr>
        <w:t>イ　飲料容器等の回収ボックスは、借受人の責任において</w:t>
      </w:r>
      <w:r w:rsidR="00F976A1" w:rsidRPr="00393B60">
        <w:rPr>
          <w:rFonts w:asciiTheme="minorEastAsia" w:eastAsiaTheme="minorEastAsia" w:hAnsiTheme="minorEastAsia" w:hint="eastAsia"/>
        </w:rPr>
        <w:t>、衛生的に良好な状態で管理</w:t>
      </w:r>
      <w:r w:rsidRPr="00393B60">
        <w:rPr>
          <w:rFonts w:asciiTheme="minorEastAsia" w:eastAsiaTheme="minorEastAsia" w:hAnsiTheme="minorEastAsia" w:hint="eastAsia"/>
        </w:rPr>
        <w:t>し、分別回収及びリ</w:t>
      </w:r>
      <w:r w:rsidR="00D15869" w:rsidRPr="00393B60">
        <w:rPr>
          <w:rFonts w:asciiTheme="minorEastAsia" w:eastAsiaTheme="minorEastAsia" w:hAnsiTheme="minorEastAsia" w:hint="eastAsia"/>
        </w:rPr>
        <w:t>イクル処分に努めること。</w:t>
      </w:r>
    </w:p>
    <w:p w:rsidR="009A114F" w:rsidRPr="00393B60" w:rsidRDefault="00D15869" w:rsidP="00A76D9B">
      <w:pPr>
        <w:spacing w:line="380" w:lineRule="exact"/>
        <w:ind w:leftChars="267" w:left="781" w:hangingChars="88" w:hanging="194"/>
        <w:rPr>
          <w:rFonts w:asciiTheme="minorEastAsia" w:eastAsiaTheme="minorEastAsia" w:hAnsiTheme="minorEastAsia"/>
        </w:rPr>
      </w:pPr>
      <w:r w:rsidRPr="00393B60">
        <w:rPr>
          <w:rFonts w:asciiTheme="minorEastAsia" w:eastAsiaTheme="minorEastAsia" w:hAnsiTheme="minorEastAsia" w:hint="eastAsia"/>
        </w:rPr>
        <w:t>ウ　回収ボックスは、常に使用可能な状態で設置すること。</w:t>
      </w:r>
    </w:p>
    <w:p w:rsidR="00D15869" w:rsidRPr="00393B60" w:rsidRDefault="00D15869"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(3)　販売品</w:t>
      </w:r>
      <w:r w:rsidR="0026214B" w:rsidRPr="00393B60">
        <w:rPr>
          <w:rFonts w:asciiTheme="minorEastAsia" w:eastAsiaTheme="minorEastAsia" w:hAnsiTheme="minorEastAsia" w:hint="eastAsia"/>
        </w:rPr>
        <w:t>の設置</w:t>
      </w:r>
    </w:p>
    <w:p w:rsidR="000662B2" w:rsidRPr="00393B60" w:rsidRDefault="00D15869" w:rsidP="00A76D9B">
      <w:pPr>
        <w:spacing w:line="380" w:lineRule="exact"/>
        <w:ind w:leftChars="260" w:left="792" w:hangingChars="100" w:hanging="220"/>
        <w:rPr>
          <w:rFonts w:asciiTheme="minorEastAsia" w:eastAsiaTheme="minorEastAsia" w:hAnsiTheme="minorEastAsia"/>
        </w:rPr>
      </w:pPr>
      <w:r w:rsidRPr="00393B60">
        <w:rPr>
          <w:rFonts w:asciiTheme="minorEastAsia" w:eastAsiaTheme="minorEastAsia" w:hAnsiTheme="minorEastAsia" w:hint="eastAsia"/>
        </w:rPr>
        <w:t>ア　販売品は</w:t>
      </w:r>
      <w:r w:rsidR="009E05BB" w:rsidRPr="00393B60">
        <w:rPr>
          <w:rFonts w:asciiTheme="minorEastAsia" w:eastAsiaTheme="minorEastAsia" w:hAnsiTheme="minorEastAsia" w:hint="eastAsia"/>
        </w:rPr>
        <w:t>、</w:t>
      </w:r>
      <w:r w:rsidR="0085021C" w:rsidRPr="00393B60">
        <w:rPr>
          <w:rFonts w:asciiTheme="minorEastAsia" w:eastAsiaTheme="minorEastAsia" w:hAnsiTheme="minorEastAsia" w:hint="eastAsia"/>
        </w:rPr>
        <w:t>飲料（酒税法</w:t>
      </w:r>
      <w:r w:rsidR="009D1944" w:rsidRPr="00393B60">
        <w:rPr>
          <w:rFonts w:asciiTheme="minorEastAsia" w:eastAsiaTheme="minorEastAsia" w:hAnsiTheme="minorEastAsia" w:hint="eastAsia"/>
        </w:rPr>
        <w:t>（昭和28年法律第6号）</w:t>
      </w:r>
      <w:r w:rsidR="0085021C" w:rsidRPr="00393B60">
        <w:rPr>
          <w:rFonts w:asciiTheme="minorEastAsia" w:eastAsiaTheme="minorEastAsia" w:hAnsiTheme="minorEastAsia" w:hint="eastAsia"/>
        </w:rPr>
        <w:t>第2</w:t>
      </w:r>
      <w:r w:rsidRPr="00393B60">
        <w:rPr>
          <w:rFonts w:asciiTheme="minorEastAsia" w:eastAsiaTheme="minorEastAsia" w:hAnsiTheme="minorEastAsia" w:hint="eastAsia"/>
        </w:rPr>
        <w:t>条に</w:t>
      </w:r>
      <w:r w:rsidR="009D1944" w:rsidRPr="00393B60">
        <w:rPr>
          <w:rFonts w:asciiTheme="minorEastAsia" w:eastAsiaTheme="minorEastAsia" w:hAnsiTheme="minorEastAsia" w:hint="eastAsia"/>
        </w:rPr>
        <w:t>規定する</w:t>
      </w:r>
      <w:r w:rsidRPr="00393B60">
        <w:rPr>
          <w:rFonts w:asciiTheme="minorEastAsia" w:eastAsiaTheme="minorEastAsia" w:hAnsiTheme="minorEastAsia" w:hint="eastAsia"/>
        </w:rPr>
        <w:t>酒類又はその類似品を除く</w:t>
      </w:r>
      <w:r w:rsidR="009E05BB" w:rsidRPr="00393B60">
        <w:rPr>
          <w:rFonts w:asciiTheme="minorEastAsia" w:eastAsiaTheme="minorEastAsia" w:hAnsiTheme="minorEastAsia" w:hint="eastAsia"/>
        </w:rPr>
        <w:t>。</w:t>
      </w:r>
      <w:r w:rsidRPr="00393B60">
        <w:rPr>
          <w:rFonts w:asciiTheme="minorEastAsia" w:eastAsiaTheme="minorEastAsia" w:hAnsiTheme="minorEastAsia" w:hint="eastAsia"/>
        </w:rPr>
        <w:t>）とすること。ただし、貸付人の了解を得た場合は、飲料以外の食品を販売することができる。</w:t>
      </w:r>
    </w:p>
    <w:p w:rsidR="000662B2" w:rsidRPr="00393B60" w:rsidRDefault="009E05BB" w:rsidP="00A76D9B">
      <w:pPr>
        <w:spacing w:line="380" w:lineRule="exact"/>
        <w:ind w:leftChars="260" w:left="792" w:hangingChars="100" w:hanging="220"/>
        <w:rPr>
          <w:rFonts w:asciiTheme="minorEastAsia" w:eastAsiaTheme="minorEastAsia" w:hAnsiTheme="minorEastAsia"/>
        </w:rPr>
      </w:pPr>
      <w:r w:rsidRPr="00393B60">
        <w:rPr>
          <w:rFonts w:asciiTheme="minorEastAsia" w:eastAsiaTheme="minorEastAsia" w:hAnsiTheme="minorEastAsia" w:hint="eastAsia"/>
        </w:rPr>
        <w:t>イ　販売品の維持管理及び</w:t>
      </w:r>
      <w:r w:rsidR="00D15869" w:rsidRPr="00393B60">
        <w:rPr>
          <w:rFonts w:asciiTheme="minorEastAsia" w:eastAsiaTheme="minorEastAsia" w:hAnsiTheme="minorEastAsia" w:hint="eastAsia"/>
        </w:rPr>
        <w:t>商品補充は、借受人の責任において行うこと。</w:t>
      </w:r>
    </w:p>
    <w:p w:rsidR="000662B2" w:rsidRPr="00393B60" w:rsidRDefault="00D15869" w:rsidP="00A76D9B">
      <w:pPr>
        <w:spacing w:line="380" w:lineRule="exact"/>
        <w:ind w:leftChars="260" w:left="792" w:hangingChars="100" w:hanging="220"/>
        <w:rPr>
          <w:rFonts w:asciiTheme="minorEastAsia" w:eastAsiaTheme="minorEastAsia" w:hAnsiTheme="minorEastAsia"/>
        </w:rPr>
      </w:pPr>
      <w:r w:rsidRPr="00393B60">
        <w:rPr>
          <w:rFonts w:asciiTheme="minorEastAsia" w:eastAsiaTheme="minorEastAsia" w:hAnsiTheme="minorEastAsia" w:hint="eastAsia"/>
        </w:rPr>
        <w:t>ウ　関係法令を遵守し、販売品の賞味期限の管理を行い、衛生的管理に努めること。</w:t>
      </w:r>
    </w:p>
    <w:p w:rsidR="000662B2" w:rsidRPr="00393B60" w:rsidRDefault="00D15869" w:rsidP="00A76D9B">
      <w:pPr>
        <w:spacing w:line="380" w:lineRule="exact"/>
        <w:ind w:leftChars="260" w:left="792" w:hangingChars="100" w:hanging="220"/>
        <w:rPr>
          <w:rFonts w:asciiTheme="minorEastAsia" w:eastAsiaTheme="minorEastAsia" w:hAnsiTheme="minorEastAsia"/>
        </w:rPr>
      </w:pPr>
      <w:r w:rsidRPr="00393B60">
        <w:rPr>
          <w:rFonts w:asciiTheme="minorEastAsia" w:eastAsiaTheme="minorEastAsia" w:hAnsiTheme="minorEastAsia" w:hint="eastAsia"/>
        </w:rPr>
        <w:t>エ　販売品について個別条件が付されているものは、その条件を履行すること。</w:t>
      </w:r>
    </w:p>
    <w:p w:rsidR="00133D67" w:rsidRPr="00393B60" w:rsidRDefault="00D15869" w:rsidP="00A76D9B">
      <w:pPr>
        <w:spacing w:line="380" w:lineRule="exact"/>
        <w:ind w:leftChars="260" w:left="792" w:hangingChars="100" w:hanging="220"/>
        <w:rPr>
          <w:rFonts w:asciiTheme="minorEastAsia" w:eastAsiaTheme="minorEastAsia" w:hAnsiTheme="minorEastAsia"/>
        </w:rPr>
      </w:pPr>
      <w:r w:rsidRPr="00393B60">
        <w:rPr>
          <w:rFonts w:asciiTheme="minorEastAsia" w:eastAsiaTheme="minorEastAsia" w:hAnsiTheme="minorEastAsia" w:hint="eastAsia"/>
        </w:rPr>
        <w:t>オ　販売品の販売価格は</w:t>
      </w:r>
      <w:r w:rsidR="009E05BB" w:rsidRPr="00393B60">
        <w:rPr>
          <w:rFonts w:asciiTheme="minorEastAsia" w:eastAsiaTheme="minorEastAsia" w:hAnsiTheme="minorEastAsia" w:hint="eastAsia"/>
        </w:rPr>
        <w:t>、</w:t>
      </w:r>
      <w:r w:rsidRPr="00393B60">
        <w:rPr>
          <w:rFonts w:asciiTheme="minorEastAsia" w:eastAsiaTheme="minorEastAsia" w:hAnsiTheme="minorEastAsia" w:hint="eastAsia"/>
        </w:rPr>
        <w:t>一般的</w:t>
      </w:r>
      <w:r w:rsidR="009E05BB" w:rsidRPr="00393B60">
        <w:rPr>
          <w:rFonts w:asciiTheme="minorEastAsia" w:eastAsiaTheme="minorEastAsia" w:hAnsiTheme="minorEastAsia" w:hint="eastAsia"/>
        </w:rPr>
        <w:t>な標準価格とし、通常価格より高い価格での販</w:t>
      </w:r>
      <w:r w:rsidR="009E05BB" w:rsidRPr="00393B60">
        <w:rPr>
          <w:rFonts w:asciiTheme="minorEastAsia" w:eastAsiaTheme="minorEastAsia" w:hAnsiTheme="minorEastAsia" w:hint="eastAsia"/>
        </w:rPr>
        <w:lastRenderedPageBreak/>
        <w:t>売を</w:t>
      </w:r>
      <w:r w:rsidR="000F6A6F" w:rsidRPr="00393B60">
        <w:rPr>
          <w:rFonts w:asciiTheme="minorEastAsia" w:eastAsiaTheme="minorEastAsia" w:hAnsiTheme="minorEastAsia" w:hint="eastAsia"/>
        </w:rPr>
        <w:t>しないこと。</w:t>
      </w:r>
    </w:p>
    <w:p w:rsidR="00D15869" w:rsidRPr="00393B60" w:rsidRDefault="00133D67" w:rsidP="00A76D9B">
      <w:pPr>
        <w:spacing w:line="380" w:lineRule="exact"/>
        <w:ind w:leftChars="260" w:left="792" w:hangingChars="100" w:hanging="220"/>
        <w:rPr>
          <w:rFonts w:asciiTheme="minorEastAsia" w:eastAsiaTheme="minorEastAsia" w:hAnsiTheme="minorEastAsia"/>
        </w:rPr>
      </w:pPr>
      <w:r w:rsidRPr="00393B60">
        <w:rPr>
          <w:rFonts w:asciiTheme="minorEastAsia" w:eastAsiaTheme="minorEastAsia" w:hAnsiTheme="minorEastAsia" w:hint="eastAsia"/>
        </w:rPr>
        <w:t xml:space="preserve">カ　</w:t>
      </w:r>
      <w:r w:rsidR="00D15869" w:rsidRPr="00393B60">
        <w:rPr>
          <w:rFonts w:asciiTheme="minorEastAsia" w:eastAsiaTheme="minorEastAsia" w:hAnsiTheme="minorEastAsia" w:hint="eastAsia"/>
        </w:rPr>
        <w:t>販売価格について個別条件が付されているものは、</w:t>
      </w:r>
      <w:r w:rsidR="000F6A6F" w:rsidRPr="00393B60">
        <w:rPr>
          <w:rFonts w:asciiTheme="minorEastAsia" w:eastAsiaTheme="minorEastAsia" w:hAnsiTheme="minorEastAsia" w:hint="eastAsia"/>
        </w:rPr>
        <w:t>原則として</w:t>
      </w:r>
      <w:r w:rsidR="00D15869" w:rsidRPr="00393B60">
        <w:rPr>
          <w:rFonts w:asciiTheme="minorEastAsia" w:eastAsiaTheme="minorEastAsia" w:hAnsiTheme="minorEastAsia" w:hint="eastAsia"/>
        </w:rPr>
        <w:t>その条件を履行すること。</w:t>
      </w:r>
    </w:p>
    <w:p w:rsidR="009A114F" w:rsidRPr="00393B60" w:rsidRDefault="00133D67" w:rsidP="00A76D9B">
      <w:pPr>
        <w:spacing w:line="380" w:lineRule="exact"/>
        <w:ind w:leftChars="255" w:left="783" w:hangingChars="101" w:hanging="222"/>
        <w:rPr>
          <w:rFonts w:asciiTheme="minorEastAsia" w:eastAsiaTheme="minorEastAsia" w:hAnsiTheme="minorEastAsia"/>
        </w:rPr>
      </w:pPr>
      <w:r w:rsidRPr="00393B60">
        <w:rPr>
          <w:rFonts w:asciiTheme="minorEastAsia" w:eastAsiaTheme="minorEastAsia" w:hAnsiTheme="minorEastAsia" w:hint="eastAsia"/>
        </w:rPr>
        <w:t>キ</w:t>
      </w:r>
      <w:r w:rsidR="00D15869" w:rsidRPr="00393B60">
        <w:rPr>
          <w:rFonts w:asciiTheme="minorEastAsia" w:eastAsiaTheme="minorEastAsia" w:hAnsiTheme="minorEastAsia" w:hint="eastAsia"/>
        </w:rPr>
        <w:t xml:space="preserve">　販売品の補充のため</w:t>
      </w:r>
      <w:r w:rsidR="00C719C9" w:rsidRPr="00393B60">
        <w:rPr>
          <w:rFonts w:asciiTheme="minorEastAsia" w:eastAsiaTheme="minorEastAsia" w:hAnsiTheme="minorEastAsia" w:hint="eastAsia"/>
        </w:rPr>
        <w:t>の搬入及び飲料容器等の回収に伴う搬出の方法並びにその</w:t>
      </w:r>
      <w:r w:rsidR="00D15869" w:rsidRPr="00393B60">
        <w:rPr>
          <w:rFonts w:asciiTheme="minorEastAsia" w:eastAsiaTheme="minorEastAsia" w:hAnsiTheme="minorEastAsia" w:hint="eastAsia"/>
        </w:rPr>
        <w:t>時間帯については、施設管理者の指示に従うこと。</w:t>
      </w:r>
    </w:p>
    <w:p w:rsidR="009A114F" w:rsidRPr="00393B60" w:rsidRDefault="00D15869"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（自動販売機に係る電気料金）</w:t>
      </w:r>
    </w:p>
    <w:p w:rsidR="00A701DE" w:rsidRPr="00393B60" w:rsidRDefault="006175A8"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７</w:t>
      </w:r>
      <w:r w:rsidR="00D15869" w:rsidRPr="00393B60">
        <w:rPr>
          <w:rFonts w:asciiTheme="minorEastAsia" w:eastAsiaTheme="minorEastAsia" w:hAnsiTheme="minorEastAsia" w:hint="eastAsia"/>
        </w:rPr>
        <w:t xml:space="preserve">条　</w:t>
      </w:r>
      <w:r w:rsidR="00F1543E" w:rsidRPr="00393B60">
        <w:rPr>
          <w:rFonts w:asciiTheme="minorEastAsia" w:eastAsiaTheme="minorEastAsia" w:hAnsiTheme="minorEastAsia" w:hint="eastAsia"/>
        </w:rPr>
        <w:t>借受人は、自動販売機に係る電気使用料金について、年</w:t>
      </w:r>
      <w:r w:rsidR="00C716AA">
        <w:rPr>
          <w:rFonts w:asciiTheme="minorEastAsia" w:eastAsiaTheme="minorEastAsia" w:hAnsiTheme="minorEastAsia" w:hint="eastAsia"/>
        </w:rPr>
        <w:t>度</w:t>
      </w:r>
      <w:r w:rsidR="00D15869" w:rsidRPr="00393B60">
        <w:rPr>
          <w:rFonts w:asciiTheme="minorEastAsia" w:eastAsiaTheme="minorEastAsia" w:hAnsiTheme="minorEastAsia" w:hint="eastAsia"/>
        </w:rPr>
        <w:t>ごとに貸付人が発行する納入通知書により、納入通知書に記載された納入期限までに</w:t>
      </w:r>
      <w:r w:rsidR="00585F15" w:rsidRPr="00393B60">
        <w:rPr>
          <w:rFonts w:asciiTheme="minorEastAsia" w:eastAsiaTheme="minorEastAsia" w:hAnsiTheme="minorEastAsia" w:hint="eastAsia"/>
        </w:rPr>
        <w:t>貸付人に納入しなければならない</w:t>
      </w:r>
      <w:r w:rsidR="009E03E0" w:rsidRPr="00393B60">
        <w:rPr>
          <w:rFonts w:asciiTheme="minorEastAsia" w:eastAsiaTheme="minorEastAsia" w:hAnsiTheme="minorEastAsia" w:hint="eastAsia"/>
        </w:rPr>
        <w:t>。ただし、これらの期限が清水町</w:t>
      </w:r>
      <w:r w:rsidR="00F1543E" w:rsidRPr="00393B60">
        <w:rPr>
          <w:rFonts w:asciiTheme="minorEastAsia" w:eastAsiaTheme="minorEastAsia" w:hAnsiTheme="minorEastAsia" w:hint="eastAsia"/>
        </w:rPr>
        <w:t>の休日を定める条例</w:t>
      </w:r>
      <w:r w:rsidR="000D2C7A" w:rsidRPr="00393B60">
        <w:rPr>
          <w:rFonts w:asciiTheme="minorEastAsia" w:eastAsiaTheme="minorEastAsia" w:hAnsiTheme="minorEastAsia" w:hint="eastAsia"/>
        </w:rPr>
        <w:t>第1</w:t>
      </w:r>
      <w:r w:rsidR="00F1543E" w:rsidRPr="00393B60">
        <w:rPr>
          <w:rFonts w:asciiTheme="minorEastAsia" w:eastAsiaTheme="minorEastAsia" w:hAnsiTheme="minorEastAsia" w:hint="eastAsia"/>
        </w:rPr>
        <w:t>条</w:t>
      </w:r>
      <w:r w:rsidR="001223A0" w:rsidRPr="00393B60">
        <w:rPr>
          <w:rFonts w:asciiTheme="minorEastAsia" w:eastAsiaTheme="minorEastAsia" w:hAnsiTheme="minorEastAsia" w:hint="eastAsia"/>
        </w:rPr>
        <w:t>第1項に定める</w:t>
      </w:r>
      <w:r w:rsidR="00C716AA">
        <w:rPr>
          <w:rFonts w:asciiTheme="minorEastAsia" w:eastAsiaTheme="minorEastAsia" w:hAnsiTheme="minorEastAsia" w:hint="eastAsia"/>
        </w:rPr>
        <w:t>休日であるときは、当該町</w:t>
      </w:r>
      <w:r w:rsidR="00A701DE" w:rsidRPr="00393B60">
        <w:rPr>
          <w:rFonts w:asciiTheme="minorEastAsia" w:eastAsiaTheme="minorEastAsia" w:hAnsiTheme="minorEastAsia" w:hint="eastAsia"/>
        </w:rPr>
        <w:t>の休日の前</w:t>
      </w:r>
      <w:r w:rsidR="00585F15" w:rsidRPr="00393B60">
        <w:rPr>
          <w:rFonts w:asciiTheme="minorEastAsia" w:eastAsiaTheme="minorEastAsia" w:hAnsiTheme="minorEastAsia" w:hint="eastAsia"/>
        </w:rPr>
        <w:t>日をもってその期限とする。</w:t>
      </w:r>
    </w:p>
    <w:p w:rsidR="009A114F" w:rsidRPr="00393B60" w:rsidRDefault="00A701D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 xml:space="preserve">２　</w:t>
      </w:r>
      <w:r w:rsidR="001223A0" w:rsidRPr="00393B60">
        <w:rPr>
          <w:rFonts w:asciiTheme="minorEastAsia" w:eastAsiaTheme="minorEastAsia" w:hAnsiTheme="minorEastAsia" w:hint="eastAsia"/>
        </w:rPr>
        <w:t>消費電力量の検針</w:t>
      </w:r>
      <w:r w:rsidR="000F6A6F" w:rsidRPr="00393B60">
        <w:rPr>
          <w:rFonts w:asciiTheme="minorEastAsia" w:eastAsiaTheme="minorEastAsia" w:hAnsiTheme="minorEastAsia" w:hint="eastAsia"/>
        </w:rPr>
        <w:t>に必要な子メーターは</w:t>
      </w:r>
      <w:r w:rsidR="009E05BB" w:rsidRPr="00393B60">
        <w:rPr>
          <w:rFonts w:asciiTheme="minorEastAsia" w:eastAsiaTheme="minorEastAsia" w:hAnsiTheme="minorEastAsia" w:hint="eastAsia"/>
        </w:rPr>
        <w:t>、借受人が設置し、検針</w:t>
      </w:r>
      <w:r w:rsidR="000F6A6F" w:rsidRPr="00393B60">
        <w:rPr>
          <w:rFonts w:asciiTheme="minorEastAsia" w:eastAsiaTheme="minorEastAsia" w:hAnsiTheme="minorEastAsia" w:hint="eastAsia"/>
        </w:rPr>
        <w:t>は</w:t>
      </w:r>
      <w:r w:rsidR="009E05BB" w:rsidRPr="00393B60">
        <w:rPr>
          <w:rFonts w:asciiTheme="minorEastAsia" w:eastAsiaTheme="minorEastAsia" w:hAnsiTheme="minorEastAsia" w:hint="eastAsia"/>
        </w:rPr>
        <w:t>、</w:t>
      </w:r>
      <w:r w:rsidRPr="00393B60">
        <w:rPr>
          <w:rFonts w:asciiTheme="minorEastAsia" w:eastAsiaTheme="minorEastAsia" w:hAnsiTheme="minorEastAsia" w:hint="eastAsia"/>
        </w:rPr>
        <w:t>貸付人が行うものとする</w:t>
      </w:r>
      <w:r w:rsidR="000F6A6F" w:rsidRPr="00393B60">
        <w:rPr>
          <w:rFonts w:asciiTheme="minorEastAsia" w:eastAsiaTheme="minorEastAsia" w:hAnsiTheme="minorEastAsia" w:hint="eastAsia"/>
        </w:rPr>
        <w:t>。</w:t>
      </w:r>
    </w:p>
    <w:p w:rsidR="009A114F" w:rsidRPr="00393B60" w:rsidRDefault="000662B2"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w:t>
      </w:r>
      <w:r w:rsidR="004A6602" w:rsidRPr="00393B60">
        <w:rPr>
          <w:rFonts w:asciiTheme="minorEastAsia" w:eastAsiaTheme="minorEastAsia" w:hAnsiTheme="minorEastAsia" w:hint="eastAsia"/>
        </w:rPr>
        <w:t>（貸付物件の引渡し）</w:t>
      </w:r>
    </w:p>
    <w:p w:rsidR="004A6602" w:rsidRPr="00393B60" w:rsidRDefault="006175A8"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８</w:t>
      </w:r>
      <w:r w:rsidR="00B1400A" w:rsidRPr="00393B60">
        <w:rPr>
          <w:rFonts w:asciiTheme="minorEastAsia" w:eastAsiaTheme="minorEastAsia" w:hAnsiTheme="minorEastAsia" w:hint="eastAsia"/>
        </w:rPr>
        <w:t>条　貸付人は、貸付期間の初日に、貸付物件を現状</w:t>
      </w:r>
      <w:r w:rsidR="004A6602" w:rsidRPr="00393B60">
        <w:rPr>
          <w:rFonts w:asciiTheme="minorEastAsia" w:eastAsiaTheme="minorEastAsia" w:hAnsiTheme="minorEastAsia" w:hint="eastAsia"/>
        </w:rPr>
        <w:t>有姿の状態で借受人に引き渡す</w:t>
      </w:r>
      <w:r w:rsidR="00A76D9B" w:rsidRPr="00393B60">
        <w:rPr>
          <w:rFonts w:asciiTheme="minorEastAsia" w:eastAsiaTheme="minorEastAsia" w:hAnsiTheme="minorEastAsia" w:hint="eastAsia"/>
        </w:rPr>
        <w:t>ものとする</w:t>
      </w:r>
      <w:r w:rsidR="004A6602" w:rsidRPr="00393B60">
        <w:rPr>
          <w:rFonts w:asciiTheme="minorEastAsia" w:eastAsiaTheme="minorEastAsia" w:hAnsiTheme="minorEastAsia" w:hint="eastAsia"/>
        </w:rPr>
        <w:t>。</w:t>
      </w:r>
    </w:p>
    <w:p w:rsidR="004A6602" w:rsidRPr="00393B60" w:rsidRDefault="00E64852"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（瑕疵</w:t>
      </w:r>
      <w:r w:rsidR="004A6602" w:rsidRPr="00393B60">
        <w:rPr>
          <w:rFonts w:asciiTheme="minorEastAsia" w:eastAsiaTheme="minorEastAsia" w:hAnsiTheme="minorEastAsia" w:hint="eastAsia"/>
        </w:rPr>
        <w:t>担保責任）</w:t>
      </w:r>
    </w:p>
    <w:p w:rsidR="004A6602" w:rsidRPr="00393B60" w:rsidRDefault="006175A8"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393B60">
        <w:rPr>
          <w:rFonts w:asciiTheme="minorEastAsia" w:eastAsiaTheme="minorEastAsia" w:hAnsiTheme="minorEastAsia" w:hint="eastAsia"/>
        </w:rPr>
        <w:t>９</w:t>
      </w:r>
      <w:r w:rsidR="004A6602" w:rsidRPr="00393B60">
        <w:rPr>
          <w:rFonts w:asciiTheme="minorEastAsia" w:eastAsiaTheme="minorEastAsia" w:hAnsiTheme="minorEastAsia" w:hint="eastAsia"/>
        </w:rPr>
        <w:t>条　借</w:t>
      </w:r>
      <w:r w:rsidR="00E64852" w:rsidRPr="00393B60">
        <w:rPr>
          <w:rFonts w:asciiTheme="minorEastAsia" w:eastAsiaTheme="minorEastAsia" w:hAnsiTheme="minorEastAsia" w:hint="eastAsia"/>
        </w:rPr>
        <w:t>受人は、本件契約の締結後、貸付物件に数量の不足その他隠れた瑕疵</w:t>
      </w:r>
      <w:r w:rsidR="004A6602" w:rsidRPr="00393B60">
        <w:rPr>
          <w:rFonts w:asciiTheme="minorEastAsia" w:eastAsiaTheme="minorEastAsia" w:hAnsiTheme="minorEastAsia" w:hint="eastAsia"/>
        </w:rPr>
        <w:t>のあることを発見しても、貸付料の減免、損害賠償その他の請求をすることができない。</w:t>
      </w:r>
    </w:p>
    <w:p w:rsidR="004A6602" w:rsidRPr="00393B60" w:rsidRDefault="004A6602"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（修繕義務）</w:t>
      </w:r>
    </w:p>
    <w:p w:rsidR="004A6602"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第10</w:t>
      </w:r>
      <w:r w:rsidR="004A6602" w:rsidRPr="00393B60">
        <w:rPr>
          <w:rFonts w:asciiTheme="minorEastAsia" w:eastAsiaTheme="minorEastAsia" w:hAnsiTheme="minorEastAsia" w:hint="eastAsia"/>
        </w:rPr>
        <w:t xml:space="preserve">条　</w:t>
      </w:r>
      <w:r w:rsidR="006146EF" w:rsidRPr="00393B60">
        <w:rPr>
          <w:rFonts w:asciiTheme="minorEastAsia" w:eastAsiaTheme="minorEastAsia" w:hAnsiTheme="minorEastAsia" w:hint="eastAsia"/>
        </w:rPr>
        <w:t>借受人の責めに帰する事由以外の事由により貸付物件の修繕を要するときは、貸付人借受人協議してその経費の負担を決定するものとする。</w:t>
      </w:r>
    </w:p>
    <w:p w:rsidR="009A114F" w:rsidRPr="00393B60" w:rsidRDefault="006146EF" w:rsidP="00A76D9B">
      <w:pPr>
        <w:tabs>
          <w:tab w:val="center" w:pos="4362"/>
        </w:tabs>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（紛失又は</w:t>
      </w:r>
      <w:r w:rsidR="00C716AA">
        <w:rPr>
          <w:rFonts w:asciiTheme="minorEastAsia" w:eastAsiaTheme="minorEastAsia" w:hAnsiTheme="minorEastAsia" w:hint="eastAsia"/>
        </w:rPr>
        <w:t>毀損</w:t>
      </w:r>
      <w:r w:rsidRPr="00393B60">
        <w:rPr>
          <w:rFonts w:asciiTheme="minorEastAsia" w:eastAsiaTheme="minorEastAsia" w:hAnsiTheme="minorEastAsia" w:hint="eastAsia"/>
        </w:rPr>
        <w:t>の原状回復）</w:t>
      </w:r>
    </w:p>
    <w:p w:rsidR="006146EF"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第11</w:t>
      </w:r>
      <w:r w:rsidR="006146EF" w:rsidRPr="00393B60">
        <w:rPr>
          <w:rFonts w:asciiTheme="minorEastAsia" w:eastAsiaTheme="minorEastAsia" w:hAnsiTheme="minorEastAsia" w:hint="eastAsia"/>
        </w:rPr>
        <w:t>条　借受人</w:t>
      </w:r>
      <w:r w:rsidR="00F85A09" w:rsidRPr="00393B60">
        <w:rPr>
          <w:rFonts w:asciiTheme="minorEastAsia" w:eastAsiaTheme="minorEastAsia" w:hAnsiTheme="minorEastAsia" w:hint="eastAsia"/>
        </w:rPr>
        <w:t>は、その責めに帰する事由により貸付物件を滅却し、又は</w:t>
      </w:r>
      <w:r w:rsidR="00C716AA">
        <w:rPr>
          <w:rFonts w:asciiTheme="minorEastAsia" w:eastAsiaTheme="minorEastAsia" w:hAnsiTheme="minorEastAsia" w:hint="eastAsia"/>
        </w:rPr>
        <w:t>毀損</w:t>
      </w:r>
      <w:r w:rsidR="00F85A09" w:rsidRPr="00393B60">
        <w:rPr>
          <w:rFonts w:asciiTheme="minorEastAsia" w:eastAsiaTheme="minorEastAsia" w:hAnsiTheme="minorEastAsia" w:hint="eastAsia"/>
        </w:rPr>
        <w:t>したときは、借受人の負担において現状に回復しなければならない。</w:t>
      </w:r>
    </w:p>
    <w:p w:rsidR="009A114F" w:rsidRPr="00393B60" w:rsidRDefault="00F85A09"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（保全義務）</w:t>
      </w:r>
    </w:p>
    <w:p w:rsidR="00F85A09"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第12</w:t>
      </w:r>
      <w:r w:rsidR="006C5A84" w:rsidRPr="00393B60">
        <w:rPr>
          <w:rFonts w:asciiTheme="minorEastAsia" w:eastAsiaTheme="minorEastAsia" w:hAnsiTheme="minorEastAsia" w:hint="eastAsia"/>
        </w:rPr>
        <w:t>条　借受人は、善良な</w:t>
      </w:r>
      <w:r w:rsidR="00F85A09" w:rsidRPr="00393B60">
        <w:rPr>
          <w:rFonts w:asciiTheme="minorEastAsia" w:eastAsiaTheme="minorEastAsia" w:hAnsiTheme="minorEastAsia" w:hint="eastAsia"/>
        </w:rPr>
        <w:t>る管理者としての注意をもって貸付物件の維持保全に努めなければならない。</w:t>
      </w:r>
    </w:p>
    <w:p w:rsidR="009A114F" w:rsidRPr="00393B60" w:rsidRDefault="00F85A09" w:rsidP="00A76D9B">
      <w:pPr>
        <w:spacing w:line="380" w:lineRule="exact"/>
        <w:ind w:left="222" w:hangingChars="101" w:hanging="222"/>
        <w:rPr>
          <w:rFonts w:asciiTheme="minorEastAsia" w:eastAsiaTheme="minorEastAsia" w:hAnsiTheme="minorEastAsia"/>
        </w:rPr>
      </w:pPr>
      <w:r w:rsidRPr="00393B60">
        <w:rPr>
          <w:rFonts w:asciiTheme="minorEastAsia" w:eastAsiaTheme="minorEastAsia" w:hAnsiTheme="minorEastAsia" w:hint="eastAsia"/>
        </w:rPr>
        <w:t>２　借受人は、前項の注意を怠る等その責めに帰するべき事由によって第三者に損害を与えた場合には、その賠償の責めを負う</w:t>
      </w:r>
      <w:r w:rsidR="00543A0E" w:rsidRPr="00393B60">
        <w:rPr>
          <w:rFonts w:asciiTheme="minorEastAsia" w:eastAsiaTheme="minorEastAsia" w:hAnsiTheme="minorEastAsia" w:hint="eastAsia"/>
        </w:rPr>
        <w:t>ものとし、貸付人が借受人に代わってその賠償の責めを果たした場合には、貸付人は</w:t>
      </w:r>
      <w:r w:rsidR="00BB0874" w:rsidRPr="00393B60">
        <w:rPr>
          <w:rFonts w:asciiTheme="minorEastAsia" w:eastAsiaTheme="minorEastAsia" w:hAnsiTheme="minorEastAsia" w:hint="eastAsia"/>
        </w:rPr>
        <w:t>、</w:t>
      </w:r>
      <w:r w:rsidR="00543A0E" w:rsidRPr="00393B60">
        <w:rPr>
          <w:rFonts w:asciiTheme="minorEastAsia" w:eastAsiaTheme="minorEastAsia" w:hAnsiTheme="minorEastAsia" w:hint="eastAsia"/>
        </w:rPr>
        <w:t>借受人に求償することができる。</w:t>
      </w:r>
    </w:p>
    <w:p w:rsidR="009A114F" w:rsidRPr="00393B60" w:rsidRDefault="00E64852"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（売上報告書の提出</w:t>
      </w:r>
      <w:r w:rsidR="00543A0E" w:rsidRPr="00393B60">
        <w:rPr>
          <w:rFonts w:asciiTheme="minorEastAsia" w:eastAsiaTheme="minorEastAsia" w:hAnsiTheme="minorEastAsia" w:hint="eastAsia"/>
        </w:rPr>
        <w:t>）</w:t>
      </w:r>
    </w:p>
    <w:p w:rsidR="00E64852" w:rsidRPr="00393B60" w:rsidRDefault="00E64852" w:rsidP="00E64852">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2808E2" w:rsidRPr="00393B60">
        <w:rPr>
          <w:rFonts w:asciiTheme="minorEastAsia" w:eastAsiaTheme="minorEastAsia" w:hAnsiTheme="minorEastAsia" w:hint="eastAsia"/>
        </w:rPr>
        <w:t>13</w:t>
      </w:r>
      <w:r w:rsidRPr="00393B60">
        <w:rPr>
          <w:rFonts w:asciiTheme="minorEastAsia" w:eastAsiaTheme="minorEastAsia" w:hAnsiTheme="minorEastAsia" w:hint="eastAsia"/>
        </w:rPr>
        <w:t>条　借受人は、自動販売機の売上状況を毎月取りまとめ、翌月の10日までに、売上報告書を貸付人に提出しなければならない。</w:t>
      </w:r>
    </w:p>
    <w:p w:rsidR="00904BF8" w:rsidRPr="00393B60" w:rsidRDefault="00904BF8"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（契約の解除）</w:t>
      </w:r>
    </w:p>
    <w:p w:rsidR="00904BF8"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lastRenderedPageBreak/>
        <w:t>第14</w:t>
      </w:r>
      <w:r w:rsidR="00904BF8" w:rsidRPr="00393B60">
        <w:rPr>
          <w:rFonts w:asciiTheme="minorEastAsia" w:eastAsiaTheme="minorEastAsia" w:hAnsiTheme="minorEastAsia" w:hint="eastAsia"/>
        </w:rPr>
        <w:t>条　貸付人は、次の各号のいずれかに該当する場合は、本件契約を解除することができる。</w:t>
      </w:r>
    </w:p>
    <w:p w:rsidR="00904BF8" w:rsidRPr="00393B60" w:rsidRDefault="00904BF8"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(1)　貸付人において、公用又は公共用に供するため貸付物件を必要とするとき。</w:t>
      </w:r>
    </w:p>
    <w:p w:rsidR="00904BF8" w:rsidRPr="00393B60" w:rsidRDefault="00904BF8"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(2)</w:t>
      </w:r>
      <w:r w:rsidR="00C3742B" w:rsidRPr="00393B60">
        <w:rPr>
          <w:rFonts w:asciiTheme="minorEastAsia" w:eastAsiaTheme="minorEastAsia" w:hAnsiTheme="minorEastAsia" w:hint="eastAsia"/>
        </w:rPr>
        <w:t xml:space="preserve">　借受人が納入期限後3</w:t>
      </w:r>
      <w:r w:rsidR="00C716AA">
        <w:rPr>
          <w:rFonts w:asciiTheme="minorEastAsia" w:eastAsiaTheme="minorEastAsia" w:hAnsiTheme="minorEastAsia" w:hint="eastAsia"/>
        </w:rPr>
        <w:t>か</w:t>
      </w:r>
      <w:r w:rsidRPr="00393B60">
        <w:rPr>
          <w:rFonts w:asciiTheme="minorEastAsia" w:eastAsiaTheme="minorEastAsia" w:hAnsiTheme="minorEastAsia" w:hint="eastAsia"/>
        </w:rPr>
        <w:t>月以上貸付料の支払いを怠ったとき。</w:t>
      </w:r>
    </w:p>
    <w:p w:rsidR="00904BF8" w:rsidRPr="00393B60" w:rsidRDefault="00904BF8"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(3)</w:t>
      </w:r>
      <w:r w:rsidR="00C3742B" w:rsidRPr="00393B60">
        <w:rPr>
          <w:rFonts w:asciiTheme="minorEastAsia" w:eastAsiaTheme="minorEastAsia" w:hAnsiTheme="minorEastAsia" w:hint="eastAsia"/>
        </w:rPr>
        <w:t xml:space="preserve">　借受人が第2</w:t>
      </w:r>
      <w:r w:rsidRPr="00393B60">
        <w:rPr>
          <w:rFonts w:asciiTheme="minorEastAsia" w:eastAsiaTheme="minorEastAsia" w:hAnsiTheme="minorEastAsia" w:hint="eastAsia"/>
        </w:rPr>
        <w:t>条に規定する禁止事項に違反したとき。</w:t>
      </w:r>
    </w:p>
    <w:p w:rsidR="00904BF8" w:rsidRPr="00393B60" w:rsidRDefault="00904BF8"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(4)　借受人が本件契約に定める義務を履行しないとき。</w:t>
      </w:r>
    </w:p>
    <w:p w:rsidR="00904BF8" w:rsidRPr="00393B60" w:rsidRDefault="00904BF8" w:rsidP="00A76D9B">
      <w:pPr>
        <w:spacing w:line="380" w:lineRule="exact"/>
        <w:ind w:left="660" w:hangingChars="300" w:hanging="660"/>
        <w:rPr>
          <w:rFonts w:asciiTheme="minorEastAsia" w:eastAsiaTheme="minorEastAsia" w:hAnsiTheme="minorEastAsia"/>
        </w:rPr>
      </w:pPr>
      <w:r w:rsidRPr="00393B60">
        <w:rPr>
          <w:rFonts w:asciiTheme="minorEastAsia" w:eastAsiaTheme="minorEastAsia" w:hAnsiTheme="minorEastAsia" w:hint="eastAsia"/>
        </w:rPr>
        <w:t xml:space="preserve">　(5)</w:t>
      </w:r>
      <w:r w:rsidR="0085021C" w:rsidRPr="00393B60">
        <w:rPr>
          <w:rFonts w:asciiTheme="minorEastAsia" w:eastAsiaTheme="minorEastAsia" w:hAnsiTheme="minorEastAsia" w:hint="eastAsia"/>
        </w:rPr>
        <w:t xml:space="preserve">　借受人の事業内容、資力及び信用状態の重要な事項に関して</w:t>
      </w:r>
      <w:r w:rsidRPr="00393B60">
        <w:rPr>
          <w:rFonts w:asciiTheme="minorEastAsia" w:eastAsiaTheme="minorEastAsia" w:hAnsiTheme="minorEastAsia" w:hint="eastAsia"/>
        </w:rPr>
        <w:t>虚偽があったとき。</w:t>
      </w:r>
    </w:p>
    <w:p w:rsidR="00904BF8" w:rsidRPr="00393B60" w:rsidRDefault="00904BF8" w:rsidP="00A76D9B">
      <w:pPr>
        <w:spacing w:line="380" w:lineRule="exact"/>
        <w:ind w:left="572" w:hangingChars="260" w:hanging="572"/>
        <w:rPr>
          <w:rFonts w:asciiTheme="minorEastAsia" w:eastAsiaTheme="minorEastAsia" w:hAnsiTheme="minorEastAsia"/>
        </w:rPr>
      </w:pPr>
      <w:r w:rsidRPr="00393B60">
        <w:rPr>
          <w:rFonts w:asciiTheme="minorEastAsia" w:eastAsiaTheme="minorEastAsia" w:hAnsiTheme="minorEastAsia" w:hint="eastAsia"/>
        </w:rPr>
        <w:t xml:space="preserve">　(6)</w:t>
      </w:r>
      <w:r w:rsidR="0085021C" w:rsidRPr="00393B60">
        <w:rPr>
          <w:rFonts w:asciiTheme="minorEastAsia" w:eastAsiaTheme="minorEastAsia" w:hAnsiTheme="minorEastAsia" w:hint="eastAsia"/>
        </w:rPr>
        <w:t xml:space="preserve">　借受人が破産、会社更生、民事再生、精算、</w:t>
      </w:r>
      <w:r w:rsidRPr="00393B60">
        <w:rPr>
          <w:rFonts w:asciiTheme="minorEastAsia" w:eastAsiaTheme="minorEastAsia" w:hAnsiTheme="minorEastAsia" w:hint="eastAsia"/>
        </w:rPr>
        <w:t>特別精算その他</w:t>
      </w:r>
      <w:r w:rsidR="0085021C" w:rsidRPr="00393B60">
        <w:rPr>
          <w:rFonts w:asciiTheme="minorEastAsia" w:eastAsiaTheme="minorEastAsia" w:hAnsiTheme="minorEastAsia" w:hint="eastAsia"/>
        </w:rPr>
        <w:t>の</w:t>
      </w:r>
      <w:r w:rsidRPr="00393B60">
        <w:rPr>
          <w:rFonts w:asciiTheme="minorEastAsia" w:eastAsiaTheme="minorEastAsia" w:hAnsiTheme="minorEastAsia" w:hint="eastAsia"/>
        </w:rPr>
        <w:t>倒産手続きについて、借受人の取締役会でその申し立てを決議したとき、又は第三者によって、その申し立てがなされたとき。</w:t>
      </w:r>
    </w:p>
    <w:p w:rsidR="009A114F" w:rsidRPr="00393B60" w:rsidRDefault="00904BF8"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(7)　借受人が次のいずれかに該当するとき。</w:t>
      </w:r>
    </w:p>
    <w:p w:rsidR="005A2CA3" w:rsidRPr="00393B60" w:rsidRDefault="00D7330E" w:rsidP="00A76D9B">
      <w:pPr>
        <w:spacing w:line="380" w:lineRule="exact"/>
        <w:ind w:leftChars="257" w:left="785" w:hangingChars="100" w:hanging="220"/>
        <w:rPr>
          <w:rFonts w:asciiTheme="minorEastAsia" w:eastAsiaTheme="minorEastAsia" w:hAnsiTheme="minorEastAsia"/>
        </w:rPr>
      </w:pPr>
      <w:r w:rsidRPr="00393B60">
        <w:rPr>
          <w:rFonts w:asciiTheme="minorEastAsia" w:eastAsiaTheme="minorEastAsia" w:hAnsiTheme="minorEastAsia" w:hint="eastAsia"/>
        </w:rPr>
        <w:t>ア　地方自治法（昭和22年法律第67号）第238条の3第1</w:t>
      </w:r>
      <w:r w:rsidR="005A2CA3" w:rsidRPr="00393B60">
        <w:rPr>
          <w:rFonts w:asciiTheme="minorEastAsia" w:eastAsiaTheme="minorEastAsia" w:hAnsiTheme="minorEastAsia" w:hint="eastAsia"/>
        </w:rPr>
        <w:t>項の事務に従事する</w:t>
      </w:r>
      <w:r w:rsidR="00C716AA">
        <w:rPr>
          <w:rFonts w:asciiTheme="minorEastAsia" w:eastAsiaTheme="minorEastAsia" w:hAnsiTheme="minorEastAsia" w:hint="eastAsia"/>
        </w:rPr>
        <w:t>本町</w:t>
      </w:r>
      <w:r w:rsidR="0085021C" w:rsidRPr="00393B60">
        <w:rPr>
          <w:rFonts w:asciiTheme="minorEastAsia" w:eastAsiaTheme="minorEastAsia" w:hAnsiTheme="minorEastAsia" w:hint="eastAsia"/>
        </w:rPr>
        <w:t>の職員</w:t>
      </w:r>
    </w:p>
    <w:p w:rsidR="005A2CA3" w:rsidRPr="00393B60" w:rsidRDefault="00D7330E" w:rsidP="00A76D9B">
      <w:pPr>
        <w:spacing w:line="380" w:lineRule="exact"/>
        <w:ind w:leftChars="257" w:left="785" w:hangingChars="100" w:hanging="220"/>
        <w:rPr>
          <w:rFonts w:asciiTheme="minorEastAsia" w:eastAsiaTheme="minorEastAsia" w:hAnsiTheme="minorEastAsia"/>
        </w:rPr>
      </w:pPr>
      <w:r w:rsidRPr="00393B60">
        <w:rPr>
          <w:rFonts w:asciiTheme="minorEastAsia" w:eastAsiaTheme="minorEastAsia" w:hAnsiTheme="minorEastAsia" w:hint="eastAsia"/>
        </w:rPr>
        <w:t xml:space="preserve">イ　</w:t>
      </w:r>
      <w:r w:rsidR="009E03E0" w:rsidRPr="00393B60">
        <w:rPr>
          <w:rFonts w:asciiTheme="minorEastAsia" w:eastAsiaTheme="minorEastAsia" w:hAnsiTheme="minorEastAsia" w:hint="eastAsia"/>
        </w:rPr>
        <w:t>清水町</w:t>
      </w:r>
      <w:r w:rsidR="006C5A84" w:rsidRPr="00393B60">
        <w:rPr>
          <w:rFonts w:asciiTheme="minorEastAsia" w:eastAsiaTheme="minorEastAsia" w:hAnsiTheme="minorEastAsia" w:hint="eastAsia"/>
        </w:rPr>
        <w:t>暴力団排除条例（平成24年条例第</w:t>
      </w:r>
      <w:r w:rsidR="001771BE" w:rsidRPr="00393B60">
        <w:rPr>
          <w:rFonts w:asciiTheme="minorEastAsia" w:eastAsiaTheme="minorEastAsia" w:hAnsiTheme="minorEastAsia" w:hint="eastAsia"/>
        </w:rPr>
        <w:t>16</w:t>
      </w:r>
      <w:r w:rsidR="006C5A84" w:rsidRPr="00393B60">
        <w:rPr>
          <w:rFonts w:asciiTheme="minorEastAsia" w:eastAsiaTheme="minorEastAsia" w:hAnsiTheme="minorEastAsia" w:hint="eastAsia"/>
        </w:rPr>
        <w:t>号）第2条第</w:t>
      </w:r>
      <w:r w:rsidR="009E03E0" w:rsidRPr="00393B60">
        <w:rPr>
          <w:rFonts w:asciiTheme="minorEastAsia" w:eastAsiaTheme="minorEastAsia" w:hAnsiTheme="minorEastAsia" w:hint="eastAsia"/>
        </w:rPr>
        <w:t>2</w:t>
      </w:r>
      <w:r w:rsidR="00BB0874" w:rsidRPr="00393B60">
        <w:rPr>
          <w:rFonts w:asciiTheme="minorEastAsia" w:eastAsiaTheme="minorEastAsia" w:hAnsiTheme="minorEastAsia" w:hint="eastAsia"/>
        </w:rPr>
        <w:t>号</w:t>
      </w:r>
      <w:r w:rsidR="006C5A84" w:rsidRPr="00393B60">
        <w:rPr>
          <w:rFonts w:asciiTheme="minorEastAsia" w:eastAsiaTheme="minorEastAsia" w:hAnsiTheme="minorEastAsia" w:hint="eastAsia"/>
        </w:rPr>
        <w:t>に規定する暴力団員等及び暴力団員等と密接な関係を有する者並びに法人その他の団体の役員（業務を執行する社員、取締役、執行役又はこれらに準ずる者をいう。）が暴力団</w:t>
      </w:r>
      <w:r w:rsidR="0085021C" w:rsidRPr="00393B60">
        <w:rPr>
          <w:rFonts w:asciiTheme="minorEastAsia" w:eastAsiaTheme="minorEastAsia" w:hAnsiTheme="minorEastAsia" w:hint="eastAsia"/>
        </w:rPr>
        <w:t>員等及び暴力団員等と密接な関係を有する者であると認められる場合</w:t>
      </w:r>
    </w:p>
    <w:p w:rsidR="00D7330E" w:rsidRPr="00393B60" w:rsidRDefault="00D7330E" w:rsidP="00A76D9B">
      <w:pPr>
        <w:spacing w:line="380" w:lineRule="exact"/>
        <w:ind w:leftChars="257" w:left="785" w:hangingChars="100" w:hanging="220"/>
        <w:rPr>
          <w:rFonts w:asciiTheme="minorEastAsia" w:eastAsiaTheme="minorEastAsia" w:hAnsiTheme="minorEastAsia"/>
          <w:kern w:val="0"/>
        </w:rPr>
      </w:pPr>
      <w:r w:rsidRPr="00393B60">
        <w:rPr>
          <w:rFonts w:asciiTheme="minorEastAsia" w:eastAsiaTheme="minorEastAsia" w:hAnsiTheme="minorEastAsia" w:hint="eastAsia"/>
        </w:rPr>
        <w:t xml:space="preserve">ウ　</w:t>
      </w:r>
      <w:r w:rsidRPr="00393B60">
        <w:rPr>
          <w:rFonts w:asciiTheme="minorEastAsia" w:eastAsiaTheme="minorEastAsia" w:hAnsiTheme="minorEastAsia" w:hint="eastAsia"/>
          <w:kern w:val="0"/>
        </w:rPr>
        <w:t>無差別大量殺人行為を行った団体の規制に関する法律（平成11年法律第147</w:t>
      </w:r>
      <w:r w:rsidR="00C3742B" w:rsidRPr="00393B60">
        <w:rPr>
          <w:rFonts w:asciiTheme="minorEastAsia" w:eastAsiaTheme="minorEastAsia" w:hAnsiTheme="minorEastAsia" w:hint="eastAsia"/>
          <w:kern w:val="0"/>
        </w:rPr>
        <w:t>号）に基づく処分を受けている、若しくは</w:t>
      </w:r>
      <w:r w:rsidRPr="00393B60">
        <w:rPr>
          <w:rFonts w:asciiTheme="minorEastAsia" w:eastAsiaTheme="minorEastAsia" w:hAnsiTheme="minorEastAsia" w:hint="eastAsia"/>
          <w:kern w:val="0"/>
        </w:rPr>
        <w:t>過去に受けたことがある団体及びその</w:t>
      </w:r>
      <w:r w:rsidR="0085021C" w:rsidRPr="00393B60">
        <w:rPr>
          <w:rFonts w:asciiTheme="minorEastAsia" w:eastAsiaTheme="minorEastAsia" w:hAnsiTheme="minorEastAsia" w:hint="eastAsia"/>
          <w:kern w:val="0"/>
        </w:rPr>
        <w:t>代表者、主宰者又はその構成員</w:t>
      </w:r>
    </w:p>
    <w:p w:rsidR="00904BF8" w:rsidRPr="00393B60" w:rsidRDefault="00757E8D"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２　貸付人は、解除権を行使したときは、借受人の負担した契約の費用を償還しない。</w:t>
      </w:r>
    </w:p>
    <w:p w:rsidR="006F56D5" w:rsidRPr="00393B60" w:rsidRDefault="00C716AA" w:rsidP="00A76D9B">
      <w:pPr>
        <w:spacing w:line="380" w:lineRule="exact"/>
        <w:ind w:left="440" w:hangingChars="200" w:hanging="440"/>
        <w:rPr>
          <w:rFonts w:asciiTheme="minorEastAsia" w:eastAsiaTheme="minorEastAsia" w:hAnsiTheme="minorEastAsia"/>
        </w:rPr>
      </w:pPr>
      <w:r>
        <w:rPr>
          <w:rFonts w:asciiTheme="minorEastAsia" w:eastAsiaTheme="minorEastAsia" w:hAnsiTheme="minorEastAsia" w:hint="eastAsia"/>
        </w:rPr>
        <w:t>３　貸付人は、解除権を行使</w:t>
      </w:r>
      <w:r w:rsidR="00757E8D" w:rsidRPr="00393B60">
        <w:rPr>
          <w:rFonts w:asciiTheme="minorEastAsia" w:eastAsiaTheme="minorEastAsia" w:hAnsiTheme="minorEastAsia" w:hint="eastAsia"/>
        </w:rPr>
        <w:t>したときは、借受人の支払った違約金及び貸付物件に支出</w:t>
      </w:r>
    </w:p>
    <w:p w:rsidR="00757E8D" w:rsidRPr="00393B60" w:rsidRDefault="0085021C" w:rsidP="00A76D9B">
      <w:pPr>
        <w:spacing w:line="380" w:lineRule="exact"/>
        <w:ind w:leftChars="100" w:left="440" w:hangingChars="100" w:hanging="220"/>
        <w:rPr>
          <w:rFonts w:asciiTheme="minorEastAsia" w:eastAsiaTheme="minorEastAsia" w:hAnsiTheme="minorEastAsia"/>
        </w:rPr>
      </w:pPr>
      <w:r w:rsidRPr="00393B60">
        <w:rPr>
          <w:rFonts w:asciiTheme="minorEastAsia" w:eastAsiaTheme="minorEastAsia" w:hAnsiTheme="minorEastAsia" w:hint="eastAsia"/>
        </w:rPr>
        <w:t>した費用、有益費</w:t>
      </w:r>
      <w:r w:rsidR="00757E8D" w:rsidRPr="00393B60">
        <w:rPr>
          <w:rFonts w:asciiTheme="minorEastAsia" w:eastAsiaTheme="minorEastAsia" w:hAnsiTheme="minorEastAsia" w:hint="eastAsia"/>
        </w:rPr>
        <w:t>その他一切の費用を償還しない。</w:t>
      </w:r>
    </w:p>
    <w:p w:rsidR="006F56D5" w:rsidRPr="00393B60" w:rsidRDefault="00757E8D" w:rsidP="00A76D9B">
      <w:pPr>
        <w:spacing w:line="380" w:lineRule="exact"/>
        <w:ind w:left="440" w:hangingChars="200" w:hanging="440"/>
        <w:rPr>
          <w:rFonts w:asciiTheme="minorEastAsia" w:eastAsiaTheme="minorEastAsia" w:hAnsiTheme="minorEastAsia"/>
        </w:rPr>
      </w:pPr>
      <w:r w:rsidRPr="00393B60">
        <w:rPr>
          <w:rFonts w:asciiTheme="minorEastAsia" w:eastAsiaTheme="minorEastAsia" w:hAnsiTheme="minorEastAsia" w:hint="eastAsia"/>
        </w:rPr>
        <w:t>４　借受人は、貸付人の解除権の行使に伴い発生した損失について、貸付人にその補償</w:t>
      </w:r>
    </w:p>
    <w:p w:rsidR="00904BF8" w:rsidRPr="00393B60" w:rsidRDefault="00757E8D" w:rsidP="00A76D9B">
      <w:pPr>
        <w:spacing w:line="380" w:lineRule="exact"/>
        <w:ind w:leftChars="100" w:left="440" w:hangingChars="100" w:hanging="220"/>
        <w:rPr>
          <w:rFonts w:asciiTheme="minorEastAsia" w:eastAsiaTheme="minorEastAsia" w:hAnsiTheme="minorEastAsia"/>
        </w:rPr>
      </w:pPr>
      <w:r w:rsidRPr="00393B60">
        <w:rPr>
          <w:rFonts w:asciiTheme="minorEastAsia" w:eastAsiaTheme="minorEastAsia" w:hAnsiTheme="minorEastAsia" w:hint="eastAsia"/>
        </w:rPr>
        <w:t>を請求することができない。</w:t>
      </w:r>
    </w:p>
    <w:p w:rsidR="009A114F" w:rsidRPr="00393B60" w:rsidRDefault="0085021C" w:rsidP="00A76D9B">
      <w:pPr>
        <w:spacing w:line="380" w:lineRule="exact"/>
        <w:ind w:left="264" w:hangingChars="120" w:hanging="264"/>
        <w:rPr>
          <w:rFonts w:asciiTheme="minorEastAsia" w:eastAsiaTheme="minorEastAsia" w:hAnsiTheme="minorEastAsia"/>
        </w:rPr>
      </w:pPr>
      <w:r w:rsidRPr="00393B60">
        <w:rPr>
          <w:rFonts w:asciiTheme="minorEastAsia" w:eastAsiaTheme="minorEastAsia" w:hAnsiTheme="minorEastAsia" w:hint="eastAsia"/>
        </w:rPr>
        <w:t>５　第2項から前項までの規定は、第1項第1</w:t>
      </w:r>
      <w:r w:rsidR="00757E8D" w:rsidRPr="00393B60">
        <w:rPr>
          <w:rFonts w:asciiTheme="minorEastAsia" w:eastAsiaTheme="minorEastAsia" w:hAnsiTheme="minorEastAsia" w:hint="eastAsia"/>
        </w:rPr>
        <w:t>号に該当する場合は</w:t>
      </w:r>
      <w:r w:rsidRPr="00393B60">
        <w:rPr>
          <w:rFonts w:asciiTheme="minorEastAsia" w:eastAsiaTheme="minorEastAsia" w:hAnsiTheme="minorEastAsia" w:hint="eastAsia"/>
        </w:rPr>
        <w:t>、</w:t>
      </w:r>
      <w:r w:rsidR="00757E8D" w:rsidRPr="00393B60">
        <w:rPr>
          <w:rFonts w:asciiTheme="minorEastAsia" w:eastAsiaTheme="minorEastAsia" w:hAnsiTheme="minorEastAsia" w:hint="eastAsia"/>
        </w:rPr>
        <w:t>適用しないものとする。</w:t>
      </w:r>
    </w:p>
    <w:p w:rsidR="00E64852" w:rsidRPr="00393B60" w:rsidRDefault="00E64852" w:rsidP="00E64852">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（資料の提出）</w:t>
      </w:r>
    </w:p>
    <w:p w:rsidR="00E64852" w:rsidRPr="00393B60" w:rsidRDefault="00E64852" w:rsidP="00E64852">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第15条　貸付人は、次の各号に該当する事由が生じたときは、実地に調査し、その参考となるべき資料の提出又はその他の報告を求めることができる。この場合において、借受人は、調査等を拒み、妨げ又は怠ってはならない。</w:t>
      </w:r>
    </w:p>
    <w:p w:rsidR="00E64852" w:rsidRPr="00393B60" w:rsidRDefault="00E64852" w:rsidP="00E64852">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(1)　第2条及び第6条に定める事項に違反したとき。</w:t>
      </w:r>
    </w:p>
    <w:p w:rsidR="00E64852" w:rsidRPr="00393B60" w:rsidRDefault="00E64852" w:rsidP="00E64852">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(2)　その他貸付人が必要とするとき。</w:t>
      </w:r>
    </w:p>
    <w:p w:rsidR="00E64852" w:rsidRPr="00393B60" w:rsidRDefault="00E64852" w:rsidP="00E64852">
      <w:pPr>
        <w:spacing w:line="380" w:lineRule="exact"/>
        <w:rPr>
          <w:rFonts w:asciiTheme="minorEastAsia" w:eastAsiaTheme="minorEastAsia" w:hAnsiTheme="minorEastAsia"/>
        </w:rPr>
      </w:pPr>
    </w:p>
    <w:p w:rsidR="009A114F" w:rsidRPr="00393B60" w:rsidRDefault="00757E8D"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lastRenderedPageBreak/>
        <w:t>（暴力団の排除のための協力）</w:t>
      </w:r>
    </w:p>
    <w:p w:rsidR="00757E8D"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16</w:t>
      </w:r>
      <w:r w:rsidR="00757E8D" w:rsidRPr="00393B60">
        <w:rPr>
          <w:rFonts w:asciiTheme="minorEastAsia" w:eastAsiaTheme="minorEastAsia" w:hAnsiTheme="minorEastAsia" w:hint="eastAsia"/>
        </w:rPr>
        <w:t>条　借受人は、本契約の履行に当たって暴力団員等による不当な行為を受けたときは、貸付人に報告するとともに、管轄警察署への通報その他の暴力団の排除のために必要な協力を行わなければならない。</w:t>
      </w:r>
    </w:p>
    <w:p w:rsidR="00757E8D" w:rsidRPr="00393B60" w:rsidRDefault="00757E8D"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（違約金）</w:t>
      </w:r>
    </w:p>
    <w:p w:rsidR="00757E8D"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17</w:t>
      </w:r>
      <w:r w:rsidR="00C3742B" w:rsidRPr="00393B60">
        <w:rPr>
          <w:rFonts w:asciiTheme="minorEastAsia" w:eastAsiaTheme="minorEastAsia" w:hAnsiTheme="minorEastAsia" w:hint="eastAsia"/>
        </w:rPr>
        <w:t>条　契約保証金の納付を免除された契約者は、第14条第1項第2号から第7</w:t>
      </w:r>
      <w:r w:rsidR="00757E8D" w:rsidRPr="00393B60">
        <w:rPr>
          <w:rFonts w:asciiTheme="minorEastAsia" w:eastAsiaTheme="minorEastAsia" w:hAnsiTheme="minorEastAsia" w:hint="eastAsia"/>
        </w:rPr>
        <w:t>号</w:t>
      </w:r>
      <w:r w:rsidR="00BB0874" w:rsidRPr="00393B60">
        <w:rPr>
          <w:rFonts w:asciiTheme="minorEastAsia" w:eastAsiaTheme="minorEastAsia" w:hAnsiTheme="minorEastAsia" w:hint="eastAsia"/>
        </w:rPr>
        <w:t>まで</w:t>
      </w:r>
      <w:r w:rsidR="00757E8D" w:rsidRPr="00393B60">
        <w:rPr>
          <w:rFonts w:asciiTheme="minorEastAsia" w:eastAsiaTheme="minorEastAsia" w:hAnsiTheme="minorEastAsia" w:hint="eastAsia"/>
        </w:rPr>
        <w:t>の規定により契約を解除されたときは、契約金額の100分の10</w:t>
      </w:r>
      <w:r w:rsidR="009E03E0" w:rsidRPr="00393B60">
        <w:rPr>
          <w:rFonts w:asciiTheme="minorEastAsia" w:eastAsiaTheme="minorEastAsia" w:hAnsiTheme="minorEastAsia" w:hint="eastAsia"/>
        </w:rPr>
        <w:t>に相当する額の違約金を町長</w:t>
      </w:r>
      <w:r w:rsidR="00757E8D" w:rsidRPr="00393B60">
        <w:rPr>
          <w:rFonts w:asciiTheme="minorEastAsia" w:eastAsiaTheme="minorEastAsia" w:hAnsiTheme="minorEastAsia" w:hint="eastAsia"/>
        </w:rPr>
        <w:t>の定める期日までに納めなければならない。</w:t>
      </w:r>
    </w:p>
    <w:p w:rsidR="00757E8D" w:rsidRPr="00393B60" w:rsidRDefault="00757E8D"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（貸付物件の返還）</w:t>
      </w:r>
    </w:p>
    <w:p w:rsidR="00757E8D"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18</w:t>
      </w:r>
      <w:r w:rsidR="00757E8D" w:rsidRPr="00393B60">
        <w:rPr>
          <w:rFonts w:asciiTheme="minorEastAsia" w:eastAsiaTheme="minorEastAsia" w:hAnsiTheme="minorEastAsia" w:hint="eastAsia"/>
        </w:rPr>
        <w:t>条　借受人は、次の各号に定める日までに、貸付物件を現状に回復して貸付人に返還しなければならない。ただし、貸付期間満了前に、次の貸付期間にも引き続き同じ貸付物件を使用することができると明らかになったときは、当該貸付物件を現状に回復することなく、引き続き使用することができる。</w:t>
      </w:r>
    </w:p>
    <w:p w:rsidR="009A114F" w:rsidRPr="00393B60" w:rsidRDefault="00757E8D"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(1)　契約期間（貸付期間）満了の日</w:t>
      </w:r>
    </w:p>
    <w:p w:rsidR="00757E8D" w:rsidRPr="00393B60" w:rsidRDefault="00757E8D" w:rsidP="00A76D9B">
      <w:pPr>
        <w:spacing w:line="380" w:lineRule="exact"/>
        <w:ind w:left="440" w:hangingChars="200" w:hanging="440"/>
        <w:rPr>
          <w:rFonts w:asciiTheme="minorEastAsia" w:eastAsiaTheme="minorEastAsia" w:hAnsiTheme="minorEastAsia"/>
        </w:rPr>
      </w:pPr>
      <w:r w:rsidRPr="00393B60">
        <w:rPr>
          <w:rFonts w:asciiTheme="minorEastAsia" w:eastAsiaTheme="minorEastAsia" w:hAnsiTheme="minorEastAsia" w:hint="eastAsia"/>
        </w:rPr>
        <w:t xml:space="preserve">　(2)</w:t>
      </w:r>
      <w:r w:rsidR="00C3742B" w:rsidRPr="00393B60">
        <w:rPr>
          <w:rFonts w:asciiTheme="minorEastAsia" w:eastAsiaTheme="minorEastAsia" w:hAnsiTheme="minorEastAsia" w:hint="eastAsia"/>
        </w:rPr>
        <w:t xml:space="preserve">　第</w:t>
      </w:r>
      <w:r w:rsidR="00BB0874" w:rsidRPr="00393B60">
        <w:rPr>
          <w:rFonts w:asciiTheme="minorEastAsia" w:eastAsiaTheme="minorEastAsia" w:hAnsiTheme="minorEastAsia" w:hint="eastAsia"/>
        </w:rPr>
        <w:t>14</w:t>
      </w:r>
      <w:r w:rsidRPr="00393B60">
        <w:rPr>
          <w:rFonts w:asciiTheme="minorEastAsia" w:eastAsiaTheme="minorEastAsia" w:hAnsiTheme="minorEastAsia" w:hint="eastAsia"/>
        </w:rPr>
        <w:t>条の</w:t>
      </w:r>
      <w:r w:rsidR="00BB0874" w:rsidRPr="00393B60">
        <w:rPr>
          <w:rFonts w:asciiTheme="minorEastAsia" w:eastAsiaTheme="minorEastAsia" w:hAnsiTheme="minorEastAsia" w:hint="eastAsia"/>
        </w:rPr>
        <w:t>規定により貸付人が本件契約を解除したときは、貸付人の指定する日</w:t>
      </w:r>
    </w:p>
    <w:p w:rsidR="009A114F" w:rsidRPr="00393B60" w:rsidRDefault="00C716AA" w:rsidP="00A76D9B">
      <w:pPr>
        <w:spacing w:line="380" w:lineRule="exact"/>
        <w:rPr>
          <w:rFonts w:asciiTheme="minorEastAsia" w:eastAsiaTheme="minorEastAsia" w:hAnsiTheme="minorEastAsia"/>
        </w:rPr>
      </w:pPr>
      <w:r>
        <w:rPr>
          <w:rFonts w:asciiTheme="minorEastAsia" w:eastAsiaTheme="minorEastAsia" w:hAnsiTheme="minorEastAsia" w:hint="eastAsia"/>
        </w:rPr>
        <w:t>２　前項の返還は、貸付人の立会いの上</w:t>
      </w:r>
      <w:r w:rsidR="00757E8D" w:rsidRPr="00393B60">
        <w:rPr>
          <w:rFonts w:asciiTheme="minorEastAsia" w:eastAsiaTheme="minorEastAsia" w:hAnsiTheme="minorEastAsia" w:hint="eastAsia"/>
        </w:rPr>
        <w:t>で行うものとする。</w:t>
      </w:r>
    </w:p>
    <w:p w:rsidR="00757E8D" w:rsidRPr="00393B60" w:rsidRDefault="00757E8D" w:rsidP="00A76D9B">
      <w:pPr>
        <w:spacing w:line="380" w:lineRule="exact"/>
        <w:ind w:left="238" w:hangingChars="108" w:hanging="238"/>
        <w:rPr>
          <w:rFonts w:asciiTheme="minorEastAsia" w:eastAsiaTheme="minorEastAsia" w:hAnsiTheme="minorEastAsia"/>
        </w:rPr>
      </w:pPr>
      <w:r w:rsidRPr="00393B60">
        <w:rPr>
          <w:rFonts w:asciiTheme="minorEastAsia" w:eastAsiaTheme="minorEastAsia" w:hAnsiTheme="minorEastAsia" w:hint="eastAsia"/>
        </w:rPr>
        <w:t>３　貸付人は、借受人が第１項の規定する義務を</w:t>
      </w:r>
      <w:r w:rsidR="006F56D5" w:rsidRPr="00393B60">
        <w:rPr>
          <w:rFonts w:asciiTheme="minorEastAsia" w:eastAsiaTheme="minorEastAsia" w:hAnsiTheme="minorEastAsia" w:hint="eastAsia"/>
        </w:rPr>
        <w:t>履行しないときは、借受人が設置する自動販売機を移設し、管理することができるものとする。この場合、貸付人に費用が生じたときは、その費用を借受人が貸付人に支払わなければならない。</w:t>
      </w:r>
    </w:p>
    <w:p w:rsidR="009A114F" w:rsidRPr="00393B60" w:rsidRDefault="006F56D5"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（損害賠償）</w:t>
      </w:r>
    </w:p>
    <w:p w:rsidR="006F56D5"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19</w:t>
      </w:r>
      <w:r w:rsidR="006F56D5" w:rsidRPr="00393B60">
        <w:rPr>
          <w:rFonts w:asciiTheme="minorEastAsia" w:eastAsiaTheme="minorEastAsia" w:hAnsiTheme="minorEastAsia" w:hint="eastAsia"/>
        </w:rPr>
        <w:t>条　借受人は、本件契約に定める義務を履行しないために貸付人に損害を与えたときは、その損害に相当する金額を損害賠償として貸付人に支払わなければならない。</w:t>
      </w:r>
    </w:p>
    <w:p w:rsidR="009A114F" w:rsidRPr="00393B60" w:rsidRDefault="006F56D5"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２　借受人は、その責めに帰する事由により貸付物件の全部又は一部を滅失し、又は</w:t>
      </w:r>
      <w:r w:rsidR="00C716AA">
        <w:rPr>
          <w:rFonts w:asciiTheme="minorEastAsia" w:eastAsiaTheme="minorEastAsia" w:hAnsiTheme="minorEastAsia" w:hint="eastAsia"/>
        </w:rPr>
        <w:t>毀損</w:t>
      </w:r>
      <w:r w:rsidRPr="00393B60">
        <w:rPr>
          <w:rFonts w:asciiTheme="minorEastAsia" w:eastAsiaTheme="minorEastAsia" w:hAnsiTheme="minorEastAsia" w:hint="eastAsia"/>
        </w:rPr>
        <w:t>した場合において、貸付人が負担して現状に回復したときは、当該滅失し、又は</w:t>
      </w:r>
      <w:r w:rsidR="00C716AA">
        <w:rPr>
          <w:rFonts w:asciiTheme="minorEastAsia" w:eastAsiaTheme="minorEastAsia" w:hAnsiTheme="minorEastAsia" w:hint="eastAsia"/>
        </w:rPr>
        <w:t>毀損</w:t>
      </w:r>
      <w:r w:rsidRPr="00393B60">
        <w:rPr>
          <w:rFonts w:asciiTheme="minorEastAsia" w:eastAsiaTheme="minorEastAsia" w:hAnsiTheme="minorEastAsia" w:hint="eastAsia"/>
        </w:rPr>
        <w:t>したことによる損害に相当する金額その他費用等を損害賠償として貸付人に支払わなければならない。</w:t>
      </w:r>
    </w:p>
    <w:p w:rsidR="009A114F" w:rsidRPr="00393B60" w:rsidRDefault="00C3742B"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３　借受人は、第14条第1項第1</w:t>
      </w:r>
      <w:r w:rsidR="006F56D5" w:rsidRPr="00393B60">
        <w:rPr>
          <w:rFonts w:asciiTheme="minorEastAsia" w:eastAsiaTheme="minorEastAsia" w:hAnsiTheme="minorEastAsia" w:hint="eastAsia"/>
        </w:rPr>
        <w:t>号の規定により貸付人が本件契約を解除した場合において、借受人に損害が生じたときは、貸付人にその補償を請求できるものとする。</w:t>
      </w:r>
    </w:p>
    <w:p w:rsidR="006F56D5" w:rsidRPr="00393B60" w:rsidRDefault="006F56D5"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４　借受人は、貸付人の責めに帰する事由により自動販売機への電力の供給が停止され、販売品に損害が生じたときは、貸付人にその補償を請求できるものとする。</w:t>
      </w:r>
    </w:p>
    <w:p w:rsidR="006F56D5" w:rsidRPr="00393B60" w:rsidRDefault="006F56D5"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（有益費等の請求権の放棄）</w:t>
      </w:r>
    </w:p>
    <w:p w:rsidR="009A114F"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20</w:t>
      </w:r>
      <w:r w:rsidR="00C3742B" w:rsidRPr="00393B60">
        <w:rPr>
          <w:rFonts w:asciiTheme="minorEastAsia" w:eastAsiaTheme="minorEastAsia" w:hAnsiTheme="minorEastAsia" w:hint="eastAsia"/>
        </w:rPr>
        <w:t>条</w:t>
      </w:r>
      <w:r w:rsidR="00170F66" w:rsidRPr="00393B60">
        <w:rPr>
          <w:rFonts w:asciiTheme="minorEastAsia" w:eastAsiaTheme="minorEastAsia" w:hAnsiTheme="minorEastAsia" w:hint="eastAsia"/>
        </w:rPr>
        <w:t xml:space="preserve">　借受人は、貸付期間が満了した場合</w:t>
      </w:r>
      <w:r w:rsidR="00C3742B" w:rsidRPr="00393B60">
        <w:rPr>
          <w:rFonts w:asciiTheme="minorEastAsia" w:eastAsiaTheme="minorEastAsia" w:hAnsiTheme="minorEastAsia" w:hint="eastAsia"/>
        </w:rPr>
        <w:t>又は第</w:t>
      </w:r>
      <w:r w:rsidR="00BB0874" w:rsidRPr="00393B60">
        <w:rPr>
          <w:rFonts w:asciiTheme="minorEastAsia" w:eastAsiaTheme="minorEastAsia" w:hAnsiTheme="minorEastAsia" w:hint="eastAsia"/>
        </w:rPr>
        <w:t>14</w:t>
      </w:r>
      <w:r w:rsidR="00C3742B" w:rsidRPr="00393B60">
        <w:rPr>
          <w:rFonts w:asciiTheme="minorEastAsia" w:eastAsiaTheme="minorEastAsia" w:hAnsiTheme="minorEastAsia" w:hint="eastAsia"/>
        </w:rPr>
        <w:t>条第1項第2号から第7</w:t>
      </w:r>
      <w:r w:rsidR="006F56D5" w:rsidRPr="00393B60">
        <w:rPr>
          <w:rFonts w:asciiTheme="minorEastAsia" w:eastAsiaTheme="minorEastAsia" w:hAnsiTheme="minorEastAsia" w:hint="eastAsia"/>
        </w:rPr>
        <w:t>号</w:t>
      </w:r>
      <w:r w:rsidR="00BB0874" w:rsidRPr="00393B60">
        <w:rPr>
          <w:rFonts w:asciiTheme="minorEastAsia" w:eastAsiaTheme="minorEastAsia" w:hAnsiTheme="minorEastAsia" w:hint="eastAsia"/>
        </w:rPr>
        <w:t>まで</w:t>
      </w:r>
      <w:r w:rsidR="006F56D5" w:rsidRPr="00393B60">
        <w:rPr>
          <w:rFonts w:asciiTheme="minorEastAsia" w:eastAsiaTheme="minorEastAsia" w:hAnsiTheme="minorEastAsia" w:hint="eastAsia"/>
        </w:rPr>
        <w:t>の規定により本件契約を解除された場合において、</w:t>
      </w:r>
      <w:r w:rsidR="002D7DE3" w:rsidRPr="00393B60">
        <w:rPr>
          <w:rFonts w:asciiTheme="minorEastAsia" w:eastAsiaTheme="minorEastAsia" w:hAnsiTheme="minorEastAsia" w:hint="eastAsia"/>
        </w:rPr>
        <w:t>本件契約物件に投じた改良費等の有益費及びその他の費用が生じ</w:t>
      </w:r>
      <w:r w:rsidR="00D44623" w:rsidRPr="00393B60">
        <w:rPr>
          <w:rFonts w:asciiTheme="minorEastAsia" w:eastAsiaTheme="minorEastAsia" w:hAnsiTheme="minorEastAsia" w:hint="eastAsia"/>
        </w:rPr>
        <w:t>た場合であっても、その費用を</w:t>
      </w:r>
      <w:r w:rsidR="006F56D5" w:rsidRPr="00393B60">
        <w:rPr>
          <w:rFonts w:asciiTheme="minorEastAsia" w:eastAsiaTheme="minorEastAsia" w:hAnsiTheme="minorEastAsia" w:hint="eastAsia"/>
        </w:rPr>
        <w:t>貸付人に請求すること</w:t>
      </w:r>
      <w:r w:rsidR="006F56D5" w:rsidRPr="00393B60">
        <w:rPr>
          <w:rFonts w:asciiTheme="minorEastAsia" w:eastAsiaTheme="minorEastAsia" w:hAnsiTheme="minorEastAsia" w:hint="eastAsia"/>
        </w:rPr>
        <w:lastRenderedPageBreak/>
        <w:t>ができない。</w:t>
      </w:r>
    </w:p>
    <w:p w:rsidR="003D4770" w:rsidRPr="00393B60" w:rsidRDefault="00B75945"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（契約の費用）</w:t>
      </w:r>
    </w:p>
    <w:p w:rsidR="00B75945"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21</w:t>
      </w:r>
      <w:r w:rsidR="00B75945" w:rsidRPr="00393B60">
        <w:rPr>
          <w:rFonts w:asciiTheme="minorEastAsia" w:eastAsiaTheme="minorEastAsia" w:hAnsiTheme="minorEastAsia" w:hint="eastAsia"/>
        </w:rPr>
        <w:t>条</w:t>
      </w:r>
      <w:r w:rsidR="00731595" w:rsidRPr="00393B60">
        <w:rPr>
          <w:rFonts w:asciiTheme="minorEastAsia" w:eastAsiaTheme="minorEastAsia" w:hAnsiTheme="minorEastAsia" w:hint="eastAsia"/>
        </w:rPr>
        <w:t xml:space="preserve">　本件契約の締結及び履行に関して必要な一切の費用は、全て</w:t>
      </w:r>
      <w:r w:rsidR="00B75945" w:rsidRPr="00393B60">
        <w:rPr>
          <w:rFonts w:asciiTheme="minorEastAsia" w:eastAsiaTheme="minorEastAsia" w:hAnsiTheme="minorEastAsia" w:hint="eastAsia"/>
        </w:rPr>
        <w:t>借受人の負担とする。</w:t>
      </w:r>
    </w:p>
    <w:p w:rsidR="00B75945" w:rsidRPr="00393B60" w:rsidRDefault="00B75945"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（自動販売機利用者への対応）</w:t>
      </w:r>
    </w:p>
    <w:p w:rsidR="00B75945"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22</w:t>
      </w:r>
      <w:r w:rsidR="00B75945" w:rsidRPr="00393B60">
        <w:rPr>
          <w:rFonts w:asciiTheme="minorEastAsia" w:eastAsiaTheme="minorEastAsia" w:hAnsiTheme="minorEastAsia" w:hint="eastAsia"/>
        </w:rPr>
        <w:t>条　借受人は、自動販売機設置運営事業</w:t>
      </w:r>
      <w:r w:rsidR="00BB0874" w:rsidRPr="00393B60">
        <w:rPr>
          <w:rFonts w:asciiTheme="minorEastAsia" w:eastAsiaTheme="minorEastAsia" w:hAnsiTheme="minorEastAsia" w:hint="eastAsia"/>
        </w:rPr>
        <w:t>により発生するトラブル、苦情等について一切の責任をもって解決しなければならない</w:t>
      </w:r>
      <w:r w:rsidR="00B75945" w:rsidRPr="00393B60">
        <w:rPr>
          <w:rFonts w:asciiTheme="minorEastAsia" w:eastAsiaTheme="minorEastAsia" w:hAnsiTheme="minorEastAsia" w:hint="eastAsia"/>
        </w:rPr>
        <w:t>。</w:t>
      </w:r>
    </w:p>
    <w:p w:rsidR="00B75945" w:rsidRPr="00393B60" w:rsidRDefault="00B75945"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（自動販売機等の移設）</w:t>
      </w:r>
    </w:p>
    <w:p w:rsidR="00B75945"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23</w:t>
      </w:r>
      <w:r w:rsidR="00B75945" w:rsidRPr="00393B60">
        <w:rPr>
          <w:rFonts w:asciiTheme="minorEastAsia" w:eastAsiaTheme="minorEastAsia" w:hAnsiTheme="minorEastAsia" w:hint="eastAsia"/>
        </w:rPr>
        <w:t>条　借受人は、貸付</w:t>
      </w:r>
      <w:r w:rsidR="00E429E2" w:rsidRPr="00393B60">
        <w:rPr>
          <w:rFonts w:asciiTheme="minorEastAsia" w:eastAsiaTheme="minorEastAsia" w:hAnsiTheme="minorEastAsia" w:hint="eastAsia"/>
        </w:rPr>
        <w:t>物件のある施設の管理上の事情により、</w:t>
      </w:r>
      <w:r w:rsidR="00B75945" w:rsidRPr="00393B60">
        <w:rPr>
          <w:rFonts w:asciiTheme="minorEastAsia" w:eastAsiaTheme="minorEastAsia" w:hAnsiTheme="minorEastAsia" w:hint="eastAsia"/>
        </w:rPr>
        <w:t>貸付人から自動販売機等の移設について請求を受けたときは、</w:t>
      </w:r>
      <w:r w:rsidR="00E429E2" w:rsidRPr="00393B60">
        <w:rPr>
          <w:rFonts w:asciiTheme="minorEastAsia" w:eastAsiaTheme="minorEastAsia" w:hAnsiTheme="minorEastAsia" w:hint="eastAsia"/>
        </w:rPr>
        <w:t>貸付人が</w:t>
      </w:r>
      <w:r w:rsidR="00B75945" w:rsidRPr="00393B60">
        <w:rPr>
          <w:rFonts w:asciiTheme="minorEastAsia" w:eastAsiaTheme="minorEastAsia" w:hAnsiTheme="minorEastAsia" w:hint="eastAsia"/>
        </w:rPr>
        <w:t>指定する位置に</w:t>
      </w:r>
      <w:r w:rsidR="0047687D" w:rsidRPr="00393B60">
        <w:rPr>
          <w:rFonts w:asciiTheme="minorEastAsia" w:eastAsiaTheme="minorEastAsia" w:hAnsiTheme="minorEastAsia" w:hint="eastAsia"/>
        </w:rPr>
        <w:t>、借受人の負担により</w:t>
      </w:r>
      <w:r w:rsidR="00B75945" w:rsidRPr="00393B60">
        <w:rPr>
          <w:rFonts w:asciiTheme="minorEastAsia" w:eastAsiaTheme="minorEastAsia" w:hAnsiTheme="minorEastAsia" w:hint="eastAsia"/>
        </w:rPr>
        <w:t>当該自動販売機等を移設しなければならない。</w:t>
      </w:r>
    </w:p>
    <w:p w:rsidR="00F65BCF" w:rsidRPr="00393B60" w:rsidRDefault="00E429E2"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（合意管轄</w:t>
      </w:r>
      <w:r w:rsidR="00B75945" w:rsidRPr="00393B60">
        <w:rPr>
          <w:rFonts w:asciiTheme="minorEastAsia" w:eastAsiaTheme="minorEastAsia" w:hAnsiTheme="minorEastAsia" w:hint="eastAsia"/>
        </w:rPr>
        <w:t>）</w:t>
      </w:r>
    </w:p>
    <w:p w:rsidR="00B75945"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24</w:t>
      </w:r>
      <w:r w:rsidR="00F65BCF" w:rsidRPr="00393B60">
        <w:rPr>
          <w:rFonts w:asciiTheme="minorEastAsia" w:eastAsiaTheme="minorEastAsia" w:hAnsiTheme="minorEastAsia" w:hint="eastAsia"/>
        </w:rPr>
        <w:t xml:space="preserve">条　</w:t>
      </w:r>
      <w:r w:rsidR="00B75945" w:rsidRPr="00393B60">
        <w:rPr>
          <w:rFonts w:asciiTheme="minorEastAsia" w:eastAsiaTheme="minorEastAsia" w:hAnsiTheme="minorEastAsia" w:hint="eastAsia"/>
        </w:rPr>
        <w:t>この契約</w:t>
      </w:r>
      <w:r w:rsidR="00E429E2" w:rsidRPr="00393B60">
        <w:rPr>
          <w:rFonts w:asciiTheme="minorEastAsia" w:eastAsiaTheme="minorEastAsia" w:hAnsiTheme="minorEastAsia" w:hint="eastAsia"/>
        </w:rPr>
        <w:t>に関する訴訟については、貸付人の事務所の所在地を</w:t>
      </w:r>
      <w:r w:rsidR="00BB0874" w:rsidRPr="00393B60">
        <w:rPr>
          <w:rFonts w:asciiTheme="minorEastAsia" w:eastAsiaTheme="minorEastAsia" w:hAnsiTheme="minorEastAsia" w:hint="eastAsia"/>
        </w:rPr>
        <w:t>管轄する裁判所</w:t>
      </w:r>
      <w:r w:rsidR="00F65BCF" w:rsidRPr="00393B60">
        <w:rPr>
          <w:rFonts w:asciiTheme="minorEastAsia" w:eastAsiaTheme="minorEastAsia" w:hAnsiTheme="minorEastAsia" w:hint="eastAsia"/>
        </w:rPr>
        <w:t>を</w:t>
      </w:r>
      <w:r w:rsidR="00E4782F" w:rsidRPr="00393B60">
        <w:rPr>
          <w:rFonts w:asciiTheme="minorEastAsia" w:eastAsiaTheme="minorEastAsia" w:hAnsiTheme="minorEastAsia" w:hint="eastAsia"/>
        </w:rPr>
        <w:t>第1審の裁判所とすることに合意する</w:t>
      </w:r>
      <w:r w:rsidR="00F65BCF" w:rsidRPr="00393B60">
        <w:rPr>
          <w:rFonts w:asciiTheme="minorEastAsia" w:eastAsiaTheme="minorEastAsia" w:hAnsiTheme="minorEastAsia" w:hint="eastAsia"/>
        </w:rPr>
        <w:t>。</w:t>
      </w:r>
    </w:p>
    <w:p w:rsidR="00B75945" w:rsidRPr="00393B60" w:rsidRDefault="00E429E2"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（定めのない事項の処理</w:t>
      </w:r>
      <w:r w:rsidR="00F65BCF" w:rsidRPr="00393B60">
        <w:rPr>
          <w:rFonts w:asciiTheme="minorEastAsia" w:eastAsiaTheme="minorEastAsia" w:hAnsiTheme="minorEastAsia" w:hint="eastAsia"/>
        </w:rPr>
        <w:t>）</w:t>
      </w:r>
    </w:p>
    <w:p w:rsidR="00F65BCF" w:rsidRPr="00393B60" w:rsidRDefault="00D3012E" w:rsidP="00A76D9B">
      <w:pPr>
        <w:spacing w:line="380" w:lineRule="exact"/>
        <w:ind w:left="220" w:hangingChars="100" w:hanging="220"/>
        <w:rPr>
          <w:rFonts w:asciiTheme="minorEastAsia" w:eastAsiaTheme="minorEastAsia" w:hAnsiTheme="minorEastAsia"/>
        </w:rPr>
      </w:pPr>
      <w:r w:rsidRPr="00393B60">
        <w:rPr>
          <w:rFonts w:asciiTheme="minorEastAsia" w:eastAsiaTheme="minorEastAsia" w:hAnsiTheme="minorEastAsia" w:hint="eastAsia"/>
        </w:rPr>
        <w:t>第</w:t>
      </w:r>
      <w:r w:rsidR="00E64852" w:rsidRPr="00393B60">
        <w:rPr>
          <w:rFonts w:asciiTheme="minorEastAsia" w:eastAsiaTheme="minorEastAsia" w:hAnsiTheme="minorEastAsia" w:hint="eastAsia"/>
        </w:rPr>
        <w:t>25</w:t>
      </w:r>
      <w:r w:rsidR="00F65BCF" w:rsidRPr="00393B60">
        <w:rPr>
          <w:rFonts w:asciiTheme="minorEastAsia" w:eastAsiaTheme="minorEastAsia" w:hAnsiTheme="minorEastAsia" w:hint="eastAsia"/>
        </w:rPr>
        <w:t xml:space="preserve">条　</w:t>
      </w:r>
      <w:r w:rsidR="00E429E2" w:rsidRPr="00393B60">
        <w:rPr>
          <w:rFonts w:asciiTheme="minorEastAsia" w:eastAsiaTheme="minorEastAsia" w:hAnsiTheme="minorEastAsia" w:hint="eastAsia"/>
        </w:rPr>
        <w:t>この</w:t>
      </w:r>
      <w:r w:rsidR="00F65BCF" w:rsidRPr="00393B60">
        <w:rPr>
          <w:rFonts w:asciiTheme="minorEastAsia" w:eastAsiaTheme="minorEastAsia" w:hAnsiTheme="minorEastAsia" w:hint="eastAsia"/>
        </w:rPr>
        <w:t>契約</w:t>
      </w:r>
      <w:r w:rsidR="00E429E2" w:rsidRPr="00393B60">
        <w:rPr>
          <w:rFonts w:asciiTheme="minorEastAsia" w:eastAsiaTheme="minorEastAsia" w:hAnsiTheme="minorEastAsia" w:hint="eastAsia"/>
        </w:rPr>
        <w:t>に</w:t>
      </w:r>
      <w:r w:rsidR="00F65BCF" w:rsidRPr="00393B60">
        <w:rPr>
          <w:rFonts w:asciiTheme="minorEastAsia" w:eastAsiaTheme="minorEastAsia" w:hAnsiTheme="minorEastAsia" w:hint="eastAsia"/>
        </w:rPr>
        <w:t>定めのない事項</w:t>
      </w:r>
      <w:r w:rsidR="00E429E2" w:rsidRPr="00393B60">
        <w:rPr>
          <w:rFonts w:asciiTheme="minorEastAsia" w:eastAsiaTheme="minorEastAsia" w:hAnsiTheme="minorEastAsia" w:hint="eastAsia"/>
        </w:rPr>
        <w:t>について</w:t>
      </w:r>
      <w:r w:rsidR="00F65BCF" w:rsidRPr="00393B60">
        <w:rPr>
          <w:rFonts w:asciiTheme="minorEastAsia" w:eastAsiaTheme="minorEastAsia" w:hAnsiTheme="minorEastAsia" w:hint="eastAsia"/>
        </w:rPr>
        <w:t>は、</w:t>
      </w:r>
      <w:r w:rsidR="00E4782F" w:rsidRPr="00393B60">
        <w:rPr>
          <w:rFonts w:asciiTheme="minorEastAsia" w:eastAsiaTheme="minorEastAsia" w:hAnsiTheme="minorEastAsia" w:hint="eastAsia"/>
        </w:rPr>
        <w:t>法令の定めるところによるほか、</w:t>
      </w:r>
      <w:r w:rsidR="00F65BCF" w:rsidRPr="00393B60">
        <w:rPr>
          <w:rFonts w:asciiTheme="minorEastAsia" w:eastAsiaTheme="minorEastAsia" w:hAnsiTheme="minorEastAsia" w:hint="eastAsia"/>
        </w:rPr>
        <w:t>貸付人</w:t>
      </w:r>
      <w:r w:rsidR="00E429E2" w:rsidRPr="00393B60">
        <w:rPr>
          <w:rFonts w:asciiTheme="minorEastAsia" w:eastAsiaTheme="minorEastAsia" w:hAnsiTheme="minorEastAsia" w:hint="eastAsia"/>
        </w:rPr>
        <w:t>及び</w:t>
      </w:r>
      <w:r w:rsidR="00F65BCF" w:rsidRPr="00393B60">
        <w:rPr>
          <w:rFonts w:asciiTheme="minorEastAsia" w:eastAsiaTheme="minorEastAsia" w:hAnsiTheme="minorEastAsia" w:hint="eastAsia"/>
        </w:rPr>
        <w:t>借受人</w:t>
      </w:r>
      <w:r w:rsidR="00E429E2" w:rsidRPr="00393B60">
        <w:rPr>
          <w:rFonts w:asciiTheme="minorEastAsia" w:eastAsiaTheme="minorEastAsia" w:hAnsiTheme="minorEastAsia" w:hint="eastAsia"/>
        </w:rPr>
        <w:t>が協議</w:t>
      </w:r>
      <w:r w:rsidR="00E4782F" w:rsidRPr="00393B60">
        <w:rPr>
          <w:rFonts w:asciiTheme="minorEastAsia" w:eastAsiaTheme="minorEastAsia" w:hAnsiTheme="minorEastAsia" w:hint="eastAsia"/>
        </w:rPr>
        <w:t>の上処理するも</w:t>
      </w:r>
      <w:r w:rsidR="00E429E2" w:rsidRPr="00393B60">
        <w:rPr>
          <w:rFonts w:asciiTheme="minorEastAsia" w:eastAsiaTheme="minorEastAsia" w:hAnsiTheme="minorEastAsia" w:hint="eastAsia"/>
        </w:rPr>
        <w:t>のとする</w:t>
      </w:r>
      <w:r w:rsidR="00F65BCF" w:rsidRPr="00393B60">
        <w:rPr>
          <w:rFonts w:asciiTheme="minorEastAsia" w:eastAsiaTheme="minorEastAsia" w:hAnsiTheme="minorEastAsia" w:hint="eastAsia"/>
        </w:rPr>
        <w:t>。</w:t>
      </w:r>
    </w:p>
    <w:p w:rsidR="0018564C" w:rsidRPr="00393B60" w:rsidRDefault="0018564C" w:rsidP="00A76D9B">
      <w:pPr>
        <w:spacing w:line="380" w:lineRule="exact"/>
        <w:rPr>
          <w:rFonts w:asciiTheme="minorEastAsia" w:eastAsiaTheme="minorEastAsia" w:hAnsiTheme="minorEastAsia"/>
        </w:rPr>
      </w:pPr>
    </w:p>
    <w:p w:rsidR="00B75945" w:rsidRPr="00393B60" w:rsidRDefault="00F65BCF"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別表</w:t>
      </w:r>
      <w:r w:rsidR="008F5543" w:rsidRPr="00393B60">
        <w:rPr>
          <w:rFonts w:asciiTheme="minorEastAsia" w:eastAsiaTheme="minorEastAsia" w:hAnsiTheme="minorEastAsia" w:hint="eastAsia"/>
        </w:rPr>
        <w:t>第</w:t>
      </w:r>
      <w:r w:rsidR="00393B60">
        <w:rPr>
          <w:rFonts w:asciiTheme="minorEastAsia" w:eastAsiaTheme="minorEastAsia" w:hAnsiTheme="minorEastAsia" w:hint="eastAsia"/>
        </w:rPr>
        <w:t>１</w:t>
      </w:r>
    </w:p>
    <w:tbl>
      <w:tblPr>
        <w:tblStyle w:val="a9"/>
        <w:tblW w:w="0" w:type="auto"/>
        <w:tblInd w:w="250" w:type="dxa"/>
        <w:tblLook w:val="04A0" w:firstRow="1" w:lastRow="0" w:firstColumn="1" w:lastColumn="0" w:noHBand="0" w:noVBand="1"/>
      </w:tblPr>
      <w:tblGrid>
        <w:gridCol w:w="1701"/>
        <w:gridCol w:w="2126"/>
        <w:gridCol w:w="2694"/>
        <w:gridCol w:w="1842"/>
      </w:tblGrid>
      <w:tr w:rsidR="00BF3DF2" w:rsidRPr="00393B60" w:rsidTr="00C3742B">
        <w:tc>
          <w:tcPr>
            <w:tcW w:w="1701" w:type="dxa"/>
            <w:vAlign w:val="center"/>
          </w:tcPr>
          <w:p w:rsidR="0018564C" w:rsidRPr="00393B60" w:rsidRDefault="0018564C"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施設名称</w:t>
            </w:r>
          </w:p>
        </w:tc>
        <w:tc>
          <w:tcPr>
            <w:tcW w:w="2126" w:type="dxa"/>
            <w:vAlign w:val="center"/>
          </w:tcPr>
          <w:p w:rsidR="0018564C" w:rsidRPr="00393B60" w:rsidRDefault="000C09E9"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設置</w:t>
            </w:r>
            <w:r w:rsidR="0018564C" w:rsidRPr="00393B60">
              <w:rPr>
                <w:rFonts w:asciiTheme="minorEastAsia" w:eastAsiaTheme="minorEastAsia" w:hAnsiTheme="minorEastAsia" w:hint="eastAsia"/>
              </w:rPr>
              <w:t>場所</w:t>
            </w:r>
          </w:p>
        </w:tc>
        <w:tc>
          <w:tcPr>
            <w:tcW w:w="2694" w:type="dxa"/>
            <w:vAlign w:val="center"/>
          </w:tcPr>
          <w:p w:rsidR="0018564C" w:rsidRPr="00393B60" w:rsidRDefault="0018564C"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貸付面積</w:t>
            </w:r>
          </w:p>
          <w:p w:rsidR="0018564C" w:rsidRPr="00393B60" w:rsidRDefault="0018564C"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幅(mm)×奥行(mm)</w:t>
            </w:r>
          </w:p>
        </w:tc>
        <w:tc>
          <w:tcPr>
            <w:tcW w:w="1842" w:type="dxa"/>
            <w:vAlign w:val="center"/>
          </w:tcPr>
          <w:p w:rsidR="0018564C" w:rsidRPr="00393B60" w:rsidRDefault="0018564C"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所管課</w:t>
            </w:r>
          </w:p>
        </w:tc>
      </w:tr>
      <w:tr w:rsidR="0018564C" w:rsidRPr="00393B60" w:rsidTr="00C3742B">
        <w:tc>
          <w:tcPr>
            <w:tcW w:w="1701" w:type="dxa"/>
            <w:vAlign w:val="center"/>
          </w:tcPr>
          <w:p w:rsidR="0018564C" w:rsidRPr="00393B60" w:rsidRDefault="00E762E3"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清水町役場</w:t>
            </w:r>
          </w:p>
        </w:tc>
        <w:tc>
          <w:tcPr>
            <w:tcW w:w="2126" w:type="dxa"/>
            <w:vAlign w:val="center"/>
          </w:tcPr>
          <w:p w:rsidR="0018564C" w:rsidRPr="00393B60" w:rsidRDefault="00E762E3"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本館１階</w:t>
            </w:r>
            <w:r w:rsidR="001D2F94">
              <w:rPr>
                <w:rFonts w:asciiTheme="minorEastAsia" w:eastAsiaTheme="minorEastAsia" w:hAnsiTheme="minorEastAsia" w:hint="eastAsia"/>
              </w:rPr>
              <w:t xml:space="preserve"> 風除室</w:t>
            </w:r>
          </w:p>
        </w:tc>
        <w:tc>
          <w:tcPr>
            <w:tcW w:w="2694" w:type="dxa"/>
            <w:vAlign w:val="center"/>
          </w:tcPr>
          <w:p w:rsidR="001A0070" w:rsidRPr="00393B60" w:rsidRDefault="00E762E3" w:rsidP="001A0070">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1,750×800</w:t>
            </w:r>
          </w:p>
        </w:tc>
        <w:tc>
          <w:tcPr>
            <w:tcW w:w="1842" w:type="dxa"/>
            <w:vAlign w:val="center"/>
          </w:tcPr>
          <w:p w:rsidR="0018564C" w:rsidRPr="00393B60" w:rsidRDefault="00E762E3" w:rsidP="00A76D9B">
            <w:pPr>
              <w:spacing w:line="380" w:lineRule="exact"/>
              <w:jc w:val="center"/>
              <w:rPr>
                <w:rFonts w:asciiTheme="minorEastAsia" w:eastAsiaTheme="minorEastAsia" w:hAnsiTheme="minorEastAsia"/>
              </w:rPr>
            </w:pPr>
            <w:r w:rsidRPr="00393B60">
              <w:rPr>
                <w:rFonts w:asciiTheme="minorEastAsia" w:eastAsiaTheme="minorEastAsia" w:hAnsiTheme="minorEastAsia" w:hint="eastAsia"/>
              </w:rPr>
              <w:t>総務課</w:t>
            </w:r>
          </w:p>
        </w:tc>
      </w:tr>
    </w:tbl>
    <w:p w:rsidR="00B75945" w:rsidRPr="00393B60" w:rsidRDefault="00B75945" w:rsidP="00A76D9B">
      <w:pPr>
        <w:spacing w:line="380" w:lineRule="exact"/>
        <w:rPr>
          <w:rFonts w:asciiTheme="minorEastAsia" w:eastAsiaTheme="minorEastAsia" w:hAnsiTheme="minorEastAsia"/>
        </w:rPr>
      </w:pPr>
    </w:p>
    <w:p w:rsidR="00B75945" w:rsidRPr="00393B60" w:rsidRDefault="00F65BCF"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別表</w:t>
      </w:r>
      <w:r w:rsidR="008F5543" w:rsidRPr="00393B60">
        <w:rPr>
          <w:rFonts w:asciiTheme="minorEastAsia" w:eastAsiaTheme="minorEastAsia" w:hAnsiTheme="minorEastAsia" w:hint="eastAsia"/>
        </w:rPr>
        <w:t>第</w:t>
      </w:r>
      <w:r w:rsidR="00393B60">
        <w:rPr>
          <w:rFonts w:asciiTheme="minorEastAsia" w:eastAsiaTheme="minorEastAsia" w:hAnsiTheme="minorEastAsia" w:hint="eastAsia"/>
        </w:rPr>
        <w:t>２</w:t>
      </w:r>
    </w:p>
    <w:p w:rsidR="00F65BCF" w:rsidRPr="00393B60" w:rsidRDefault="0018564C"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１　貸付基準額</w:t>
      </w:r>
      <w:r w:rsidR="001A0070" w:rsidRPr="00393B60">
        <w:rPr>
          <w:rFonts w:asciiTheme="minorEastAsia" w:eastAsiaTheme="minorEastAsia" w:hAnsiTheme="minorEastAsia" w:hint="eastAsia"/>
        </w:rPr>
        <w:t>（契約金額）</w:t>
      </w:r>
      <w:r w:rsidR="00DC222E" w:rsidRPr="00393B60">
        <w:rPr>
          <w:rFonts w:asciiTheme="minorEastAsia" w:eastAsiaTheme="minorEastAsia" w:hAnsiTheme="minorEastAsia" w:hint="eastAsia"/>
        </w:rPr>
        <w:t xml:space="preserve">　　金〇〇〇〇〇〇〇円／月（消費税込）</w:t>
      </w:r>
    </w:p>
    <w:p w:rsidR="00EB5C80" w:rsidRPr="00393B60" w:rsidRDefault="00EB5C80"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２　貸付金内訳額</w:t>
      </w:r>
    </w:p>
    <w:p w:rsidR="00EB5C80" w:rsidRPr="00393B60" w:rsidRDefault="00C3742B"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 xml:space="preserve">　　　　平成</w:t>
      </w:r>
      <w:r w:rsidR="00CE2A48" w:rsidRPr="00393B60">
        <w:rPr>
          <w:rFonts w:asciiTheme="minorEastAsia" w:eastAsiaTheme="minorEastAsia" w:hAnsiTheme="minorEastAsia" w:hint="eastAsia"/>
        </w:rPr>
        <w:t>30</w:t>
      </w:r>
      <w:r w:rsidRPr="00393B60">
        <w:rPr>
          <w:rFonts w:asciiTheme="minorEastAsia" w:eastAsiaTheme="minorEastAsia" w:hAnsiTheme="minorEastAsia" w:hint="eastAsia"/>
        </w:rPr>
        <w:t>年度　　金〇〇〇〇〇〇円（消費税込）・・・・</w:t>
      </w:r>
      <w:r w:rsidR="001A0070" w:rsidRPr="00393B60">
        <w:rPr>
          <w:rFonts w:asciiTheme="minorEastAsia" w:eastAsiaTheme="minorEastAsia" w:hAnsiTheme="minorEastAsia" w:hint="eastAsia"/>
        </w:rPr>
        <w:t>○カ</w:t>
      </w:r>
      <w:r w:rsidR="00EB5C80" w:rsidRPr="00393B60">
        <w:rPr>
          <w:rFonts w:asciiTheme="minorEastAsia" w:eastAsiaTheme="minorEastAsia" w:hAnsiTheme="minorEastAsia" w:hint="eastAsia"/>
        </w:rPr>
        <w:t>月分</w:t>
      </w:r>
    </w:p>
    <w:p w:rsidR="00EB5C80" w:rsidRPr="00393B60" w:rsidRDefault="00C3742B"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 xml:space="preserve">　　　　平成</w:t>
      </w:r>
      <w:r w:rsidR="00CE2A48" w:rsidRPr="00393B60">
        <w:rPr>
          <w:rFonts w:asciiTheme="minorEastAsia" w:eastAsiaTheme="minorEastAsia" w:hAnsiTheme="minorEastAsia" w:hint="eastAsia"/>
        </w:rPr>
        <w:t>31</w:t>
      </w:r>
      <w:r w:rsidRPr="00393B60">
        <w:rPr>
          <w:rFonts w:asciiTheme="minorEastAsia" w:eastAsiaTheme="minorEastAsia" w:hAnsiTheme="minorEastAsia" w:hint="eastAsia"/>
        </w:rPr>
        <w:t>年度　　金〇〇〇〇〇〇円（消費税込）・・・・</w:t>
      </w:r>
      <w:r w:rsidR="001A0070" w:rsidRPr="00393B60">
        <w:rPr>
          <w:rFonts w:asciiTheme="minorEastAsia" w:eastAsiaTheme="minorEastAsia" w:hAnsiTheme="minorEastAsia" w:hint="eastAsia"/>
        </w:rPr>
        <w:t>○カ</w:t>
      </w:r>
      <w:r w:rsidR="00EB5C80" w:rsidRPr="00393B60">
        <w:rPr>
          <w:rFonts w:asciiTheme="minorEastAsia" w:eastAsiaTheme="minorEastAsia" w:hAnsiTheme="minorEastAsia" w:hint="eastAsia"/>
        </w:rPr>
        <w:t>月分</w:t>
      </w:r>
    </w:p>
    <w:p w:rsidR="00EB5C80" w:rsidRPr="00393B60" w:rsidRDefault="00C3742B" w:rsidP="00A76D9B">
      <w:pPr>
        <w:spacing w:line="380" w:lineRule="exact"/>
        <w:ind w:firstLineChars="100" w:firstLine="220"/>
        <w:rPr>
          <w:rFonts w:asciiTheme="minorEastAsia" w:eastAsiaTheme="minorEastAsia" w:hAnsiTheme="minorEastAsia"/>
        </w:rPr>
      </w:pPr>
      <w:r w:rsidRPr="00393B60">
        <w:rPr>
          <w:rFonts w:asciiTheme="minorEastAsia" w:eastAsiaTheme="minorEastAsia" w:hAnsiTheme="minorEastAsia" w:hint="eastAsia"/>
        </w:rPr>
        <w:t xml:space="preserve">　　　　平成</w:t>
      </w:r>
      <w:r w:rsidR="00CE2A48" w:rsidRPr="00393B60">
        <w:rPr>
          <w:rFonts w:asciiTheme="minorEastAsia" w:eastAsiaTheme="minorEastAsia" w:hAnsiTheme="minorEastAsia" w:hint="eastAsia"/>
        </w:rPr>
        <w:t>32</w:t>
      </w:r>
      <w:r w:rsidRPr="00393B60">
        <w:rPr>
          <w:rFonts w:asciiTheme="minorEastAsia" w:eastAsiaTheme="minorEastAsia" w:hAnsiTheme="minorEastAsia" w:hint="eastAsia"/>
        </w:rPr>
        <w:t>年度　　金〇〇〇〇〇〇円（消費税込）・・・・</w:t>
      </w:r>
      <w:r w:rsidR="001A0070" w:rsidRPr="00393B60">
        <w:rPr>
          <w:rFonts w:asciiTheme="minorEastAsia" w:eastAsiaTheme="minorEastAsia" w:hAnsiTheme="minorEastAsia" w:hint="eastAsia"/>
        </w:rPr>
        <w:t>○カ</w:t>
      </w:r>
      <w:r w:rsidR="00EB5C80" w:rsidRPr="00393B60">
        <w:rPr>
          <w:rFonts w:asciiTheme="minorEastAsia" w:eastAsiaTheme="minorEastAsia" w:hAnsiTheme="minorEastAsia" w:hint="eastAsia"/>
        </w:rPr>
        <w:t>月分</w:t>
      </w:r>
    </w:p>
    <w:p w:rsidR="00EB5C80" w:rsidRPr="00393B60" w:rsidRDefault="00EB5C80" w:rsidP="00A76D9B">
      <w:pPr>
        <w:spacing w:line="380" w:lineRule="exact"/>
        <w:rPr>
          <w:rFonts w:asciiTheme="minorEastAsia" w:eastAsiaTheme="minorEastAsia" w:hAnsiTheme="minorEastAsia"/>
          <w:u w:val="single"/>
        </w:rPr>
      </w:pPr>
      <w:r w:rsidRPr="00393B60">
        <w:rPr>
          <w:rFonts w:asciiTheme="minorEastAsia" w:eastAsiaTheme="minorEastAsia" w:hAnsiTheme="minorEastAsia" w:hint="eastAsia"/>
        </w:rPr>
        <w:t xml:space="preserve">　</w:t>
      </w:r>
      <w:r w:rsidR="00C3742B" w:rsidRPr="00393B60">
        <w:rPr>
          <w:rFonts w:asciiTheme="minorEastAsia" w:eastAsiaTheme="minorEastAsia" w:hAnsiTheme="minorEastAsia" w:hint="eastAsia"/>
        </w:rPr>
        <w:t xml:space="preserve">　</w:t>
      </w:r>
      <w:r w:rsidRPr="00393B60">
        <w:rPr>
          <w:rFonts w:asciiTheme="minorEastAsia" w:eastAsiaTheme="minorEastAsia" w:hAnsiTheme="minorEastAsia" w:hint="eastAsia"/>
        </w:rPr>
        <w:t xml:space="preserve">　　　</w:t>
      </w:r>
      <w:r w:rsidR="00C3742B" w:rsidRPr="00393B60">
        <w:rPr>
          <w:rFonts w:asciiTheme="minorEastAsia" w:eastAsiaTheme="minorEastAsia" w:hAnsiTheme="minorEastAsia" w:hint="eastAsia"/>
          <w:u w:val="single"/>
        </w:rPr>
        <w:t>平成</w:t>
      </w:r>
      <w:r w:rsidR="00CE2A48" w:rsidRPr="00393B60">
        <w:rPr>
          <w:rFonts w:asciiTheme="minorEastAsia" w:eastAsiaTheme="minorEastAsia" w:hAnsiTheme="minorEastAsia" w:hint="eastAsia"/>
          <w:u w:val="single"/>
        </w:rPr>
        <w:t>33</w:t>
      </w:r>
      <w:r w:rsidR="00C3742B" w:rsidRPr="00393B60">
        <w:rPr>
          <w:rFonts w:asciiTheme="minorEastAsia" w:eastAsiaTheme="minorEastAsia" w:hAnsiTheme="minorEastAsia" w:hint="eastAsia"/>
          <w:u w:val="single"/>
        </w:rPr>
        <w:t>年度　　金〇〇〇〇〇〇円（消費税込）・・・・</w:t>
      </w:r>
      <w:r w:rsidR="001A0070" w:rsidRPr="00393B60">
        <w:rPr>
          <w:rFonts w:asciiTheme="minorEastAsia" w:eastAsiaTheme="minorEastAsia" w:hAnsiTheme="minorEastAsia" w:hint="eastAsia"/>
          <w:u w:val="single"/>
        </w:rPr>
        <w:t>○カ</w:t>
      </w:r>
      <w:r w:rsidRPr="00393B60">
        <w:rPr>
          <w:rFonts w:asciiTheme="minorEastAsia" w:eastAsiaTheme="minorEastAsia" w:hAnsiTheme="minorEastAsia" w:hint="eastAsia"/>
          <w:u w:val="single"/>
        </w:rPr>
        <w:t>月分</w:t>
      </w:r>
    </w:p>
    <w:p w:rsidR="00EB5C80" w:rsidRPr="00393B60" w:rsidRDefault="00EB5C80" w:rsidP="00A76D9B">
      <w:pPr>
        <w:spacing w:line="380" w:lineRule="exact"/>
        <w:rPr>
          <w:rFonts w:asciiTheme="minorEastAsia" w:eastAsiaTheme="minorEastAsia" w:hAnsiTheme="minorEastAsia"/>
        </w:rPr>
      </w:pPr>
      <w:r w:rsidRPr="00393B60">
        <w:rPr>
          <w:rFonts w:asciiTheme="minorEastAsia" w:eastAsiaTheme="minorEastAsia" w:hAnsiTheme="minorEastAsia" w:hint="eastAsia"/>
        </w:rPr>
        <w:t xml:space="preserve">　</w:t>
      </w:r>
      <w:r w:rsidR="00C3742B" w:rsidRPr="00393B60">
        <w:rPr>
          <w:rFonts w:asciiTheme="minorEastAsia" w:eastAsiaTheme="minorEastAsia" w:hAnsiTheme="minorEastAsia" w:hint="eastAsia"/>
        </w:rPr>
        <w:t xml:space="preserve">　　　　　合　計　　　 </w:t>
      </w:r>
      <w:r w:rsidR="001A0070" w:rsidRPr="00393B60">
        <w:rPr>
          <w:rFonts w:asciiTheme="minorEastAsia" w:eastAsiaTheme="minorEastAsia" w:hAnsiTheme="minorEastAsia" w:hint="eastAsia"/>
        </w:rPr>
        <w:t>金〇〇〇〇〇〇円（消費税込）・・・・36カ月分</w:t>
      </w:r>
    </w:p>
    <w:p w:rsidR="00B75945" w:rsidRPr="00393B60" w:rsidRDefault="00B75945" w:rsidP="009032E1">
      <w:pPr>
        <w:spacing w:line="380" w:lineRule="exact"/>
        <w:rPr>
          <w:rFonts w:asciiTheme="minorEastAsia" w:eastAsiaTheme="minorEastAsia" w:hAnsiTheme="minorEastAsia"/>
        </w:rPr>
      </w:pPr>
    </w:p>
    <w:sectPr w:rsidR="00B75945" w:rsidRPr="00393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E0" w:rsidRDefault="009E03E0" w:rsidP="00540E9D">
      <w:r>
        <w:separator/>
      </w:r>
    </w:p>
  </w:endnote>
  <w:endnote w:type="continuationSeparator" w:id="0">
    <w:p w:rsidR="009E03E0" w:rsidRDefault="009E03E0" w:rsidP="0054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E0" w:rsidRDefault="009E03E0" w:rsidP="00540E9D">
      <w:r>
        <w:separator/>
      </w:r>
    </w:p>
  </w:footnote>
  <w:footnote w:type="continuationSeparator" w:id="0">
    <w:p w:rsidR="009E03E0" w:rsidRDefault="009E03E0" w:rsidP="0054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4D"/>
    <w:rsid w:val="0003504D"/>
    <w:rsid w:val="000662B2"/>
    <w:rsid w:val="00075FA4"/>
    <w:rsid w:val="000C09E9"/>
    <w:rsid w:val="000D2C7A"/>
    <w:rsid w:val="000E620D"/>
    <w:rsid w:val="000F03C6"/>
    <w:rsid w:val="000F6A6F"/>
    <w:rsid w:val="001223A0"/>
    <w:rsid w:val="00126704"/>
    <w:rsid w:val="00133D67"/>
    <w:rsid w:val="00167053"/>
    <w:rsid w:val="00170F66"/>
    <w:rsid w:val="001771BE"/>
    <w:rsid w:val="00184FE7"/>
    <w:rsid w:val="0018564C"/>
    <w:rsid w:val="00185D7C"/>
    <w:rsid w:val="00190941"/>
    <w:rsid w:val="001A0070"/>
    <w:rsid w:val="001D2F94"/>
    <w:rsid w:val="001E50BD"/>
    <w:rsid w:val="001F730E"/>
    <w:rsid w:val="00220B35"/>
    <w:rsid w:val="0026214B"/>
    <w:rsid w:val="00276B87"/>
    <w:rsid w:val="002808E2"/>
    <w:rsid w:val="0029511C"/>
    <w:rsid w:val="002C161C"/>
    <w:rsid w:val="002D7DE3"/>
    <w:rsid w:val="00307D8A"/>
    <w:rsid w:val="00347397"/>
    <w:rsid w:val="00350EF6"/>
    <w:rsid w:val="0038743F"/>
    <w:rsid w:val="00393B60"/>
    <w:rsid w:val="003A7E1D"/>
    <w:rsid w:val="003C0EC8"/>
    <w:rsid w:val="003D4770"/>
    <w:rsid w:val="003E4E76"/>
    <w:rsid w:val="003F0854"/>
    <w:rsid w:val="00410047"/>
    <w:rsid w:val="00442422"/>
    <w:rsid w:val="00451566"/>
    <w:rsid w:val="0047687D"/>
    <w:rsid w:val="00483C8C"/>
    <w:rsid w:val="00495F36"/>
    <w:rsid w:val="004A6602"/>
    <w:rsid w:val="00501B86"/>
    <w:rsid w:val="00540E9D"/>
    <w:rsid w:val="00543A0E"/>
    <w:rsid w:val="00544C6A"/>
    <w:rsid w:val="00585F15"/>
    <w:rsid w:val="00585F3B"/>
    <w:rsid w:val="005A2CA3"/>
    <w:rsid w:val="005A43B8"/>
    <w:rsid w:val="005D0E00"/>
    <w:rsid w:val="005F2FBB"/>
    <w:rsid w:val="006146EF"/>
    <w:rsid w:val="006175A8"/>
    <w:rsid w:val="00624620"/>
    <w:rsid w:val="00651583"/>
    <w:rsid w:val="00653E10"/>
    <w:rsid w:val="0067185A"/>
    <w:rsid w:val="00684709"/>
    <w:rsid w:val="006C5A84"/>
    <w:rsid w:val="006F56D5"/>
    <w:rsid w:val="00713033"/>
    <w:rsid w:val="00731595"/>
    <w:rsid w:val="00757E8D"/>
    <w:rsid w:val="00761733"/>
    <w:rsid w:val="00772C51"/>
    <w:rsid w:val="007A6B3C"/>
    <w:rsid w:val="007D1D8A"/>
    <w:rsid w:val="008108E4"/>
    <w:rsid w:val="0085021C"/>
    <w:rsid w:val="0085084C"/>
    <w:rsid w:val="00851A80"/>
    <w:rsid w:val="00860ADE"/>
    <w:rsid w:val="00866028"/>
    <w:rsid w:val="00896468"/>
    <w:rsid w:val="008B2E7C"/>
    <w:rsid w:val="008B5D5A"/>
    <w:rsid w:val="008D3B24"/>
    <w:rsid w:val="008F5543"/>
    <w:rsid w:val="009032E1"/>
    <w:rsid w:val="00904BF8"/>
    <w:rsid w:val="009463EC"/>
    <w:rsid w:val="009935BE"/>
    <w:rsid w:val="009A114F"/>
    <w:rsid w:val="009C0680"/>
    <w:rsid w:val="009D1944"/>
    <w:rsid w:val="009D6B93"/>
    <w:rsid w:val="009E03E0"/>
    <w:rsid w:val="009E05BB"/>
    <w:rsid w:val="00A110B1"/>
    <w:rsid w:val="00A34998"/>
    <w:rsid w:val="00A701DE"/>
    <w:rsid w:val="00A76D9B"/>
    <w:rsid w:val="00AA56D4"/>
    <w:rsid w:val="00AA7C25"/>
    <w:rsid w:val="00B1400A"/>
    <w:rsid w:val="00B21C47"/>
    <w:rsid w:val="00B75945"/>
    <w:rsid w:val="00B93880"/>
    <w:rsid w:val="00B96E43"/>
    <w:rsid w:val="00BB0874"/>
    <w:rsid w:val="00BC66E6"/>
    <w:rsid w:val="00BD67CD"/>
    <w:rsid w:val="00BE1F8C"/>
    <w:rsid w:val="00BF3DF2"/>
    <w:rsid w:val="00C22DED"/>
    <w:rsid w:val="00C32A51"/>
    <w:rsid w:val="00C3742B"/>
    <w:rsid w:val="00C47498"/>
    <w:rsid w:val="00C716AA"/>
    <w:rsid w:val="00C719C9"/>
    <w:rsid w:val="00C853A4"/>
    <w:rsid w:val="00CD6D72"/>
    <w:rsid w:val="00CE2A48"/>
    <w:rsid w:val="00D15869"/>
    <w:rsid w:val="00D3012E"/>
    <w:rsid w:val="00D3163C"/>
    <w:rsid w:val="00D44623"/>
    <w:rsid w:val="00D7330E"/>
    <w:rsid w:val="00D74EFA"/>
    <w:rsid w:val="00DA57A4"/>
    <w:rsid w:val="00DB17CA"/>
    <w:rsid w:val="00DC222E"/>
    <w:rsid w:val="00E429E2"/>
    <w:rsid w:val="00E4782F"/>
    <w:rsid w:val="00E64852"/>
    <w:rsid w:val="00E762E3"/>
    <w:rsid w:val="00E77D1B"/>
    <w:rsid w:val="00EA1FF2"/>
    <w:rsid w:val="00EB5C80"/>
    <w:rsid w:val="00EC4AC8"/>
    <w:rsid w:val="00F1543E"/>
    <w:rsid w:val="00F270D7"/>
    <w:rsid w:val="00F44C1D"/>
    <w:rsid w:val="00F65BCF"/>
    <w:rsid w:val="00F72E78"/>
    <w:rsid w:val="00F85A09"/>
    <w:rsid w:val="00F976A1"/>
    <w:rsid w:val="00FF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4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E9D"/>
    <w:pPr>
      <w:tabs>
        <w:tab w:val="center" w:pos="4252"/>
        <w:tab w:val="right" w:pos="8504"/>
      </w:tabs>
      <w:snapToGrid w:val="0"/>
    </w:pPr>
  </w:style>
  <w:style w:type="character" w:customStyle="1" w:styleId="a4">
    <w:name w:val="ヘッダー (文字)"/>
    <w:basedOn w:val="a0"/>
    <w:link w:val="a3"/>
    <w:uiPriority w:val="99"/>
    <w:rsid w:val="00540E9D"/>
    <w:rPr>
      <w:rFonts w:ascii="Century" w:eastAsia="ＭＳ 明朝" w:hAnsi="Century" w:cs="Times New Roman"/>
      <w:sz w:val="22"/>
      <w:szCs w:val="20"/>
    </w:rPr>
  </w:style>
  <w:style w:type="paragraph" w:styleId="a5">
    <w:name w:val="footer"/>
    <w:basedOn w:val="a"/>
    <w:link w:val="a6"/>
    <w:uiPriority w:val="99"/>
    <w:unhideWhenUsed/>
    <w:rsid w:val="00540E9D"/>
    <w:pPr>
      <w:tabs>
        <w:tab w:val="center" w:pos="4252"/>
        <w:tab w:val="right" w:pos="8504"/>
      </w:tabs>
      <w:snapToGrid w:val="0"/>
    </w:pPr>
  </w:style>
  <w:style w:type="character" w:customStyle="1" w:styleId="a6">
    <w:name w:val="フッター (文字)"/>
    <w:basedOn w:val="a0"/>
    <w:link w:val="a5"/>
    <w:uiPriority w:val="99"/>
    <w:rsid w:val="00540E9D"/>
    <w:rPr>
      <w:rFonts w:ascii="Century" w:eastAsia="ＭＳ 明朝" w:hAnsi="Century" w:cs="Times New Roman"/>
      <w:sz w:val="22"/>
      <w:szCs w:val="20"/>
    </w:rPr>
  </w:style>
  <w:style w:type="paragraph" w:styleId="a7">
    <w:name w:val="Balloon Text"/>
    <w:basedOn w:val="a"/>
    <w:link w:val="a8"/>
    <w:uiPriority w:val="99"/>
    <w:semiHidden/>
    <w:unhideWhenUsed/>
    <w:rsid w:val="00F85A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5A09"/>
    <w:rPr>
      <w:rFonts w:asciiTheme="majorHAnsi" w:eastAsiaTheme="majorEastAsia" w:hAnsiTheme="majorHAnsi" w:cstheme="majorBidi"/>
      <w:sz w:val="18"/>
      <w:szCs w:val="18"/>
    </w:rPr>
  </w:style>
  <w:style w:type="table" w:styleId="a9">
    <w:name w:val="Table Grid"/>
    <w:basedOn w:val="a1"/>
    <w:uiPriority w:val="39"/>
    <w:rsid w:val="00185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4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E9D"/>
    <w:pPr>
      <w:tabs>
        <w:tab w:val="center" w:pos="4252"/>
        <w:tab w:val="right" w:pos="8504"/>
      </w:tabs>
      <w:snapToGrid w:val="0"/>
    </w:pPr>
  </w:style>
  <w:style w:type="character" w:customStyle="1" w:styleId="a4">
    <w:name w:val="ヘッダー (文字)"/>
    <w:basedOn w:val="a0"/>
    <w:link w:val="a3"/>
    <w:uiPriority w:val="99"/>
    <w:rsid w:val="00540E9D"/>
    <w:rPr>
      <w:rFonts w:ascii="Century" w:eastAsia="ＭＳ 明朝" w:hAnsi="Century" w:cs="Times New Roman"/>
      <w:sz w:val="22"/>
      <w:szCs w:val="20"/>
    </w:rPr>
  </w:style>
  <w:style w:type="paragraph" w:styleId="a5">
    <w:name w:val="footer"/>
    <w:basedOn w:val="a"/>
    <w:link w:val="a6"/>
    <w:uiPriority w:val="99"/>
    <w:unhideWhenUsed/>
    <w:rsid w:val="00540E9D"/>
    <w:pPr>
      <w:tabs>
        <w:tab w:val="center" w:pos="4252"/>
        <w:tab w:val="right" w:pos="8504"/>
      </w:tabs>
      <w:snapToGrid w:val="0"/>
    </w:pPr>
  </w:style>
  <w:style w:type="character" w:customStyle="1" w:styleId="a6">
    <w:name w:val="フッター (文字)"/>
    <w:basedOn w:val="a0"/>
    <w:link w:val="a5"/>
    <w:uiPriority w:val="99"/>
    <w:rsid w:val="00540E9D"/>
    <w:rPr>
      <w:rFonts w:ascii="Century" w:eastAsia="ＭＳ 明朝" w:hAnsi="Century" w:cs="Times New Roman"/>
      <w:sz w:val="22"/>
      <w:szCs w:val="20"/>
    </w:rPr>
  </w:style>
  <w:style w:type="paragraph" w:styleId="a7">
    <w:name w:val="Balloon Text"/>
    <w:basedOn w:val="a"/>
    <w:link w:val="a8"/>
    <w:uiPriority w:val="99"/>
    <w:semiHidden/>
    <w:unhideWhenUsed/>
    <w:rsid w:val="00F85A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5A09"/>
    <w:rPr>
      <w:rFonts w:asciiTheme="majorHAnsi" w:eastAsiaTheme="majorEastAsia" w:hAnsiTheme="majorHAnsi" w:cstheme="majorBidi"/>
      <w:sz w:val="18"/>
      <w:szCs w:val="18"/>
    </w:rPr>
  </w:style>
  <w:style w:type="table" w:styleId="a9">
    <w:name w:val="Table Grid"/>
    <w:basedOn w:val="a1"/>
    <w:uiPriority w:val="39"/>
    <w:rsid w:val="00185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4105">
      <w:bodyDiv w:val="1"/>
      <w:marLeft w:val="0"/>
      <w:marRight w:val="0"/>
      <w:marTop w:val="0"/>
      <w:marBottom w:val="0"/>
      <w:divBdr>
        <w:top w:val="none" w:sz="0" w:space="0" w:color="auto"/>
        <w:left w:val="none" w:sz="0" w:space="0" w:color="auto"/>
        <w:bottom w:val="none" w:sz="0" w:space="0" w:color="auto"/>
        <w:right w:val="none" w:sz="0" w:space="0" w:color="auto"/>
      </w:divBdr>
    </w:div>
    <w:div w:id="933587343">
      <w:bodyDiv w:val="1"/>
      <w:marLeft w:val="0"/>
      <w:marRight w:val="0"/>
      <w:marTop w:val="0"/>
      <w:marBottom w:val="0"/>
      <w:divBdr>
        <w:top w:val="none" w:sz="0" w:space="0" w:color="auto"/>
        <w:left w:val="none" w:sz="0" w:space="0" w:color="auto"/>
        <w:bottom w:val="none" w:sz="0" w:space="0" w:color="auto"/>
        <w:right w:val="none" w:sz="0" w:space="0" w:color="auto"/>
      </w:divBdr>
    </w:div>
    <w:div w:id="1249459227">
      <w:bodyDiv w:val="1"/>
      <w:marLeft w:val="0"/>
      <w:marRight w:val="0"/>
      <w:marTop w:val="0"/>
      <w:marBottom w:val="0"/>
      <w:divBdr>
        <w:top w:val="none" w:sz="0" w:space="0" w:color="auto"/>
        <w:left w:val="none" w:sz="0" w:space="0" w:color="auto"/>
        <w:bottom w:val="none" w:sz="0" w:space="0" w:color="auto"/>
        <w:right w:val="none" w:sz="0" w:space="0" w:color="auto"/>
      </w:divBdr>
    </w:div>
    <w:div w:id="1287153896">
      <w:bodyDiv w:val="1"/>
      <w:marLeft w:val="0"/>
      <w:marRight w:val="0"/>
      <w:marTop w:val="0"/>
      <w:marBottom w:val="0"/>
      <w:divBdr>
        <w:top w:val="none" w:sz="0" w:space="0" w:color="auto"/>
        <w:left w:val="none" w:sz="0" w:space="0" w:color="auto"/>
        <w:bottom w:val="none" w:sz="0" w:space="0" w:color="auto"/>
        <w:right w:val="none" w:sz="0" w:space="0" w:color="auto"/>
      </w:divBdr>
    </w:div>
    <w:div w:id="1431464710">
      <w:bodyDiv w:val="1"/>
      <w:marLeft w:val="0"/>
      <w:marRight w:val="0"/>
      <w:marTop w:val="0"/>
      <w:marBottom w:val="0"/>
      <w:divBdr>
        <w:top w:val="none" w:sz="0" w:space="0" w:color="auto"/>
        <w:left w:val="none" w:sz="0" w:space="0" w:color="auto"/>
        <w:bottom w:val="none" w:sz="0" w:space="0" w:color="auto"/>
        <w:right w:val="none" w:sz="0" w:space="0" w:color="auto"/>
      </w:divBdr>
    </w:div>
    <w:div w:id="16544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7AFA7ADF</Template>
  <TotalTime>973</TotalTime>
  <Pages>7</Pages>
  <Words>887</Words>
  <Characters>5061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仁美</dc:creator>
  <cp:lastModifiedBy>杉山　克憲</cp:lastModifiedBy>
  <cp:revision>105</cp:revision>
  <cp:lastPrinted>2017-10-20T07:53:00Z</cp:lastPrinted>
  <dcterms:created xsi:type="dcterms:W3CDTF">2016-07-12T00:29:00Z</dcterms:created>
  <dcterms:modified xsi:type="dcterms:W3CDTF">2017-11-10T03:01:00Z</dcterms:modified>
</cp:coreProperties>
</file>