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1" w:rsidRPr="00C00F7C" w:rsidRDefault="00062BE1" w:rsidP="00062BE1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00F7C">
        <w:rPr>
          <w:rFonts w:ascii="ＭＳ ゴシック" w:eastAsia="ＭＳ ゴシック" w:hAnsi="ＭＳ ゴシック"/>
          <w:sz w:val="22"/>
        </w:rPr>
        <w:t>様式</w:t>
      </w:r>
      <w:r w:rsidR="006F2D96">
        <w:rPr>
          <w:rFonts w:ascii="ＭＳ ゴシック" w:eastAsia="ＭＳ ゴシック" w:hAnsi="ＭＳ ゴシック" w:cs="Century" w:hint="eastAsia"/>
          <w:sz w:val="22"/>
        </w:rPr>
        <w:t>５</w:t>
      </w:r>
    </w:p>
    <w:p w:rsidR="00062BE1" w:rsidRDefault="001826D6" w:rsidP="00062B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参加資格喪失届</w:t>
      </w:r>
    </w:p>
    <w:p w:rsidR="00062BE1" w:rsidRPr="009F178A" w:rsidRDefault="00062BE1" w:rsidP="00062BE1">
      <w:pPr>
        <w:autoSpaceDE w:val="0"/>
        <w:autoSpaceDN w:val="0"/>
        <w:adjustRightInd w:val="0"/>
        <w:ind w:firstLineChars="200" w:firstLine="44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9F178A">
        <w:rPr>
          <w:rFonts w:ascii="ＭＳ ゴシック" w:eastAsia="ＭＳ ゴシック" w:hAnsi="ＭＳ ゴシック" w:cs="ＭＳ明朝"/>
          <w:kern w:val="0"/>
          <w:sz w:val="22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>日</w:t>
      </w:r>
    </w:p>
    <w:p w:rsidR="00062BE1" w:rsidRPr="009F178A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 xml:space="preserve">長 </w:t>
      </w:r>
      <w:r w:rsidR="00F71C83">
        <w:rPr>
          <w:rFonts w:ascii="ＭＳ ゴシック" w:eastAsia="ＭＳ ゴシック" w:hAnsi="ＭＳ ゴシック" w:cs="ＭＳ明朝" w:hint="eastAsia"/>
          <w:kern w:val="0"/>
          <w:sz w:val="22"/>
        </w:rPr>
        <w:t>宛て</w:t>
      </w:r>
    </w:p>
    <w:p w:rsidR="00062BE1" w:rsidRPr="009F178A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062BE1" w:rsidRPr="00C00F7C" w:rsidRDefault="00062BE1" w:rsidP="00062BE1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（申請者）</w:t>
      </w:r>
    </w:p>
    <w:p w:rsidR="00062BE1" w:rsidRPr="00C00F7C" w:rsidRDefault="00062BE1" w:rsidP="00062BE1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住 　所</w:t>
      </w:r>
    </w:p>
    <w:p w:rsidR="00062BE1" w:rsidRPr="00C00F7C" w:rsidRDefault="00062BE1" w:rsidP="00062BE1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商号又は名称</w:t>
      </w:r>
    </w:p>
    <w:p w:rsidR="00062BE1" w:rsidRPr="00C00F7C" w:rsidRDefault="00062BE1" w:rsidP="00062BE1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 xml:space="preserve">氏 　名 　　　　　　　　　　</w:t>
      </w:r>
      <w:r w:rsidRPr="00C00F7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00F7C">
        <w:rPr>
          <w:rFonts w:ascii="ＭＳ ゴシック" w:eastAsia="ＭＳ ゴシック" w:hAnsi="ＭＳ ゴシック"/>
          <w:sz w:val="22"/>
        </w:rPr>
        <w:t>㊞</w:t>
      </w:r>
    </w:p>
    <w:p w:rsidR="00062BE1" w:rsidRDefault="00062BE1" w:rsidP="00062BE1">
      <w:pPr>
        <w:tabs>
          <w:tab w:val="left" w:pos="468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9025A7" w:rsidRPr="00C00F7C" w:rsidRDefault="009025A7" w:rsidP="00062BE1">
      <w:pPr>
        <w:tabs>
          <w:tab w:val="left" w:pos="468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062BE1" w:rsidRPr="00C00F7C" w:rsidRDefault="00062BE1" w:rsidP="00062BE1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下記案件について、</w:t>
      </w:r>
      <w:r w:rsidRPr="00C00F7C"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公共事業電子入札システムによる電子入札の</w:t>
      </w:r>
      <w:r w:rsidR="006F2D96">
        <w:rPr>
          <w:rFonts w:ascii="ＭＳ ゴシック" w:eastAsia="ＭＳ ゴシック" w:hAnsi="ＭＳ ゴシック" w:cs="ＭＳ明朝" w:hint="eastAsia"/>
          <w:kern w:val="0"/>
          <w:sz w:val="22"/>
        </w:rPr>
        <w:t>参加資格を喪失したので届け出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ます。</w:t>
      </w: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062BE1" w:rsidRPr="00C00F7C" w:rsidRDefault="00062BE1" w:rsidP="00062BE1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C00F7C">
        <w:rPr>
          <w:rFonts w:ascii="ＭＳ ゴシック" w:eastAsia="ＭＳ ゴシック" w:hAnsi="ＭＳ ゴシック"/>
          <w:sz w:val="22"/>
          <w:szCs w:val="22"/>
        </w:rPr>
        <w:t>記</w:t>
      </w:r>
    </w:p>
    <w:p w:rsidR="00062BE1" w:rsidRDefault="00062BE1" w:rsidP="00062BE1">
      <w:pPr>
        <w:rPr>
          <w:rFonts w:ascii="ＭＳ ゴシック" w:eastAsia="ＭＳ ゴシック" w:hAnsi="ＭＳ ゴシック"/>
          <w:kern w:val="0"/>
          <w:sz w:val="22"/>
        </w:rPr>
      </w:pPr>
    </w:p>
    <w:p w:rsidR="009025A7" w:rsidRPr="00C00F7C" w:rsidRDefault="009025A7" w:rsidP="00062BE1">
      <w:pPr>
        <w:rPr>
          <w:rFonts w:ascii="ＭＳ ゴシック" w:eastAsia="ＭＳ ゴシック" w:hAnsi="ＭＳ ゴシック"/>
          <w:kern w:val="0"/>
          <w:sz w:val="22"/>
        </w:rPr>
      </w:pP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１ 案件名称（工事番号及び工事名）</w:t>
      </w:r>
    </w:p>
    <w:p w:rsidR="00062BE1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9025A7" w:rsidRPr="00C00F7C" w:rsidRDefault="009025A7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２ 理由</w:t>
      </w:r>
    </w:p>
    <w:p w:rsidR="00062BE1" w:rsidRDefault="00062BE1" w:rsidP="006F2D96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2D96" w:rsidRDefault="006F2D96" w:rsidP="006F2D96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6F2D96">
        <w:rPr>
          <w:rFonts w:ascii="ＭＳ ゴシック" w:eastAsia="ＭＳ ゴシック" w:hAnsi="ＭＳ ゴシック" w:cs="ＭＳ明朝" w:hint="eastAsia"/>
          <w:kern w:val="0"/>
          <w:sz w:val="22"/>
        </w:rPr>
        <w:t>①</w:t>
      </w:r>
      <w:r w:rsidR="009025A7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 </w:t>
      </w:r>
      <w:r w:rsidRPr="00062BE1">
        <w:rPr>
          <w:rFonts w:ascii="ＭＳ ゴシック" w:eastAsia="ＭＳ ゴシック" w:cs="ＭＳ ゴシック" w:hint="eastAsia"/>
          <w:color w:val="000000"/>
          <w:kern w:val="0"/>
          <w:sz w:val="22"/>
        </w:rPr>
        <w:t>配置予定技術者を配置できなくなったため</w:t>
      </w:r>
    </w:p>
    <w:p w:rsidR="009025A7" w:rsidRDefault="009025A7" w:rsidP="006F2D96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9025A7" w:rsidRPr="00C00F7C" w:rsidRDefault="009025A7" w:rsidP="009025A7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② </w:t>
      </w:r>
      <w:r w:rsidRPr="00062BE1">
        <w:rPr>
          <w:rFonts w:ascii="ＭＳ ゴシック" w:eastAsia="ＭＳ ゴシック" w:cs="ＭＳ ゴシック" w:hint="eastAsia"/>
          <w:color w:val="000000"/>
          <w:kern w:val="0"/>
          <w:sz w:val="22"/>
        </w:rPr>
        <w:t>指名停止処分を受けたため</w:t>
      </w: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062BE1" w:rsidRPr="00C00F7C" w:rsidRDefault="00062BE1" w:rsidP="00062B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B308F8" w:rsidRPr="00062BE1" w:rsidRDefault="00B308F8" w:rsidP="007E52E8">
      <w:pPr>
        <w:rPr>
          <w:rFonts w:ascii="ＭＳ ゴシック" w:eastAsia="ＭＳ ゴシック" w:hAnsi="ＭＳ ゴシック"/>
        </w:rPr>
      </w:pPr>
    </w:p>
    <w:sectPr w:rsidR="00B308F8" w:rsidRPr="00062BE1" w:rsidSect="00965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6F4"/>
    <w:multiLevelType w:val="hybridMultilevel"/>
    <w:tmpl w:val="45FAF834"/>
    <w:lvl w:ilvl="0" w:tplc="C4AEE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01867"/>
    <w:multiLevelType w:val="hybridMultilevel"/>
    <w:tmpl w:val="26BAF59E"/>
    <w:lvl w:ilvl="0" w:tplc="6706C9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009FB"/>
    <w:multiLevelType w:val="hybridMultilevel"/>
    <w:tmpl w:val="61F458A4"/>
    <w:lvl w:ilvl="0" w:tplc="0ADC01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775E32"/>
    <w:multiLevelType w:val="hybridMultilevel"/>
    <w:tmpl w:val="5EC05494"/>
    <w:lvl w:ilvl="0" w:tplc="B824F0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9D97601"/>
    <w:multiLevelType w:val="hybridMultilevel"/>
    <w:tmpl w:val="13E6CC46"/>
    <w:lvl w:ilvl="0" w:tplc="595A6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2E8"/>
    <w:rsid w:val="000315A2"/>
    <w:rsid w:val="000317BF"/>
    <w:rsid w:val="00051D9B"/>
    <w:rsid w:val="00062BE1"/>
    <w:rsid w:val="00064BC8"/>
    <w:rsid w:val="0009197A"/>
    <w:rsid w:val="000B6491"/>
    <w:rsid w:val="000C3407"/>
    <w:rsid w:val="000D4A5D"/>
    <w:rsid w:val="001151BC"/>
    <w:rsid w:val="00115F07"/>
    <w:rsid w:val="00122C58"/>
    <w:rsid w:val="00133FDF"/>
    <w:rsid w:val="00144578"/>
    <w:rsid w:val="00154CBD"/>
    <w:rsid w:val="001757E5"/>
    <w:rsid w:val="001826D6"/>
    <w:rsid w:val="001B7E7B"/>
    <w:rsid w:val="001D5D28"/>
    <w:rsid w:val="001E1C7F"/>
    <w:rsid w:val="001E1C9E"/>
    <w:rsid w:val="001F04CD"/>
    <w:rsid w:val="00200F63"/>
    <w:rsid w:val="002010AC"/>
    <w:rsid w:val="00250312"/>
    <w:rsid w:val="002509CB"/>
    <w:rsid w:val="002757DD"/>
    <w:rsid w:val="00295216"/>
    <w:rsid w:val="002B78CD"/>
    <w:rsid w:val="002C2C91"/>
    <w:rsid w:val="002D56E4"/>
    <w:rsid w:val="002F4C28"/>
    <w:rsid w:val="00301B15"/>
    <w:rsid w:val="0031546C"/>
    <w:rsid w:val="00316DC6"/>
    <w:rsid w:val="00341ABE"/>
    <w:rsid w:val="00363E8A"/>
    <w:rsid w:val="00363F68"/>
    <w:rsid w:val="00365EF6"/>
    <w:rsid w:val="003A15D5"/>
    <w:rsid w:val="003A1E30"/>
    <w:rsid w:val="003B78D4"/>
    <w:rsid w:val="003C7341"/>
    <w:rsid w:val="003D331B"/>
    <w:rsid w:val="003D3581"/>
    <w:rsid w:val="003E0129"/>
    <w:rsid w:val="003E7603"/>
    <w:rsid w:val="00415F2A"/>
    <w:rsid w:val="00435B53"/>
    <w:rsid w:val="004476C5"/>
    <w:rsid w:val="00455E75"/>
    <w:rsid w:val="00460C20"/>
    <w:rsid w:val="00467A91"/>
    <w:rsid w:val="0049302B"/>
    <w:rsid w:val="004940CA"/>
    <w:rsid w:val="004A6132"/>
    <w:rsid w:val="004D1A08"/>
    <w:rsid w:val="004E4CAF"/>
    <w:rsid w:val="004F2FC1"/>
    <w:rsid w:val="004F31CE"/>
    <w:rsid w:val="00526601"/>
    <w:rsid w:val="00536ED7"/>
    <w:rsid w:val="00543C5A"/>
    <w:rsid w:val="00591286"/>
    <w:rsid w:val="00594895"/>
    <w:rsid w:val="005B7675"/>
    <w:rsid w:val="00603502"/>
    <w:rsid w:val="00646886"/>
    <w:rsid w:val="00657804"/>
    <w:rsid w:val="006630E6"/>
    <w:rsid w:val="00676108"/>
    <w:rsid w:val="00697DCA"/>
    <w:rsid w:val="006A5283"/>
    <w:rsid w:val="006A55A6"/>
    <w:rsid w:val="006B0DBE"/>
    <w:rsid w:val="006D2917"/>
    <w:rsid w:val="006D317C"/>
    <w:rsid w:val="006E0497"/>
    <w:rsid w:val="006E602E"/>
    <w:rsid w:val="006F2D96"/>
    <w:rsid w:val="00703B74"/>
    <w:rsid w:val="00733363"/>
    <w:rsid w:val="007849EF"/>
    <w:rsid w:val="0078730A"/>
    <w:rsid w:val="007B0B5B"/>
    <w:rsid w:val="007B0E83"/>
    <w:rsid w:val="007C6BB3"/>
    <w:rsid w:val="007E52E8"/>
    <w:rsid w:val="00820F08"/>
    <w:rsid w:val="00824732"/>
    <w:rsid w:val="008345C0"/>
    <w:rsid w:val="00834EC8"/>
    <w:rsid w:val="00867897"/>
    <w:rsid w:val="008800CA"/>
    <w:rsid w:val="008852AD"/>
    <w:rsid w:val="00886A17"/>
    <w:rsid w:val="00894FF5"/>
    <w:rsid w:val="008A16CC"/>
    <w:rsid w:val="008A63E3"/>
    <w:rsid w:val="008D30D0"/>
    <w:rsid w:val="008D7A24"/>
    <w:rsid w:val="009025A7"/>
    <w:rsid w:val="00916E93"/>
    <w:rsid w:val="00917202"/>
    <w:rsid w:val="0096585D"/>
    <w:rsid w:val="009727F9"/>
    <w:rsid w:val="0097328E"/>
    <w:rsid w:val="009931E8"/>
    <w:rsid w:val="00996FFD"/>
    <w:rsid w:val="009A3720"/>
    <w:rsid w:val="009F5523"/>
    <w:rsid w:val="00A35DD9"/>
    <w:rsid w:val="00A53A6E"/>
    <w:rsid w:val="00A744D2"/>
    <w:rsid w:val="00AA626F"/>
    <w:rsid w:val="00AC44ED"/>
    <w:rsid w:val="00AD09AF"/>
    <w:rsid w:val="00AE7D90"/>
    <w:rsid w:val="00B308F8"/>
    <w:rsid w:val="00B90F55"/>
    <w:rsid w:val="00BA3246"/>
    <w:rsid w:val="00BB6457"/>
    <w:rsid w:val="00BC7414"/>
    <w:rsid w:val="00BE116C"/>
    <w:rsid w:val="00C00F7C"/>
    <w:rsid w:val="00C12CC0"/>
    <w:rsid w:val="00C47320"/>
    <w:rsid w:val="00C62C3E"/>
    <w:rsid w:val="00C675D1"/>
    <w:rsid w:val="00C97381"/>
    <w:rsid w:val="00CA4B40"/>
    <w:rsid w:val="00CD6A3B"/>
    <w:rsid w:val="00CE0906"/>
    <w:rsid w:val="00D1497F"/>
    <w:rsid w:val="00D2448E"/>
    <w:rsid w:val="00D543F8"/>
    <w:rsid w:val="00D8411C"/>
    <w:rsid w:val="00D8510C"/>
    <w:rsid w:val="00D96D8D"/>
    <w:rsid w:val="00DD4CCB"/>
    <w:rsid w:val="00DE099A"/>
    <w:rsid w:val="00DE4337"/>
    <w:rsid w:val="00E05737"/>
    <w:rsid w:val="00E066B6"/>
    <w:rsid w:val="00E4436A"/>
    <w:rsid w:val="00E555A2"/>
    <w:rsid w:val="00E6741B"/>
    <w:rsid w:val="00E70DD5"/>
    <w:rsid w:val="00E7583E"/>
    <w:rsid w:val="00E81DBB"/>
    <w:rsid w:val="00E85B21"/>
    <w:rsid w:val="00E87BFD"/>
    <w:rsid w:val="00EC790B"/>
    <w:rsid w:val="00F33F4D"/>
    <w:rsid w:val="00F45080"/>
    <w:rsid w:val="00F71C83"/>
    <w:rsid w:val="00F844AC"/>
    <w:rsid w:val="00F96E8C"/>
    <w:rsid w:val="00FC52A5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0"/>
    <w:uiPriority w:val="99"/>
    <w:rsid w:val="007E52E8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7E52E8"/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7E52E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308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308F8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62BE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8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6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F828-C381-4433-93A1-DA7190DB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5D878944</Template>
  <TotalTime>506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maritake</dc:creator>
  <cp:lastModifiedBy>S022915</cp:lastModifiedBy>
  <cp:revision>153</cp:revision>
  <cp:lastPrinted>2016-01-13T02:49:00Z</cp:lastPrinted>
  <dcterms:created xsi:type="dcterms:W3CDTF">2015-09-12T06:50:00Z</dcterms:created>
  <dcterms:modified xsi:type="dcterms:W3CDTF">2016-01-21T02:03:00Z</dcterms:modified>
</cp:coreProperties>
</file>