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EE" w:rsidRDefault="00325ED7" w:rsidP="009C51E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-574675</wp:posOffset>
                </wp:positionV>
                <wp:extent cx="790575" cy="685800"/>
                <wp:effectExtent l="0" t="0" r="28575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685800"/>
                          <a:chOff x="9818" y="594"/>
                          <a:chExt cx="1245" cy="10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18" y="594"/>
                            <a:ext cx="124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818" y="954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13" y="594"/>
                            <a:ext cx="10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ED7" w:rsidRDefault="00325ED7">
                              <w:r>
                                <w:rPr>
                                  <w:rFonts w:hint="eastAsia"/>
                                </w:rPr>
                                <w:t>受　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19.3pt;margin-top:-45.25pt;width:62.25pt;height:54pt;z-index:251658240" coordorigin="9818,594" coordsize="12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">
                <v:rect id="Rectangle 3" o:spid="_x0000_s1027" style="position:absolute;left:9818;top:594;width:124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9818;top:954;width:12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013;top:594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325ED7" w:rsidRDefault="00325ED7">
                        <w:r>
                          <w:rPr>
                            <w:rFonts w:hint="eastAsia"/>
                          </w:rPr>
                          <w:t>受　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51EE" w:rsidRPr="009C51EE">
        <w:rPr>
          <w:rFonts w:ascii="ＭＳ 明朝" w:eastAsia="ＭＳ 明朝" w:hAnsi="ＭＳ 明朝" w:hint="eastAsia"/>
          <w:sz w:val="32"/>
          <w:szCs w:val="32"/>
        </w:rPr>
        <w:t>利用団体登録証再交付</w:t>
      </w:r>
      <w:bookmarkStart w:id="0" w:name="_GoBack"/>
      <w:bookmarkEnd w:id="0"/>
      <w:r w:rsidR="009C51EE" w:rsidRPr="009C51EE">
        <w:rPr>
          <w:rFonts w:ascii="ＭＳ 明朝" w:eastAsia="ＭＳ 明朝" w:hAnsi="ＭＳ 明朝" w:hint="eastAsia"/>
          <w:sz w:val="32"/>
          <w:szCs w:val="32"/>
        </w:rPr>
        <w:t>申請書</w:t>
      </w:r>
    </w:p>
    <w:p w:rsidR="00112980" w:rsidRDefault="00112980" w:rsidP="00112980">
      <w:pPr>
        <w:rPr>
          <w:rFonts w:ascii="ＭＳ 明朝" w:eastAsia="ＭＳ 明朝" w:hAnsi="ＭＳ 明朝"/>
          <w:sz w:val="24"/>
          <w:szCs w:val="24"/>
        </w:rPr>
      </w:pPr>
    </w:p>
    <w:p w:rsidR="00112980" w:rsidRPr="00112980" w:rsidRDefault="00112980" w:rsidP="00350F7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 月　　 日</w:t>
      </w:r>
    </w:p>
    <w:p w:rsidR="009C51EE" w:rsidRPr="007C5098" w:rsidRDefault="005A54E6" w:rsidP="009C51EE">
      <w:pPr>
        <w:rPr>
          <w:rFonts w:ascii="ＭＳ 明朝" w:eastAsia="ＭＳ 明朝" w:hAnsi="ＭＳ 明朝"/>
          <w:sz w:val="24"/>
          <w:szCs w:val="24"/>
        </w:rPr>
      </w:pPr>
      <w:r w:rsidRPr="007C5098">
        <w:rPr>
          <w:rFonts w:ascii="ＭＳ 明朝" w:eastAsia="ＭＳ 明朝" w:hAnsi="ＭＳ 明朝" w:hint="eastAsia"/>
          <w:sz w:val="24"/>
          <w:szCs w:val="24"/>
        </w:rPr>
        <w:t xml:space="preserve">　清水町教育委員会　様</w:t>
      </w:r>
    </w:p>
    <w:p w:rsidR="005A54E6" w:rsidRDefault="005A54E6" w:rsidP="009C51E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15"/>
      </w:tblGrid>
      <w:tr w:rsidR="009C51EE" w:rsidTr="005374D7">
        <w:trPr>
          <w:trHeight w:val="383"/>
        </w:trPr>
        <w:tc>
          <w:tcPr>
            <w:tcW w:w="1417" w:type="dxa"/>
            <w:vAlign w:val="bottom"/>
          </w:tcPr>
          <w:p w:rsidR="009C51EE" w:rsidRDefault="009C51EE" w:rsidP="005374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3915" w:type="dxa"/>
          </w:tcPr>
          <w:p w:rsidR="009C51EE" w:rsidRDefault="005374D7" w:rsidP="005374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9C51EE" w:rsidTr="005374D7">
        <w:trPr>
          <w:trHeight w:val="563"/>
        </w:trPr>
        <w:tc>
          <w:tcPr>
            <w:tcW w:w="1417" w:type="dxa"/>
            <w:vAlign w:val="bottom"/>
          </w:tcPr>
          <w:p w:rsidR="009C51EE" w:rsidRDefault="009C51EE" w:rsidP="005374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3915" w:type="dxa"/>
          </w:tcPr>
          <w:p w:rsidR="009C51EE" w:rsidRDefault="009C51EE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1EE" w:rsidTr="005374D7">
        <w:trPr>
          <w:trHeight w:val="571"/>
        </w:trPr>
        <w:tc>
          <w:tcPr>
            <w:tcW w:w="1417" w:type="dxa"/>
            <w:vAlign w:val="bottom"/>
          </w:tcPr>
          <w:p w:rsidR="009C51EE" w:rsidRDefault="009C51EE" w:rsidP="005374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</w:tc>
        <w:tc>
          <w:tcPr>
            <w:tcW w:w="3915" w:type="dxa"/>
          </w:tcPr>
          <w:p w:rsidR="009C51EE" w:rsidRDefault="009C51EE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1EE" w:rsidTr="005374D7">
        <w:trPr>
          <w:trHeight w:val="551"/>
        </w:trPr>
        <w:tc>
          <w:tcPr>
            <w:tcW w:w="1417" w:type="dxa"/>
            <w:vAlign w:val="bottom"/>
          </w:tcPr>
          <w:p w:rsidR="009C51EE" w:rsidRDefault="009C51EE" w:rsidP="005374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 体 名</w:t>
            </w:r>
          </w:p>
        </w:tc>
        <w:tc>
          <w:tcPr>
            <w:tcW w:w="3915" w:type="dxa"/>
          </w:tcPr>
          <w:p w:rsidR="009C51EE" w:rsidRDefault="009C51EE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C51EE" w:rsidRDefault="009C51EE" w:rsidP="009C51EE">
      <w:pPr>
        <w:rPr>
          <w:rFonts w:ascii="ＭＳ 明朝" w:eastAsia="ＭＳ 明朝" w:hAnsi="ＭＳ 明朝"/>
          <w:sz w:val="24"/>
          <w:szCs w:val="24"/>
        </w:rPr>
      </w:pPr>
    </w:p>
    <w:p w:rsidR="009C51EE" w:rsidRDefault="009C51EE" w:rsidP="009C51EE">
      <w:pPr>
        <w:rPr>
          <w:rFonts w:ascii="ＭＳ 明朝" w:eastAsia="ＭＳ 明朝" w:hAnsi="ＭＳ 明朝"/>
          <w:sz w:val="24"/>
          <w:szCs w:val="24"/>
        </w:rPr>
      </w:pPr>
    </w:p>
    <w:p w:rsidR="009C51EE" w:rsidRDefault="005374D7" w:rsidP="009C5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下記のとおり利用団体登録証</w:t>
      </w:r>
      <w:r w:rsidR="00306F1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再交付を申請します。</w:t>
      </w:r>
    </w:p>
    <w:p w:rsidR="00306F1F" w:rsidRDefault="00306F1F" w:rsidP="009C51E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89"/>
        <w:gridCol w:w="1906"/>
        <w:gridCol w:w="5776"/>
      </w:tblGrid>
      <w:tr w:rsidR="005374D7" w:rsidTr="00306F1F">
        <w:trPr>
          <w:trHeight w:val="240"/>
        </w:trPr>
        <w:tc>
          <w:tcPr>
            <w:tcW w:w="2171" w:type="dxa"/>
            <w:gridSpan w:val="2"/>
            <w:vMerge w:val="restart"/>
          </w:tcPr>
          <w:p w:rsidR="005374D7" w:rsidRPr="005374D7" w:rsidRDefault="005374D7" w:rsidP="005374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374D7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5374D7" w:rsidRDefault="005374D7" w:rsidP="005374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5374D7" w:rsidRPr="005374D7" w:rsidRDefault="005374D7" w:rsidP="005374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4D7">
              <w:rPr>
                <w:rFonts w:ascii="ＭＳ 明朝" w:eastAsia="ＭＳ 明朝" w:hAnsi="ＭＳ 明朝" w:hint="eastAsia"/>
                <w:szCs w:val="21"/>
              </w:rPr>
              <w:t>（個人・企業名）</w:t>
            </w:r>
          </w:p>
        </w:tc>
        <w:tc>
          <w:tcPr>
            <w:tcW w:w="7682" w:type="dxa"/>
            <w:gridSpan w:val="2"/>
            <w:tcBorders>
              <w:bottom w:val="dashed" w:sz="4" w:space="0" w:color="auto"/>
            </w:tcBorders>
          </w:tcPr>
          <w:p w:rsidR="005374D7" w:rsidRDefault="005374D7" w:rsidP="005374D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74D7" w:rsidTr="00306F1F">
        <w:trPr>
          <w:trHeight w:val="513"/>
        </w:trPr>
        <w:tc>
          <w:tcPr>
            <w:tcW w:w="2171" w:type="dxa"/>
            <w:gridSpan w:val="2"/>
            <w:vMerge/>
          </w:tcPr>
          <w:p w:rsidR="005374D7" w:rsidRPr="005374D7" w:rsidRDefault="005374D7" w:rsidP="005374D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82" w:type="dxa"/>
            <w:gridSpan w:val="2"/>
            <w:tcBorders>
              <w:top w:val="dashed" w:sz="4" w:space="0" w:color="auto"/>
            </w:tcBorders>
          </w:tcPr>
          <w:p w:rsidR="005374D7" w:rsidRDefault="005374D7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A79" w:rsidTr="00306F1F">
        <w:trPr>
          <w:trHeight w:val="708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8D3A79" w:rsidRDefault="008D3A79" w:rsidP="008D3A79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8D3A79" w:rsidRDefault="00306F1F" w:rsidP="0030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82" w:type="dxa"/>
            <w:gridSpan w:val="2"/>
          </w:tcPr>
          <w:p w:rsidR="008D3A79" w:rsidRDefault="008D3A79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A79" w:rsidTr="00306F1F">
        <w:trPr>
          <w:trHeight w:val="691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D3A79" w:rsidRDefault="008D3A79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8D3A79" w:rsidRDefault="00306F1F" w:rsidP="0030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82" w:type="dxa"/>
            <w:gridSpan w:val="2"/>
          </w:tcPr>
          <w:p w:rsidR="008D3A79" w:rsidRDefault="008D3A79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3A79" w:rsidTr="00306F1F">
        <w:trPr>
          <w:trHeight w:val="701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D3A79" w:rsidRDefault="008D3A79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8D3A79" w:rsidRDefault="00306F1F" w:rsidP="00306F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82" w:type="dxa"/>
            <w:gridSpan w:val="2"/>
          </w:tcPr>
          <w:p w:rsidR="008D3A79" w:rsidRDefault="008D3A79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F1F" w:rsidTr="00306F1F">
        <w:trPr>
          <w:trHeight w:val="696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6F1F" w:rsidRDefault="00306F1F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left w:val="single" w:sz="4" w:space="0" w:color="auto"/>
            </w:tcBorders>
            <w:vAlign w:val="center"/>
          </w:tcPr>
          <w:p w:rsidR="00306F1F" w:rsidRPr="00306F1F" w:rsidRDefault="00306F1F" w:rsidP="00306F1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8：30から17：00までの時間帯に連絡のとれる電話番号</w:t>
            </w:r>
          </w:p>
        </w:tc>
        <w:tc>
          <w:tcPr>
            <w:tcW w:w="5776" w:type="dxa"/>
          </w:tcPr>
          <w:p w:rsidR="00306F1F" w:rsidRDefault="00306F1F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6F1F" w:rsidTr="00306F1F">
        <w:trPr>
          <w:trHeight w:val="2508"/>
        </w:trPr>
        <w:tc>
          <w:tcPr>
            <w:tcW w:w="9853" w:type="dxa"/>
            <w:gridSpan w:val="4"/>
          </w:tcPr>
          <w:p w:rsidR="00306F1F" w:rsidRDefault="00306F1F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【再交付申請理由】</w:t>
            </w:r>
          </w:p>
          <w:p w:rsidR="00306F1F" w:rsidRDefault="00306F1F" w:rsidP="009C51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（例：紛失のため、破損のため　等）</w:t>
            </w:r>
          </w:p>
        </w:tc>
      </w:tr>
    </w:tbl>
    <w:p w:rsidR="005374D7" w:rsidRPr="009C51EE" w:rsidRDefault="00306F1F" w:rsidP="009C51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9502E">
        <w:rPr>
          <w:rFonts w:ascii="ＭＳ 明朝" w:eastAsia="ＭＳ 明朝" w:hAnsi="ＭＳ 明朝" w:hint="eastAsia"/>
          <w:sz w:val="24"/>
          <w:szCs w:val="24"/>
        </w:rPr>
        <w:t>利用団体登録証は、１団体に１枚のみ交付されるため、再交付を受けた後に旧登録証が見つかった場合には、速やかに返却してください。</w:t>
      </w:r>
    </w:p>
    <w:sectPr w:rsidR="005374D7" w:rsidRPr="009C51EE" w:rsidSect="00112980"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EE"/>
    <w:rsid w:val="00112980"/>
    <w:rsid w:val="00306F1F"/>
    <w:rsid w:val="00325ED7"/>
    <w:rsid w:val="00350F7C"/>
    <w:rsid w:val="005374D7"/>
    <w:rsid w:val="005A54E6"/>
    <w:rsid w:val="007C5098"/>
    <w:rsid w:val="007F3DDB"/>
    <w:rsid w:val="008D3A79"/>
    <w:rsid w:val="009C51EE"/>
    <w:rsid w:val="00C9502E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2FDBAC2B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克彦</dc:creator>
  <cp:lastModifiedBy>杉山　美奈子</cp:lastModifiedBy>
  <cp:revision>8</cp:revision>
  <cp:lastPrinted>2015-04-09T00:42:00Z</cp:lastPrinted>
  <dcterms:created xsi:type="dcterms:W3CDTF">2014-10-09T08:18:00Z</dcterms:created>
  <dcterms:modified xsi:type="dcterms:W3CDTF">2015-04-09T00:42:00Z</dcterms:modified>
</cp:coreProperties>
</file>