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C5" w:rsidRPr="00535278" w:rsidRDefault="00F275C5" w:rsidP="00F275C5">
      <w:pPr>
        <w:jc w:val="center"/>
        <w:rPr>
          <w:rFonts w:ascii="ＭＳ 明朝" w:hAnsi="ＭＳ 明朝" w:hint="eastAsia"/>
          <w:sz w:val="36"/>
          <w:szCs w:val="36"/>
        </w:rPr>
      </w:pPr>
      <w:r w:rsidRPr="00535278">
        <w:rPr>
          <w:rFonts w:ascii="ＭＳ 明朝" w:hAnsi="ＭＳ 明朝" w:hint="eastAsia"/>
          <w:sz w:val="36"/>
          <w:szCs w:val="36"/>
        </w:rPr>
        <w:t>誓　　約　　書</w:t>
      </w:r>
    </w:p>
    <w:p w:rsidR="00F275C5" w:rsidRPr="00535278" w:rsidRDefault="00F275C5" w:rsidP="00F275C5">
      <w:pPr>
        <w:jc w:val="right"/>
        <w:rPr>
          <w:rFonts w:ascii="ＭＳ 明朝" w:hAnsi="ＭＳ 明朝" w:hint="eastAsia"/>
          <w:sz w:val="24"/>
        </w:rPr>
      </w:pPr>
      <w:r w:rsidRPr="00535278">
        <w:rPr>
          <w:rFonts w:ascii="ＭＳ 明朝" w:hAnsi="ＭＳ 明朝" w:hint="eastAsia"/>
          <w:sz w:val="24"/>
        </w:rPr>
        <w:t>平成　　年　　月　　日</w:t>
      </w:r>
    </w:p>
    <w:p w:rsidR="00F275C5" w:rsidRPr="00535278" w:rsidRDefault="00F275C5" w:rsidP="00F275C5">
      <w:pPr>
        <w:rPr>
          <w:rFonts w:ascii="ＭＳ 明朝" w:hAnsi="ＭＳ 明朝" w:hint="eastAsia"/>
          <w:sz w:val="24"/>
        </w:rPr>
      </w:pPr>
      <w:r>
        <w:rPr>
          <w:rFonts w:ascii="ＭＳ 明朝" w:hAnsi="ＭＳ 明朝" w:hint="eastAsia"/>
          <w:sz w:val="24"/>
        </w:rPr>
        <w:t>清水町長　様</w:t>
      </w:r>
    </w:p>
    <w:p w:rsidR="00F275C5" w:rsidRPr="00535278" w:rsidRDefault="00F275C5" w:rsidP="00F275C5">
      <w:pPr>
        <w:rPr>
          <w:rFonts w:ascii="ＭＳ 明朝" w:hAnsi="ＭＳ 明朝" w:hint="eastAsia"/>
          <w:sz w:val="24"/>
        </w:rPr>
      </w:pPr>
    </w:p>
    <w:p w:rsidR="00F275C5" w:rsidRPr="00535278" w:rsidRDefault="00F275C5" w:rsidP="00F275C5">
      <w:pPr>
        <w:ind w:leftChars="1485" w:left="3118" w:right="480"/>
        <w:rPr>
          <w:rFonts w:ascii="ＭＳ 明朝" w:hAnsi="ＭＳ 明朝" w:hint="eastAsia"/>
          <w:sz w:val="24"/>
        </w:rPr>
      </w:pPr>
      <w:r w:rsidRPr="00535278">
        <w:rPr>
          <w:rFonts w:ascii="ＭＳ 明朝" w:hAnsi="ＭＳ 明朝" w:hint="eastAsia"/>
          <w:sz w:val="24"/>
        </w:rPr>
        <w:t xml:space="preserve">本店所在地　　　　　　　　　　　　　</w:t>
      </w:r>
    </w:p>
    <w:p w:rsidR="00F275C5" w:rsidRPr="00535278" w:rsidRDefault="00F275C5" w:rsidP="00F275C5">
      <w:pPr>
        <w:ind w:right="480" w:firstLineChars="1300" w:firstLine="3120"/>
        <w:rPr>
          <w:rFonts w:ascii="ＭＳ 明朝" w:hAnsi="ＭＳ 明朝" w:hint="eastAsia"/>
          <w:sz w:val="24"/>
        </w:rPr>
      </w:pPr>
      <w:r w:rsidRPr="00535278">
        <w:rPr>
          <w:rFonts w:ascii="ＭＳ 明朝" w:hAnsi="ＭＳ 明朝" w:hint="eastAsia"/>
          <w:sz w:val="24"/>
        </w:rPr>
        <w:t xml:space="preserve">商号又は名称　　　　　　　　　　　　　　　　　　</w:t>
      </w:r>
    </w:p>
    <w:p w:rsidR="00F275C5" w:rsidRPr="00535278" w:rsidRDefault="00F275C5" w:rsidP="00F275C5">
      <w:pPr>
        <w:ind w:right="-136" w:firstLineChars="1300" w:firstLine="3120"/>
        <w:rPr>
          <w:rFonts w:ascii="ＭＳ 明朝" w:hAnsi="ＭＳ 明朝" w:hint="eastAsia"/>
          <w:sz w:val="24"/>
        </w:rPr>
      </w:pPr>
      <w:r w:rsidRPr="00535278">
        <w:rPr>
          <w:rFonts w:ascii="ＭＳ 明朝" w:hAnsi="ＭＳ 明朝" w:hint="eastAsia"/>
          <w:sz w:val="24"/>
        </w:rPr>
        <w:t xml:space="preserve">代表者資格氏名  </w:t>
      </w:r>
      <w:r>
        <w:rPr>
          <w:rFonts w:ascii="ＭＳ 明朝" w:hAnsi="ＭＳ 明朝" w:hint="eastAsia"/>
          <w:sz w:val="24"/>
        </w:rPr>
        <w:t xml:space="preserve">　　　　　　　　　</w:t>
      </w:r>
      <w:r w:rsidRPr="00535278">
        <w:rPr>
          <w:rFonts w:ascii="ＭＳ 明朝" w:hAnsi="ＭＳ 明朝" w:hint="eastAsia"/>
          <w:sz w:val="24"/>
        </w:rPr>
        <w:t xml:space="preserve">　</w:t>
      </w:r>
      <w:r>
        <w:rPr>
          <w:rFonts w:ascii="ＭＳ 明朝" w:hAnsi="ＭＳ 明朝" w:hint="eastAsia"/>
          <w:sz w:val="24"/>
        </w:rPr>
        <w:t xml:space="preserve">　　　</w:t>
      </w:r>
      <w:r w:rsidRPr="00535278">
        <w:rPr>
          <w:rFonts w:ascii="ＭＳ 明朝" w:hAnsi="ＭＳ 明朝" w:hint="eastAsia"/>
          <w:sz w:val="24"/>
        </w:rPr>
        <w:t>実印</w:t>
      </w:r>
    </w:p>
    <w:p w:rsidR="00F275C5" w:rsidRPr="00535278" w:rsidRDefault="00F275C5" w:rsidP="00F275C5">
      <w:pPr>
        <w:ind w:right="480"/>
        <w:rPr>
          <w:rFonts w:ascii="ＭＳ 明朝" w:hAnsi="ＭＳ 明朝" w:hint="eastAsia"/>
          <w:sz w:val="24"/>
        </w:rPr>
      </w:pPr>
    </w:p>
    <w:p w:rsidR="00F275C5" w:rsidRPr="00535278" w:rsidRDefault="00F275C5" w:rsidP="00F275C5">
      <w:pPr>
        <w:rPr>
          <w:rFonts w:ascii="ＭＳ 明朝" w:hAnsi="ＭＳ 明朝" w:hint="eastAsia"/>
          <w:sz w:val="24"/>
        </w:rPr>
      </w:pPr>
    </w:p>
    <w:p w:rsidR="00F275C5" w:rsidRPr="00535278" w:rsidRDefault="00F275C5" w:rsidP="00F275C5">
      <w:pPr>
        <w:ind w:firstLineChars="100" w:firstLine="240"/>
        <w:rPr>
          <w:rFonts w:ascii="ＭＳ 明朝" w:hAnsi="ＭＳ 明朝" w:hint="eastAsia"/>
          <w:kern w:val="24"/>
          <w:sz w:val="24"/>
        </w:rPr>
      </w:pPr>
      <w:r>
        <w:rPr>
          <w:rFonts w:ascii="ＭＳ 明朝" w:hAnsi="ＭＳ 明朝" w:hint="eastAsia"/>
          <w:kern w:val="24"/>
          <w:sz w:val="24"/>
        </w:rPr>
        <w:t>清水町の</w:t>
      </w:r>
      <w:r w:rsidRPr="00535278">
        <w:rPr>
          <w:rFonts w:ascii="ＭＳ 明朝" w:hAnsi="ＭＳ 明朝" w:hint="eastAsia"/>
          <w:kern w:val="24"/>
          <w:sz w:val="24"/>
        </w:rPr>
        <w:t>入札参加資格審査申請に</w:t>
      </w:r>
      <w:r>
        <w:rPr>
          <w:rFonts w:ascii="ＭＳ 明朝" w:hAnsi="ＭＳ 明朝" w:hint="eastAsia"/>
          <w:kern w:val="24"/>
          <w:sz w:val="24"/>
        </w:rPr>
        <w:t>当た</w:t>
      </w:r>
      <w:r w:rsidRPr="00535278">
        <w:rPr>
          <w:rFonts w:ascii="ＭＳ 明朝" w:hAnsi="ＭＳ 明朝" w:hint="eastAsia"/>
          <w:kern w:val="24"/>
          <w:sz w:val="24"/>
        </w:rPr>
        <w:t>り、当社（私）は下記事項について誓約します。</w:t>
      </w:r>
    </w:p>
    <w:p w:rsidR="00F275C5" w:rsidRPr="00535278" w:rsidRDefault="00F275C5" w:rsidP="00F275C5">
      <w:pPr>
        <w:ind w:firstLineChars="100" w:firstLine="240"/>
        <w:rPr>
          <w:rFonts w:ascii="ＭＳ 明朝" w:hAnsi="ＭＳ 明朝" w:hint="eastAsia"/>
          <w:kern w:val="24"/>
          <w:sz w:val="24"/>
        </w:rPr>
      </w:pPr>
      <w:r w:rsidRPr="00535278">
        <w:rPr>
          <w:rFonts w:ascii="ＭＳ 明朝" w:hAnsi="ＭＳ 明朝" w:hint="eastAsia"/>
          <w:kern w:val="24"/>
          <w:sz w:val="24"/>
        </w:rPr>
        <w:t>なお、</w:t>
      </w:r>
      <w:r>
        <w:rPr>
          <w:rFonts w:ascii="ＭＳ 明朝" w:hAnsi="ＭＳ 明朝" w:hint="eastAsia"/>
          <w:kern w:val="24"/>
          <w:sz w:val="24"/>
        </w:rPr>
        <w:t>清水町</w:t>
      </w:r>
      <w:r w:rsidRPr="00535278">
        <w:rPr>
          <w:rFonts w:ascii="ＭＳ 明朝" w:hAnsi="ＭＳ 明朝" w:hint="eastAsia"/>
          <w:kern w:val="24"/>
          <w:sz w:val="24"/>
        </w:rPr>
        <w:t>一般（指名）競争入札参加資格の確認のため、</w:t>
      </w:r>
      <w:r>
        <w:rPr>
          <w:rFonts w:ascii="ＭＳ 明朝" w:hAnsi="ＭＳ 明朝" w:hint="eastAsia"/>
          <w:kern w:val="24"/>
          <w:sz w:val="24"/>
        </w:rPr>
        <w:t>清水町</w:t>
      </w:r>
      <w:r w:rsidRPr="00535278">
        <w:rPr>
          <w:rFonts w:ascii="ＭＳ 明朝" w:hAnsi="ＭＳ 明朝" w:hint="eastAsia"/>
          <w:kern w:val="24"/>
          <w:sz w:val="24"/>
        </w:rPr>
        <w:t>が</w:t>
      </w:r>
      <w:r>
        <w:rPr>
          <w:rFonts w:ascii="ＭＳ 明朝" w:hAnsi="ＭＳ 明朝" w:hint="eastAsia"/>
          <w:kern w:val="24"/>
          <w:sz w:val="24"/>
        </w:rPr>
        <w:t>沼津</w:t>
      </w:r>
      <w:r>
        <w:rPr>
          <w:rFonts w:ascii="ＭＳ 明朝" w:hAnsi="ＭＳ 明朝" w:hint="eastAsia"/>
          <w:kern w:val="24"/>
          <w:sz w:val="24"/>
        </w:rPr>
        <w:t>警察署</w:t>
      </w:r>
      <w:r w:rsidRPr="00535278">
        <w:rPr>
          <w:rFonts w:ascii="ＭＳ 明朝" w:hAnsi="ＭＳ 明朝" w:hint="eastAsia"/>
          <w:kern w:val="24"/>
          <w:sz w:val="24"/>
        </w:rPr>
        <w:t>に照会することについて承諾いたします。</w:t>
      </w:r>
    </w:p>
    <w:p w:rsidR="00F275C5" w:rsidRPr="00535278" w:rsidRDefault="00F275C5" w:rsidP="00F275C5">
      <w:pPr>
        <w:rPr>
          <w:rFonts w:ascii="ＭＳ 明朝" w:hAnsi="ＭＳ 明朝" w:hint="eastAsia"/>
        </w:rPr>
      </w:pPr>
    </w:p>
    <w:p w:rsidR="00F275C5" w:rsidRPr="00535278" w:rsidRDefault="00F275C5" w:rsidP="00F275C5">
      <w:pPr>
        <w:jc w:val="center"/>
        <w:rPr>
          <w:rFonts w:ascii="ＭＳ 明朝" w:hAnsi="ＭＳ 明朝" w:hint="eastAsia"/>
          <w:sz w:val="24"/>
        </w:rPr>
      </w:pPr>
      <w:r w:rsidRPr="00535278">
        <w:rPr>
          <w:rFonts w:ascii="ＭＳ 明朝" w:hAnsi="ＭＳ 明朝" w:hint="eastAsia"/>
          <w:sz w:val="24"/>
        </w:rPr>
        <w:t>記</w:t>
      </w:r>
    </w:p>
    <w:p w:rsidR="00F275C5" w:rsidRPr="00535278" w:rsidRDefault="00F275C5" w:rsidP="00F275C5">
      <w:pPr>
        <w:rPr>
          <w:rFonts w:ascii="ＭＳ 明朝" w:hAnsi="ＭＳ 明朝" w:hint="eastAsia"/>
          <w:sz w:val="24"/>
        </w:rPr>
      </w:pPr>
    </w:p>
    <w:p w:rsidR="00F275C5" w:rsidRPr="00535278" w:rsidRDefault="00F275C5" w:rsidP="00F275C5">
      <w:pPr>
        <w:ind w:left="240" w:hangingChars="100" w:hanging="240"/>
        <w:rPr>
          <w:rFonts w:ascii="ＭＳ 明朝" w:hAnsi="ＭＳ 明朝" w:hint="eastAsia"/>
          <w:sz w:val="24"/>
        </w:rPr>
      </w:pPr>
      <w:r w:rsidRPr="00535278">
        <w:rPr>
          <w:rFonts w:ascii="ＭＳ 明朝" w:hAnsi="ＭＳ 明朝" w:hint="eastAsia"/>
          <w:sz w:val="24"/>
        </w:rPr>
        <w:t>１　当社（私）及び当社の役員は、暴力団員による不当な行為の防止等に関する法律（平成３年法律第77号）第２条第２号に規定する暴力団又は同条第６号に規定する暴力団員ではありません。</w:t>
      </w:r>
    </w:p>
    <w:p w:rsidR="00F275C5" w:rsidRPr="00535278" w:rsidRDefault="00F275C5" w:rsidP="00F275C5">
      <w:pPr>
        <w:pStyle w:val="a3"/>
        <w:ind w:leftChars="114" w:left="239" w:right="51" w:firstLineChars="100" w:firstLine="240"/>
        <w:jc w:val="both"/>
        <w:rPr>
          <w:rFonts w:ascii="ＭＳ 明朝" w:hAnsi="ＭＳ 明朝" w:hint="eastAsia"/>
        </w:rPr>
      </w:pPr>
      <w:r w:rsidRPr="00535278">
        <w:rPr>
          <w:rFonts w:ascii="ＭＳ 明朝" w:hAnsi="ＭＳ 明朝" w:hint="eastAsia"/>
        </w:rPr>
        <w:t>また、暴力団や暴力団と関係がある企業との契約や私的交際等いかなる名目であっても関係を持たず、暴力団等の不当介入に対しては、</w:t>
      </w:r>
      <w:r>
        <w:rPr>
          <w:rFonts w:ascii="ＭＳ 明朝" w:hAnsi="ＭＳ 明朝" w:hint="eastAsia"/>
        </w:rPr>
        <w:t>清水町</w:t>
      </w:r>
      <w:r w:rsidRPr="00535278">
        <w:rPr>
          <w:rFonts w:ascii="ＭＳ 明朝" w:hAnsi="ＭＳ 明朝" w:hint="eastAsia"/>
        </w:rPr>
        <w:t>や警察等の関係機関と協力の上その排除に努めます。</w:t>
      </w:r>
    </w:p>
    <w:p w:rsidR="00F275C5" w:rsidRPr="00535278" w:rsidRDefault="00F275C5" w:rsidP="00F275C5">
      <w:pPr>
        <w:pStyle w:val="a3"/>
        <w:ind w:leftChars="114" w:left="239" w:right="51" w:firstLineChars="100" w:firstLine="240"/>
        <w:jc w:val="both"/>
        <w:rPr>
          <w:rFonts w:ascii="ＭＳ 明朝" w:hAnsi="ＭＳ 明朝" w:hint="eastAsia"/>
        </w:rPr>
      </w:pPr>
    </w:p>
    <w:p w:rsidR="00F275C5" w:rsidRPr="00535278" w:rsidRDefault="00F275C5" w:rsidP="00F275C5">
      <w:pPr>
        <w:pStyle w:val="a3"/>
        <w:ind w:left="240" w:right="51" w:hangingChars="100" w:hanging="240"/>
        <w:jc w:val="both"/>
        <w:rPr>
          <w:rFonts w:ascii="ＭＳ 明朝" w:hAnsi="ＭＳ 明朝" w:hint="eastAsia"/>
        </w:rPr>
      </w:pPr>
      <w:r>
        <w:rPr>
          <w:rFonts w:ascii="ＭＳ 明朝" w:hAnsi="ＭＳ 明朝" w:hint="eastAsia"/>
        </w:rPr>
        <w:t>２　競争入札又は</w:t>
      </w:r>
      <w:r w:rsidRPr="00535278">
        <w:rPr>
          <w:rFonts w:ascii="ＭＳ 明朝" w:hAnsi="ＭＳ 明朝" w:hint="eastAsia"/>
        </w:rPr>
        <w:t>見積にお</w:t>
      </w:r>
      <w:r>
        <w:rPr>
          <w:rFonts w:ascii="ＭＳ 明朝" w:hAnsi="ＭＳ 明朝" w:hint="eastAsia"/>
        </w:rPr>
        <w:t>いて公正な執行を妨げません。また、公正な価格の成立を害し、又は</w:t>
      </w:r>
      <w:r w:rsidRPr="00535278">
        <w:rPr>
          <w:rFonts w:ascii="ＭＳ 明朝" w:hAnsi="ＭＳ 明朝" w:hint="eastAsia"/>
        </w:rPr>
        <w:t>不正の利益を得るために連合しません。</w:t>
      </w:r>
    </w:p>
    <w:p w:rsidR="00F275C5" w:rsidRPr="00535278" w:rsidRDefault="00F275C5" w:rsidP="00F275C5">
      <w:pPr>
        <w:rPr>
          <w:rFonts w:ascii="ＭＳ 明朝" w:hAnsi="ＭＳ 明朝" w:hint="eastAsia"/>
          <w:sz w:val="24"/>
        </w:rPr>
      </w:pPr>
    </w:p>
    <w:p w:rsidR="00F275C5" w:rsidRPr="00535278" w:rsidRDefault="00F275C5" w:rsidP="00F275C5">
      <w:pPr>
        <w:ind w:left="240" w:hangingChars="100" w:hanging="240"/>
        <w:rPr>
          <w:rFonts w:ascii="ＭＳ 明朝" w:hAnsi="ＭＳ 明朝" w:hint="eastAsia"/>
          <w:sz w:val="24"/>
        </w:rPr>
      </w:pPr>
      <w:r w:rsidRPr="00535278">
        <w:rPr>
          <w:rFonts w:ascii="ＭＳ 明朝" w:hAnsi="ＭＳ 明朝" w:hint="eastAsia"/>
          <w:sz w:val="24"/>
        </w:rPr>
        <w:t xml:space="preserve">３　</w:t>
      </w:r>
      <w:r>
        <w:rPr>
          <w:rFonts w:ascii="ＭＳ 明朝" w:hAnsi="ＭＳ 明朝" w:hint="eastAsia"/>
          <w:sz w:val="24"/>
        </w:rPr>
        <w:t>今後とも建設業法や独占禁止法等の関係法令を遵守し、社会から信用され、</w:t>
      </w:r>
      <w:r w:rsidRPr="00535278">
        <w:rPr>
          <w:rFonts w:ascii="ＭＳ 明朝" w:hAnsi="ＭＳ 明朝" w:hint="eastAsia"/>
          <w:sz w:val="24"/>
        </w:rPr>
        <w:t>信頼される企業づくりに</w:t>
      </w:r>
      <w:r>
        <w:rPr>
          <w:rFonts w:ascii="ＭＳ 明朝" w:hAnsi="ＭＳ 明朝" w:hint="eastAsia"/>
          <w:sz w:val="24"/>
        </w:rPr>
        <w:t>努めるとともに、</w:t>
      </w:r>
      <w:r>
        <w:rPr>
          <w:rFonts w:ascii="ＭＳ 明朝" w:hAnsi="ＭＳ 明朝" w:hint="eastAsia"/>
          <w:sz w:val="24"/>
        </w:rPr>
        <w:t>清水町</w:t>
      </w:r>
      <w:r>
        <w:rPr>
          <w:rFonts w:ascii="ＭＳ 明朝" w:hAnsi="ＭＳ 明朝" w:hint="eastAsia"/>
          <w:sz w:val="24"/>
        </w:rPr>
        <w:t>から受注した場合には、</w:t>
      </w:r>
      <w:r>
        <w:rPr>
          <w:rFonts w:ascii="ＭＳ 明朝" w:hAnsi="ＭＳ 明朝" w:hint="eastAsia"/>
          <w:sz w:val="24"/>
        </w:rPr>
        <w:t>清水町</w:t>
      </w:r>
      <w:r>
        <w:rPr>
          <w:rFonts w:ascii="ＭＳ 明朝" w:hAnsi="ＭＳ 明朝" w:hint="eastAsia"/>
          <w:sz w:val="24"/>
        </w:rPr>
        <w:t>の指導、</w:t>
      </w:r>
      <w:r w:rsidRPr="00535278">
        <w:rPr>
          <w:rFonts w:ascii="ＭＳ 明朝" w:hAnsi="ＭＳ 明朝" w:hint="eastAsia"/>
          <w:sz w:val="24"/>
        </w:rPr>
        <w:t>要請等に誠実に対処します。</w:t>
      </w:r>
    </w:p>
    <w:p w:rsidR="00F275C5" w:rsidRPr="00535278" w:rsidRDefault="00F275C5" w:rsidP="00F275C5">
      <w:pPr>
        <w:ind w:left="240" w:hangingChars="100" w:hanging="240"/>
        <w:rPr>
          <w:rFonts w:ascii="ＭＳ 明朝" w:hAnsi="ＭＳ 明朝" w:hint="eastAsia"/>
          <w:sz w:val="24"/>
        </w:rPr>
      </w:pPr>
    </w:p>
    <w:p w:rsidR="00F275C5" w:rsidRPr="00535278" w:rsidRDefault="00F275C5" w:rsidP="00F275C5">
      <w:pPr>
        <w:ind w:left="240" w:hangingChars="100" w:hanging="240"/>
        <w:rPr>
          <w:rFonts w:ascii="ＭＳ 明朝" w:hAnsi="ＭＳ 明朝" w:hint="eastAsia"/>
          <w:sz w:val="24"/>
        </w:rPr>
      </w:pPr>
      <w:r w:rsidRPr="00535278">
        <w:rPr>
          <w:rFonts w:ascii="ＭＳ 明朝" w:hAnsi="ＭＳ 明朝" w:hint="eastAsia"/>
          <w:sz w:val="24"/>
        </w:rPr>
        <w:t xml:space="preserve">４　</w:t>
      </w:r>
      <w:r w:rsidRPr="00535278">
        <w:rPr>
          <w:rFonts w:ascii="ＭＳ 明朝" w:hAnsi="ＭＳ 明朝" w:hint="eastAsia"/>
          <w:kern w:val="24"/>
          <w:sz w:val="24"/>
        </w:rPr>
        <w:t>この誓約が事実と相違することが判明した場合</w:t>
      </w:r>
      <w:r>
        <w:rPr>
          <w:rFonts w:ascii="ＭＳ 明朝" w:hAnsi="ＭＳ 明朝" w:hint="eastAsia"/>
          <w:kern w:val="24"/>
          <w:sz w:val="24"/>
        </w:rPr>
        <w:t>は、</w:t>
      </w:r>
      <w:r>
        <w:rPr>
          <w:rFonts w:ascii="ＭＳ 明朝" w:hAnsi="ＭＳ 明朝" w:hint="eastAsia"/>
          <w:kern w:val="24"/>
          <w:sz w:val="24"/>
        </w:rPr>
        <w:t>清水町</w:t>
      </w:r>
      <w:r>
        <w:rPr>
          <w:rFonts w:ascii="ＭＳ 明朝" w:hAnsi="ＭＳ 明朝" w:hint="eastAsia"/>
          <w:kern w:val="24"/>
          <w:sz w:val="24"/>
        </w:rPr>
        <w:t>から競争入札参加資格の取</w:t>
      </w:r>
      <w:r w:rsidRPr="00535278">
        <w:rPr>
          <w:rFonts w:ascii="ＭＳ 明朝" w:hAnsi="ＭＳ 明朝" w:hint="eastAsia"/>
          <w:kern w:val="24"/>
          <w:sz w:val="24"/>
        </w:rPr>
        <w:t>消し、指名停止、契約解除等のいかなる措置を受け、</w:t>
      </w:r>
      <w:bookmarkStart w:id="0" w:name="_GoBack"/>
      <w:bookmarkEnd w:id="0"/>
      <w:r w:rsidRPr="00535278">
        <w:rPr>
          <w:rFonts w:ascii="ＭＳ 明朝" w:hAnsi="ＭＳ 明朝" w:hint="eastAsia"/>
          <w:kern w:val="24"/>
          <w:sz w:val="24"/>
        </w:rPr>
        <w:t>かつ</w:t>
      </w:r>
      <w:r>
        <w:rPr>
          <w:rFonts w:ascii="ＭＳ 明朝" w:hAnsi="ＭＳ 明朝" w:hint="eastAsia"/>
          <w:kern w:val="24"/>
          <w:sz w:val="24"/>
        </w:rPr>
        <w:t>、</w:t>
      </w:r>
      <w:r w:rsidRPr="00535278">
        <w:rPr>
          <w:rFonts w:ascii="ＭＳ 明朝" w:hAnsi="ＭＳ 明朝" w:hint="eastAsia"/>
          <w:kern w:val="24"/>
          <w:sz w:val="24"/>
        </w:rPr>
        <w:t>その事実を公表されても異存ありません。</w:t>
      </w:r>
    </w:p>
    <w:p w:rsidR="00A55477" w:rsidRPr="00F275C5" w:rsidRDefault="00A55477"/>
    <w:sectPr w:rsidR="00A55477" w:rsidRPr="00F275C5" w:rsidSect="00730D97">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C5"/>
    <w:rsid w:val="0000511C"/>
    <w:rsid w:val="000539BA"/>
    <w:rsid w:val="000C1106"/>
    <w:rsid w:val="000D1245"/>
    <w:rsid w:val="000E2596"/>
    <w:rsid w:val="000F4507"/>
    <w:rsid w:val="00101208"/>
    <w:rsid w:val="00106296"/>
    <w:rsid w:val="00121D12"/>
    <w:rsid w:val="001220E4"/>
    <w:rsid w:val="001250A9"/>
    <w:rsid w:val="00137E6C"/>
    <w:rsid w:val="0014652D"/>
    <w:rsid w:val="00160E7D"/>
    <w:rsid w:val="00173BC6"/>
    <w:rsid w:val="00177441"/>
    <w:rsid w:val="001C3657"/>
    <w:rsid w:val="001E37F5"/>
    <w:rsid w:val="001F1972"/>
    <w:rsid w:val="002303BE"/>
    <w:rsid w:val="00231681"/>
    <w:rsid w:val="002C4261"/>
    <w:rsid w:val="002C6441"/>
    <w:rsid w:val="002C6AD7"/>
    <w:rsid w:val="002C7AC6"/>
    <w:rsid w:val="002D5442"/>
    <w:rsid w:val="002E2D2B"/>
    <w:rsid w:val="002E379E"/>
    <w:rsid w:val="00321E04"/>
    <w:rsid w:val="00376F3E"/>
    <w:rsid w:val="0038599D"/>
    <w:rsid w:val="003957F2"/>
    <w:rsid w:val="003C4B85"/>
    <w:rsid w:val="0040421D"/>
    <w:rsid w:val="00412147"/>
    <w:rsid w:val="00423207"/>
    <w:rsid w:val="00436196"/>
    <w:rsid w:val="00454911"/>
    <w:rsid w:val="004630A3"/>
    <w:rsid w:val="00484E33"/>
    <w:rsid w:val="004A1E66"/>
    <w:rsid w:val="004A2C4B"/>
    <w:rsid w:val="004F1A5B"/>
    <w:rsid w:val="00520491"/>
    <w:rsid w:val="00557DB2"/>
    <w:rsid w:val="005A64BC"/>
    <w:rsid w:val="005E2228"/>
    <w:rsid w:val="005E6767"/>
    <w:rsid w:val="0062335F"/>
    <w:rsid w:val="0066635B"/>
    <w:rsid w:val="007072E3"/>
    <w:rsid w:val="00715DD6"/>
    <w:rsid w:val="0072270E"/>
    <w:rsid w:val="0075138C"/>
    <w:rsid w:val="00771CBB"/>
    <w:rsid w:val="00795D77"/>
    <w:rsid w:val="007C7B3C"/>
    <w:rsid w:val="007D593F"/>
    <w:rsid w:val="007E4505"/>
    <w:rsid w:val="007E4D6E"/>
    <w:rsid w:val="00800B9C"/>
    <w:rsid w:val="00810145"/>
    <w:rsid w:val="00867945"/>
    <w:rsid w:val="00874E23"/>
    <w:rsid w:val="00894238"/>
    <w:rsid w:val="008B4ADB"/>
    <w:rsid w:val="008F4382"/>
    <w:rsid w:val="009168A6"/>
    <w:rsid w:val="0093577C"/>
    <w:rsid w:val="00961A77"/>
    <w:rsid w:val="00986E59"/>
    <w:rsid w:val="009C064E"/>
    <w:rsid w:val="009E2679"/>
    <w:rsid w:val="00A2072F"/>
    <w:rsid w:val="00A218F0"/>
    <w:rsid w:val="00A40754"/>
    <w:rsid w:val="00A55477"/>
    <w:rsid w:val="00A753A6"/>
    <w:rsid w:val="00A96F2C"/>
    <w:rsid w:val="00AA740E"/>
    <w:rsid w:val="00AD7B1E"/>
    <w:rsid w:val="00AE4B90"/>
    <w:rsid w:val="00B15166"/>
    <w:rsid w:val="00B216F8"/>
    <w:rsid w:val="00B6497F"/>
    <w:rsid w:val="00B77FF7"/>
    <w:rsid w:val="00B832FC"/>
    <w:rsid w:val="00BB6275"/>
    <w:rsid w:val="00BD0305"/>
    <w:rsid w:val="00C069BA"/>
    <w:rsid w:val="00C24427"/>
    <w:rsid w:val="00C275A6"/>
    <w:rsid w:val="00C37870"/>
    <w:rsid w:val="00C457FA"/>
    <w:rsid w:val="00C806E8"/>
    <w:rsid w:val="00C922DD"/>
    <w:rsid w:val="00C9617C"/>
    <w:rsid w:val="00CD6A54"/>
    <w:rsid w:val="00CF4053"/>
    <w:rsid w:val="00CF7B07"/>
    <w:rsid w:val="00D01AC1"/>
    <w:rsid w:val="00D10F20"/>
    <w:rsid w:val="00D17822"/>
    <w:rsid w:val="00D2678B"/>
    <w:rsid w:val="00D659B8"/>
    <w:rsid w:val="00D66653"/>
    <w:rsid w:val="00D66C12"/>
    <w:rsid w:val="00D7252C"/>
    <w:rsid w:val="00D84D43"/>
    <w:rsid w:val="00D9252B"/>
    <w:rsid w:val="00E2715A"/>
    <w:rsid w:val="00E84D15"/>
    <w:rsid w:val="00EF262E"/>
    <w:rsid w:val="00F20503"/>
    <w:rsid w:val="00F275C5"/>
    <w:rsid w:val="00F425E6"/>
    <w:rsid w:val="00F5059E"/>
    <w:rsid w:val="00F621B3"/>
    <w:rsid w:val="00F63B21"/>
    <w:rsid w:val="00F9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5C5"/>
    <w:pPr>
      <w:widowControl w:val="0"/>
      <w:jc w:val="both"/>
    </w:pPr>
    <w:rPr>
      <w:rFonts w:ascii="Century" w:hAnsi="Century"/>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275C5"/>
    <w:pPr>
      <w:jc w:val="right"/>
    </w:pPr>
    <w:rPr>
      <w:sz w:val="24"/>
    </w:rPr>
  </w:style>
  <w:style w:type="character" w:customStyle="1" w:styleId="a4">
    <w:name w:val="結語 (文字)"/>
    <w:basedOn w:val="a0"/>
    <w:link w:val="a3"/>
    <w:rsid w:val="00F275C5"/>
    <w:rPr>
      <w:rFonts w:ascii="Century" w:hAnsi="Century"/>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5C5"/>
    <w:pPr>
      <w:widowControl w:val="0"/>
      <w:jc w:val="both"/>
    </w:pPr>
    <w:rPr>
      <w:rFonts w:ascii="Century" w:hAnsi="Century"/>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275C5"/>
    <w:pPr>
      <w:jc w:val="right"/>
    </w:pPr>
    <w:rPr>
      <w:sz w:val="24"/>
    </w:rPr>
  </w:style>
  <w:style w:type="character" w:customStyle="1" w:styleId="a4">
    <w:name w:val="結語 (文字)"/>
    <w:basedOn w:val="a0"/>
    <w:link w:val="a3"/>
    <w:rsid w:val="00F275C5"/>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66306F42</Template>
  <TotalTime>3</TotalTime>
  <Pages>1</Pages>
  <Words>535</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s027984</dc:creator>
  <cp:lastModifiedBy>s027984</cp:lastModifiedBy>
  <cp:revision>1</cp:revision>
  <dcterms:created xsi:type="dcterms:W3CDTF">2013-11-25T01:03:00Z</dcterms:created>
  <dcterms:modified xsi:type="dcterms:W3CDTF">2013-11-25T01:06:00Z</dcterms:modified>
</cp:coreProperties>
</file>