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B8D" w:rsidRDefault="00A42B8D" w:rsidP="00A42B8D">
      <w:pPr>
        <w:rPr>
          <w:rFonts w:hAnsi="ＭＳ 明朝" w:cs="Times New Roman"/>
          <w:color w:val="auto"/>
        </w:rPr>
      </w:pPr>
      <w:r>
        <w:rPr>
          <w:rFonts w:hAnsi="ＭＳ 明朝" w:hint="eastAsia"/>
        </w:rPr>
        <w:t>様式第</w:t>
      </w:r>
      <w:r w:rsidR="00EC2D0C">
        <w:rPr>
          <w:rFonts w:hAnsi="ＭＳ 明朝" w:hint="eastAsia"/>
        </w:rPr>
        <w:t>４</w:t>
      </w:r>
      <w:r>
        <w:rPr>
          <w:rFonts w:hAnsi="ＭＳ 明朝" w:hint="eastAsia"/>
        </w:rPr>
        <w:t>号</w:t>
      </w:r>
      <w:r w:rsidR="00BB4E59">
        <w:rPr>
          <w:rFonts w:hAnsi="ＭＳ 明朝" w:hint="eastAsia"/>
        </w:rPr>
        <w:t>（用紙Ａ４縦型）</w:t>
      </w:r>
    </w:p>
    <w:p w:rsidR="00A41C76" w:rsidRDefault="00A41C76" w:rsidP="00A41C76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C232F1">
        <w:rPr>
          <w:rFonts w:hAnsi="ＭＳ 明朝" w:hint="eastAsia"/>
        </w:rPr>
        <w:t>令和</w:t>
      </w:r>
      <w:r w:rsidR="006B023C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年　　月　　日</w:t>
      </w:r>
    </w:p>
    <w:p w:rsidR="00A41C76" w:rsidRDefault="00A41C76" w:rsidP="00A41C76">
      <w:pPr>
        <w:ind w:right="880"/>
        <w:jc w:val="left"/>
        <w:rPr>
          <w:rFonts w:hAnsi="ＭＳ 明朝"/>
        </w:rPr>
      </w:pPr>
    </w:p>
    <w:p w:rsidR="00A41C76" w:rsidRDefault="00A41C76" w:rsidP="00A41C76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参　加　辞　退　届</w:t>
      </w:r>
      <w:bookmarkStart w:id="0" w:name="_GoBack"/>
      <w:bookmarkEnd w:id="0"/>
    </w:p>
    <w:p w:rsidR="00A41C76" w:rsidRDefault="00A41C76" w:rsidP="00A41C76">
      <w:pPr>
        <w:ind w:right="880"/>
        <w:jc w:val="left"/>
        <w:rPr>
          <w:rFonts w:hAnsi="ＭＳ 明朝"/>
        </w:rPr>
      </w:pPr>
    </w:p>
    <w:p w:rsidR="00A41C76" w:rsidRDefault="00A41C76" w:rsidP="00A41C76">
      <w:pPr>
        <w:ind w:right="880"/>
        <w:jc w:val="left"/>
        <w:rPr>
          <w:rFonts w:hAnsi="ＭＳ 明朝"/>
        </w:rPr>
      </w:pPr>
    </w:p>
    <w:p w:rsidR="00A41C76" w:rsidRDefault="00A41C76" w:rsidP="00A41C76">
      <w:pPr>
        <w:rPr>
          <w:rFonts w:hAnsi="ＭＳ 明朝"/>
        </w:rPr>
      </w:pPr>
      <w:r>
        <w:rPr>
          <w:rFonts w:hAnsi="ＭＳ 明朝" w:hint="eastAsia"/>
        </w:rPr>
        <w:t xml:space="preserve">清水町長　</w:t>
      </w:r>
      <w:r w:rsidR="00C232F1">
        <w:rPr>
          <w:rFonts w:hAnsi="ＭＳ 明朝" w:hint="eastAsia"/>
        </w:rPr>
        <w:t>関　義 弘</w:t>
      </w:r>
      <w:r>
        <w:rPr>
          <w:rFonts w:hAnsi="ＭＳ 明朝" w:hint="eastAsia"/>
        </w:rPr>
        <w:t xml:space="preserve">　様</w:t>
      </w:r>
    </w:p>
    <w:p w:rsidR="00A41C76" w:rsidRPr="00312CFE" w:rsidRDefault="00A41C76" w:rsidP="00A41C76">
      <w:pPr>
        <w:rPr>
          <w:rFonts w:hAnsi="ＭＳ 明朝"/>
        </w:rPr>
      </w:pPr>
    </w:p>
    <w:p w:rsidR="00A41C76" w:rsidRDefault="00A41C76" w:rsidP="00A41C76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住　　　　所</w:t>
      </w:r>
    </w:p>
    <w:p w:rsidR="00A41C76" w:rsidRDefault="00A41C76" w:rsidP="00A41C76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商号又は名称</w:t>
      </w:r>
    </w:p>
    <w:p w:rsidR="00A41C76" w:rsidRDefault="00A41C76" w:rsidP="00A41C76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代表者職氏名　　　　　　　　　　　　　</w:t>
      </w:r>
      <w:r w:rsidR="008157D8">
        <w:rPr>
          <w:rFonts w:hAnsi="ＭＳ 明朝" w:hint="eastAsia"/>
        </w:rPr>
        <w:t xml:space="preserve">　</w:t>
      </w:r>
    </w:p>
    <w:p w:rsidR="008157D8" w:rsidRPr="008157D8" w:rsidRDefault="008157D8" w:rsidP="008157D8">
      <w:pPr>
        <w:autoSpaceDE w:val="0"/>
        <w:autoSpaceDN w:val="0"/>
        <w:adjustRightInd/>
        <w:spacing w:line="368" w:lineRule="exact"/>
        <w:jc w:val="right"/>
        <w:rPr>
          <w:rFonts w:hAnsi="ＭＳ 明朝"/>
          <w:sz w:val="16"/>
          <w:szCs w:val="24"/>
        </w:rPr>
      </w:pPr>
      <w:r w:rsidRPr="008157D8">
        <w:rPr>
          <w:rFonts w:hAnsi="ＭＳ 明朝" w:hint="eastAsia"/>
          <w:sz w:val="16"/>
          <w:szCs w:val="24"/>
        </w:rPr>
        <w:t>（※）　氏名（法人にあっては、当該法人の名称及び代表者名）を</w:t>
      </w:r>
    </w:p>
    <w:p w:rsidR="008157D8" w:rsidRPr="008157D8" w:rsidRDefault="008157D8" w:rsidP="008157D8">
      <w:pPr>
        <w:autoSpaceDE w:val="0"/>
        <w:autoSpaceDN w:val="0"/>
        <w:adjustRightInd/>
        <w:spacing w:line="368" w:lineRule="exact"/>
        <w:ind w:right="796"/>
        <w:rPr>
          <w:rFonts w:hAnsi="ＭＳ 明朝"/>
          <w:sz w:val="16"/>
          <w:szCs w:val="24"/>
        </w:rPr>
      </w:pPr>
      <w:r w:rsidRPr="008157D8">
        <w:rPr>
          <w:rFonts w:hAnsi="ＭＳ 明朝" w:hint="eastAsia"/>
          <w:sz w:val="16"/>
          <w:szCs w:val="24"/>
        </w:rPr>
        <w:t xml:space="preserve">　　　　　　　　　　　　　　　　　</w:t>
      </w:r>
      <w:r>
        <w:rPr>
          <w:rFonts w:hAnsi="ＭＳ 明朝" w:hint="eastAsia"/>
          <w:sz w:val="16"/>
          <w:szCs w:val="24"/>
        </w:rPr>
        <w:t xml:space="preserve">　　　　　　　　　　　　</w:t>
      </w:r>
      <w:r w:rsidRPr="008157D8">
        <w:rPr>
          <w:rFonts w:hAnsi="ＭＳ 明朝" w:hint="eastAsia"/>
          <w:sz w:val="16"/>
          <w:szCs w:val="24"/>
        </w:rPr>
        <w:t xml:space="preserve">　自署しない場合は、押印が必要です。</w:t>
      </w:r>
    </w:p>
    <w:p w:rsidR="00A41C76" w:rsidRPr="008157D8" w:rsidRDefault="00A41C76" w:rsidP="00A41C76">
      <w:pPr>
        <w:rPr>
          <w:rFonts w:hAnsi="ＭＳ 明朝"/>
        </w:rPr>
      </w:pPr>
    </w:p>
    <w:p w:rsidR="001D2BAC" w:rsidRPr="00590C6D" w:rsidRDefault="001D2BAC" w:rsidP="001D2BAC">
      <w:pPr>
        <w:pStyle w:val="ab"/>
        <w:jc w:val="both"/>
      </w:pPr>
    </w:p>
    <w:p w:rsidR="00C232F1" w:rsidRDefault="00C232F1" w:rsidP="00A41C76">
      <w:pPr>
        <w:ind w:firstLineChars="100" w:firstLine="219"/>
        <w:jc w:val="left"/>
        <w:rPr>
          <w:rFonts w:hAnsi="ＭＳ 明朝"/>
        </w:rPr>
      </w:pPr>
      <w:r>
        <w:rPr>
          <w:rFonts w:hAnsi="ＭＳ 明朝" w:hint="eastAsia"/>
        </w:rPr>
        <w:t>次の件について、プロポーザルの参加を辞退します。</w:t>
      </w:r>
    </w:p>
    <w:p w:rsidR="00C232F1" w:rsidRDefault="00C232F1" w:rsidP="00A41C76">
      <w:pPr>
        <w:ind w:firstLineChars="100" w:firstLine="219"/>
        <w:jc w:val="left"/>
        <w:rPr>
          <w:rFonts w:hAnsi="ＭＳ 明朝"/>
        </w:rPr>
      </w:pPr>
    </w:p>
    <w:p w:rsidR="00A41C76" w:rsidRPr="00357E6C" w:rsidRDefault="00C232F1" w:rsidP="00A41C76">
      <w:pPr>
        <w:ind w:firstLineChars="100" w:firstLine="219"/>
        <w:jc w:val="left"/>
        <w:rPr>
          <w:rFonts w:hAnsi="ＭＳ 明朝"/>
        </w:rPr>
      </w:pPr>
      <w:r>
        <w:rPr>
          <w:rFonts w:hAnsi="ＭＳ 明朝" w:hint="eastAsia"/>
        </w:rPr>
        <w:t>件名：清水町まち歩きアプリ</w:t>
      </w:r>
      <w:r w:rsidR="00EC2D0C">
        <w:rPr>
          <w:rFonts w:hAnsi="ＭＳ 明朝" w:hint="eastAsia"/>
        </w:rPr>
        <w:t>導入</w:t>
      </w:r>
      <w:r>
        <w:rPr>
          <w:rFonts w:hAnsi="ＭＳ 明朝" w:hint="eastAsia"/>
        </w:rPr>
        <w:t>業務委託</w:t>
      </w:r>
    </w:p>
    <w:p w:rsidR="00A41C76" w:rsidRDefault="00A41C76" w:rsidP="00A41C76">
      <w:pPr>
        <w:pStyle w:val="ab"/>
        <w:jc w:val="both"/>
      </w:pPr>
    </w:p>
    <w:p w:rsidR="00A41C76" w:rsidRPr="00590C6D" w:rsidRDefault="00A41C76" w:rsidP="00A41C76">
      <w:pPr>
        <w:pStyle w:val="ab"/>
        <w:jc w:val="both"/>
      </w:pPr>
      <w:r>
        <w:rPr>
          <w:rFonts w:hint="eastAsia"/>
        </w:rPr>
        <w:t>【辞退理由】</w:t>
      </w:r>
    </w:p>
    <w:p w:rsidR="001D2BAC" w:rsidRDefault="001D2BAC" w:rsidP="001D2BAC">
      <w:pPr>
        <w:pStyle w:val="ab"/>
        <w:jc w:val="both"/>
      </w:pPr>
    </w:p>
    <w:p w:rsidR="001D2BAC" w:rsidRDefault="001D2BAC" w:rsidP="001D2BAC">
      <w:pPr>
        <w:pStyle w:val="ab"/>
        <w:jc w:val="both"/>
      </w:pPr>
    </w:p>
    <w:p w:rsidR="001D2BAC" w:rsidRDefault="001D2BAC" w:rsidP="001D2BAC">
      <w:pPr>
        <w:pStyle w:val="ab"/>
        <w:jc w:val="both"/>
      </w:pPr>
    </w:p>
    <w:p w:rsidR="001D2BAC" w:rsidRDefault="001D2BAC" w:rsidP="001D2BAC">
      <w:pPr>
        <w:pStyle w:val="ab"/>
        <w:jc w:val="both"/>
      </w:pPr>
    </w:p>
    <w:p w:rsidR="001D2BAC" w:rsidRDefault="001D2BAC" w:rsidP="001D2BAC">
      <w:pPr>
        <w:pStyle w:val="ab"/>
        <w:jc w:val="both"/>
      </w:pPr>
    </w:p>
    <w:p w:rsidR="001D2BAC" w:rsidRDefault="001D2BAC" w:rsidP="001D2BAC">
      <w:pPr>
        <w:pStyle w:val="ab"/>
        <w:jc w:val="both"/>
      </w:pPr>
    </w:p>
    <w:p w:rsidR="001D2BAC" w:rsidRDefault="001D2BAC" w:rsidP="001D2BAC">
      <w:pPr>
        <w:pStyle w:val="ab"/>
        <w:jc w:val="both"/>
      </w:pPr>
    </w:p>
    <w:p w:rsidR="001D2BAC" w:rsidRDefault="001D2BAC" w:rsidP="001D2BAC">
      <w:pPr>
        <w:pStyle w:val="ab"/>
        <w:jc w:val="both"/>
      </w:pPr>
    </w:p>
    <w:p w:rsidR="00A42B8D" w:rsidRPr="001D2BAC" w:rsidRDefault="00A42B8D" w:rsidP="00A42B8D">
      <w:pPr>
        <w:rPr>
          <w:rFonts w:hAnsi="ＭＳ 明朝"/>
        </w:rPr>
      </w:pPr>
    </w:p>
    <w:p w:rsidR="00102761" w:rsidRDefault="00102761" w:rsidP="00A42B8D">
      <w:pPr>
        <w:rPr>
          <w:rFonts w:hAnsi="ＭＳ 明朝"/>
        </w:rPr>
      </w:pPr>
    </w:p>
    <w:p w:rsidR="00A42B8D" w:rsidRDefault="00A42B8D" w:rsidP="00A42B8D">
      <w:pPr>
        <w:rPr>
          <w:rFonts w:hAnsi="ＭＳ 明朝"/>
        </w:rPr>
      </w:pPr>
    </w:p>
    <w:p w:rsidR="00A42B8D" w:rsidRDefault="00A42B8D" w:rsidP="00A42B8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連絡先</w:t>
      </w:r>
    </w:p>
    <w:p w:rsidR="00A42B8D" w:rsidRDefault="00A42B8D" w:rsidP="00A42B8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所属</w:t>
      </w:r>
    </w:p>
    <w:p w:rsidR="00A42B8D" w:rsidRDefault="00A42B8D" w:rsidP="00A42B8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氏名</w:t>
      </w:r>
    </w:p>
    <w:p w:rsidR="00A42B8D" w:rsidRDefault="00A42B8D" w:rsidP="00A42B8D">
      <w:pPr>
        <w:ind w:firstLineChars="2100" w:firstLine="4592"/>
        <w:rPr>
          <w:rFonts w:hAnsi="ＭＳ 明朝"/>
        </w:rPr>
      </w:pPr>
      <w:r>
        <w:rPr>
          <w:rFonts w:hAnsi="ＭＳ 明朝" w:hint="eastAsia"/>
        </w:rPr>
        <w:t>電話</w:t>
      </w:r>
    </w:p>
    <w:p w:rsidR="00A42B8D" w:rsidRDefault="00A42B8D" w:rsidP="00A42B8D">
      <w:pPr>
        <w:ind w:firstLineChars="2100" w:firstLine="4592"/>
        <w:rPr>
          <w:rFonts w:hAnsi="ＭＳ 明朝"/>
        </w:rPr>
      </w:pPr>
      <w:r>
        <w:rPr>
          <w:rFonts w:hAnsi="ＭＳ 明朝" w:hint="eastAsia"/>
        </w:rPr>
        <w:t>Fax</w:t>
      </w:r>
    </w:p>
    <w:p w:rsidR="00CD51FA" w:rsidRPr="00261719" w:rsidRDefault="00A42B8D" w:rsidP="00261719">
      <w:pPr>
        <w:ind w:firstLineChars="2100" w:firstLine="4592"/>
        <w:rPr>
          <w:rFonts w:hAnsi="ＭＳ 明朝"/>
        </w:rPr>
      </w:pPr>
      <w:r>
        <w:rPr>
          <w:rFonts w:hAnsi="ＭＳ 明朝" w:hint="eastAsia"/>
        </w:rPr>
        <w:t>E－mail</w:t>
      </w:r>
    </w:p>
    <w:sectPr w:rsidR="00CD51FA" w:rsidRPr="00261719" w:rsidSect="004E14AE">
      <w:headerReference w:type="default" r:id="rId8"/>
      <w:pgSz w:w="11906" w:h="16838" w:code="9"/>
      <w:pgMar w:top="1134" w:right="1418" w:bottom="1304" w:left="1418" w:header="720" w:footer="510" w:gutter="0"/>
      <w:pgNumType w:fmt="numberInDash" w:start="1"/>
      <w:cols w:space="720"/>
      <w:noEndnote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630" w:rsidRDefault="001D2630">
      <w:r>
        <w:separator/>
      </w:r>
    </w:p>
  </w:endnote>
  <w:endnote w:type="continuationSeparator" w:id="0">
    <w:p w:rsidR="001D2630" w:rsidRDefault="001D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630" w:rsidRDefault="001D263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2630" w:rsidRDefault="001D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4D2" w:rsidRPr="009334D2" w:rsidRDefault="009334D2" w:rsidP="009334D2">
    <w:pPr>
      <w:pStyle w:val="a3"/>
      <w:jc w:val="right"/>
      <w:rPr>
        <w:rFonts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E3AF2"/>
    <w:multiLevelType w:val="hybridMultilevel"/>
    <w:tmpl w:val="E6BA07A6"/>
    <w:lvl w:ilvl="0" w:tplc="8B7234F4">
      <w:numFmt w:val="bullet"/>
      <w:lvlText w:val="・"/>
      <w:lvlJc w:val="left"/>
      <w:pPr>
        <w:ind w:left="57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239"/>
  <w:drawingGridVerticalSpacing w:val="189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1F2"/>
    <w:rsid w:val="0000686F"/>
    <w:rsid w:val="00007447"/>
    <w:rsid w:val="00010AD4"/>
    <w:rsid w:val="0002261C"/>
    <w:rsid w:val="00026AB8"/>
    <w:rsid w:val="00040C0F"/>
    <w:rsid w:val="00044467"/>
    <w:rsid w:val="00045A7C"/>
    <w:rsid w:val="00050291"/>
    <w:rsid w:val="00055036"/>
    <w:rsid w:val="000669EC"/>
    <w:rsid w:val="00075F85"/>
    <w:rsid w:val="000803CA"/>
    <w:rsid w:val="00091A1E"/>
    <w:rsid w:val="00092D38"/>
    <w:rsid w:val="000A0C0C"/>
    <w:rsid w:val="000F13ED"/>
    <w:rsid w:val="000F4C22"/>
    <w:rsid w:val="000F6EA7"/>
    <w:rsid w:val="00102761"/>
    <w:rsid w:val="00111DA8"/>
    <w:rsid w:val="001151A8"/>
    <w:rsid w:val="00117210"/>
    <w:rsid w:val="00124E82"/>
    <w:rsid w:val="00160E7D"/>
    <w:rsid w:val="00167030"/>
    <w:rsid w:val="001754B7"/>
    <w:rsid w:val="001954AB"/>
    <w:rsid w:val="001A41F2"/>
    <w:rsid w:val="001B095B"/>
    <w:rsid w:val="001B68CE"/>
    <w:rsid w:val="001D2630"/>
    <w:rsid w:val="001D2BAC"/>
    <w:rsid w:val="001D2D59"/>
    <w:rsid w:val="001D36CF"/>
    <w:rsid w:val="001E1A3B"/>
    <w:rsid w:val="001E2A43"/>
    <w:rsid w:val="001E2ECC"/>
    <w:rsid w:val="001E7384"/>
    <w:rsid w:val="001E76B2"/>
    <w:rsid w:val="001E77EC"/>
    <w:rsid w:val="001E7D08"/>
    <w:rsid w:val="002015D7"/>
    <w:rsid w:val="002145B7"/>
    <w:rsid w:val="002275C5"/>
    <w:rsid w:val="0024489C"/>
    <w:rsid w:val="002459AD"/>
    <w:rsid w:val="00261719"/>
    <w:rsid w:val="00267F39"/>
    <w:rsid w:val="002778F2"/>
    <w:rsid w:val="00286A12"/>
    <w:rsid w:val="002C5846"/>
    <w:rsid w:val="002D0CCE"/>
    <w:rsid w:val="002E0151"/>
    <w:rsid w:val="002F4F3C"/>
    <w:rsid w:val="002F7DC3"/>
    <w:rsid w:val="003074B1"/>
    <w:rsid w:val="00311F4D"/>
    <w:rsid w:val="00312CFE"/>
    <w:rsid w:val="00321AFC"/>
    <w:rsid w:val="00327748"/>
    <w:rsid w:val="00335C85"/>
    <w:rsid w:val="00353D00"/>
    <w:rsid w:val="00374084"/>
    <w:rsid w:val="00376A42"/>
    <w:rsid w:val="00395889"/>
    <w:rsid w:val="00397769"/>
    <w:rsid w:val="003A2699"/>
    <w:rsid w:val="003A6AA3"/>
    <w:rsid w:val="003A7D25"/>
    <w:rsid w:val="003B0BD9"/>
    <w:rsid w:val="003B6824"/>
    <w:rsid w:val="003C052F"/>
    <w:rsid w:val="003E3E47"/>
    <w:rsid w:val="003E4CB2"/>
    <w:rsid w:val="003E60BB"/>
    <w:rsid w:val="004030E0"/>
    <w:rsid w:val="004042A4"/>
    <w:rsid w:val="004043C9"/>
    <w:rsid w:val="00406987"/>
    <w:rsid w:val="004219ED"/>
    <w:rsid w:val="00430DE5"/>
    <w:rsid w:val="0043571F"/>
    <w:rsid w:val="004428DB"/>
    <w:rsid w:val="00446CD4"/>
    <w:rsid w:val="004542E6"/>
    <w:rsid w:val="00460A10"/>
    <w:rsid w:val="0046551F"/>
    <w:rsid w:val="0048465E"/>
    <w:rsid w:val="004876D7"/>
    <w:rsid w:val="0049495D"/>
    <w:rsid w:val="004A46A4"/>
    <w:rsid w:val="004C042E"/>
    <w:rsid w:val="004C7ACD"/>
    <w:rsid w:val="004E14AE"/>
    <w:rsid w:val="004E2B61"/>
    <w:rsid w:val="004E4264"/>
    <w:rsid w:val="004E4DA0"/>
    <w:rsid w:val="004F01DD"/>
    <w:rsid w:val="00503F75"/>
    <w:rsid w:val="00512C6F"/>
    <w:rsid w:val="00524B40"/>
    <w:rsid w:val="00572A6F"/>
    <w:rsid w:val="005742DF"/>
    <w:rsid w:val="00581937"/>
    <w:rsid w:val="00590ACC"/>
    <w:rsid w:val="005A1FA8"/>
    <w:rsid w:val="005A546E"/>
    <w:rsid w:val="005C2F0D"/>
    <w:rsid w:val="005C6243"/>
    <w:rsid w:val="005D6A85"/>
    <w:rsid w:val="005E37D8"/>
    <w:rsid w:val="005E511C"/>
    <w:rsid w:val="005F15DF"/>
    <w:rsid w:val="005F738D"/>
    <w:rsid w:val="005F7CDA"/>
    <w:rsid w:val="0061366E"/>
    <w:rsid w:val="006141CE"/>
    <w:rsid w:val="00620E01"/>
    <w:rsid w:val="00626FC4"/>
    <w:rsid w:val="00642B2B"/>
    <w:rsid w:val="006614AD"/>
    <w:rsid w:val="00662677"/>
    <w:rsid w:val="006635DD"/>
    <w:rsid w:val="0066665E"/>
    <w:rsid w:val="006754E4"/>
    <w:rsid w:val="00682066"/>
    <w:rsid w:val="006858BA"/>
    <w:rsid w:val="006B023C"/>
    <w:rsid w:val="006B22FD"/>
    <w:rsid w:val="006B2E3A"/>
    <w:rsid w:val="006B50AD"/>
    <w:rsid w:val="006C1429"/>
    <w:rsid w:val="006C153C"/>
    <w:rsid w:val="006C18C1"/>
    <w:rsid w:val="006D2B81"/>
    <w:rsid w:val="006D52AA"/>
    <w:rsid w:val="006D6836"/>
    <w:rsid w:val="006E2A22"/>
    <w:rsid w:val="006F4206"/>
    <w:rsid w:val="006F449C"/>
    <w:rsid w:val="007108ED"/>
    <w:rsid w:val="007335A0"/>
    <w:rsid w:val="00765AD1"/>
    <w:rsid w:val="00775EC1"/>
    <w:rsid w:val="00781BE1"/>
    <w:rsid w:val="007935E8"/>
    <w:rsid w:val="007A457C"/>
    <w:rsid w:val="007B07DC"/>
    <w:rsid w:val="007D4D42"/>
    <w:rsid w:val="007D78F5"/>
    <w:rsid w:val="007E0607"/>
    <w:rsid w:val="00812966"/>
    <w:rsid w:val="008157D8"/>
    <w:rsid w:val="008230F5"/>
    <w:rsid w:val="008253E0"/>
    <w:rsid w:val="0083214A"/>
    <w:rsid w:val="00846D7A"/>
    <w:rsid w:val="00853A8A"/>
    <w:rsid w:val="0086177B"/>
    <w:rsid w:val="00887CE8"/>
    <w:rsid w:val="00890422"/>
    <w:rsid w:val="00891D43"/>
    <w:rsid w:val="008A4BB8"/>
    <w:rsid w:val="008A6C88"/>
    <w:rsid w:val="008B3200"/>
    <w:rsid w:val="008D1ABD"/>
    <w:rsid w:val="008F625C"/>
    <w:rsid w:val="00903589"/>
    <w:rsid w:val="00917734"/>
    <w:rsid w:val="00917A7B"/>
    <w:rsid w:val="00926446"/>
    <w:rsid w:val="009328C8"/>
    <w:rsid w:val="009334D2"/>
    <w:rsid w:val="009335E9"/>
    <w:rsid w:val="009719E6"/>
    <w:rsid w:val="00995FF4"/>
    <w:rsid w:val="009976E0"/>
    <w:rsid w:val="009A6704"/>
    <w:rsid w:val="009A7DDC"/>
    <w:rsid w:val="009C0021"/>
    <w:rsid w:val="009D257C"/>
    <w:rsid w:val="009D2715"/>
    <w:rsid w:val="009E6073"/>
    <w:rsid w:val="00A128A2"/>
    <w:rsid w:val="00A1664D"/>
    <w:rsid w:val="00A21A26"/>
    <w:rsid w:val="00A26C73"/>
    <w:rsid w:val="00A339ED"/>
    <w:rsid w:val="00A34C76"/>
    <w:rsid w:val="00A3553D"/>
    <w:rsid w:val="00A41C76"/>
    <w:rsid w:val="00A42B8D"/>
    <w:rsid w:val="00A44B9D"/>
    <w:rsid w:val="00A47B2D"/>
    <w:rsid w:val="00A551A5"/>
    <w:rsid w:val="00A66311"/>
    <w:rsid w:val="00A6746F"/>
    <w:rsid w:val="00A7318F"/>
    <w:rsid w:val="00A768A1"/>
    <w:rsid w:val="00A87C9C"/>
    <w:rsid w:val="00A91582"/>
    <w:rsid w:val="00A94892"/>
    <w:rsid w:val="00A95F39"/>
    <w:rsid w:val="00AA01BF"/>
    <w:rsid w:val="00AA5CD0"/>
    <w:rsid w:val="00AE00D4"/>
    <w:rsid w:val="00B07E3E"/>
    <w:rsid w:val="00B10451"/>
    <w:rsid w:val="00B116ED"/>
    <w:rsid w:val="00B16301"/>
    <w:rsid w:val="00B3295C"/>
    <w:rsid w:val="00B3304F"/>
    <w:rsid w:val="00B52450"/>
    <w:rsid w:val="00B56D61"/>
    <w:rsid w:val="00B60591"/>
    <w:rsid w:val="00B73C3E"/>
    <w:rsid w:val="00B77428"/>
    <w:rsid w:val="00B83549"/>
    <w:rsid w:val="00B90246"/>
    <w:rsid w:val="00B94713"/>
    <w:rsid w:val="00BA1731"/>
    <w:rsid w:val="00BB4E59"/>
    <w:rsid w:val="00BC2DED"/>
    <w:rsid w:val="00BC3474"/>
    <w:rsid w:val="00BC5EF5"/>
    <w:rsid w:val="00BD3C42"/>
    <w:rsid w:val="00BD7F57"/>
    <w:rsid w:val="00C232F1"/>
    <w:rsid w:val="00C235C0"/>
    <w:rsid w:val="00C27BC6"/>
    <w:rsid w:val="00C47F07"/>
    <w:rsid w:val="00C531AC"/>
    <w:rsid w:val="00C578B4"/>
    <w:rsid w:val="00C65A6F"/>
    <w:rsid w:val="00C743FC"/>
    <w:rsid w:val="00C821EC"/>
    <w:rsid w:val="00C879B6"/>
    <w:rsid w:val="00C94426"/>
    <w:rsid w:val="00CB589E"/>
    <w:rsid w:val="00CC0905"/>
    <w:rsid w:val="00CC4234"/>
    <w:rsid w:val="00CC6867"/>
    <w:rsid w:val="00CD3079"/>
    <w:rsid w:val="00CD51FA"/>
    <w:rsid w:val="00CE1972"/>
    <w:rsid w:val="00CE7071"/>
    <w:rsid w:val="00D16504"/>
    <w:rsid w:val="00D22FA5"/>
    <w:rsid w:val="00D37692"/>
    <w:rsid w:val="00D4188D"/>
    <w:rsid w:val="00D45A3F"/>
    <w:rsid w:val="00D56083"/>
    <w:rsid w:val="00D630C9"/>
    <w:rsid w:val="00D81556"/>
    <w:rsid w:val="00D831F2"/>
    <w:rsid w:val="00DA4997"/>
    <w:rsid w:val="00DB4469"/>
    <w:rsid w:val="00DB7BA1"/>
    <w:rsid w:val="00DC7497"/>
    <w:rsid w:val="00DD1990"/>
    <w:rsid w:val="00DE37FB"/>
    <w:rsid w:val="00DF1F3C"/>
    <w:rsid w:val="00DF55C9"/>
    <w:rsid w:val="00E1182B"/>
    <w:rsid w:val="00E13586"/>
    <w:rsid w:val="00E25AB7"/>
    <w:rsid w:val="00E27B37"/>
    <w:rsid w:val="00E31E3E"/>
    <w:rsid w:val="00E4596E"/>
    <w:rsid w:val="00E47A77"/>
    <w:rsid w:val="00E71619"/>
    <w:rsid w:val="00E722D9"/>
    <w:rsid w:val="00E75C54"/>
    <w:rsid w:val="00E858D9"/>
    <w:rsid w:val="00E929CA"/>
    <w:rsid w:val="00EC2D0C"/>
    <w:rsid w:val="00ED53CB"/>
    <w:rsid w:val="00ED75A2"/>
    <w:rsid w:val="00EE58A8"/>
    <w:rsid w:val="00EF499E"/>
    <w:rsid w:val="00F15F85"/>
    <w:rsid w:val="00F16761"/>
    <w:rsid w:val="00F35914"/>
    <w:rsid w:val="00F57AAB"/>
    <w:rsid w:val="00F726F3"/>
    <w:rsid w:val="00F90601"/>
    <w:rsid w:val="00F91C80"/>
    <w:rsid w:val="00FD4709"/>
    <w:rsid w:val="00FE7D34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E178849"/>
  <w15:docId w15:val="{B0E521F3-C0C3-49E8-8DEA-3EA75CD3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4AE"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219ED"/>
    <w:rPr>
      <w:rFonts w:ascii="Arial" w:eastAsia="ＭＳ ゴシック" w:hAnsi="Arial" w:cs="Times New Roman"/>
      <w:sz w:val="18"/>
      <w:szCs w:val="20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4219ED"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Hyperlink"/>
    <w:uiPriority w:val="99"/>
    <w:unhideWhenUsed/>
    <w:rsid w:val="009334D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78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semiHidden/>
    <w:rsid w:val="001D2BAC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c">
    <w:name w:val="結語 (文字)"/>
    <w:basedOn w:val="a0"/>
    <w:link w:val="ab"/>
    <w:uiPriority w:val="99"/>
    <w:semiHidden/>
    <w:rsid w:val="001D2BAC"/>
    <w:rPr>
      <w:rFonts w:ascii="Century" w:hAnsi="Century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A896-1174-4318-B5E0-4766A4CE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A8E72156</Template>
  <TotalTime>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keizai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keizai</dc:creator>
  <cp:lastModifiedBy>大桃　容子</cp:lastModifiedBy>
  <cp:revision>12</cp:revision>
  <cp:lastPrinted>2016-05-18T08:36:00Z</cp:lastPrinted>
  <dcterms:created xsi:type="dcterms:W3CDTF">2017-03-13T08:35:00Z</dcterms:created>
  <dcterms:modified xsi:type="dcterms:W3CDTF">2022-06-24T08:04:00Z</dcterms:modified>
</cp:coreProperties>
</file>