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62" w:rsidRPr="007B3BF5" w:rsidRDefault="00DE2F7B" w:rsidP="00922544">
      <w:pPr>
        <w:autoSpaceDE w:val="0"/>
        <w:autoSpaceDN w:val="0"/>
        <w:ind w:right="880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>様式</w:t>
      </w:r>
      <w:r w:rsidR="007F148B" w:rsidRPr="007B3BF5">
        <w:rPr>
          <w:rFonts w:ascii="ＭＳ 明朝" w:hAnsi="ＭＳ 明朝" w:hint="eastAsia"/>
        </w:rPr>
        <w:t>第３</w:t>
      </w:r>
      <w:r w:rsidR="00B24DC3" w:rsidRPr="007B3BF5">
        <w:rPr>
          <w:rFonts w:ascii="ＭＳ 明朝" w:hAnsi="ＭＳ 明朝" w:hint="eastAsia"/>
        </w:rPr>
        <w:t>号</w:t>
      </w:r>
      <w:r w:rsidR="001B0942" w:rsidRPr="007B3BF5">
        <w:rPr>
          <w:rFonts w:ascii="ＭＳ 明朝" w:hAnsi="ＭＳ 明朝" w:hint="eastAsia"/>
        </w:rPr>
        <w:t>（用紙Ａ４縦型）</w:t>
      </w:r>
    </w:p>
    <w:p w:rsidR="00DE2F7B" w:rsidRPr="007B3BF5" w:rsidRDefault="00DE2F7B" w:rsidP="00922544">
      <w:pPr>
        <w:autoSpaceDE w:val="0"/>
        <w:autoSpaceDN w:val="0"/>
        <w:jc w:val="center"/>
        <w:rPr>
          <w:rFonts w:ascii="ＭＳ 明朝" w:hAnsi="ＭＳ 明朝"/>
        </w:rPr>
      </w:pPr>
    </w:p>
    <w:p w:rsidR="00F9012E" w:rsidRPr="007B3BF5" w:rsidRDefault="00F9012E" w:rsidP="00922544">
      <w:pPr>
        <w:autoSpaceDE w:val="0"/>
        <w:autoSpaceDN w:val="0"/>
        <w:jc w:val="center"/>
        <w:rPr>
          <w:rFonts w:ascii="ＭＳ 明朝" w:hAnsi="ＭＳ 明朝"/>
          <w:sz w:val="28"/>
        </w:rPr>
      </w:pPr>
      <w:r w:rsidRPr="007B3BF5">
        <w:rPr>
          <w:rFonts w:ascii="ＭＳ 明朝" w:hAnsi="ＭＳ 明朝" w:hint="eastAsia"/>
          <w:sz w:val="28"/>
        </w:rPr>
        <w:t>企画提案書類申請書</w:t>
      </w:r>
    </w:p>
    <w:p w:rsidR="00F9012E" w:rsidRPr="007B3BF5" w:rsidRDefault="00F9012E" w:rsidP="00922544">
      <w:pPr>
        <w:autoSpaceDE w:val="0"/>
        <w:autoSpaceDN w:val="0"/>
        <w:jc w:val="center"/>
        <w:rPr>
          <w:rFonts w:ascii="ＭＳ 明朝" w:hAnsi="ＭＳ 明朝"/>
        </w:rPr>
      </w:pPr>
    </w:p>
    <w:p w:rsidR="00B74AAB" w:rsidRPr="007B3BF5" w:rsidRDefault="00922544" w:rsidP="00922544">
      <w:pPr>
        <w:autoSpaceDE w:val="0"/>
        <w:autoSpaceDN w:val="0"/>
        <w:jc w:val="right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>令和</w:t>
      </w:r>
      <w:r w:rsidR="00FA4E45">
        <w:rPr>
          <w:rFonts w:ascii="ＭＳ 明朝" w:hAnsi="ＭＳ 明朝" w:hint="eastAsia"/>
        </w:rPr>
        <w:t xml:space="preserve">　</w:t>
      </w:r>
      <w:r w:rsidR="00B74AAB" w:rsidRPr="007B3BF5">
        <w:rPr>
          <w:rFonts w:ascii="ＭＳ 明朝" w:hAnsi="ＭＳ 明朝" w:hint="eastAsia"/>
        </w:rPr>
        <w:t>年　　月　　日</w:t>
      </w:r>
    </w:p>
    <w:p w:rsidR="00B74AAB" w:rsidRPr="007B3BF5" w:rsidRDefault="00B74AAB" w:rsidP="00922544">
      <w:pPr>
        <w:autoSpaceDE w:val="0"/>
        <w:autoSpaceDN w:val="0"/>
        <w:ind w:right="880"/>
        <w:jc w:val="left"/>
        <w:rPr>
          <w:rFonts w:ascii="ＭＳ 明朝" w:hAnsi="ＭＳ 明朝"/>
        </w:rPr>
      </w:pPr>
    </w:p>
    <w:p w:rsidR="00B74AAB" w:rsidRPr="007B3BF5" w:rsidRDefault="000A6CB3" w:rsidP="00922544">
      <w:pPr>
        <w:autoSpaceDE w:val="0"/>
        <w:autoSpaceDN w:val="0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清水町長　</w:t>
      </w:r>
      <w:r w:rsidR="00922544" w:rsidRPr="007B3BF5">
        <w:rPr>
          <w:rFonts w:ascii="ＭＳ 明朝" w:hAnsi="ＭＳ 明朝" w:hint="eastAsia"/>
        </w:rPr>
        <w:t>関　義弘</w:t>
      </w:r>
      <w:r w:rsidR="00B74AAB" w:rsidRPr="007B3BF5">
        <w:rPr>
          <w:rFonts w:ascii="ＭＳ 明朝" w:hAnsi="ＭＳ 明朝" w:hint="eastAsia"/>
        </w:rPr>
        <w:t xml:space="preserve">　様</w:t>
      </w:r>
    </w:p>
    <w:p w:rsidR="00B74AAB" w:rsidRPr="007B3BF5" w:rsidRDefault="00B74AAB" w:rsidP="00922544">
      <w:pPr>
        <w:autoSpaceDE w:val="0"/>
        <w:autoSpaceDN w:val="0"/>
        <w:rPr>
          <w:rFonts w:ascii="ＭＳ 明朝" w:hAnsi="ＭＳ 明朝"/>
        </w:rPr>
      </w:pPr>
    </w:p>
    <w:p w:rsidR="00B74AAB" w:rsidRPr="007B3BF5" w:rsidRDefault="00B74AAB" w:rsidP="00922544">
      <w:pPr>
        <w:autoSpaceDE w:val="0"/>
        <w:autoSpaceDN w:val="0"/>
        <w:ind w:leftChars="2100" w:left="5040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>住所</w:t>
      </w:r>
      <w:r w:rsidR="00F9012E" w:rsidRPr="007B3BF5">
        <w:rPr>
          <w:rFonts w:ascii="ＭＳ 明朝" w:hAnsi="ＭＳ 明朝" w:hint="eastAsia"/>
        </w:rPr>
        <w:t>又は所在地</w:t>
      </w:r>
    </w:p>
    <w:p w:rsidR="00B74AAB" w:rsidRPr="007B3BF5" w:rsidRDefault="00B74AAB" w:rsidP="00922544">
      <w:pPr>
        <w:autoSpaceDE w:val="0"/>
        <w:autoSpaceDN w:val="0"/>
        <w:ind w:leftChars="2100" w:left="5040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>商号又は名称</w:t>
      </w:r>
    </w:p>
    <w:p w:rsidR="00B74AAB" w:rsidRDefault="00B74AAB" w:rsidP="00922544">
      <w:pPr>
        <w:autoSpaceDE w:val="0"/>
        <w:autoSpaceDN w:val="0"/>
        <w:ind w:leftChars="2100" w:left="5040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代表者職氏名　　　　　　　　　</w:t>
      </w:r>
    </w:p>
    <w:p w:rsidR="00F67710" w:rsidRPr="00F67710" w:rsidRDefault="00F67710" w:rsidP="00F67710">
      <w:pPr>
        <w:autoSpaceDE w:val="0"/>
        <w:autoSpaceDN w:val="0"/>
        <w:spacing w:line="368" w:lineRule="exact"/>
        <w:jc w:val="right"/>
        <w:rPr>
          <w:rFonts w:hAnsi="ＭＳ 明朝"/>
          <w:kern w:val="0"/>
          <w:sz w:val="16"/>
          <w:szCs w:val="24"/>
        </w:rPr>
      </w:pPr>
      <w:r w:rsidRPr="00F67710">
        <w:rPr>
          <w:rFonts w:hAnsi="ＭＳ 明朝" w:hint="eastAsia"/>
          <w:sz w:val="16"/>
          <w:szCs w:val="24"/>
        </w:rPr>
        <w:t>（※）　氏名（法人にあっては、当該法人の名称及び代表者名）を</w:t>
      </w:r>
    </w:p>
    <w:p w:rsidR="00F67710" w:rsidRPr="00F67710" w:rsidRDefault="00F67710" w:rsidP="00F67710">
      <w:pPr>
        <w:autoSpaceDE w:val="0"/>
        <w:autoSpaceDN w:val="0"/>
        <w:spacing w:line="368" w:lineRule="exact"/>
        <w:ind w:right="796"/>
        <w:rPr>
          <w:rFonts w:hAnsi="ＭＳ 明朝"/>
          <w:sz w:val="16"/>
          <w:szCs w:val="24"/>
        </w:rPr>
      </w:pPr>
      <w:r w:rsidRPr="00F67710">
        <w:rPr>
          <w:rFonts w:hAnsi="ＭＳ 明朝" w:hint="eastAsia"/>
          <w:sz w:val="16"/>
          <w:szCs w:val="24"/>
        </w:rPr>
        <w:t xml:space="preserve">　　　　　　　　　　　　　　　　　　</w:t>
      </w:r>
      <w:r>
        <w:rPr>
          <w:rFonts w:hAnsi="ＭＳ 明朝" w:hint="eastAsia"/>
          <w:sz w:val="16"/>
          <w:szCs w:val="24"/>
        </w:rPr>
        <w:t xml:space="preserve">　　　　　　　　　　　　　</w:t>
      </w:r>
      <w:r w:rsidRPr="00F67710">
        <w:rPr>
          <w:rFonts w:hAnsi="ＭＳ 明朝" w:hint="eastAsia"/>
          <w:sz w:val="16"/>
          <w:szCs w:val="24"/>
        </w:rPr>
        <w:t>自署しない場合は、押印が必要です。</w:t>
      </w:r>
    </w:p>
    <w:p w:rsidR="00F67710" w:rsidRPr="00F67710" w:rsidRDefault="00F67710" w:rsidP="00922544">
      <w:pPr>
        <w:autoSpaceDE w:val="0"/>
        <w:autoSpaceDN w:val="0"/>
        <w:ind w:leftChars="2100" w:left="5040"/>
        <w:rPr>
          <w:rFonts w:ascii="ＭＳ 明朝" w:hAnsi="ＭＳ 明朝"/>
        </w:rPr>
      </w:pPr>
    </w:p>
    <w:p w:rsidR="00F9012E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</w:p>
    <w:p w:rsidR="00F9012E" w:rsidRPr="007B3BF5" w:rsidRDefault="001A596F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</w:t>
      </w:r>
      <w:r w:rsidR="00F9012E" w:rsidRPr="007B3BF5">
        <w:rPr>
          <w:rFonts w:ascii="ＭＳ 明朝" w:hAnsi="ＭＳ 明朝" w:hint="eastAsia"/>
        </w:rPr>
        <w:t xml:space="preserve">清水町まち歩きアプリ導入業務委託　</w:t>
      </w:r>
      <w:r w:rsidR="001B741A">
        <w:rPr>
          <w:rFonts w:ascii="ＭＳ 明朝" w:hAnsi="ＭＳ 明朝" w:hint="eastAsia"/>
        </w:rPr>
        <w:t>公募</w:t>
      </w:r>
      <w:r w:rsidR="00F9012E" w:rsidRPr="007B3BF5">
        <w:rPr>
          <w:rFonts w:ascii="ＭＳ 明朝" w:hAnsi="ＭＳ 明朝" w:hint="eastAsia"/>
        </w:rPr>
        <w:t>型プロポーザルについて、次のとおり企画提案書類を申請します。</w:t>
      </w:r>
    </w:p>
    <w:p w:rsidR="00F9012E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なお、企画提案書類の記載事項は、すべて事実と相違ないことを誓約します。</w:t>
      </w:r>
    </w:p>
    <w:p w:rsidR="00F9012E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</w:p>
    <w:p w:rsidR="00F9012E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１　申請書類</w:t>
      </w:r>
    </w:p>
    <w:p w:rsidR="00F9012E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　⑴　企画提案書及び添付書類</w:t>
      </w:r>
      <w:r w:rsidR="00D0546D">
        <w:rPr>
          <w:rFonts w:ascii="ＭＳ 明朝" w:hAnsi="ＭＳ 明朝" w:hint="eastAsia"/>
        </w:rPr>
        <w:t>【任意様式】</w:t>
      </w:r>
    </w:p>
    <w:p w:rsidR="00B74AAB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　⑵　業務実施体制</w:t>
      </w:r>
      <w:r w:rsidR="00D0546D">
        <w:rPr>
          <w:rFonts w:ascii="ＭＳ 明朝" w:hAnsi="ＭＳ 明朝" w:hint="eastAsia"/>
        </w:rPr>
        <w:t>（人員体制）</w:t>
      </w:r>
      <w:r w:rsidRPr="007B3BF5">
        <w:rPr>
          <w:rFonts w:ascii="ＭＳ 明朝" w:hAnsi="ＭＳ 明朝" w:hint="eastAsia"/>
        </w:rPr>
        <w:t>【</w:t>
      </w:r>
      <w:r w:rsidR="00D0546D">
        <w:rPr>
          <w:rFonts w:ascii="ＭＳ 明朝" w:hAnsi="ＭＳ 明朝" w:hint="eastAsia"/>
        </w:rPr>
        <w:t>任意様式</w:t>
      </w:r>
      <w:r w:rsidRPr="007B3BF5">
        <w:rPr>
          <w:rFonts w:ascii="ＭＳ 明朝" w:hAnsi="ＭＳ 明朝" w:hint="eastAsia"/>
        </w:rPr>
        <w:t>】</w:t>
      </w:r>
    </w:p>
    <w:p w:rsidR="00F9012E" w:rsidRPr="007B3BF5" w:rsidRDefault="00B74AAB" w:rsidP="007B3BF5">
      <w:pPr>
        <w:autoSpaceDE w:val="0"/>
        <w:autoSpaceDN w:val="0"/>
        <w:spacing w:line="276" w:lineRule="auto"/>
        <w:ind w:left="960" w:hangingChars="400" w:hanging="960"/>
        <w:rPr>
          <w:rFonts w:ascii="ＭＳ 明朝" w:hAnsi="ＭＳ 明朝" w:cs="Segoe UI Symbol"/>
        </w:rPr>
      </w:pPr>
      <w:r w:rsidRPr="007B3BF5">
        <w:rPr>
          <w:rFonts w:ascii="ＭＳ 明朝" w:hAnsi="ＭＳ 明朝" w:hint="eastAsia"/>
        </w:rPr>
        <w:t xml:space="preserve">　</w:t>
      </w:r>
      <w:r w:rsidR="00F9012E" w:rsidRPr="007B3BF5">
        <w:rPr>
          <w:rFonts w:ascii="ＭＳ 明朝" w:hAnsi="ＭＳ 明朝" w:hint="eastAsia"/>
        </w:rPr>
        <w:t xml:space="preserve">　</w:t>
      </w:r>
      <w:r w:rsidR="00F9012E" w:rsidRPr="007B3BF5">
        <w:rPr>
          <w:rFonts w:ascii="ＭＳ 明朝" w:hAnsi="ＭＳ 明朝" w:cs="Segoe UI Symbol" w:hint="eastAsia"/>
        </w:rPr>
        <w:t xml:space="preserve">⑶　</w:t>
      </w:r>
      <w:r w:rsidR="00D0546D">
        <w:rPr>
          <w:rFonts w:ascii="ＭＳ 明朝" w:hAnsi="ＭＳ 明朝" w:cs="Segoe UI Symbol" w:hint="eastAsia"/>
        </w:rPr>
        <w:t>業務工程計画（実施スケジュール）</w:t>
      </w:r>
      <w:r w:rsidR="00F9012E" w:rsidRPr="007B3BF5">
        <w:rPr>
          <w:rFonts w:ascii="ＭＳ 明朝" w:hAnsi="ＭＳ 明朝" w:cs="Segoe UI Symbol" w:hint="eastAsia"/>
        </w:rPr>
        <w:t>【</w:t>
      </w:r>
      <w:r w:rsidR="00D0546D">
        <w:rPr>
          <w:rFonts w:ascii="ＭＳ 明朝" w:hAnsi="ＭＳ 明朝" w:cs="Segoe UI Symbol" w:hint="eastAsia"/>
        </w:rPr>
        <w:t>任意様式</w:t>
      </w:r>
      <w:r w:rsidR="00F9012E" w:rsidRPr="007B3BF5">
        <w:rPr>
          <w:rFonts w:ascii="ＭＳ 明朝" w:hAnsi="ＭＳ 明朝" w:cs="Segoe UI Symbol" w:hint="eastAsia"/>
        </w:rPr>
        <w:t>】</w:t>
      </w:r>
    </w:p>
    <w:p w:rsidR="00F9012E" w:rsidRPr="007B3BF5" w:rsidRDefault="00F9012E" w:rsidP="007B3BF5">
      <w:pPr>
        <w:autoSpaceDE w:val="0"/>
        <w:autoSpaceDN w:val="0"/>
        <w:spacing w:line="276" w:lineRule="auto"/>
        <w:ind w:left="960" w:hangingChars="400" w:hanging="960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　⑷　</w:t>
      </w:r>
      <w:r w:rsidR="00D0546D">
        <w:rPr>
          <w:rFonts w:ascii="ＭＳ 明朝" w:hAnsi="ＭＳ 明朝" w:hint="eastAsia"/>
        </w:rPr>
        <w:t>業務実績表【任意様式】</w:t>
      </w:r>
    </w:p>
    <w:p w:rsidR="00B74AAB" w:rsidRPr="007B3BF5" w:rsidRDefault="00F9012E" w:rsidP="007B3BF5">
      <w:pPr>
        <w:autoSpaceDE w:val="0"/>
        <w:autoSpaceDN w:val="0"/>
        <w:spacing w:line="276" w:lineRule="auto"/>
        <w:ind w:left="960" w:hangingChars="400" w:hanging="960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　⑸　</w:t>
      </w:r>
      <w:r w:rsidR="00D0546D">
        <w:rPr>
          <w:rFonts w:ascii="ＭＳ 明朝" w:hAnsi="ＭＳ 明朝" w:hint="eastAsia"/>
        </w:rPr>
        <w:t>見積書及び内訳書【任意様式】</w:t>
      </w:r>
    </w:p>
    <w:p w:rsidR="00B74AAB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　⑹　</w:t>
      </w:r>
      <w:r w:rsidR="00D0546D">
        <w:rPr>
          <w:rFonts w:ascii="ＭＳ 明朝" w:hAnsi="ＭＳ 明朝" w:hint="eastAsia"/>
        </w:rPr>
        <w:t>直近２年分の納税証明</w:t>
      </w:r>
    </w:p>
    <w:p w:rsidR="00D0546D" w:rsidRPr="007B3BF5" w:rsidRDefault="00D0546D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⑺　直近２年分の決算書</w:t>
      </w:r>
    </w:p>
    <w:p w:rsidR="00B74AAB" w:rsidRPr="007B3BF5" w:rsidRDefault="00B74AAB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</w:p>
    <w:p w:rsidR="00B74AAB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２　提出部数</w:t>
      </w:r>
    </w:p>
    <w:p w:rsidR="00F9012E" w:rsidRPr="0037797A" w:rsidRDefault="00F9012E" w:rsidP="0037797A">
      <w:pPr>
        <w:pStyle w:val="a6"/>
        <w:numPr>
          <w:ilvl w:val="0"/>
          <w:numId w:val="8"/>
        </w:numPr>
        <w:autoSpaceDE w:val="0"/>
        <w:autoSpaceDN w:val="0"/>
        <w:spacing w:line="276" w:lineRule="auto"/>
        <w:ind w:leftChars="0"/>
        <w:rPr>
          <w:rFonts w:ascii="ＭＳ 明朝" w:hAnsi="ＭＳ 明朝"/>
        </w:rPr>
      </w:pPr>
      <w:r w:rsidRPr="0037797A">
        <w:rPr>
          <w:rFonts w:ascii="ＭＳ 明朝" w:hAnsi="ＭＳ 明朝" w:hint="eastAsia"/>
        </w:rPr>
        <w:t>～</w:t>
      </w:r>
      <w:r w:rsidR="00D0546D" w:rsidRPr="0037797A">
        <w:rPr>
          <w:rFonts w:ascii="ＭＳ 明朝" w:hAnsi="ＭＳ 明朝" w:hint="eastAsia"/>
        </w:rPr>
        <w:t>⑸</w:t>
      </w:r>
      <w:r w:rsidRPr="0037797A">
        <w:rPr>
          <w:rFonts w:ascii="ＭＳ 明朝" w:hAnsi="ＭＳ 明朝" w:hint="eastAsia"/>
        </w:rPr>
        <w:t>：正本１部、副本</w:t>
      </w:r>
      <w:r w:rsidR="0037797A" w:rsidRPr="0037797A">
        <w:rPr>
          <w:rFonts w:ascii="ＭＳ 明朝" w:hAnsi="ＭＳ 明朝" w:hint="eastAsia"/>
        </w:rPr>
        <w:t>14</w:t>
      </w:r>
      <w:r w:rsidRPr="0037797A">
        <w:rPr>
          <w:rFonts w:ascii="ＭＳ 明朝" w:hAnsi="ＭＳ 明朝" w:hint="eastAsia"/>
        </w:rPr>
        <w:t>部</w:t>
      </w:r>
    </w:p>
    <w:p w:rsidR="00F9012E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　</w:t>
      </w:r>
      <w:r w:rsidR="0037797A">
        <w:rPr>
          <w:rFonts w:ascii="ＭＳ 明朝" w:hAnsi="ＭＳ 明朝" w:hint="eastAsia"/>
        </w:rPr>
        <w:t xml:space="preserve">　</w:t>
      </w:r>
      <w:r w:rsidR="00D0546D">
        <w:rPr>
          <w:rFonts w:ascii="ＭＳ 明朝" w:hAnsi="ＭＳ 明朝" w:hint="eastAsia"/>
        </w:rPr>
        <w:t>⑹</w:t>
      </w:r>
      <w:r w:rsidR="0037797A">
        <w:rPr>
          <w:rFonts w:ascii="ＭＳ 明朝" w:hAnsi="ＭＳ 明朝" w:hint="eastAsia"/>
        </w:rPr>
        <w:t xml:space="preserve"> </w:t>
      </w:r>
      <w:r w:rsidR="0037797A">
        <w:rPr>
          <w:rFonts w:ascii="ＭＳ 明朝" w:hAnsi="ＭＳ 明朝"/>
        </w:rPr>
        <w:t xml:space="preserve">  </w:t>
      </w:r>
      <w:r w:rsidR="0037797A">
        <w:rPr>
          <w:rFonts w:ascii="ＭＳ 明朝" w:hAnsi="ＭＳ 明朝" w:hint="eastAsia"/>
        </w:rPr>
        <w:t xml:space="preserve">　</w:t>
      </w:r>
      <w:r w:rsidRPr="007B3BF5">
        <w:rPr>
          <w:rFonts w:ascii="ＭＳ 明朝" w:hAnsi="ＭＳ 明朝" w:hint="eastAsia"/>
        </w:rPr>
        <w:t>：１部</w:t>
      </w:r>
    </w:p>
    <w:p w:rsidR="0037797A" w:rsidRPr="007B3BF5" w:rsidRDefault="0037797A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</w:t>
      </w:r>
      <w:r>
        <w:rPr>
          <w:rFonts w:ascii="ＭＳ 明朝" w:hAnsi="ＭＳ 明朝" w:hint="eastAsia"/>
        </w:rPr>
        <w:t>⑺　　 ：1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部</w:t>
      </w:r>
    </w:p>
    <w:p w:rsidR="00B74AAB" w:rsidRPr="007B3BF5" w:rsidRDefault="00B74AAB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</w:p>
    <w:p w:rsidR="00B74AAB" w:rsidRPr="007B3BF5" w:rsidRDefault="00F9012E" w:rsidP="007B3BF5">
      <w:pPr>
        <w:autoSpaceDE w:val="0"/>
        <w:autoSpaceDN w:val="0"/>
        <w:spacing w:line="276" w:lineRule="auto"/>
        <w:rPr>
          <w:rFonts w:ascii="ＭＳ 明朝" w:hAnsi="ＭＳ 明朝"/>
        </w:rPr>
      </w:pPr>
      <w:r w:rsidRPr="007B3BF5">
        <w:rPr>
          <w:rFonts w:ascii="ＭＳ 明朝" w:hAnsi="ＭＳ 明朝" w:hint="eastAsia"/>
        </w:rPr>
        <w:t xml:space="preserve">　３　連絡先</w:t>
      </w:r>
    </w:p>
    <w:tbl>
      <w:tblPr>
        <w:tblStyle w:val="a5"/>
        <w:tblW w:w="9442" w:type="dxa"/>
        <w:tblLook w:val="04A0" w:firstRow="1" w:lastRow="0" w:firstColumn="1" w:lastColumn="0" w:noHBand="0" w:noVBand="1"/>
      </w:tblPr>
      <w:tblGrid>
        <w:gridCol w:w="2360"/>
        <w:gridCol w:w="2568"/>
        <w:gridCol w:w="1417"/>
        <w:gridCol w:w="3097"/>
      </w:tblGrid>
      <w:tr w:rsidR="007B3BF5" w:rsidRPr="007B3BF5" w:rsidTr="00FD3029">
        <w:trPr>
          <w:trHeight w:val="424"/>
        </w:trPr>
        <w:tc>
          <w:tcPr>
            <w:tcW w:w="2360" w:type="dxa"/>
            <w:vAlign w:val="center"/>
          </w:tcPr>
          <w:p w:rsidR="007B3BF5" w:rsidRPr="007B3BF5" w:rsidRDefault="007B3BF5" w:rsidP="007B3BF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B3BF5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B3BF5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7082" w:type="dxa"/>
            <w:gridSpan w:val="3"/>
            <w:vAlign w:val="center"/>
          </w:tcPr>
          <w:p w:rsidR="007B3BF5" w:rsidRPr="007B3BF5" w:rsidRDefault="007B3BF5" w:rsidP="0092254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B3BF5" w:rsidRPr="007B3BF5" w:rsidTr="007B3BF5">
        <w:trPr>
          <w:trHeight w:val="445"/>
        </w:trPr>
        <w:tc>
          <w:tcPr>
            <w:tcW w:w="2360" w:type="dxa"/>
            <w:vAlign w:val="center"/>
          </w:tcPr>
          <w:p w:rsidR="007B3BF5" w:rsidRPr="007B3BF5" w:rsidRDefault="007B3BF5" w:rsidP="007B3BF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B3BF5">
              <w:rPr>
                <w:rFonts w:ascii="ＭＳ 明朝" w:hAnsi="ＭＳ 明朝" w:hint="eastAsia"/>
              </w:rPr>
              <w:t>担当役職</w:t>
            </w:r>
          </w:p>
        </w:tc>
        <w:tc>
          <w:tcPr>
            <w:tcW w:w="2568" w:type="dxa"/>
          </w:tcPr>
          <w:p w:rsidR="007B3BF5" w:rsidRPr="007B3BF5" w:rsidRDefault="007B3BF5" w:rsidP="0092254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7B3BF5" w:rsidRPr="007B3BF5" w:rsidRDefault="007B3BF5" w:rsidP="00922544">
            <w:pPr>
              <w:autoSpaceDE w:val="0"/>
              <w:autoSpaceDN w:val="0"/>
              <w:rPr>
                <w:rFonts w:ascii="ＭＳ 明朝" w:hAnsi="ＭＳ 明朝"/>
              </w:rPr>
            </w:pPr>
            <w:r w:rsidRPr="007B3BF5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3097" w:type="dxa"/>
          </w:tcPr>
          <w:p w:rsidR="007B3BF5" w:rsidRPr="007B3BF5" w:rsidRDefault="007B3BF5" w:rsidP="0092254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B3BF5" w:rsidRPr="007B3BF5" w:rsidTr="009A7DB8">
        <w:trPr>
          <w:trHeight w:val="424"/>
        </w:trPr>
        <w:tc>
          <w:tcPr>
            <w:tcW w:w="2360" w:type="dxa"/>
            <w:vAlign w:val="center"/>
          </w:tcPr>
          <w:p w:rsidR="007B3BF5" w:rsidRPr="007B3BF5" w:rsidRDefault="007B3BF5" w:rsidP="007B3BF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B3BF5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B3BF5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7082" w:type="dxa"/>
            <w:gridSpan w:val="3"/>
            <w:vAlign w:val="center"/>
          </w:tcPr>
          <w:p w:rsidR="007B3BF5" w:rsidRPr="007B3BF5" w:rsidRDefault="007B3BF5" w:rsidP="0092254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B3BF5" w:rsidRPr="007B3BF5" w:rsidTr="00A95BCE">
        <w:trPr>
          <w:trHeight w:val="445"/>
        </w:trPr>
        <w:tc>
          <w:tcPr>
            <w:tcW w:w="2360" w:type="dxa"/>
            <w:vAlign w:val="center"/>
          </w:tcPr>
          <w:p w:rsidR="007B3BF5" w:rsidRPr="007B3BF5" w:rsidRDefault="007B3BF5" w:rsidP="007B3BF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B3BF5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7082" w:type="dxa"/>
            <w:gridSpan w:val="3"/>
          </w:tcPr>
          <w:p w:rsidR="007B3BF5" w:rsidRPr="007B3BF5" w:rsidRDefault="007B3BF5" w:rsidP="0092254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B3BF5" w:rsidRPr="007B3BF5" w:rsidTr="00A147CE">
        <w:trPr>
          <w:trHeight w:val="465"/>
        </w:trPr>
        <w:tc>
          <w:tcPr>
            <w:tcW w:w="2360" w:type="dxa"/>
            <w:vAlign w:val="center"/>
          </w:tcPr>
          <w:p w:rsidR="007B3BF5" w:rsidRPr="007B3BF5" w:rsidRDefault="007B3BF5" w:rsidP="007B3BF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B3BF5">
              <w:rPr>
                <w:rFonts w:ascii="ＭＳ 明朝" w:hAnsi="ＭＳ 明朝" w:hint="eastAsia"/>
                <w:sz w:val="21"/>
              </w:rPr>
              <w:t>電子メールアドレス</w:t>
            </w:r>
          </w:p>
        </w:tc>
        <w:tc>
          <w:tcPr>
            <w:tcW w:w="7082" w:type="dxa"/>
            <w:gridSpan w:val="3"/>
          </w:tcPr>
          <w:p w:rsidR="007B3BF5" w:rsidRPr="007B3BF5" w:rsidRDefault="007B3BF5" w:rsidP="0092254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74AAB" w:rsidRPr="007B3BF5" w:rsidRDefault="00B74AAB" w:rsidP="00922544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sectPr w:rsidR="00B74AAB" w:rsidRPr="007B3BF5" w:rsidSect="00C0747D">
      <w:footerReference w:type="default" r:id="rId8"/>
      <w:pgSz w:w="11906" w:h="16838" w:code="9"/>
      <w:pgMar w:top="1191" w:right="1361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2E" w:rsidRDefault="00F9012E" w:rsidP="00717291">
      <w:r>
        <w:separator/>
      </w:r>
    </w:p>
  </w:endnote>
  <w:endnote w:type="continuationSeparator" w:id="0">
    <w:p w:rsidR="00F9012E" w:rsidRDefault="00F9012E" w:rsidP="007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2E" w:rsidRDefault="00F9012E">
    <w:pPr>
      <w:pStyle w:val="ab"/>
      <w:jc w:val="center"/>
    </w:pPr>
  </w:p>
  <w:p w:rsidR="00F9012E" w:rsidRDefault="00F901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2E" w:rsidRDefault="00F9012E" w:rsidP="00717291">
      <w:r>
        <w:separator/>
      </w:r>
    </w:p>
  </w:footnote>
  <w:footnote w:type="continuationSeparator" w:id="0">
    <w:p w:rsidR="00F9012E" w:rsidRDefault="00F9012E" w:rsidP="0071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3DD"/>
    <w:multiLevelType w:val="hybridMultilevel"/>
    <w:tmpl w:val="55A40DC6"/>
    <w:lvl w:ilvl="0" w:tplc="30EC1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710FB"/>
    <w:multiLevelType w:val="hybridMultilevel"/>
    <w:tmpl w:val="21FC29EE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2DCC1DFE"/>
    <w:multiLevelType w:val="hybridMultilevel"/>
    <w:tmpl w:val="B7A480C0"/>
    <w:lvl w:ilvl="0" w:tplc="4D726658">
      <w:start w:val="5"/>
      <w:numFmt w:val="bullet"/>
      <w:lvlText w:val=""/>
      <w:lvlJc w:val="left"/>
      <w:pPr>
        <w:ind w:left="45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3" w15:restartNumberingAfterBreak="0">
    <w:nsid w:val="307960E7"/>
    <w:multiLevelType w:val="hybridMultilevel"/>
    <w:tmpl w:val="BA7224D0"/>
    <w:lvl w:ilvl="0" w:tplc="93721B10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2022D2E"/>
    <w:multiLevelType w:val="hybridMultilevel"/>
    <w:tmpl w:val="A0820FA0"/>
    <w:lvl w:ilvl="0" w:tplc="BBB46A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90128F"/>
    <w:multiLevelType w:val="hybridMultilevel"/>
    <w:tmpl w:val="54522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A45B03"/>
    <w:multiLevelType w:val="hybridMultilevel"/>
    <w:tmpl w:val="362808BC"/>
    <w:lvl w:ilvl="0" w:tplc="12FC90D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strictFirstAndLastChars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8B0"/>
    <w:rsid w:val="00015071"/>
    <w:rsid w:val="00016137"/>
    <w:rsid w:val="00075628"/>
    <w:rsid w:val="000859DF"/>
    <w:rsid w:val="000A6CB3"/>
    <w:rsid w:val="000F51F3"/>
    <w:rsid w:val="001136E2"/>
    <w:rsid w:val="0017283D"/>
    <w:rsid w:val="00180764"/>
    <w:rsid w:val="00184545"/>
    <w:rsid w:val="00191C89"/>
    <w:rsid w:val="001977AE"/>
    <w:rsid w:val="001A596F"/>
    <w:rsid w:val="001B0942"/>
    <w:rsid w:val="001B741A"/>
    <w:rsid w:val="002060FA"/>
    <w:rsid w:val="002122B9"/>
    <w:rsid w:val="00214B66"/>
    <w:rsid w:val="00237262"/>
    <w:rsid w:val="00257C2E"/>
    <w:rsid w:val="002777B6"/>
    <w:rsid w:val="00297E87"/>
    <w:rsid w:val="002B1ECF"/>
    <w:rsid w:val="002C68F7"/>
    <w:rsid w:val="003322D8"/>
    <w:rsid w:val="0034026E"/>
    <w:rsid w:val="00350A5A"/>
    <w:rsid w:val="0037797A"/>
    <w:rsid w:val="003E3C5F"/>
    <w:rsid w:val="00433011"/>
    <w:rsid w:val="0046042D"/>
    <w:rsid w:val="00471AE3"/>
    <w:rsid w:val="00481AA5"/>
    <w:rsid w:val="004C43D4"/>
    <w:rsid w:val="0050644F"/>
    <w:rsid w:val="005252E0"/>
    <w:rsid w:val="00530360"/>
    <w:rsid w:val="00540ACC"/>
    <w:rsid w:val="00556B86"/>
    <w:rsid w:val="005C5662"/>
    <w:rsid w:val="005C708D"/>
    <w:rsid w:val="005D1D68"/>
    <w:rsid w:val="005F2490"/>
    <w:rsid w:val="005F6A10"/>
    <w:rsid w:val="0060767E"/>
    <w:rsid w:val="00647736"/>
    <w:rsid w:val="006663F9"/>
    <w:rsid w:val="006767B7"/>
    <w:rsid w:val="006778AB"/>
    <w:rsid w:val="00684D17"/>
    <w:rsid w:val="006D5EBE"/>
    <w:rsid w:val="006F4C7B"/>
    <w:rsid w:val="006F6D6B"/>
    <w:rsid w:val="007010B6"/>
    <w:rsid w:val="007141A5"/>
    <w:rsid w:val="00717291"/>
    <w:rsid w:val="00721FB0"/>
    <w:rsid w:val="0074126E"/>
    <w:rsid w:val="00747F84"/>
    <w:rsid w:val="00774E8C"/>
    <w:rsid w:val="007B3BF5"/>
    <w:rsid w:val="007C74AF"/>
    <w:rsid w:val="007F148B"/>
    <w:rsid w:val="00807181"/>
    <w:rsid w:val="008219AC"/>
    <w:rsid w:val="008428B0"/>
    <w:rsid w:val="0084721C"/>
    <w:rsid w:val="0086214B"/>
    <w:rsid w:val="008C42D2"/>
    <w:rsid w:val="00922544"/>
    <w:rsid w:val="009837BE"/>
    <w:rsid w:val="009B7908"/>
    <w:rsid w:val="00A16C15"/>
    <w:rsid w:val="00A2109F"/>
    <w:rsid w:val="00A51050"/>
    <w:rsid w:val="00A574F3"/>
    <w:rsid w:val="00AD4237"/>
    <w:rsid w:val="00B24DC3"/>
    <w:rsid w:val="00B32828"/>
    <w:rsid w:val="00B74AAB"/>
    <w:rsid w:val="00B94AA3"/>
    <w:rsid w:val="00BA59B5"/>
    <w:rsid w:val="00BC7E4D"/>
    <w:rsid w:val="00BE267F"/>
    <w:rsid w:val="00C0747D"/>
    <w:rsid w:val="00C40A5A"/>
    <w:rsid w:val="00C53E37"/>
    <w:rsid w:val="00C561D4"/>
    <w:rsid w:val="00C72449"/>
    <w:rsid w:val="00CB556A"/>
    <w:rsid w:val="00CC4E41"/>
    <w:rsid w:val="00CD6BAE"/>
    <w:rsid w:val="00D0546D"/>
    <w:rsid w:val="00D26B6D"/>
    <w:rsid w:val="00D33926"/>
    <w:rsid w:val="00DB6EC7"/>
    <w:rsid w:val="00DC57AB"/>
    <w:rsid w:val="00DE2F7B"/>
    <w:rsid w:val="00E16D89"/>
    <w:rsid w:val="00E30C0D"/>
    <w:rsid w:val="00E64D7D"/>
    <w:rsid w:val="00EA0F96"/>
    <w:rsid w:val="00EB1291"/>
    <w:rsid w:val="00EB7522"/>
    <w:rsid w:val="00EE62E2"/>
    <w:rsid w:val="00F67710"/>
    <w:rsid w:val="00F72828"/>
    <w:rsid w:val="00F9012E"/>
    <w:rsid w:val="00F9407F"/>
    <w:rsid w:val="00F94F01"/>
    <w:rsid w:val="00FA4E45"/>
    <w:rsid w:val="00FD197E"/>
    <w:rsid w:val="00FD1BD9"/>
    <w:rsid w:val="00FD3E81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6FA572C"/>
  <w15:docId w15:val="{6ADF4AB3-D561-4112-86D1-C4274C40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8B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28B0"/>
  </w:style>
  <w:style w:type="character" w:customStyle="1" w:styleId="a4">
    <w:name w:val="日付 (文字)"/>
    <w:link w:val="a3"/>
    <w:uiPriority w:val="99"/>
    <w:semiHidden/>
    <w:rsid w:val="008428B0"/>
    <w:rPr>
      <w:rFonts w:ascii="Century" w:eastAsia="ＭＳ 明朝" w:hAnsi="Century" w:cs="Times New Roman"/>
      <w:sz w:val="24"/>
    </w:rPr>
  </w:style>
  <w:style w:type="table" w:styleId="a5">
    <w:name w:val="Table Grid"/>
    <w:basedOn w:val="a1"/>
    <w:uiPriority w:val="59"/>
    <w:rsid w:val="00E3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36E2"/>
    <w:pPr>
      <w:ind w:leftChars="400" w:left="840"/>
    </w:pPr>
  </w:style>
  <w:style w:type="paragraph" w:styleId="a7">
    <w:name w:val="Note Heading"/>
    <w:basedOn w:val="a"/>
    <w:next w:val="a"/>
    <w:link w:val="a8"/>
    <w:semiHidden/>
    <w:unhideWhenUsed/>
    <w:rsid w:val="00807181"/>
    <w:pPr>
      <w:jc w:val="center"/>
    </w:pPr>
    <w:rPr>
      <w:kern w:val="0"/>
      <w:szCs w:val="24"/>
      <w:lang w:val="x-none" w:eastAsia="x-none"/>
    </w:rPr>
  </w:style>
  <w:style w:type="character" w:customStyle="1" w:styleId="a8">
    <w:name w:val="記 (文字)"/>
    <w:link w:val="a7"/>
    <w:semiHidden/>
    <w:rsid w:val="00807181"/>
    <w:rPr>
      <w:sz w:val="24"/>
      <w:szCs w:val="24"/>
      <w:lang w:val="x-none" w:eastAsia="x-none"/>
    </w:rPr>
  </w:style>
  <w:style w:type="paragraph" w:styleId="a9">
    <w:name w:val="Closing"/>
    <w:basedOn w:val="a"/>
    <w:link w:val="aa"/>
    <w:unhideWhenUsed/>
    <w:rsid w:val="00807181"/>
    <w:pPr>
      <w:jc w:val="right"/>
    </w:pPr>
    <w:rPr>
      <w:sz w:val="22"/>
      <w:lang w:val="x-none" w:eastAsia="x-none"/>
    </w:rPr>
  </w:style>
  <w:style w:type="character" w:customStyle="1" w:styleId="aa">
    <w:name w:val="結語 (文字)"/>
    <w:link w:val="a9"/>
    <w:rsid w:val="00807181"/>
    <w:rPr>
      <w:kern w:val="2"/>
      <w:sz w:val="22"/>
      <w:szCs w:val="2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237262"/>
    <w:pPr>
      <w:widowControl/>
      <w:tabs>
        <w:tab w:val="center" w:pos="4252"/>
        <w:tab w:val="right" w:pos="8504"/>
      </w:tabs>
      <w:snapToGrid w:val="0"/>
    </w:pPr>
    <w:rPr>
      <w:rFonts w:eastAsia="ＭＳ Ｐ明朝"/>
      <w:kern w:val="0"/>
      <w:lang w:eastAsia="en-US" w:bidi="en-US"/>
    </w:rPr>
  </w:style>
  <w:style w:type="character" w:customStyle="1" w:styleId="ac">
    <w:name w:val="フッター (文字)"/>
    <w:link w:val="ab"/>
    <w:uiPriority w:val="99"/>
    <w:rsid w:val="00237262"/>
    <w:rPr>
      <w:rFonts w:eastAsia="ＭＳ Ｐ明朝"/>
      <w:sz w:val="24"/>
      <w:szCs w:val="22"/>
      <w:lang w:eastAsia="en-US" w:bidi="en-US"/>
    </w:rPr>
  </w:style>
  <w:style w:type="paragraph" w:styleId="ad">
    <w:name w:val="header"/>
    <w:basedOn w:val="a"/>
    <w:link w:val="ae"/>
    <w:uiPriority w:val="99"/>
    <w:unhideWhenUsed/>
    <w:rsid w:val="007172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717291"/>
    <w:rPr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56B8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56B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229FF-B9B6-4E7C-BEF6-6E3904A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947C8ED5</Template>
  <TotalTime>113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大洗町役場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ebisawa</dc:creator>
  <cp:lastModifiedBy>岩崎　典子</cp:lastModifiedBy>
  <cp:revision>26</cp:revision>
  <cp:lastPrinted>2022-06-24T01:33:00Z</cp:lastPrinted>
  <dcterms:created xsi:type="dcterms:W3CDTF">2016-05-18T07:25:00Z</dcterms:created>
  <dcterms:modified xsi:type="dcterms:W3CDTF">2022-06-24T01:33:00Z</dcterms:modified>
</cp:coreProperties>
</file>