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98" w:rsidRPr="009E7998" w:rsidRDefault="004F46B2" w:rsidP="009E79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様式第１－</w:t>
      </w:r>
      <w:r w:rsidR="00342275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9E7998" w:rsidRPr="009E7998">
        <w:rPr>
          <w:rFonts w:ascii="ＭＳ 明朝" w:hAnsi="ＭＳ 明朝" w:hint="eastAsia"/>
          <w:sz w:val="22"/>
        </w:rPr>
        <w:t>号</w:t>
      </w:r>
      <w:r w:rsidR="0021589A">
        <w:rPr>
          <w:rFonts w:ascii="ＭＳ 明朝" w:hAnsi="ＭＳ 明朝" w:hint="eastAsia"/>
          <w:sz w:val="22"/>
        </w:rPr>
        <w:t>（用紙Ａ４縦型）</w:t>
      </w:r>
    </w:p>
    <w:p w:rsidR="009E7998" w:rsidRPr="009E7998" w:rsidRDefault="009E7998" w:rsidP="009E7998">
      <w:pPr>
        <w:jc w:val="center"/>
        <w:rPr>
          <w:rFonts w:ascii="ＭＳ 明朝" w:hAnsi="ＭＳ 明朝"/>
          <w:spacing w:val="4"/>
          <w:sz w:val="32"/>
          <w:szCs w:val="32"/>
        </w:rPr>
      </w:pPr>
      <w:r w:rsidRPr="009E7998">
        <w:rPr>
          <w:rFonts w:ascii="ＭＳ 明朝" w:hAnsi="ＭＳ 明朝" w:hint="eastAsia"/>
          <w:spacing w:val="4"/>
          <w:sz w:val="32"/>
          <w:szCs w:val="32"/>
        </w:rPr>
        <w:t>会社概要書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2"/>
        <w:gridCol w:w="1490"/>
        <w:gridCol w:w="4936"/>
      </w:tblGrid>
      <w:tr w:rsidR="009E7998" w:rsidRPr="009E7998" w:rsidTr="009F6527">
        <w:trPr>
          <w:trHeight w:val="116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98" w:rsidRPr="009E7998" w:rsidRDefault="00F567B7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商号又は名称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F567B7" w:rsidRPr="009E7998" w:rsidTr="009F6527"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7" w:rsidRDefault="00F567B7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ホームページの</w:t>
            </w:r>
          </w:p>
          <w:p w:rsidR="00F567B7" w:rsidRPr="009E7998" w:rsidRDefault="00F567B7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アドレス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B7" w:rsidRPr="009E7998" w:rsidRDefault="00F567B7">
            <w:pPr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9E7998" w:rsidRPr="009E7998" w:rsidTr="00C30E51">
        <w:trPr>
          <w:trHeight w:val="129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7" w:rsidRDefault="00C30E51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本社</w:t>
            </w:r>
            <w:r w:rsidR="00F567B7">
              <w:rPr>
                <w:rFonts w:ascii="ＭＳ 明朝" w:hAnsi="ＭＳ 明朝" w:hint="eastAsia"/>
                <w:spacing w:val="4"/>
                <w:sz w:val="22"/>
              </w:rPr>
              <w:t>及び支店等の</w:t>
            </w:r>
          </w:p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所在地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1" w:rsidRDefault="00C30E51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（本社）</w:t>
            </w:r>
          </w:p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〒　　　</w:t>
            </w:r>
            <w:r w:rsidRPr="009E7998">
              <w:rPr>
                <w:rFonts w:ascii="ＭＳ 明朝" w:hAnsi="ＭＳ 明朝"/>
                <w:spacing w:val="4"/>
                <w:sz w:val="22"/>
              </w:rPr>
              <w:t>-</w:t>
            </w: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　　　</w:t>
            </w:r>
          </w:p>
          <w:p w:rsid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</w:p>
          <w:p w:rsidR="00C30E51" w:rsidRDefault="00C30E51">
            <w:pPr>
              <w:rPr>
                <w:rFonts w:ascii="ＭＳ 明朝" w:hAnsi="ＭＳ 明朝"/>
                <w:spacing w:val="4"/>
                <w:sz w:val="22"/>
              </w:rPr>
            </w:pPr>
          </w:p>
          <w:p w:rsidR="00C30E51" w:rsidRDefault="00C30E51" w:rsidP="00C30E51">
            <w:pPr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</w:rPr>
              <w:t>（支店）</w:t>
            </w:r>
          </w:p>
          <w:p w:rsidR="00C30E51" w:rsidRPr="009E7998" w:rsidRDefault="00C30E51" w:rsidP="00C30E51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〒　　　</w:t>
            </w:r>
            <w:r w:rsidRPr="009E7998">
              <w:rPr>
                <w:rFonts w:ascii="ＭＳ 明朝" w:hAnsi="ＭＳ 明朝"/>
                <w:spacing w:val="4"/>
                <w:sz w:val="22"/>
              </w:rPr>
              <w:t>-</w:t>
            </w: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　　　</w:t>
            </w:r>
          </w:p>
          <w:p w:rsidR="00C30E51" w:rsidRDefault="00C30E51">
            <w:pPr>
              <w:rPr>
                <w:rFonts w:ascii="ＭＳ 明朝" w:hAnsi="ＭＳ 明朝"/>
                <w:spacing w:val="4"/>
                <w:sz w:val="22"/>
              </w:rPr>
            </w:pPr>
          </w:p>
          <w:p w:rsidR="00C30E51" w:rsidRPr="009E7998" w:rsidRDefault="00C30E51">
            <w:pPr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F567B7" w:rsidRPr="009E7998" w:rsidTr="009F6527">
        <w:trPr>
          <w:trHeight w:val="74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7" w:rsidRPr="009E7998" w:rsidRDefault="00F567B7" w:rsidP="00A34F54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資本金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7" w:rsidRPr="009E7998" w:rsidRDefault="00F567B7" w:rsidP="00A34F54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　　　　　</w:t>
            </w:r>
            <w:r w:rsidR="00CF1E02">
              <w:rPr>
                <w:rFonts w:ascii="ＭＳ 明朝" w:hAnsi="ＭＳ 明朝" w:hint="eastAsia"/>
                <w:spacing w:val="4"/>
                <w:sz w:val="22"/>
              </w:rPr>
              <w:t xml:space="preserve">　　　　　　　　　　　　　</w:t>
            </w:r>
            <w:r w:rsidRPr="009E7998">
              <w:rPr>
                <w:rFonts w:ascii="ＭＳ 明朝" w:hAnsi="ＭＳ 明朝" w:hint="eastAsia"/>
                <w:spacing w:val="4"/>
                <w:sz w:val="22"/>
              </w:rPr>
              <w:t>円</w:t>
            </w:r>
          </w:p>
        </w:tc>
      </w:tr>
      <w:tr w:rsidR="009E7998" w:rsidRPr="009E7998" w:rsidTr="009F6527">
        <w:trPr>
          <w:trHeight w:val="4027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業務概要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9E7998" w:rsidRPr="009E7998" w:rsidTr="009F6527">
        <w:trPr>
          <w:trHeight w:val="74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会社設立年月日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998" w:rsidRPr="009E7998" w:rsidRDefault="009E7998">
            <w:pPr>
              <w:jc w:val="center"/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明治・大正</w:t>
            </w:r>
          </w:p>
          <w:p w:rsidR="009E7998" w:rsidRPr="009E7998" w:rsidRDefault="009E7998">
            <w:pPr>
              <w:jc w:val="center"/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昭和・平成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98" w:rsidRPr="009E7998" w:rsidRDefault="009E7998">
            <w:pPr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 xml:space="preserve">　　　年　　　月　　　日</w:t>
            </w:r>
          </w:p>
        </w:tc>
      </w:tr>
      <w:tr w:rsidR="009F6527" w:rsidRPr="009E7998" w:rsidTr="009F6527">
        <w:trPr>
          <w:trHeight w:val="8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27" w:rsidRPr="009E7998" w:rsidRDefault="009F6527" w:rsidP="009F6527">
            <w:pPr>
              <w:jc w:val="center"/>
              <w:rPr>
                <w:rFonts w:ascii="ＭＳ 明朝" w:hAnsi="ＭＳ 明朝"/>
                <w:spacing w:val="4"/>
                <w:sz w:val="22"/>
              </w:rPr>
            </w:pPr>
            <w:r w:rsidRPr="009E7998">
              <w:rPr>
                <w:rFonts w:ascii="ＭＳ 明朝" w:hAnsi="ＭＳ 明朝" w:hint="eastAsia"/>
                <w:spacing w:val="4"/>
                <w:sz w:val="22"/>
              </w:rPr>
              <w:t>連絡先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27" w:rsidRPr="009E7998" w:rsidRDefault="009F6527" w:rsidP="009F6527">
            <w:pPr>
              <w:jc w:val="center"/>
              <w:rPr>
                <w:rFonts w:ascii="ＭＳ 明朝" w:hAnsi="ＭＳ 明朝"/>
                <w:spacing w:val="4"/>
                <w:sz w:val="22"/>
              </w:rPr>
            </w:pPr>
          </w:p>
        </w:tc>
      </w:tr>
    </w:tbl>
    <w:p w:rsidR="009E7998" w:rsidRPr="009E7998" w:rsidRDefault="009E7998" w:rsidP="009E7998">
      <w:pPr>
        <w:rPr>
          <w:rFonts w:ascii="ＭＳ 明朝" w:hAnsi="ＭＳ 明朝"/>
          <w:spacing w:val="4"/>
          <w:sz w:val="22"/>
        </w:rPr>
      </w:pPr>
      <w:r w:rsidRPr="009E7998">
        <w:rPr>
          <w:rFonts w:ascii="ＭＳ 明朝" w:hAnsi="ＭＳ 明朝"/>
          <w:spacing w:val="4"/>
          <w:sz w:val="22"/>
        </w:rPr>
        <w:t>(</w:t>
      </w:r>
      <w:r w:rsidRPr="009E7998">
        <w:rPr>
          <w:rFonts w:ascii="ＭＳ 明朝" w:hAnsi="ＭＳ 明朝" w:hint="eastAsia"/>
          <w:spacing w:val="4"/>
          <w:sz w:val="22"/>
        </w:rPr>
        <w:t>注</w:t>
      </w:r>
      <w:r w:rsidR="002723E7">
        <w:rPr>
          <w:rFonts w:ascii="ＭＳ 明朝" w:hAnsi="ＭＳ 明朝" w:hint="eastAsia"/>
          <w:spacing w:val="4"/>
          <w:sz w:val="22"/>
        </w:rPr>
        <w:t>１</w:t>
      </w:r>
      <w:r w:rsidRPr="009E7998">
        <w:rPr>
          <w:rFonts w:ascii="ＭＳ 明朝" w:hAnsi="ＭＳ 明朝"/>
          <w:spacing w:val="4"/>
          <w:sz w:val="22"/>
        </w:rPr>
        <w:t>)</w:t>
      </w:r>
      <w:r w:rsidRPr="009E7998">
        <w:rPr>
          <w:rFonts w:ascii="ＭＳ 明朝" w:hAnsi="ＭＳ 明朝" w:hint="eastAsia"/>
          <w:spacing w:val="4"/>
          <w:sz w:val="22"/>
        </w:rPr>
        <w:t>上記項目を満たすものであれば任意様式でも可。ただし</w:t>
      </w:r>
      <w:r w:rsidR="00E66A7E">
        <w:rPr>
          <w:rFonts w:ascii="ＭＳ 明朝" w:hAnsi="ＭＳ 明朝" w:hint="eastAsia"/>
          <w:spacing w:val="4"/>
          <w:sz w:val="22"/>
        </w:rPr>
        <w:t>Ａ４</w:t>
      </w:r>
      <w:r w:rsidRPr="009E7998">
        <w:rPr>
          <w:rFonts w:ascii="ＭＳ 明朝" w:hAnsi="ＭＳ 明朝" w:hint="eastAsia"/>
          <w:spacing w:val="4"/>
          <w:sz w:val="22"/>
        </w:rPr>
        <w:t>版縦とする。</w:t>
      </w:r>
    </w:p>
    <w:p w:rsidR="00B46183" w:rsidRDefault="009E7998" w:rsidP="009E7998">
      <w:pPr>
        <w:rPr>
          <w:rFonts w:ascii="ＭＳ 明朝" w:hAnsi="ＭＳ 明朝"/>
          <w:spacing w:val="4"/>
          <w:sz w:val="22"/>
        </w:rPr>
      </w:pPr>
      <w:r w:rsidRPr="009E7998">
        <w:rPr>
          <w:rFonts w:ascii="ＭＳ 明朝" w:hAnsi="ＭＳ 明朝"/>
          <w:spacing w:val="4"/>
          <w:sz w:val="22"/>
        </w:rPr>
        <w:t>(</w:t>
      </w:r>
      <w:r w:rsidRPr="009E7998">
        <w:rPr>
          <w:rFonts w:ascii="ＭＳ 明朝" w:hAnsi="ＭＳ 明朝" w:hint="eastAsia"/>
          <w:spacing w:val="4"/>
          <w:sz w:val="22"/>
        </w:rPr>
        <w:t>注</w:t>
      </w:r>
      <w:r w:rsidR="002723E7">
        <w:rPr>
          <w:rFonts w:ascii="ＭＳ 明朝" w:hAnsi="ＭＳ 明朝" w:hint="eastAsia"/>
          <w:spacing w:val="4"/>
          <w:sz w:val="22"/>
        </w:rPr>
        <w:t>２</w:t>
      </w:r>
      <w:r w:rsidRPr="009E7998">
        <w:rPr>
          <w:rFonts w:ascii="ＭＳ 明朝" w:hAnsi="ＭＳ 明朝"/>
          <w:spacing w:val="4"/>
          <w:sz w:val="22"/>
        </w:rPr>
        <w:t>)</w:t>
      </w:r>
      <w:r w:rsidRPr="009E7998">
        <w:rPr>
          <w:rFonts w:ascii="ＭＳ 明朝" w:hAnsi="ＭＳ 明朝" w:hint="eastAsia"/>
          <w:spacing w:val="4"/>
          <w:sz w:val="22"/>
        </w:rPr>
        <w:t>会社概要のパンフレット等もあれば添付すること。</w:t>
      </w:r>
    </w:p>
    <w:sectPr w:rsidR="00B46183" w:rsidSect="009E79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9D" w:rsidRDefault="002D789D" w:rsidP="00864342">
      <w:r>
        <w:separator/>
      </w:r>
    </w:p>
  </w:endnote>
  <w:endnote w:type="continuationSeparator" w:id="0">
    <w:p w:rsidR="002D789D" w:rsidRDefault="002D789D" w:rsidP="008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9D" w:rsidRDefault="002D789D" w:rsidP="00864342">
      <w:r>
        <w:separator/>
      </w:r>
    </w:p>
  </w:footnote>
  <w:footnote w:type="continuationSeparator" w:id="0">
    <w:p w:rsidR="002D789D" w:rsidRDefault="002D789D" w:rsidP="0086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998"/>
    <w:rsid w:val="000061D9"/>
    <w:rsid w:val="0021589A"/>
    <w:rsid w:val="00253B86"/>
    <w:rsid w:val="002723E7"/>
    <w:rsid w:val="002D789D"/>
    <w:rsid w:val="00342275"/>
    <w:rsid w:val="0045254B"/>
    <w:rsid w:val="004F46B2"/>
    <w:rsid w:val="007813D4"/>
    <w:rsid w:val="00864342"/>
    <w:rsid w:val="009E7998"/>
    <w:rsid w:val="009F6527"/>
    <w:rsid w:val="00A87ACC"/>
    <w:rsid w:val="00AE7572"/>
    <w:rsid w:val="00B46183"/>
    <w:rsid w:val="00C30E51"/>
    <w:rsid w:val="00CF1E02"/>
    <w:rsid w:val="00E66A7E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5B45A52"/>
  <w15:docId w15:val="{793AA352-2E6C-485F-A5BF-8A2A3E1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99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34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64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34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B2B16D9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nakazaki.r</dc:creator>
  <cp:lastModifiedBy>岩崎　典子</cp:lastModifiedBy>
  <cp:revision>12</cp:revision>
  <cp:lastPrinted>2022-06-07T23:56:00Z</cp:lastPrinted>
  <dcterms:created xsi:type="dcterms:W3CDTF">2016-05-18T07:13:00Z</dcterms:created>
  <dcterms:modified xsi:type="dcterms:W3CDTF">2022-06-07T23:56:00Z</dcterms:modified>
</cp:coreProperties>
</file>