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8D" w:rsidRDefault="00A42B8D" w:rsidP="00A42B8D">
      <w:pPr>
        <w:rPr>
          <w:rFonts w:hAnsi="ＭＳ 明朝" w:cs="Times New Roman"/>
          <w:color w:val="auto"/>
        </w:rPr>
      </w:pPr>
      <w:r>
        <w:rPr>
          <w:rFonts w:hAnsi="ＭＳ 明朝" w:hint="eastAsia"/>
        </w:rPr>
        <w:t>様式第</w:t>
      </w:r>
      <w:r w:rsidR="00662677">
        <w:rPr>
          <w:rFonts w:hAnsi="ＭＳ 明朝" w:hint="eastAsia"/>
        </w:rPr>
        <w:t>１－１</w:t>
      </w:r>
      <w:r>
        <w:rPr>
          <w:rFonts w:hAnsi="ＭＳ 明朝" w:hint="eastAsia"/>
        </w:rPr>
        <w:t>号</w:t>
      </w:r>
      <w:r w:rsidR="00897F6D">
        <w:rPr>
          <w:rFonts w:hAnsi="ＭＳ 明朝" w:hint="eastAsia"/>
        </w:rPr>
        <w:t>（用紙Ａ４縦型）</w:t>
      </w:r>
    </w:p>
    <w:p w:rsidR="00A42B8D" w:rsidRDefault="00A42B8D" w:rsidP="00A42B8D">
      <w:pPr>
        <w:rPr>
          <w:rFonts w:hAnsi="ＭＳ 明朝"/>
        </w:rPr>
      </w:pPr>
    </w:p>
    <w:p w:rsidR="00A42B8D" w:rsidRDefault="00A42B8D" w:rsidP="00A42B8D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567420">
        <w:rPr>
          <w:rFonts w:hAnsi="ＭＳ 明朝" w:hint="eastAsia"/>
        </w:rPr>
        <w:t>令和</w:t>
      </w:r>
      <w:r w:rsidR="00AF18F8">
        <w:rPr>
          <w:rFonts w:hAnsi="ＭＳ 明朝" w:hint="eastAsia"/>
        </w:rPr>
        <w:t xml:space="preserve">　</w:t>
      </w:r>
      <w:r w:rsidR="00567420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月　　日</w:t>
      </w:r>
    </w:p>
    <w:p w:rsidR="00A42B8D" w:rsidRDefault="00A42B8D" w:rsidP="00A42B8D">
      <w:pPr>
        <w:ind w:right="880"/>
        <w:jc w:val="left"/>
        <w:rPr>
          <w:rFonts w:hAnsi="ＭＳ 明朝"/>
        </w:rPr>
      </w:pPr>
    </w:p>
    <w:p w:rsidR="00A42B8D" w:rsidRDefault="00312CFE" w:rsidP="00A42B8D">
      <w:pPr>
        <w:rPr>
          <w:rFonts w:hAnsi="ＭＳ 明朝"/>
        </w:rPr>
      </w:pPr>
      <w:r>
        <w:rPr>
          <w:rFonts w:hAnsi="ＭＳ 明朝" w:hint="eastAsia"/>
        </w:rPr>
        <w:t xml:space="preserve">清水町長　</w:t>
      </w:r>
      <w:r w:rsidR="00567420">
        <w:rPr>
          <w:rFonts w:hAnsi="ＭＳ 明朝" w:hint="eastAsia"/>
        </w:rPr>
        <w:t>関</w:t>
      </w:r>
      <w:r>
        <w:rPr>
          <w:rFonts w:hAnsi="ＭＳ 明朝" w:hint="eastAsia"/>
        </w:rPr>
        <w:t xml:space="preserve">　</w:t>
      </w:r>
      <w:r w:rsidR="00567420">
        <w:rPr>
          <w:rFonts w:hAnsi="ＭＳ 明朝" w:hint="eastAsia"/>
        </w:rPr>
        <w:t>義 弘</w:t>
      </w:r>
      <w:r w:rsidR="00A42B8D">
        <w:rPr>
          <w:rFonts w:hAnsi="ＭＳ 明朝" w:hint="eastAsia"/>
        </w:rPr>
        <w:t xml:space="preserve">　様</w:t>
      </w:r>
    </w:p>
    <w:p w:rsidR="00A42B8D" w:rsidRPr="00567420" w:rsidRDefault="00A42B8D" w:rsidP="00A42B8D">
      <w:pPr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住　　　　所</w:t>
      </w: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商号又は名称</w:t>
      </w: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代表者職氏名　　　　　　　　　　　　　印</w:t>
      </w:r>
    </w:p>
    <w:p w:rsidR="00A42B8D" w:rsidRDefault="00A42B8D" w:rsidP="00A42B8D">
      <w:pPr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</w:p>
    <w:p w:rsidR="00A42B8D" w:rsidRDefault="00A42B8D" w:rsidP="00A42B8D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プロポーザル参加意向申出書</w:t>
      </w:r>
    </w:p>
    <w:p w:rsidR="00A42B8D" w:rsidRDefault="00A42B8D" w:rsidP="00A42B8D">
      <w:pPr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次の件について、関係書類を付してプロポーザルの参加を申し込みます。</w:t>
      </w:r>
    </w:p>
    <w:p w:rsidR="00A42B8D" w:rsidRDefault="00A42B8D" w:rsidP="00A42B8D">
      <w:pPr>
        <w:rPr>
          <w:rFonts w:hAnsi="ＭＳ 明朝"/>
        </w:rPr>
      </w:pPr>
    </w:p>
    <w:p w:rsidR="00A42B8D" w:rsidRDefault="00A42B8D" w:rsidP="00312CFE">
      <w:pPr>
        <w:ind w:left="875" w:hangingChars="400" w:hanging="875"/>
        <w:rPr>
          <w:rFonts w:hAnsi="ＭＳ 明朝"/>
        </w:rPr>
      </w:pPr>
      <w:r>
        <w:rPr>
          <w:rFonts w:hAnsi="ＭＳ 明朝" w:hint="eastAsia"/>
        </w:rPr>
        <w:t>件名：</w:t>
      </w:r>
      <w:r w:rsidR="00567420">
        <w:rPr>
          <w:rFonts w:hAnsi="ＭＳ 明朝" w:hint="eastAsia"/>
        </w:rPr>
        <w:t>清水町まち歩きアプリ</w:t>
      </w:r>
      <w:r w:rsidR="001544AA">
        <w:rPr>
          <w:rFonts w:hAnsi="ＭＳ 明朝" w:hint="eastAsia"/>
        </w:rPr>
        <w:t>導入</w:t>
      </w:r>
      <w:r w:rsidR="00334746">
        <w:rPr>
          <w:rFonts w:hAnsi="ＭＳ 明朝" w:hint="eastAsia"/>
        </w:rPr>
        <w:t>業務委託</w:t>
      </w:r>
    </w:p>
    <w:p w:rsidR="00A42B8D" w:rsidRDefault="00A42B8D" w:rsidP="00A42B8D">
      <w:pPr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>【添付書類】</w:t>
      </w:r>
    </w:p>
    <w:p w:rsidR="00567420" w:rsidRDefault="00567420" w:rsidP="00A42B8D">
      <w:pPr>
        <w:rPr>
          <w:rFonts w:hAnsi="ＭＳ 明朝"/>
        </w:rPr>
      </w:pPr>
      <w:r>
        <w:rPr>
          <w:rFonts w:hAnsi="ＭＳ 明朝" w:hint="eastAsia"/>
        </w:rPr>
        <w:t xml:space="preserve">　・</w:t>
      </w:r>
      <w:r w:rsidR="001544AA" w:rsidRPr="008E0861">
        <w:rPr>
          <w:rFonts w:hAnsi="ＭＳ 明朝" w:hint="eastAsia"/>
          <w:spacing w:val="109"/>
          <w:fitText w:val="1095" w:id="-1498270464"/>
        </w:rPr>
        <w:t>誓約</w:t>
      </w:r>
      <w:r w:rsidR="001544AA" w:rsidRPr="008E0861">
        <w:rPr>
          <w:rFonts w:hAnsi="ＭＳ 明朝" w:hint="eastAsia"/>
          <w:fitText w:val="1095" w:id="-1498270464"/>
        </w:rPr>
        <w:t>書</w:t>
      </w:r>
      <w:r w:rsidR="008E0861">
        <w:rPr>
          <w:rFonts w:hAnsi="ＭＳ 明朝" w:hint="eastAsia"/>
        </w:rPr>
        <w:t xml:space="preserve">　</w:t>
      </w:r>
      <w:r w:rsidR="008E0861">
        <w:rPr>
          <w:rFonts w:hAnsi="ＭＳ 明朝" w:hint="eastAsia"/>
        </w:rPr>
        <w:t>様式第１－２号</w:t>
      </w:r>
    </w:p>
    <w:p w:rsidR="005F15DF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・</w:t>
      </w:r>
      <w:r w:rsidR="001544AA">
        <w:rPr>
          <w:rFonts w:hAnsi="ＭＳ 明朝" w:hint="eastAsia"/>
        </w:rPr>
        <w:t>会社概要書</w:t>
      </w:r>
      <w:r w:rsidR="008E0861">
        <w:rPr>
          <w:rFonts w:hAnsi="ＭＳ 明朝" w:hint="eastAsia"/>
        </w:rPr>
        <w:t xml:space="preserve">　</w:t>
      </w:r>
      <w:r w:rsidR="008E0861">
        <w:rPr>
          <w:rFonts w:hAnsi="ＭＳ 明朝" w:hint="eastAsia"/>
        </w:rPr>
        <w:t>様式第１－３号</w:t>
      </w:r>
    </w:p>
    <w:p w:rsidR="00410919" w:rsidRDefault="00410919" w:rsidP="00410919">
      <w:pPr>
        <w:rPr>
          <w:rFonts w:hAnsi="ＭＳ 明朝"/>
        </w:rPr>
      </w:pPr>
    </w:p>
    <w:p w:rsidR="00102761" w:rsidRDefault="00102761" w:rsidP="00410919">
      <w:pPr>
        <w:rPr>
          <w:rFonts w:hAnsi="ＭＳ 明朝"/>
        </w:rPr>
      </w:pPr>
    </w:p>
    <w:p w:rsidR="00D93222" w:rsidRDefault="00D93222" w:rsidP="00102761">
      <w:pPr>
        <w:ind w:left="437" w:hangingChars="200" w:hanging="437"/>
        <w:rPr>
          <w:rFonts w:hAnsi="ＭＳ 明朝"/>
        </w:rPr>
      </w:pPr>
      <w:bookmarkStart w:id="0" w:name="_GoBack"/>
      <w:bookmarkEnd w:id="0"/>
    </w:p>
    <w:p w:rsidR="00D93222" w:rsidRDefault="00D93222" w:rsidP="00102761">
      <w:pPr>
        <w:ind w:left="437" w:hangingChars="200" w:hanging="437"/>
        <w:rPr>
          <w:rFonts w:hAnsi="ＭＳ 明朝"/>
        </w:rPr>
      </w:pPr>
    </w:p>
    <w:p w:rsidR="00D93222" w:rsidRDefault="00D93222" w:rsidP="00102761">
      <w:pPr>
        <w:ind w:left="437" w:hangingChars="200" w:hanging="437"/>
        <w:rPr>
          <w:rFonts w:hAnsi="ＭＳ 明朝"/>
        </w:rPr>
      </w:pPr>
    </w:p>
    <w:p w:rsidR="00D93222" w:rsidRDefault="00D93222" w:rsidP="00102761">
      <w:pPr>
        <w:ind w:left="437" w:hangingChars="200" w:hanging="437"/>
        <w:rPr>
          <w:rFonts w:hAnsi="ＭＳ 明朝"/>
        </w:rPr>
      </w:pPr>
    </w:p>
    <w:p w:rsidR="00D93222" w:rsidRDefault="00D93222" w:rsidP="00102761">
      <w:pPr>
        <w:ind w:left="437" w:hangingChars="200" w:hanging="437"/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</w:p>
    <w:p w:rsidR="00102761" w:rsidRDefault="00102761" w:rsidP="00A42B8D">
      <w:pPr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連絡先</w:t>
      </w: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所属</w:t>
      </w: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氏名</w:t>
      </w:r>
    </w:p>
    <w:p w:rsidR="00A42B8D" w:rsidRDefault="00A42B8D" w:rsidP="00A42B8D">
      <w:pPr>
        <w:ind w:firstLineChars="2100" w:firstLine="4592"/>
        <w:rPr>
          <w:rFonts w:hAnsi="ＭＳ 明朝"/>
        </w:rPr>
      </w:pPr>
      <w:r>
        <w:rPr>
          <w:rFonts w:hAnsi="ＭＳ 明朝" w:hint="eastAsia"/>
        </w:rPr>
        <w:t>電話</w:t>
      </w:r>
    </w:p>
    <w:p w:rsidR="00A42B8D" w:rsidRDefault="00A42B8D" w:rsidP="00A42B8D">
      <w:pPr>
        <w:ind w:firstLineChars="2100" w:firstLine="4592"/>
        <w:rPr>
          <w:rFonts w:hAnsi="ＭＳ 明朝"/>
        </w:rPr>
      </w:pPr>
      <w:r>
        <w:rPr>
          <w:rFonts w:hAnsi="ＭＳ 明朝" w:hint="eastAsia"/>
        </w:rPr>
        <w:t>Fax</w:t>
      </w:r>
    </w:p>
    <w:p w:rsidR="00CD51FA" w:rsidRPr="00261719" w:rsidRDefault="00A42B8D" w:rsidP="00261719">
      <w:pPr>
        <w:ind w:firstLineChars="2100" w:firstLine="4592"/>
        <w:rPr>
          <w:rFonts w:hAnsi="ＭＳ 明朝"/>
        </w:rPr>
      </w:pPr>
      <w:r>
        <w:rPr>
          <w:rFonts w:hAnsi="ＭＳ 明朝" w:hint="eastAsia"/>
        </w:rPr>
        <w:t>E－mail</w:t>
      </w:r>
    </w:p>
    <w:sectPr w:rsidR="00CD51FA" w:rsidRPr="00261719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30" w:rsidRDefault="001D2630">
      <w:r>
        <w:separator/>
      </w:r>
    </w:p>
  </w:endnote>
  <w:endnote w:type="continuationSeparator" w:id="0">
    <w:p w:rsidR="001D2630" w:rsidRDefault="001D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30" w:rsidRDefault="001D26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630" w:rsidRDefault="001D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E3AF2"/>
    <w:multiLevelType w:val="hybridMultilevel"/>
    <w:tmpl w:val="E6BA07A6"/>
    <w:lvl w:ilvl="0" w:tplc="8B7234F4"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F2"/>
    <w:rsid w:val="0000686F"/>
    <w:rsid w:val="00007447"/>
    <w:rsid w:val="00010AD4"/>
    <w:rsid w:val="0002261C"/>
    <w:rsid w:val="00026AB8"/>
    <w:rsid w:val="00040C0F"/>
    <w:rsid w:val="00044467"/>
    <w:rsid w:val="00045A7C"/>
    <w:rsid w:val="00047BF5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02761"/>
    <w:rsid w:val="00111DA8"/>
    <w:rsid w:val="001151A8"/>
    <w:rsid w:val="00117210"/>
    <w:rsid w:val="00124E82"/>
    <w:rsid w:val="001544AA"/>
    <w:rsid w:val="00160E7D"/>
    <w:rsid w:val="00167030"/>
    <w:rsid w:val="001754B7"/>
    <w:rsid w:val="001954AB"/>
    <w:rsid w:val="001A41F2"/>
    <w:rsid w:val="001B095B"/>
    <w:rsid w:val="001D2630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1719"/>
    <w:rsid w:val="00267F39"/>
    <w:rsid w:val="002778F2"/>
    <w:rsid w:val="00286A12"/>
    <w:rsid w:val="002C5846"/>
    <w:rsid w:val="002D0CCE"/>
    <w:rsid w:val="002E0151"/>
    <w:rsid w:val="002F4F3C"/>
    <w:rsid w:val="002F7DC3"/>
    <w:rsid w:val="00302407"/>
    <w:rsid w:val="003074B1"/>
    <w:rsid w:val="00311F4D"/>
    <w:rsid w:val="00312CFE"/>
    <w:rsid w:val="00321AFC"/>
    <w:rsid w:val="00327748"/>
    <w:rsid w:val="00334746"/>
    <w:rsid w:val="00335C85"/>
    <w:rsid w:val="00353D00"/>
    <w:rsid w:val="00374084"/>
    <w:rsid w:val="00376A42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10919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042E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67420"/>
    <w:rsid w:val="00572A6F"/>
    <w:rsid w:val="005742DF"/>
    <w:rsid w:val="00581937"/>
    <w:rsid w:val="00590ACC"/>
    <w:rsid w:val="005A1FA8"/>
    <w:rsid w:val="005A546E"/>
    <w:rsid w:val="005C2F0D"/>
    <w:rsid w:val="005C6243"/>
    <w:rsid w:val="005D6A85"/>
    <w:rsid w:val="005E37D8"/>
    <w:rsid w:val="005E511C"/>
    <w:rsid w:val="005F15DF"/>
    <w:rsid w:val="005F738D"/>
    <w:rsid w:val="005F7CDA"/>
    <w:rsid w:val="0061366E"/>
    <w:rsid w:val="006141CE"/>
    <w:rsid w:val="00620E01"/>
    <w:rsid w:val="00626FC4"/>
    <w:rsid w:val="00642B2B"/>
    <w:rsid w:val="006614AD"/>
    <w:rsid w:val="00662677"/>
    <w:rsid w:val="006635DD"/>
    <w:rsid w:val="0066665E"/>
    <w:rsid w:val="006754E4"/>
    <w:rsid w:val="00682066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935E8"/>
    <w:rsid w:val="007A457C"/>
    <w:rsid w:val="007B07DC"/>
    <w:rsid w:val="007D4D42"/>
    <w:rsid w:val="007D78F5"/>
    <w:rsid w:val="007E0607"/>
    <w:rsid w:val="00812966"/>
    <w:rsid w:val="008230F5"/>
    <w:rsid w:val="008253E0"/>
    <w:rsid w:val="0083214A"/>
    <w:rsid w:val="00846D7A"/>
    <w:rsid w:val="00853A8A"/>
    <w:rsid w:val="0086177B"/>
    <w:rsid w:val="00887CE8"/>
    <w:rsid w:val="00890422"/>
    <w:rsid w:val="00891D43"/>
    <w:rsid w:val="00897F6D"/>
    <w:rsid w:val="008A4BB8"/>
    <w:rsid w:val="008A6C88"/>
    <w:rsid w:val="008B3200"/>
    <w:rsid w:val="008D1ABD"/>
    <w:rsid w:val="008E0861"/>
    <w:rsid w:val="008F625C"/>
    <w:rsid w:val="00903589"/>
    <w:rsid w:val="00917734"/>
    <w:rsid w:val="00917A7B"/>
    <w:rsid w:val="00926446"/>
    <w:rsid w:val="009328C8"/>
    <w:rsid w:val="009334D2"/>
    <w:rsid w:val="009335E9"/>
    <w:rsid w:val="009719E6"/>
    <w:rsid w:val="00995FF4"/>
    <w:rsid w:val="009976E0"/>
    <w:rsid w:val="009A6704"/>
    <w:rsid w:val="009A7DDC"/>
    <w:rsid w:val="009B7AB1"/>
    <w:rsid w:val="009C0021"/>
    <w:rsid w:val="009D257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2B8D"/>
    <w:rsid w:val="00A44B9D"/>
    <w:rsid w:val="00A47B2D"/>
    <w:rsid w:val="00A551A5"/>
    <w:rsid w:val="00A66311"/>
    <w:rsid w:val="00A6746F"/>
    <w:rsid w:val="00A7318F"/>
    <w:rsid w:val="00A768A1"/>
    <w:rsid w:val="00A87C9C"/>
    <w:rsid w:val="00A91582"/>
    <w:rsid w:val="00A94892"/>
    <w:rsid w:val="00A95F39"/>
    <w:rsid w:val="00AA01BF"/>
    <w:rsid w:val="00AA5CD0"/>
    <w:rsid w:val="00AF18F8"/>
    <w:rsid w:val="00B07E3E"/>
    <w:rsid w:val="00B10451"/>
    <w:rsid w:val="00B116ED"/>
    <w:rsid w:val="00B16301"/>
    <w:rsid w:val="00B3295C"/>
    <w:rsid w:val="00B3304F"/>
    <w:rsid w:val="00B52450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31AC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93222"/>
    <w:rsid w:val="00DA4997"/>
    <w:rsid w:val="00DB4469"/>
    <w:rsid w:val="00DB7BA1"/>
    <w:rsid w:val="00DC7497"/>
    <w:rsid w:val="00DD1990"/>
    <w:rsid w:val="00DE37FB"/>
    <w:rsid w:val="00DF1F3C"/>
    <w:rsid w:val="00DF55C9"/>
    <w:rsid w:val="00E1182B"/>
    <w:rsid w:val="00E13586"/>
    <w:rsid w:val="00E25AB7"/>
    <w:rsid w:val="00E27B37"/>
    <w:rsid w:val="00E31E3E"/>
    <w:rsid w:val="00E4596E"/>
    <w:rsid w:val="00E47A77"/>
    <w:rsid w:val="00E71619"/>
    <w:rsid w:val="00E722D9"/>
    <w:rsid w:val="00E75C54"/>
    <w:rsid w:val="00E858D9"/>
    <w:rsid w:val="00E929CA"/>
    <w:rsid w:val="00ED53CB"/>
    <w:rsid w:val="00ED75A2"/>
    <w:rsid w:val="00EE58A8"/>
    <w:rsid w:val="00EF499E"/>
    <w:rsid w:val="00F15F85"/>
    <w:rsid w:val="00F16761"/>
    <w:rsid w:val="00F57AAB"/>
    <w:rsid w:val="00F726F3"/>
    <w:rsid w:val="00F90601"/>
    <w:rsid w:val="00F91C80"/>
    <w:rsid w:val="00FD4709"/>
    <w:rsid w:val="00FE7D34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980C"/>
  <w15:docId w15:val="{BD67A31D-9F4E-4423-B167-1F099A36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6D4-08D4-4A56-82EA-77AC3FA9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48D8041E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keizai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</dc:creator>
  <cp:lastModifiedBy>大桃　容子</cp:lastModifiedBy>
  <cp:revision>16</cp:revision>
  <cp:lastPrinted>2016-05-18T08:36:00Z</cp:lastPrinted>
  <dcterms:created xsi:type="dcterms:W3CDTF">2016-05-18T08:17:00Z</dcterms:created>
  <dcterms:modified xsi:type="dcterms:W3CDTF">2022-06-21T23:53:00Z</dcterms:modified>
</cp:coreProperties>
</file>