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8EF" w:rsidRDefault="00955F4B" w:rsidP="009D5C0B">
      <w:pPr>
        <w:wordWrap w:val="0"/>
        <w:spacing w:line="465" w:lineRule="atLeast"/>
        <w:ind w:left="-475" w:right="-57"/>
        <w:jc w:val="left"/>
      </w:pPr>
      <w:r>
        <w:rPr>
          <w:rFonts w:hint="eastAsia"/>
        </w:rPr>
        <w:t xml:space="preserve">　  </w:t>
      </w:r>
      <w:bookmarkStart w:id="0" w:name="_GoBack"/>
      <w:bookmarkEnd w:id="0"/>
    </w:p>
    <w:p w:rsidR="0019053B" w:rsidRDefault="0019053B" w:rsidP="00BB6D9A">
      <w:pPr>
        <w:ind w:firstLineChars="100" w:firstLine="239"/>
        <w:jc w:val="left"/>
        <w:rPr>
          <w:rFonts w:hAnsi="ＭＳ 明朝"/>
        </w:rPr>
      </w:pPr>
      <w:r>
        <w:rPr>
          <w:rFonts w:hint="eastAsia"/>
        </w:rPr>
        <w:t>第</w:t>
      </w:r>
      <w:r w:rsidR="008E504D">
        <w:rPr>
          <w:rFonts w:hint="eastAsia"/>
        </w:rPr>
        <w:t>３</w:t>
      </w:r>
      <w:r>
        <w:rPr>
          <w:rFonts w:hint="eastAsia"/>
        </w:rPr>
        <w:t>次清水町</w:t>
      </w:r>
      <w:r w:rsidR="008E504D">
        <w:rPr>
          <w:rFonts w:hint="eastAsia"/>
        </w:rPr>
        <w:t>男女共同参画</w:t>
      </w:r>
      <w:r>
        <w:rPr>
          <w:rFonts w:hint="eastAsia"/>
        </w:rPr>
        <w:t>計画（案）</w:t>
      </w:r>
      <w:r>
        <w:rPr>
          <w:rFonts w:hAnsi="ＭＳ 明朝" w:hint="eastAsia"/>
        </w:rPr>
        <w:t>に対する</w:t>
      </w:r>
      <w:r w:rsidRPr="00BC4BB0">
        <w:rPr>
          <w:rFonts w:hAnsi="ＭＳ 明朝" w:hint="eastAsia"/>
        </w:rPr>
        <w:t>意見募集</w:t>
      </w:r>
      <w:r w:rsidR="008E504D">
        <w:rPr>
          <w:rFonts w:hAnsi="ＭＳ 明朝" w:hint="eastAsia"/>
        </w:rPr>
        <w:t>の</w:t>
      </w:r>
      <w:r w:rsidRPr="00BC4BB0">
        <w:rPr>
          <w:rFonts w:hAnsi="ＭＳ 明朝" w:hint="eastAsia"/>
        </w:rPr>
        <w:t>結果について</w:t>
      </w:r>
    </w:p>
    <w:p w:rsidR="0019053B" w:rsidRPr="00BC4BB0" w:rsidRDefault="0019053B" w:rsidP="0019053B">
      <w:pPr>
        <w:rPr>
          <w:rFonts w:hAnsi="ＭＳ 明朝"/>
        </w:rPr>
      </w:pPr>
    </w:p>
    <w:p w:rsidR="0019053B" w:rsidRPr="00BC4BB0" w:rsidRDefault="0019053B" w:rsidP="0019053B">
      <w:pPr>
        <w:rPr>
          <w:rFonts w:hAnsi="ＭＳ 明朝"/>
        </w:rPr>
      </w:pPr>
      <w:r w:rsidRPr="00BC4BB0">
        <w:rPr>
          <w:rFonts w:hAnsi="ＭＳ 明朝" w:hint="eastAsia"/>
        </w:rPr>
        <w:t xml:space="preserve">　</w:t>
      </w:r>
      <w:r w:rsidRPr="00122A45">
        <w:rPr>
          <w:rFonts w:hAnsi="ＭＳ 明朝" w:cs="ＭＳ 明朝" w:hint="eastAsia"/>
        </w:rPr>
        <w:t>令和</w:t>
      </w:r>
      <w:r>
        <w:rPr>
          <w:rFonts w:hAnsi="ＭＳ 明朝" w:cs="ＭＳ 明朝" w:hint="eastAsia"/>
        </w:rPr>
        <w:t>４</w:t>
      </w:r>
      <w:r w:rsidRPr="00122A45">
        <w:rPr>
          <w:rFonts w:hAnsi="ＭＳ 明朝" w:cs="ＭＳ 明朝" w:hint="eastAsia"/>
        </w:rPr>
        <w:t>年</w:t>
      </w:r>
      <w:r w:rsidR="008E504D">
        <w:rPr>
          <w:rFonts w:hAnsi="ＭＳ 明朝" w:cs="ＭＳ 明朝" w:hint="eastAsia"/>
        </w:rPr>
        <w:t>２</w:t>
      </w:r>
      <w:r w:rsidRPr="00122A45">
        <w:rPr>
          <w:rFonts w:hAnsi="ＭＳ 明朝" w:cs="ＭＳ 明朝" w:hint="eastAsia"/>
        </w:rPr>
        <w:t>月</w:t>
      </w:r>
      <w:r w:rsidR="008E504D">
        <w:rPr>
          <w:rFonts w:hAnsi="ＭＳ 明朝" w:cs="ＭＳ 明朝" w:hint="eastAsia"/>
        </w:rPr>
        <w:t>１</w:t>
      </w:r>
      <w:r w:rsidRPr="00122A45">
        <w:rPr>
          <w:rFonts w:hAnsi="ＭＳ 明朝" w:cs="ＭＳ 明朝" w:hint="eastAsia"/>
        </w:rPr>
        <w:t>日</w:t>
      </w:r>
      <w:r w:rsidRPr="00BC4BB0">
        <w:rPr>
          <w:rFonts w:hAnsi="ＭＳ 明朝" w:hint="eastAsia"/>
        </w:rPr>
        <w:t>から</w:t>
      </w:r>
      <w:r w:rsidR="008E504D">
        <w:rPr>
          <w:rFonts w:hAnsi="ＭＳ 明朝" w:hint="eastAsia"/>
        </w:rPr>
        <w:t>３</w:t>
      </w:r>
      <w:r w:rsidRPr="00BC4BB0">
        <w:rPr>
          <w:rFonts w:hAnsi="ＭＳ 明朝" w:hint="eastAsia"/>
        </w:rPr>
        <w:t>月</w:t>
      </w:r>
      <w:r w:rsidR="008E504D">
        <w:rPr>
          <w:rFonts w:hAnsi="ＭＳ 明朝" w:hint="eastAsia"/>
        </w:rPr>
        <w:t>２</w:t>
      </w:r>
      <w:r w:rsidRPr="00BC4BB0">
        <w:rPr>
          <w:rFonts w:hAnsi="ＭＳ 明朝" w:hint="eastAsia"/>
        </w:rPr>
        <w:t>日にかけて、</w:t>
      </w:r>
      <w:r>
        <w:rPr>
          <w:rFonts w:hint="eastAsia"/>
        </w:rPr>
        <w:t>第</w:t>
      </w:r>
      <w:r w:rsidR="008E504D">
        <w:rPr>
          <w:rFonts w:hint="eastAsia"/>
        </w:rPr>
        <w:t>３</w:t>
      </w:r>
      <w:r>
        <w:rPr>
          <w:rFonts w:hint="eastAsia"/>
        </w:rPr>
        <w:t>次清水町</w:t>
      </w:r>
      <w:r w:rsidR="008E504D">
        <w:rPr>
          <w:rFonts w:hint="eastAsia"/>
        </w:rPr>
        <w:t>男女共同参画</w:t>
      </w:r>
      <w:r>
        <w:rPr>
          <w:rFonts w:hint="eastAsia"/>
        </w:rPr>
        <w:t>計画（案）</w:t>
      </w:r>
      <w:r>
        <w:rPr>
          <w:rFonts w:hAnsi="ＭＳ 明朝" w:hint="eastAsia"/>
        </w:rPr>
        <w:t>に対する</w:t>
      </w:r>
      <w:r w:rsidRPr="00BC4BB0">
        <w:rPr>
          <w:rFonts w:hAnsi="ＭＳ 明朝" w:hint="eastAsia"/>
        </w:rPr>
        <w:t>意見募集を行ったところ、</w:t>
      </w:r>
      <w:r>
        <w:rPr>
          <w:rFonts w:hAnsi="ＭＳ 明朝" w:hint="eastAsia"/>
        </w:rPr>
        <w:t>意見はありませんでした。</w:t>
      </w:r>
    </w:p>
    <w:p w:rsidR="0019053B" w:rsidRPr="0019053B" w:rsidRDefault="0019053B" w:rsidP="0019053B">
      <w:pPr>
        <w:rPr>
          <w:rFonts w:hAnsi="ＭＳ 明朝"/>
        </w:rPr>
      </w:pPr>
    </w:p>
    <w:p w:rsidR="0019053B" w:rsidRPr="00BC4BB0" w:rsidRDefault="0019053B" w:rsidP="0019053B">
      <w:pPr>
        <w:rPr>
          <w:rFonts w:hAnsi="ＭＳ 明朝"/>
        </w:rPr>
      </w:pPr>
      <w:r w:rsidRPr="00BC4BB0">
        <w:rPr>
          <w:rFonts w:hAnsi="ＭＳ 明朝" w:hint="eastAsia"/>
        </w:rPr>
        <w:t>１．意見募集期間</w:t>
      </w:r>
    </w:p>
    <w:p w:rsidR="0019053B" w:rsidRPr="0019053B" w:rsidRDefault="0019053B" w:rsidP="0019053B">
      <w:pPr>
        <w:autoSpaceDE w:val="0"/>
        <w:autoSpaceDN w:val="0"/>
        <w:ind w:left="239" w:hangingChars="100" w:hanging="239"/>
        <w:rPr>
          <w:rFonts w:hAnsi="ＭＳ 明朝" w:cs="ＭＳ 明朝"/>
        </w:rPr>
      </w:pPr>
      <w:r w:rsidRPr="00122A45">
        <w:rPr>
          <w:rFonts w:hAnsi="ＭＳ 明朝" w:hint="eastAsia"/>
        </w:rPr>
        <w:t xml:space="preserve">　　</w:t>
      </w:r>
      <w:r w:rsidRPr="00122A45">
        <w:rPr>
          <w:rFonts w:hAnsi="ＭＳ 明朝" w:cs="ＭＳ 明朝" w:hint="eastAsia"/>
        </w:rPr>
        <w:t>令和</w:t>
      </w:r>
      <w:r>
        <w:rPr>
          <w:rFonts w:hAnsi="ＭＳ 明朝" w:cs="ＭＳ 明朝" w:hint="eastAsia"/>
        </w:rPr>
        <w:t>４</w:t>
      </w:r>
      <w:r w:rsidRPr="00122A45">
        <w:rPr>
          <w:rFonts w:hAnsi="ＭＳ 明朝" w:cs="ＭＳ 明朝" w:hint="eastAsia"/>
        </w:rPr>
        <w:t>年</w:t>
      </w:r>
      <w:r w:rsidR="008E504D">
        <w:rPr>
          <w:rFonts w:hAnsi="ＭＳ 明朝" w:cs="ＭＳ 明朝" w:hint="eastAsia"/>
        </w:rPr>
        <w:t>２</w:t>
      </w:r>
      <w:r w:rsidRPr="00122A45">
        <w:rPr>
          <w:rFonts w:hAnsi="ＭＳ 明朝" w:cs="ＭＳ 明朝" w:hint="eastAsia"/>
        </w:rPr>
        <w:t>月</w:t>
      </w:r>
      <w:r w:rsidR="008E504D">
        <w:rPr>
          <w:rFonts w:hAnsi="ＭＳ 明朝" w:cs="ＭＳ 明朝" w:hint="eastAsia"/>
        </w:rPr>
        <w:t>１</w:t>
      </w:r>
      <w:r w:rsidRPr="00122A45">
        <w:rPr>
          <w:rFonts w:hAnsi="ＭＳ 明朝" w:cs="ＭＳ 明朝" w:hint="eastAsia"/>
        </w:rPr>
        <w:t>日（</w:t>
      </w:r>
      <w:r w:rsidR="008E504D">
        <w:rPr>
          <w:rFonts w:hAnsi="ＭＳ 明朝" w:cs="ＭＳ 明朝" w:hint="eastAsia"/>
        </w:rPr>
        <w:t>火</w:t>
      </w:r>
      <w:r w:rsidRPr="00122A45">
        <w:rPr>
          <w:rFonts w:hAnsi="ＭＳ 明朝" w:cs="ＭＳ 明朝" w:hint="eastAsia"/>
        </w:rPr>
        <w:t>）から</w:t>
      </w:r>
      <w:r w:rsidR="008E504D">
        <w:rPr>
          <w:rFonts w:hAnsi="ＭＳ 明朝" w:cs="ＭＳ 明朝" w:hint="eastAsia"/>
        </w:rPr>
        <w:t>３</w:t>
      </w:r>
      <w:r w:rsidRPr="00122A45">
        <w:rPr>
          <w:rFonts w:hAnsi="ＭＳ 明朝" w:cs="ＭＳ 明朝" w:hint="eastAsia"/>
        </w:rPr>
        <w:t>月</w:t>
      </w:r>
      <w:r w:rsidR="008E504D">
        <w:rPr>
          <w:rFonts w:hAnsi="ＭＳ 明朝" w:cs="ＭＳ 明朝" w:hint="eastAsia"/>
        </w:rPr>
        <w:t>２</w:t>
      </w:r>
      <w:r w:rsidRPr="00122A45">
        <w:rPr>
          <w:rFonts w:hAnsi="ＭＳ 明朝" w:cs="ＭＳ 明朝" w:hint="eastAsia"/>
        </w:rPr>
        <w:t>日（</w:t>
      </w:r>
      <w:r w:rsidR="008E504D">
        <w:rPr>
          <w:rFonts w:hAnsi="ＭＳ 明朝" w:cs="ＭＳ 明朝" w:hint="eastAsia"/>
        </w:rPr>
        <w:t>水</w:t>
      </w:r>
      <w:r w:rsidRPr="00122A45">
        <w:rPr>
          <w:rFonts w:hAnsi="ＭＳ 明朝" w:cs="ＭＳ 明朝" w:hint="eastAsia"/>
        </w:rPr>
        <w:t>）まで</w:t>
      </w:r>
      <w:r w:rsidRPr="00BC4BB0">
        <w:rPr>
          <w:rFonts w:hAnsi="ＭＳ 明朝" w:hint="eastAsia"/>
        </w:rPr>
        <w:t xml:space="preserve"> </w:t>
      </w:r>
      <w:r>
        <w:rPr>
          <w:rFonts w:hAnsi="ＭＳ 明朝" w:hint="eastAsia"/>
        </w:rPr>
        <w:t>【</w:t>
      </w:r>
      <w:r w:rsidRPr="00BC4BB0">
        <w:rPr>
          <w:rFonts w:hAnsi="ＭＳ 明朝" w:hint="eastAsia"/>
        </w:rPr>
        <w:t>30日間</w:t>
      </w:r>
      <w:r>
        <w:rPr>
          <w:rFonts w:hAnsi="ＭＳ 明朝" w:hint="eastAsia"/>
        </w:rPr>
        <w:t>】</w:t>
      </w:r>
    </w:p>
    <w:p w:rsidR="0019053B" w:rsidRDefault="0019053B" w:rsidP="0019053B">
      <w:pPr>
        <w:rPr>
          <w:rFonts w:hAnsi="ＭＳ 明朝"/>
        </w:rPr>
      </w:pPr>
      <w:r w:rsidRPr="00BC4BB0">
        <w:rPr>
          <w:rFonts w:hAnsi="ＭＳ 明朝" w:hint="eastAsia"/>
        </w:rPr>
        <w:t>２．</w:t>
      </w:r>
      <w:r w:rsidR="00E11E39">
        <w:rPr>
          <w:rFonts w:hAnsi="ＭＳ 明朝" w:hint="eastAsia"/>
        </w:rPr>
        <w:t>結果の概要</w:t>
      </w:r>
    </w:p>
    <w:p w:rsidR="0019053B" w:rsidRDefault="0019053B" w:rsidP="0019053B">
      <w:pPr>
        <w:ind w:leftChars="100" w:left="239"/>
        <w:rPr>
          <w:rFonts w:hAnsi="ＭＳ 明朝"/>
        </w:rPr>
      </w:pPr>
      <w:r>
        <w:rPr>
          <w:rFonts w:hAnsi="ＭＳ 明朝" w:hint="eastAsia"/>
        </w:rPr>
        <w:t>⑴  町民等の区分別集計</w:t>
      </w:r>
    </w:p>
    <w:tbl>
      <w:tblPr>
        <w:tblStyle w:val="ab"/>
        <w:tblW w:w="7711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871"/>
        <w:gridCol w:w="1871"/>
      </w:tblGrid>
      <w:tr w:rsidR="0019053B" w:rsidTr="00664612">
        <w:trPr>
          <w:trHeight w:val="510"/>
          <w:jc w:val="center"/>
        </w:trPr>
        <w:tc>
          <w:tcPr>
            <w:tcW w:w="3969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意見提出人数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意見数</w:t>
            </w:r>
          </w:p>
        </w:tc>
      </w:tr>
      <w:tr w:rsidR="0019053B" w:rsidTr="00664612">
        <w:trPr>
          <w:trHeight w:val="510"/>
          <w:jc w:val="center"/>
        </w:trPr>
        <w:tc>
          <w:tcPr>
            <w:tcW w:w="3969" w:type="dxa"/>
            <w:vAlign w:val="center"/>
          </w:tcPr>
          <w:p w:rsidR="0019053B" w:rsidRDefault="0019053B" w:rsidP="0019053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町内に住所がある方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０人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０件</w:t>
            </w:r>
          </w:p>
        </w:tc>
      </w:tr>
      <w:tr w:rsidR="0019053B" w:rsidTr="00664612">
        <w:trPr>
          <w:trHeight w:val="510"/>
          <w:jc w:val="center"/>
        </w:trPr>
        <w:tc>
          <w:tcPr>
            <w:tcW w:w="3969" w:type="dxa"/>
            <w:vAlign w:val="center"/>
          </w:tcPr>
          <w:p w:rsidR="0019053B" w:rsidRPr="009C2940" w:rsidRDefault="0019053B" w:rsidP="0019053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町内に通勤されている方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０人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０件</w:t>
            </w:r>
          </w:p>
        </w:tc>
      </w:tr>
      <w:tr w:rsidR="0019053B" w:rsidTr="00664612">
        <w:trPr>
          <w:trHeight w:val="567"/>
          <w:jc w:val="center"/>
        </w:trPr>
        <w:tc>
          <w:tcPr>
            <w:tcW w:w="3969" w:type="dxa"/>
            <w:vAlign w:val="center"/>
          </w:tcPr>
          <w:p w:rsidR="0019053B" w:rsidRDefault="0019053B" w:rsidP="0019053B">
            <w:r w:rsidRPr="009C2940">
              <w:rPr>
                <w:rFonts w:hint="eastAsia"/>
              </w:rPr>
              <w:t>町内に事務所又は事業所等がある</w:t>
            </w:r>
          </w:p>
          <w:p w:rsidR="0019053B" w:rsidRPr="009C2940" w:rsidRDefault="0019053B" w:rsidP="0019053B">
            <w:r w:rsidRPr="009C2940">
              <w:rPr>
                <w:rFonts w:hint="eastAsia"/>
              </w:rPr>
              <w:t>個人及び法人その他の団体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０人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０件</w:t>
            </w:r>
          </w:p>
        </w:tc>
      </w:tr>
      <w:tr w:rsidR="0019053B" w:rsidTr="00664612">
        <w:trPr>
          <w:trHeight w:val="510"/>
          <w:jc w:val="center"/>
        </w:trPr>
        <w:tc>
          <w:tcPr>
            <w:tcW w:w="3969" w:type="dxa"/>
            <w:vAlign w:val="center"/>
          </w:tcPr>
          <w:p w:rsidR="0019053B" w:rsidRPr="009C2940" w:rsidRDefault="0019053B" w:rsidP="0019053B">
            <w:pPr>
              <w:rPr>
                <w:rFonts w:hAnsi="ＭＳ 明朝"/>
              </w:rPr>
            </w:pPr>
            <w:r w:rsidRPr="009C2940">
              <w:rPr>
                <w:rFonts w:hAnsi="ＭＳ 明朝" w:hint="eastAsia"/>
              </w:rPr>
              <w:t>その他利害関係を有する方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０人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０件</w:t>
            </w:r>
          </w:p>
        </w:tc>
      </w:tr>
    </w:tbl>
    <w:p w:rsidR="0019053B" w:rsidRDefault="0019053B" w:rsidP="0019053B">
      <w:pPr>
        <w:ind w:leftChars="100" w:left="239"/>
        <w:rPr>
          <w:rFonts w:hAnsi="ＭＳ 明朝"/>
        </w:rPr>
      </w:pPr>
      <w:r>
        <w:rPr>
          <w:rFonts w:hAnsi="ＭＳ 明朝" w:hint="eastAsia"/>
        </w:rPr>
        <w:t>⑵  提出方法別集計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1871"/>
        <w:gridCol w:w="1871"/>
      </w:tblGrid>
      <w:tr w:rsidR="0019053B" w:rsidTr="00664612">
        <w:trPr>
          <w:trHeight w:val="510"/>
          <w:jc w:val="center"/>
        </w:trPr>
        <w:tc>
          <w:tcPr>
            <w:tcW w:w="3969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意見提出人数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意見数</w:t>
            </w:r>
          </w:p>
        </w:tc>
      </w:tr>
      <w:tr w:rsidR="0019053B" w:rsidTr="00664612">
        <w:trPr>
          <w:trHeight w:val="510"/>
          <w:jc w:val="center"/>
        </w:trPr>
        <w:tc>
          <w:tcPr>
            <w:tcW w:w="3969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郵送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０人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０件</w:t>
            </w:r>
          </w:p>
        </w:tc>
      </w:tr>
      <w:tr w:rsidR="0019053B" w:rsidTr="00664612">
        <w:trPr>
          <w:trHeight w:val="510"/>
          <w:jc w:val="center"/>
        </w:trPr>
        <w:tc>
          <w:tcPr>
            <w:tcW w:w="3969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電子メール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０人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０件</w:t>
            </w:r>
          </w:p>
        </w:tc>
      </w:tr>
      <w:tr w:rsidR="0019053B" w:rsidTr="00664612">
        <w:trPr>
          <w:trHeight w:val="510"/>
          <w:jc w:val="center"/>
        </w:trPr>
        <w:tc>
          <w:tcPr>
            <w:tcW w:w="3969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FAX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０人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０件</w:t>
            </w:r>
          </w:p>
        </w:tc>
      </w:tr>
      <w:tr w:rsidR="0019053B" w:rsidTr="00664612">
        <w:trPr>
          <w:trHeight w:val="510"/>
          <w:jc w:val="center"/>
        </w:trPr>
        <w:tc>
          <w:tcPr>
            <w:tcW w:w="3969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持参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０人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０件</w:t>
            </w:r>
          </w:p>
        </w:tc>
      </w:tr>
    </w:tbl>
    <w:p w:rsidR="0019053B" w:rsidRDefault="0019053B" w:rsidP="0019053B">
      <w:pPr>
        <w:ind w:leftChars="100" w:left="239"/>
        <w:rPr>
          <w:rFonts w:hAnsi="ＭＳ 明朝"/>
        </w:rPr>
      </w:pPr>
      <w:r>
        <w:rPr>
          <w:rFonts w:hAnsi="ＭＳ 明朝" w:hint="eastAsia"/>
        </w:rPr>
        <w:t>⑶  反映結果別集計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1871"/>
        <w:gridCol w:w="1871"/>
      </w:tblGrid>
      <w:tr w:rsidR="0019053B" w:rsidTr="00664612">
        <w:trPr>
          <w:trHeight w:val="510"/>
          <w:jc w:val="center"/>
        </w:trPr>
        <w:tc>
          <w:tcPr>
            <w:tcW w:w="3969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意見提出人数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意見数</w:t>
            </w:r>
          </w:p>
        </w:tc>
      </w:tr>
      <w:tr w:rsidR="0019053B" w:rsidTr="00664612">
        <w:trPr>
          <w:trHeight w:val="510"/>
          <w:jc w:val="center"/>
        </w:trPr>
        <w:tc>
          <w:tcPr>
            <w:tcW w:w="3969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施策等に反映したもの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０人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０件</w:t>
            </w:r>
          </w:p>
        </w:tc>
      </w:tr>
      <w:tr w:rsidR="0019053B" w:rsidTr="00664612">
        <w:trPr>
          <w:trHeight w:val="510"/>
          <w:jc w:val="center"/>
        </w:trPr>
        <w:tc>
          <w:tcPr>
            <w:tcW w:w="3969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すでに盛り込み済みのもの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０人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０件</w:t>
            </w:r>
          </w:p>
        </w:tc>
      </w:tr>
      <w:tr w:rsidR="0019053B" w:rsidTr="00664612">
        <w:trPr>
          <w:trHeight w:val="510"/>
          <w:jc w:val="center"/>
        </w:trPr>
        <w:tc>
          <w:tcPr>
            <w:tcW w:w="3969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今後の参考とするもの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０人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０件</w:t>
            </w:r>
          </w:p>
        </w:tc>
      </w:tr>
      <w:tr w:rsidR="0019053B" w:rsidTr="00664612">
        <w:trPr>
          <w:trHeight w:val="510"/>
          <w:jc w:val="center"/>
        </w:trPr>
        <w:tc>
          <w:tcPr>
            <w:tcW w:w="3969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反映できないもの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０人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０件</w:t>
            </w:r>
          </w:p>
        </w:tc>
      </w:tr>
      <w:tr w:rsidR="0019053B" w:rsidTr="00664612">
        <w:trPr>
          <w:trHeight w:val="510"/>
          <w:jc w:val="center"/>
        </w:trPr>
        <w:tc>
          <w:tcPr>
            <w:tcW w:w="3969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０人</w:t>
            </w:r>
          </w:p>
        </w:tc>
        <w:tc>
          <w:tcPr>
            <w:tcW w:w="1871" w:type="dxa"/>
            <w:vAlign w:val="center"/>
          </w:tcPr>
          <w:p w:rsidR="0019053B" w:rsidRDefault="0019053B" w:rsidP="001905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０件</w:t>
            </w:r>
          </w:p>
        </w:tc>
      </w:tr>
    </w:tbl>
    <w:p w:rsidR="007D0CE1" w:rsidRPr="00D42642" w:rsidRDefault="007D0CE1" w:rsidP="00664612">
      <w:pPr>
        <w:autoSpaceDE w:val="0"/>
        <w:autoSpaceDN w:val="0"/>
      </w:pPr>
    </w:p>
    <w:sectPr w:rsidR="007D0CE1" w:rsidRPr="00D42642" w:rsidSect="00C6163B">
      <w:pgSz w:w="11907" w:h="16840" w:code="9"/>
      <w:pgMar w:top="1418" w:right="1418" w:bottom="1701" w:left="1418" w:header="851" w:footer="992" w:gutter="0"/>
      <w:cols w:space="425"/>
      <w:docGrid w:type="linesAndChars" w:linePitch="392" w:charSpace="-1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22F" w:rsidRDefault="00EB222F" w:rsidP="00544F66">
      <w:pPr>
        <w:spacing w:line="240" w:lineRule="auto"/>
      </w:pPr>
      <w:r>
        <w:separator/>
      </w:r>
    </w:p>
  </w:endnote>
  <w:endnote w:type="continuationSeparator" w:id="0">
    <w:p w:rsidR="00EB222F" w:rsidRDefault="00EB222F" w:rsidP="00544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22F" w:rsidRDefault="00EB222F" w:rsidP="00544F66">
      <w:pPr>
        <w:spacing w:line="240" w:lineRule="auto"/>
      </w:pPr>
      <w:r>
        <w:separator/>
      </w:r>
    </w:p>
  </w:footnote>
  <w:footnote w:type="continuationSeparator" w:id="0">
    <w:p w:rsidR="00EB222F" w:rsidRDefault="00EB222F" w:rsidP="00544F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9"/>
  <w:drawingGridVerticalSpacing w:val="196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D3F"/>
    <w:rsid w:val="0001076E"/>
    <w:rsid w:val="00011B43"/>
    <w:rsid w:val="00027ECC"/>
    <w:rsid w:val="00051159"/>
    <w:rsid w:val="00056A0B"/>
    <w:rsid w:val="00063C18"/>
    <w:rsid w:val="000829FD"/>
    <w:rsid w:val="000A3031"/>
    <w:rsid w:val="000D24BF"/>
    <w:rsid w:val="000E2080"/>
    <w:rsid w:val="000E2EBB"/>
    <w:rsid w:val="000E45E8"/>
    <w:rsid w:val="000F21B3"/>
    <w:rsid w:val="000F75C3"/>
    <w:rsid w:val="000F7914"/>
    <w:rsid w:val="001226F7"/>
    <w:rsid w:val="0013333A"/>
    <w:rsid w:val="00140912"/>
    <w:rsid w:val="00150218"/>
    <w:rsid w:val="00170B02"/>
    <w:rsid w:val="0019053B"/>
    <w:rsid w:val="001917A7"/>
    <w:rsid w:val="0019291B"/>
    <w:rsid w:val="001A2EC0"/>
    <w:rsid w:val="001E11CE"/>
    <w:rsid w:val="00214116"/>
    <w:rsid w:val="002241CE"/>
    <w:rsid w:val="00236E02"/>
    <w:rsid w:val="00237136"/>
    <w:rsid w:val="00253FAA"/>
    <w:rsid w:val="00262B72"/>
    <w:rsid w:val="002700A4"/>
    <w:rsid w:val="002806D4"/>
    <w:rsid w:val="002D0094"/>
    <w:rsid w:val="002E2B87"/>
    <w:rsid w:val="002E5A5F"/>
    <w:rsid w:val="002F3938"/>
    <w:rsid w:val="00337246"/>
    <w:rsid w:val="00340442"/>
    <w:rsid w:val="003422AD"/>
    <w:rsid w:val="00345E76"/>
    <w:rsid w:val="003617E7"/>
    <w:rsid w:val="00375FFE"/>
    <w:rsid w:val="00383873"/>
    <w:rsid w:val="00394E75"/>
    <w:rsid w:val="00395563"/>
    <w:rsid w:val="003A74D4"/>
    <w:rsid w:val="003B09D7"/>
    <w:rsid w:val="003B6F65"/>
    <w:rsid w:val="003C096D"/>
    <w:rsid w:val="003C6514"/>
    <w:rsid w:val="003D3F1B"/>
    <w:rsid w:val="003D6A82"/>
    <w:rsid w:val="003E5FC8"/>
    <w:rsid w:val="004070FF"/>
    <w:rsid w:val="00474F10"/>
    <w:rsid w:val="004A718D"/>
    <w:rsid w:val="004B41DD"/>
    <w:rsid w:val="004B4AE8"/>
    <w:rsid w:val="004F5217"/>
    <w:rsid w:val="004F59C2"/>
    <w:rsid w:val="004F76B6"/>
    <w:rsid w:val="004F7A6D"/>
    <w:rsid w:val="00502C21"/>
    <w:rsid w:val="00544F66"/>
    <w:rsid w:val="00547069"/>
    <w:rsid w:val="00556C4B"/>
    <w:rsid w:val="0056599E"/>
    <w:rsid w:val="00566891"/>
    <w:rsid w:val="00574C7C"/>
    <w:rsid w:val="00584F04"/>
    <w:rsid w:val="005B082B"/>
    <w:rsid w:val="005B16C8"/>
    <w:rsid w:val="005B1C07"/>
    <w:rsid w:val="005B3A61"/>
    <w:rsid w:val="005C29AD"/>
    <w:rsid w:val="005C3CAB"/>
    <w:rsid w:val="005D5D9F"/>
    <w:rsid w:val="005E5914"/>
    <w:rsid w:val="005F03D4"/>
    <w:rsid w:val="005F0AE7"/>
    <w:rsid w:val="005F46FD"/>
    <w:rsid w:val="00615B48"/>
    <w:rsid w:val="006240E9"/>
    <w:rsid w:val="00630889"/>
    <w:rsid w:val="00636924"/>
    <w:rsid w:val="00640031"/>
    <w:rsid w:val="0064065F"/>
    <w:rsid w:val="00654F41"/>
    <w:rsid w:val="00664612"/>
    <w:rsid w:val="006677EC"/>
    <w:rsid w:val="006D5A5C"/>
    <w:rsid w:val="006D63E4"/>
    <w:rsid w:val="006F3139"/>
    <w:rsid w:val="006F7CE0"/>
    <w:rsid w:val="007012DA"/>
    <w:rsid w:val="007036F8"/>
    <w:rsid w:val="007136F6"/>
    <w:rsid w:val="007209BF"/>
    <w:rsid w:val="007463DF"/>
    <w:rsid w:val="00751D4A"/>
    <w:rsid w:val="00755848"/>
    <w:rsid w:val="00757C8F"/>
    <w:rsid w:val="00760AD3"/>
    <w:rsid w:val="00763588"/>
    <w:rsid w:val="00767B1F"/>
    <w:rsid w:val="007734B4"/>
    <w:rsid w:val="0079005F"/>
    <w:rsid w:val="00790177"/>
    <w:rsid w:val="00791ABF"/>
    <w:rsid w:val="00794270"/>
    <w:rsid w:val="007A588E"/>
    <w:rsid w:val="007C0A0D"/>
    <w:rsid w:val="007C669B"/>
    <w:rsid w:val="007C7D3F"/>
    <w:rsid w:val="007D0CE1"/>
    <w:rsid w:val="007E153E"/>
    <w:rsid w:val="007E51EF"/>
    <w:rsid w:val="007F2188"/>
    <w:rsid w:val="00805F8A"/>
    <w:rsid w:val="00807208"/>
    <w:rsid w:val="008131C4"/>
    <w:rsid w:val="008234A4"/>
    <w:rsid w:val="0083283B"/>
    <w:rsid w:val="0083757D"/>
    <w:rsid w:val="00841A6C"/>
    <w:rsid w:val="00856E38"/>
    <w:rsid w:val="00861D81"/>
    <w:rsid w:val="008640C5"/>
    <w:rsid w:val="0086508B"/>
    <w:rsid w:val="00872CEA"/>
    <w:rsid w:val="00887C90"/>
    <w:rsid w:val="008A748E"/>
    <w:rsid w:val="008E504D"/>
    <w:rsid w:val="008E59B5"/>
    <w:rsid w:val="008E5C9D"/>
    <w:rsid w:val="009069B8"/>
    <w:rsid w:val="0091468A"/>
    <w:rsid w:val="00926CE6"/>
    <w:rsid w:val="00955F4B"/>
    <w:rsid w:val="00963CE9"/>
    <w:rsid w:val="0098362A"/>
    <w:rsid w:val="0099137F"/>
    <w:rsid w:val="009B449A"/>
    <w:rsid w:val="009D5C0B"/>
    <w:rsid w:val="009D659C"/>
    <w:rsid w:val="00A125EF"/>
    <w:rsid w:val="00A128EB"/>
    <w:rsid w:val="00A16974"/>
    <w:rsid w:val="00A200FD"/>
    <w:rsid w:val="00A2042E"/>
    <w:rsid w:val="00A44FEF"/>
    <w:rsid w:val="00A508EF"/>
    <w:rsid w:val="00A53737"/>
    <w:rsid w:val="00A54CBE"/>
    <w:rsid w:val="00A63716"/>
    <w:rsid w:val="00A76B1C"/>
    <w:rsid w:val="00A77109"/>
    <w:rsid w:val="00A80ECD"/>
    <w:rsid w:val="00A86631"/>
    <w:rsid w:val="00AA2C29"/>
    <w:rsid w:val="00AC14EC"/>
    <w:rsid w:val="00AD0D8E"/>
    <w:rsid w:val="00AE77C1"/>
    <w:rsid w:val="00B02181"/>
    <w:rsid w:val="00B047AB"/>
    <w:rsid w:val="00B248D5"/>
    <w:rsid w:val="00B27A68"/>
    <w:rsid w:val="00B34781"/>
    <w:rsid w:val="00B37E2C"/>
    <w:rsid w:val="00B4067E"/>
    <w:rsid w:val="00B43938"/>
    <w:rsid w:val="00B531C8"/>
    <w:rsid w:val="00B54B63"/>
    <w:rsid w:val="00B91931"/>
    <w:rsid w:val="00BA430B"/>
    <w:rsid w:val="00BB008C"/>
    <w:rsid w:val="00BB3E5C"/>
    <w:rsid w:val="00BB6D9A"/>
    <w:rsid w:val="00BD44CA"/>
    <w:rsid w:val="00BD64F8"/>
    <w:rsid w:val="00BF10A1"/>
    <w:rsid w:val="00C13158"/>
    <w:rsid w:val="00C265AD"/>
    <w:rsid w:val="00C41A30"/>
    <w:rsid w:val="00C6163B"/>
    <w:rsid w:val="00C6530B"/>
    <w:rsid w:val="00C659AF"/>
    <w:rsid w:val="00C771ED"/>
    <w:rsid w:val="00C930E1"/>
    <w:rsid w:val="00CA59D2"/>
    <w:rsid w:val="00CC0B07"/>
    <w:rsid w:val="00CC7835"/>
    <w:rsid w:val="00CD4001"/>
    <w:rsid w:val="00CD7B5E"/>
    <w:rsid w:val="00CF1404"/>
    <w:rsid w:val="00CF1BA9"/>
    <w:rsid w:val="00D02B0A"/>
    <w:rsid w:val="00D25AAE"/>
    <w:rsid w:val="00D42642"/>
    <w:rsid w:val="00D43203"/>
    <w:rsid w:val="00D45D4E"/>
    <w:rsid w:val="00D55FD9"/>
    <w:rsid w:val="00D7232E"/>
    <w:rsid w:val="00D870DF"/>
    <w:rsid w:val="00DA2A69"/>
    <w:rsid w:val="00DA7E25"/>
    <w:rsid w:val="00DB64E8"/>
    <w:rsid w:val="00DE4FAD"/>
    <w:rsid w:val="00DF0913"/>
    <w:rsid w:val="00DF6A64"/>
    <w:rsid w:val="00E11E39"/>
    <w:rsid w:val="00E12B5A"/>
    <w:rsid w:val="00E45B93"/>
    <w:rsid w:val="00E718EF"/>
    <w:rsid w:val="00E73A74"/>
    <w:rsid w:val="00EB222F"/>
    <w:rsid w:val="00EC0723"/>
    <w:rsid w:val="00EC24D1"/>
    <w:rsid w:val="00EC2A79"/>
    <w:rsid w:val="00EC5164"/>
    <w:rsid w:val="00EC60C0"/>
    <w:rsid w:val="00ED4CCC"/>
    <w:rsid w:val="00EE7FF1"/>
    <w:rsid w:val="00EF1B67"/>
    <w:rsid w:val="00F23BB7"/>
    <w:rsid w:val="00F325FF"/>
    <w:rsid w:val="00F72AB5"/>
    <w:rsid w:val="00F75100"/>
    <w:rsid w:val="00FA083E"/>
    <w:rsid w:val="00FC7072"/>
    <w:rsid w:val="00FC7097"/>
    <w:rsid w:val="00FE2BB4"/>
    <w:rsid w:val="00FE5D40"/>
    <w:rsid w:val="00FE772D"/>
    <w:rsid w:val="00FF4481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6ADEEF4A"/>
  <w15:docId w15:val="{2A36EB50-DC50-483C-B88D-C600F1F8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065F"/>
    <w:pPr>
      <w:widowControl w:val="0"/>
      <w:spacing w:line="255" w:lineRule="atLeast"/>
      <w:jc w:val="both"/>
    </w:pPr>
    <w:rPr>
      <w:rFonts w:ascii="ＭＳ 明朝" w:hAnsi="Century"/>
      <w:spacing w:val="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2B87"/>
    <w:pPr>
      <w:spacing w:line="240" w:lineRule="auto"/>
    </w:pPr>
    <w:rPr>
      <w:spacing w:val="0"/>
    </w:rPr>
  </w:style>
  <w:style w:type="paragraph" w:styleId="a4">
    <w:name w:val="Body Text Indent"/>
    <w:basedOn w:val="a"/>
    <w:rsid w:val="00A76B1C"/>
    <w:pPr>
      <w:spacing w:line="240" w:lineRule="auto"/>
      <w:ind w:left="214" w:hangingChars="102" w:hanging="214"/>
    </w:pPr>
    <w:rPr>
      <w:rFonts w:ascii="Century"/>
      <w:spacing w:val="0"/>
      <w:sz w:val="21"/>
      <w:szCs w:val="20"/>
    </w:rPr>
  </w:style>
  <w:style w:type="paragraph" w:styleId="a5">
    <w:name w:val="header"/>
    <w:basedOn w:val="a"/>
    <w:link w:val="a6"/>
    <w:rsid w:val="00544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4F66"/>
    <w:rPr>
      <w:rFonts w:ascii="ＭＳ 明朝" w:hAnsi="Century"/>
      <w:spacing w:val="3"/>
      <w:kern w:val="2"/>
      <w:sz w:val="24"/>
      <w:szCs w:val="24"/>
    </w:rPr>
  </w:style>
  <w:style w:type="paragraph" w:styleId="a7">
    <w:name w:val="footer"/>
    <w:basedOn w:val="a"/>
    <w:link w:val="a8"/>
    <w:rsid w:val="00544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4F66"/>
    <w:rPr>
      <w:rFonts w:ascii="ＭＳ 明朝" w:hAnsi="Century"/>
      <w:spacing w:val="3"/>
      <w:kern w:val="2"/>
      <w:sz w:val="24"/>
      <w:szCs w:val="24"/>
    </w:rPr>
  </w:style>
  <w:style w:type="paragraph" w:styleId="a9">
    <w:name w:val="Balloon Text"/>
    <w:basedOn w:val="a"/>
    <w:link w:val="aa"/>
    <w:rsid w:val="0083283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3283B"/>
    <w:rPr>
      <w:rFonts w:ascii="Arial" w:eastAsia="ＭＳ ゴシック" w:hAnsi="Arial" w:cs="Times New Roman"/>
      <w:spacing w:val="3"/>
      <w:kern w:val="2"/>
      <w:sz w:val="18"/>
      <w:szCs w:val="18"/>
    </w:rPr>
  </w:style>
  <w:style w:type="table" w:styleId="ab">
    <w:name w:val="Table Grid"/>
    <w:basedOn w:val="a1"/>
    <w:rsid w:val="0086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nhideWhenUsed/>
    <w:rsid w:val="00CC7835"/>
    <w:pPr>
      <w:spacing w:line="240" w:lineRule="auto"/>
      <w:jc w:val="right"/>
    </w:pPr>
    <w:rPr>
      <w:rFonts w:hAnsiTheme="minorHAnsi" w:cstheme="minorBidi"/>
      <w:spacing w:val="0"/>
      <w:szCs w:val="22"/>
    </w:rPr>
  </w:style>
  <w:style w:type="character" w:customStyle="1" w:styleId="ad">
    <w:name w:val="結語 (文字)"/>
    <w:basedOn w:val="a0"/>
    <w:link w:val="ac"/>
    <w:rsid w:val="00CC7835"/>
    <w:rPr>
      <w:rFonts w:ascii="ＭＳ 明朝" w:hAnsiTheme="minorHAnsi" w:cstheme="minorBidi"/>
      <w:kern w:val="2"/>
      <w:sz w:val="24"/>
      <w:szCs w:val="22"/>
    </w:rPr>
  </w:style>
  <w:style w:type="paragraph" w:styleId="ae">
    <w:name w:val="List Paragraph"/>
    <w:basedOn w:val="a"/>
    <w:uiPriority w:val="34"/>
    <w:qFormat/>
    <w:rsid w:val="00FE5D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56D1-601C-455C-910B-C5644A32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C422A899</Template>
  <TotalTime>1543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稟議様式（保護委員用）</vt:lpstr>
      <vt:lpstr>稟議様式（保護委員用）</vt:lpstr>
    </vt:vector>
  </TitlesOfParts>
  <Company>日本国静岡県駿東郡清水町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稟議様式（保護委員用）</dc:title>
  <dc:creator>U0031</dc:creator>
  <cp:lastModifiedBy>内田　肇</cp:lastModifiedBy>
  <cp:revision>57</cp:revision>
  <cp:lastPrinted>2022-03-02T02:03:00Z</cp:lastPrinted>
  <dcterms:created xsi:type="dcterms:W3CDTF">2015-12-17T01:07:00Z</dcterms:created>
  <dcterms:modified xsi:type="dcterms:W3CDTF">2022-03-08T01:57:00Z</dcterms:modified>
</cp:coreProperties>
</file>