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17CF" w14:textId="703EB51B" w:rsidR="00C16509" w:rsidRDefault="00D1001C">
      <w:pPr>
        <w:jc w:val="center"/>
        <w:rPr>
          <w:sz w:val="28"/>
        </w:rPr>
      </w:pPr>
      <w:r w:rsidRPr="00D1001C">
        <w:rPr>
          <w:rFonts w:hint="eastAsia"/>
          <w:sz w:val="28"/>
        </w:rPr>
        <w:t>清水町新型コロナワクチン</w:t>
      </w:r>
      <w:r w:rsidR="00EB29C8">
        <w:rPr>
          <w:rFonts w:hint="eastAsia"/>
          <w:sz w:val="28"/>
        </w:rPr>
        <w:t>接種券</w:t>
      </w:r>
      <w:r w:rsidR="004776B8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事前</w:t>
      </w:r>
      <w:r w:rsidR="00EB29C8">
        <w:rPr>
          <w:rFonts w:hint="eastAsia"/>
          <w:sz w:val="28"/>
        </w:rPr>
        <w:t>発行申請書</w:t>
      </w:r>
    </w:p>
    <w:p w14:paraId="0E184B75" w14:textId="77777777" w:rsidR="00C16509" w:rsidRDefault="00EB29C8">
      <w:pPr>
        <w:jc w:val="right"/>
      </w:pPr>
      <w:r>
        <w:rPr>
          <w:rFonts w:hint="eastAsia"/>
        </w:rPr>
        <w:t>令和　　年　　月　　日</w:t>
      </w:r>
    </w:p>
    <w:p w14:paraId="5513719D" w14:textId="41911296" w:rsidR="00C16509" w:rsidRDefault="00D1001C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清水町長　</w:t>
      </w:r>
      <w:r w:rsidR="00EB29C8">
        <w:rPr>
          <w:rFonts w:hint="eastAsia"/>
          <w:sz w:val="22"/>
        </w:rPr>
        <w:t>宛</w:t>
      </w:r>
    </w:p>
    <w:p w14:paraId="65FA7105" w14:textId="77777777" w:rsidR="00C16509" w:rsidRDefault="00EB29C8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29C8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B29C8"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</w:p>
    <w:p w14:paraId="53CEB69D" w14:textId="77777777" w:rsidR="00C16509" w:rsidRDefault="00EB29C8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　　　　　　　</w:t>
      </w:r>
    </w:p>
    <w:p w14:paraId="3C409128" w14:textId="77777777" w:rsidR="00C16509" w:rsidRDefault="00EB29C8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</w:t>
      </w:r>
    </w:p>
    <w:p w14:paraId="140D897F" w14:textId="77777777" w:rsidR="00C16509" w:rsidRDefault="00EB29C8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　　□本人　□同居の親族</w:t>
      </w:r>
    </w:p>
    <w:p w14:paraId="66607812" w14:textId="77777777" w:rsidR="00C16509" w:rsidRDefault="00EB29C8">
      <w:pPr>
        <w:wordWrap w:val="0"/>
        <w:spacing w:line="360" w:lineRule="auto"/>
        <w:jc w:val="right"/>
      </w:pPr>
      <w:r>
        <w:rPr>
          <w:rFonts w:hint="eastAsia"/>
        </w:rPr>
        <w:t>□その他（　　　　）</w:t>
      </w:r>
    </w:p>
    <w:p w14:paraId="6155499B" w14:textId="2C17FF47" w:rsidR="00C16509" w:rsidRDefault="004776B8" w:rsidP="004776B8">
      <w:pPr>
        <w:ind w:left="283" w:hangingChars="135" w:hanging="283"/>
      </w:pPr>
      <w:r w:rsidRPr="004776B8">
        <w:rPr>
          <w:rFonts w:hint="eastAsia"/>
        </w:rPr>
        <w:t>新型コロナウイルスワクチン接種について、下記の</w:t>
      </w:r>
      <w:r>
        <w:rPr>
          <w:rFonts w:hint="eastAsia"/>
        </w:rPr>
        <w:t>理由の</w:t>
      </w:r>
      <w:r w:rsidRPr="004776B8">
        <w:rPr>
          <w:rFonts w:hint="eastAsia"/>
        </w:rPr>
        <w:t>ため、接種券</w:t>
      </w:r>
      <w:r w:rsidR="00EB29C8">
        <w:rPr>
          <w:rFonts w:hint="eastAsia"/>
        </w:rPr>
        <w:t>の発行を申請します。</w:t>
      </w:r>
    </w:p>
    <w:tbl>
      <w:tblPr>
        <w:tblStyle w:val="a9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C16509" w14:paraId="321295F8" w14:textId="77777777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1FF5AF8E" w14:textId="77777777" w:rsidR="00C16509" w:rsidRDefault="00EB29C8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F5C91CF" w14:textId="77777777" w:rsidR="00C16509" w:rsidRDefault="00EB29C8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0D528705" w14:textId="77777777" w:rsidR="00C16509" w:rsidRDefault="00C16509"/>
        </w:tc>
      </w:tr>
      <w:tr w:rsidR="00C16509" w14:paraId="64D55E3F" w14:textId="7777777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E102C0E" w14:textId="77777777" w:rsidR="00C16509" w:rsidRDefault="00C16509"/>
        </w:tc>
        <w:tc>
          <w:tcPr>
            <w:tcW w:w="2127" w:type="dxa"/>
            <w:vAlign w:val="center"/>
          </w:tcPr>
          <w:p w14:paraId="1D76CA36" w14:textId="77777777" w:rsidR="00C16509" w:rsidRDefault="00EB29C8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71384B23" w14:textId="77777777" w:rsidR="00C16509" w:rsidRDefault="00EB29C8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14:paraId="17A76F89" w14:textId="77777777" w:rsidR="00C16509" w:rsidRDefault="00EB29C8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0D6E8AF4" w14:textId="77777777" w:rsidR="00C16509" w:rsidRDefault="00C16509"/>
        </w:tc>
      </w:tr>
      <w:tr w:rsidR="00C16509" w14:paraId="61B590F5" w14:textId="7777777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88D8C26" w14:textId="77777777" w:rsidR="00C16509" w:rsidRDefault="00C16509"/>
        </w:tc>
        <w:tc>
          <w:tcPr>
            <w:tcW w:w="2127" w:type="dxa"/>
            <w:vAlign w:val="center"/>
          </w:tcPr>
          <w:p w14:paraId="194671E9" w14:textId="77777777" w:rsidR="00C16509" w:rsidRDefault="00EB29C8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3E8CC4E5" w14:textId="77777777" w:rsidR="00C16509" w:rsidRDefault="00EB29C8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14:paraId="396A6972" w14:textId="77777777" w:rsidR="00C16509" w:rsidRDefault="00EB29C8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425C159A" w14:textId="77777777" w:rsidR="00C16509" w:rsidRDefault="00EB29C8">
            <w:r>
              <w:rPr>
                <w:rFonts w:hint="eastAsia"/>
                <w:sz w:val="16"/>
              </w:rPr>
              <w:t>〒</w:t>
            </w:r>
          </w:p>
        </w:tc>
      </w:tr>
      <w:tr w:rsidR="00D1001C" w14:paraId="098357E7" w14:textId="7777777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2D488F9" w14:textId="77777777" w:rsidR="00D1001C" w:rsidRDefault="00D1001C"/>
        </w:tc>
        <w:tc>
          <w:tcPr>
            <w:tcW w:w="2127" w:type="dxa"/>
            <w:vAlign w:val="center"/>
          </w:tcPr>
          <w:p w14:paraId="2E975F59" w14:textId="00975553" w:rsidR="00D1001C" w:rsidRDefault="00D1001C">
            <w:r>
              <w:rPr>
                <w:rFonts w:hint="eastAsia"/>
              </w:rPr>
              <w:t>連絡先（電話番号）</w:t>
            </w:r>
          </w:p>
        </w:tc>
        <w:tc>
          <w:tcPr>
            <w:tcW w:w="7796" w:type="dxa"/>
            <w:gridSpan w:val="2"/>
            <w:vAlign w:val="center"/>
          </w:tcPr>
          <w:p w14:paraId="0031973B" w14:textId="77777777" w:rsidR="00D1001C" w:rsidRDefault="00D1001C">
            <w:pPr>
              <w:jc w:val="right"/>
            </w:pPr>
          </w:p>
        </w:tc>
      </w:tr>
      <w:tr w:rsidR="00C16509" w14:paraId="47D9257F" w14:textId="7777777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D86E2F2" w14:textId="77777777" w:rsidR="00C16509" w:rsidRDefault="00C16509"/>
        </w:tc>
        <w:tc>
          <w:tcPr>
            <w:tcW w:w="2127" w:type="dxa"/>
            <w:vAlign w:val="center"/>
          </w:tcPr>
          <w:p w14:paraId="0ABD0C86" w14:textId="77777777" w:rsidR="00C16509" w:rsidRDefault="00EB29C8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11962369" w14:textId="77777777" w:rsidR="00C16509" w:rsidRDefault="00EB29C8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C16509" w14:paraId="7B2B81D0" w14:textId="77777777" w:rsidTr="00856DC8">
        <w:trPr>
          <w:trHeight w:val="602"/>
          <w:jc w:val="center"/>
        </w:trPr>
        <w:tc>
          <w:tcPr>
            <w:tcW w:w="2689" w:type="dxa"/>
            <w:gridSpan w:val="2"/>
            <w:vAlign w:val="center"/>
          </w:tcPr>
          <w:p w14:paraId="7080555F" w14:textId="77777777" w:rsidR="00C16509" w:rsidRDefault="00EB29C8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06580E5C" w14:textId="77777777" w:rsidR="00C16509" w:rsidRDefault="00EB29C8">
            <w:r>
              <w:rPr>
                <w:rFonts w:hint="eastAsia"/>
              </w:rPr>
              <w:t xml:space="preserve">□未接種　□１回接種済　</w:t>
            </w:r>
          </w:p>
        </w:tc>
      </w:tr>
      <w:tr w:rsidR="00C16509" w14:paraId="2E6CE5AC" w14:textId="77777777">
        <w:trPr>
          <w:trHeight w:val="1390"/>
          <w:jc w:val="center"/>
        </w:trPr>
        <w:tc>
          <w:tcPr>
            <w:tcW w:w="2689" w:type="dxa"/>
            <w:gridSpan w:val="2"/>
            <w:vAlign w:val="center"/>
          </w:tcPr>
          <w:p w14:paraId="4F1FF0B6" w14:textId="77777777" w:rsidR="00C16509" w:rsidRDefault="00EB29C8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6704D62" w14:textId="3C7740A5" w:rsidR="00D1001C" w:rsidRDefault="00D1001C">
            <w:r>
              <w:rPr>
                <w:rFonts w:hint="eastAsia"/>
              </w:rPr>
              <w:t>□大規模接種センターで接種をする</w:t>
            </w:r>
          </w:p>
          <w:p w14:paraId="346B1B9B" w14:textId="1C308BB2" w:rsidR="00C16509" w:rsidRDefault="00D1001C">
            <w:r>
              <w:rPr>
                <w:rFonts w:hint="eastAsia"/>
              </w:rPr>
              <w:t>□職域接種会場で接種する</w:t>
            </w:r>
          </w:p>
          <w:p w14:paraId="6D184F5F" w14:textId="77777777" w:rsidR="00C16509" w:rsidRDefault="00D1001C">
            <w:r>
              <w:rPr>
                <w:rFonts w:hint="eastAsia"/>
              </w:rPr>
              <w:t>□</w:t>
            </w:r>
            <w:r w:rsidR="00EB29C8">
              <w:rPr>
                <w:rFonts w:hint="eastAsia"/>
              </w:rPr>
              <w:t>その他（　　　　　　　　　　　　　　　　　　　　　　　　　　　　　　）</w:t>
            </w:r>
          </w:p>
          <w:p w14:paraId="6E0C634B" w14:textId="77777777" w:rsidR="00944B9D" w:rsidRDefault="00944B9D">
            <w:pPr>
              <w:rPr>
                <w:sz w:val="20"/>
              </w:rPr>
            </w:pPr>
            <w:r w:rsidRPr="00944B9D">
              <w:rPr>
                <w:rFonts w:hint="eastAsia"/>
                <w:sz w:val="20"/>
              </w:rPr>
              <w:t>※大規模接種センター、職域接種会場で接種するワクチンは、武田モデルナ社製です。</w:t>
            </w:r>
          </w:p>
          <w:p w14:paraId="0C0ECA20" w14:textId="622A23A5" w:rsidR="00944B9D" w:rsidRPr="00944B9D" w:rsidRDefault="00944B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なお、</w:t>
            </w:r>
            <w:r w:rsidRPr="00944B9D">
              <w:rPr>
                <w:rFonts w:hint="eastAsia"/>
                <w:sz w:val="20"/>
              </w:rPr>
              <w:t>清水町の集団接種会場では、ファイザー社製ワクチンです。</w:t>
            </w:r>
          </w:p>
        </w:tc>
      </w:tr>
      <w:tr w:rsidR="00B048BC" w14:paraId="43054803" w14:textId="77777777" w:rsidTr="00856DC8">
        <w:trPr>
          <w:trHeight w:val="863"/>
          <w:jc w:val="center"/>
        </w:trPr>
        <w:tc>
          <w:tcPr>
            <w:tcW w:w="2689" w:type="dxa"/>
            <w:gridSpan w:val="2"/>
            <w:vAlign w:val="center"/>
          </w:tcPr>
          <w:p w14:paraId="1A9AB0B4" w14:textId="5D335464" w:rsidR="00B048BC" w:rsidRPr="00C811C7" w:rsidRDefault="00B048BC">
            <w:pPr>
              <w:rPr>
                <w:color w:val="FF0000"/>
              </w:rPr>
            </w:pPr>
            <w:r w:rsidRPr="00C811C7">
              <w:rPr>
                <w:rFonts w:hint="eastAsia"/>
                <w:color w:val="FF0000"/>
              </w:rPr>
              <w:t>接種券受取方法</w:t>
            </w:r>
          </w:p>
        </w:tc>
        <w:tc>
          <w:tcPr>
            <w:tcW w:w="7796" w:type="dxa"/>
            <w:gridSpan w:val="2"/>
            <w:vAlign w:val="center"/>
          </w:tcPr>
          <w:p w14:paraId="0D56EB05" w14:textId="77777777" w:rsidR="00B048BC" w:rsidRPr="00C811C7" w:rsidRDefault="00B048BC">
            <w:pPr>
              <w:rPr>
                <w:color w:val="FF0000"/>
              </w:rPr>
            </w:pPr>
            <w:r w:rsidRPr="00C811C7">
              <w:rPr>
                <w:rFonts w:hint="eastAsia"/>
                <w:color w:val="FF0000"/>
              </w:rPr>
              <w:t>□郵送（郵送先は、住民登録先住所に限ります。）</w:t>
            </w:r>
          </w:p>
          <w:p w14:paraId="3B799992" w14:textId="7955EFD0" w:rsidR="00B048BC" w:rsidRPr="00C811C7" w:rsidRDefault="00B048BC">
            <w:pPr>
              <w:rPr>
                <w:color w:val="FF0000"/>
              </w:rPr>
            </w:pPr>
            <w:r w:rsidRPr="00C811C7">
              <w:rPr>
                <w:rFonts w:hint="eastAsia"/>
                <w:color w:val="FF0000"/>
              </w:rPr>
              <w:t>□直接窓口に来所</w:t>
            </w:r>
            <w:bookmarkStart w:id="0" w:name="_GoBack"/>
            <w:bookmarkEnd w:id="0"/>
          </w:p>
        </w:tc>
      </w:tr>
    </w:tbl>
    <w:p w14:paraId="29CDED35" w14:textId="1DC124F7" w:rsidR="00C16509" w:rsidRPr="00944B9D" w:rsidRDefault="00F5259F" w:rsidP="00944B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44B9D" w:rsidRPr="00944B9D">
        <w:rPr>
          <w:rFonts w:hint="eastAsia"/>
          <w:sz w:val="24"/>
          <w:szCs w:val="24"/>
        </w:rPr>
        <w:t>確認事項</w:t>
      </w:r>
      <w:r>
        <w:rPr>
          <w:rFonts w:hint="eastAsia"/>
          <w:sz w:val="24"/>
          <w:szCs w:val="24"/>
        </w:rPr>
        <w:t>】</w:t>
      </w:r>
    </w:p>
    <w:p w14:paraId="06CB933A" w14:textId="455411E5" w:rsidR="004776B8" w:rsidRDefault="00944B9D" w:rsidP="00944B9D">
      <w:pPr>
        <w:ind w:left="216" w:hangingChars="100" w:hanging="216"/>
        <w:rPr>
          <w:b/>
          <w:sz w:val="22"/>
          <w:szCs w:val="22"/>
        </w:rPr>
      </w:pPr>
      <w:r w:rsidRPr="00F5259F">
        <w:rPr>
          <w:rFonts w:hint="eastAsia"/>
          <w:b/>
          <w:sz w:val="22"/>
          <w:szCs w:val="22"/>
        </w:rPr>
        <w:t>□清水町地域交流センターで接種する場合は、接種券に明記されている予約開始時期を守ります。</w:t>
      </w:r>
    </w:p>
    <w:p w14:paraId="654522A3" w14:textId="173133C2" w:rsidR="00850EFF" w:rsidRPr="00F5259F" w:rsidRDefault="00D7101E" w:rsidP="00850EFF">
      <w:pPr>
        <w:ind w:left="216" w:hangingChars="100" w:hanging="21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□１回目・２回目ともに同一会場で予約・接種します。</w:t>
      </w:r>
    </w:p>
    <w:p w14:paraId="5F6B57B2" w14:textId="28EA381C" w:rsidR="00944B9D" w:rsidRPr="00944B9D" w:rsidRDefault="00944B9D" w:rsidP="00944B9D">
      <w:pPr>
        <w:ind w:leftChars="100" w:left="210"/>
      </w:pPr>
      <w:r w:rsidRPr="00F5259F">
        <w:rPr>
          <w:rFonts w:hint="eastAsia"/>
          <w:b/>
          <w:sz w:val="22"/>
          <w:szCs w:val="22"/>
        </w:rPr>
        <w:t>上記事項を読み、内容を理解し遵守することを誓います。</w:t>
      </w:r>
    </w:p>
    <w:sectPr w:rsidR="00944B9D" w:rsidRPr="00944B9D" w:rsidSect="00F5259F">
      <w:pgSz w:w="11906" w:h="16838"/>
      <w:pgMar w:top="1191" w:right="1077" w:bottom="119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24AA" w14:textId="77777777" w:rsidR="00C546BA" w:rsidRDefault="00C546BA">
      <w:r>
        <w:separator/>
      </w:r>
    </w:p>
  </w:endnote>
  <w:endnote w:type="continuationSeparator" w:id="0">
    <w:p w14:paraId="64884A45" w14:textId="77777777" w:rsidR="00C546BA" w:rsidRDefault="00C5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DF83D" w14:textId="77777777" w:rsidR="00C546BA" w:rsidRDefault="00C546BA">
      <w:r>
        <w:separator/>
      </w:r>
    </w:p>
  </w:footnote>
  <w:footnote w:type="continuationSeparator" w:id="0">
    <w:p w14:paraId="78A02482" w14:textId="77777777" w:rsidR="00C546BA" w:rsidRDefault="00C5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09"/>
    <w:rsid w:val="00016D53"/>
    <w:rsid w:val="004776B8"/>
    <w:rsid w:val="00850EFF"/>
    <w:rsid w:val="00856DC8"/>
    <w:rsid w:val="00857A08"/>
    <w:rsid w:val="00944B9D"/>
    <w:rsid w:val="00B048BC"/>
    <w:rsid w:val="00C16509"/>
    <w:rsid w:val="00C546BA"/>
    <w:rsid w:val="00C811C7"/>
    <w:rsid w:val="00CA4738"/>
    <w:rsid w:val="00D1001C"/>
    <w:rsid w:val="00D7101E"/>
    <w:rsid w:val="00E23608"/>
    <w:rsid w:val="00EB29C8"/>
    <w:rsid w:val="00F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B24A3F"/>
  <w15:docId w15:val="{DFD2669A-C074-4947-9A87-7ABC7DC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E429EBEC.dotm</Template>
  <TotalTime>119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松下　冬子</cp:lastModifiedBy>
  <cp:revision>7</cp:revision>
  <cp:lastPrinted>2021-06-28T03:42:00Z</cp:lastPrinted>
  <dcterms:created xsi:type="dcterms:W3CDTF">2021-06-23T01:51:00Z</dcterms:created>
  <dcterms:modified xsi:type="dcterms:W3CDTF">2021-06-28T06:05:00Z</dcterms:modified>
</cp:coreProperties>
</file>