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38" w:rsidRDefault="00EE5138" w:rsidP="00C25930">
      <w:pPr>
        <w:spacing w:line="280" w:lineRule="exact"/>
      </w:pPr>
      <w:r>
        <w:rPr>
          <w:rFonts w:hint="eastAsia"/>
        </w:rPr>
        <w:t>様式第21</w:t>
      </w:r>
      <w:r w:rsidR="00C20E02">
        <w:rPr>
          <w:rFonts w:hint="eastAsia"/>
        </w:rPr>
        <w:t>号</w:t>
      </w:r>
      <w:r w:rsidR="00051286">
        <w:rPr>
          <w:rFonts w:hint="eastAsia"/>
        </w:rPr>
        <w:t>の３</w:t>
      </w:r>
      <w:r>
        <w:rPr>
          <w:rFonts w:hint="eastAsia"/>
        </w:rPr>
        <w:t>（第24条関係）（用紙　日本</w:t>
      </w:r>
      <w:r w:rsidR="009D4715">
        <w:rPr>
          <w:rFonts w:hint="eastAsia"/>
        </w:rPr>
        <w:t>産</w:t>
      </w:r>
      <w:r>
        <w:rPr>
          <w:rFonts w:hint="eastAsia"/>
        </w:rPr>
        <w:t>業規格Ａ４縦型）</w:t>
      </w:r>
    </w:p>
    <w:p w:rsidR="009903EB" w:rsidRDefault="009903EB" w:rsidP="00C25930">
      <w:pPr>
        <w:spacing w:line="280" w:lineRule="exact"/>
      </w:pPr>
    </w:p>
    <w:p w:rsidR="009903EB" w:rsidRDefault="009903EB" w:rsidP="00C25930">
      <w:pPr>
        <w:spacing w:line="280" w:lineRule="exact"/>
      </w:pPr>
    </w:p>
    <w:p w:rsidR="00EE5138" w:rsidRDefault="009301E4" w:rsidP="00C25930">
      <w:pPr>
        <w:spacing w:line="280" w:lineRule="exact"/>
        <w:jc w:val="center"/>
      </w:pPr>
      <w:r>
        <w:rPr>
          <w:rFonts w:hint="eastAsia"/>
        </w:rPr>
        <w:t>居宅</w:t>
      </w:r>
      <w:r w:rsidR="00EE5138">
        <w:rPr>
          <w:rFonts w:hint="eastAsia"/>
        </w:rPr>
        <w:t>サービス</w:t>
      </w:r>
      <w:r w:rsidR="009164EA">
        <w:rPr>
          <w:rFonts w:hint="eastAsia"/>
        </w:rPr>
        <w:t>（小規模多機能型居宅介護）</w:t>
      </w:r>
      <w:r w:rsidR="00EE5138">
        <w:rPr>
          <w:rFonts w:hint="eastAsia"/>
        </w:rPr>
        <w:t>計画作成依頼（変更）届出書</w:t>
      </w:r>
    </w:p>
    <w:p w:rsidR="00EE5138" w:rsidRDefault="00EE5138"/>
    <w:tbl>
      <w:tblPr>
        <w:tblW w:w="99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376"/>
        <w:gridCol w:w="1456"/>
        <w:gridCol w:w="275"/>
        <w:gridCol w:w="240"/>
        <w:gridCol w:w="9"/>
        <w:gridCol w:w="270"/>
        <w:gridCol w:w="216"/>
        <w:gridCol w:w="304"/>
        <w:gridCol w:w="191"/>
        <w:gridCol w:w="329"/>
        <w:gridCol w:w="166"/>
        <w:gridCol w:w="354"/>
        <w:gridCol w:w="141"/>
        <w:gridCol w:w="379"/>
        <w:gridCol w:w="117"/>
        <w:gridCol w:w="166"/>
        <w:gridCol w:w="237"/>
        <w:gridCol w:w="92"/>
        <w:gridCol w:w="428"/>
        <w:gridCol w:w="67"/>
        <w:gridCol w:w="453"/>
        <w:gridCol w:w="46"/>
        <w:gridCol w:w="340"/>
        <w:gridCol w:w="134"/>
        <w:gridCol w:w="21"/>
        <w:gridCol w:w="499"/>
      </w:tblGrid>
      <w:tr w:rsidR="00EE5138">
        <w:trPr>
          <w:gridBefore w:val="17"/>
          <w:wBefore w:w="7583" w:type="dxa"/>
          <w:trHeight w:val="360"/>
        </w:trPr>
        <w:tc>
          <w:tcPr>
            <w:tcW w:w="23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</w:tr>
      <w:tr w:rsidR="00EE5138">
        <w:trPr>
          <w:gridBefore w:val="17"/>
          <w:wBefore w:w="7583" w:type="dxa"/>
          <w:trHeight w:val="360"/>
        </w:trPr>
        <w:tc>
          <w:tcPr>
            <w:tcW w:w="231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新規・変更</w:t>
            </w:r>
          </w:p>
        </w:tc>
      </w:tr>
      <w:tr w:rsidR="00EE5138">
        <w:trPr>
          <w:cantSplit/>
          <w:trHeight w:val="420"/>
        </w:trPr>
        <w:tc>
          <w:tcPr>
            <w:tcW w:w="494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138" w:rsidRDefault="00EE5138" w:rsidP="00F1259D">
            <w:pPr>
              <w:jc w:val="center"/>
            </w:pPr>
            <w:r w:rsidRPr="00F1259D">
              <w:rPr>
                <w:rFonts w:hint="eastAsia"/>
                <w:spacing w:val="32"/>
                <w:fitText w:val="1761" w:id="-1254476032"/>
              </w:rPr>
              <w:t>被保険者氏</w:t>
            </w:r>
            <w:r w:rsidRPr="00F1259D">
              <w:rPr>
                <w:rFonts w:hint="eastAsia"/>
                <w:spacing w:val="0"/>
                <w:fitText w:val="1761" w:id="-1254476032"/>
              </w:rPr>
              <w:t>名</w:t>
            </w:r>
          </w:p>
        </w:tc>
        <w:tc>
          <w:tcPr>
            <w:tcW w:w="4959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138" w:rsidRDefault="00EE5138" w:rsidP="00F1259D">
            <w:pPr>
              <w:jc w:val="center"/>
            </w:pPr>
            <w:r w:rsidRPr="00F1259D">
              <w:rPr>
                <w:rFonts w:hint="eastAsia"/>
                <w:spacing w:val="32"/>
                <w:fitText w:val="1760" w:id="1538598401"/>
              </w:rPr>
              <w:t>被保険者番</w:t>
            </w:r>
            <w:r w:rsidRPr="00F1259D">
              <w:rPr>
                <w:rFonts w:hint="eastAsia"/>
                <w:spacing w:val="0"/>
                <w:fitText w:val="1760" w:id="1538598401"/>
              </w:rPr>
              <w:t>号</w:t>
            </w:r>
          </w:p>
        </w:tc>
      </w:tr>
      <w:tr w:rsidR="00EE5138">
        <w:trPr>
          <w:cantSplit/>
          <w:trHeight w:val="375"/>
        </w:trPr>
        <w:tc>
          <w:tcPr>
            <w:tcW w:w="4941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E5138" w:rsidRDefault="00EE5138">
            <w:r>
              <w:rPr>
                <w:rFonts w:hint="eastAsia"/>
              </w:rPr>
              <w:t>フリガナ</w:t>
            </w:r>
          </w:p>
        </w:tc>
        <w:tc>
          <w:tcPr>
            <w:tcW w:w="495" w:type="dxa"/>
            <w:gridSpan w:val="3"/>
            <w:tcBorders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9" w:type="dxa"/>
            <w:tcBorders>
              <w:left w:val="dotted" w:sz="4" w:space="0" w:color="auto"/>
              <w:right w:val="single" w:sz="12" w:space="0" w:color="auto"/>
            </w:tcBorders>
          </w:tcPr>
          <w:p w:rsidR="00EE5138" w:rsidRDefault="00EE5138"/>
        </w:tc>
      </w:tr>
      <w:tr w:rsidR="00EE5138">
        <w:trPr>
          <w:cantSplit/>
          <w:trHeight w:val="299"/>
        </w:trPr>
        <w:tc>
          <w:tcPr>
            <w:tcW w:w="494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EE5138" w:rsidRDefault="00EE5138"/>
        </w:tc>
        <w:tc>
          <w:tcPr>
            <w:tcW w:w="3965" w:type="dxa"/>
            <w:gridSpan w:val="18"/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  <w:spacing w:val="60"/>
                <w:fitText w:val="1320" w:id="1538598144"/>
              </w:rPr>
              <w:t>生年月</w:t>
            </w:r>
            <w:r>
              <w:rPr>
                <w:rFonts w:hint="eastAsia"/>
                <w:spacing w:val="0"/>
                <w:fitText w:val="1320" w:id="1538598144"/>
              </w:rPr>
              <w:t>日</w:t>
            </w:r>
          </w:p>
        </w:tc>
        <w:tc>
          <w:tcPr>
            <w:tcW w:w="994" w:type="dxa"/>
            <w:gridSpan w:val="4"/>
            <w:tcBorders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EE5138">
        <w:trPr>
          <w:cantSplit/>
          <w:trHeight w:val="431"/>
        </w:trPr>
        <w:tc>
          <w:tcPr>
            <w:tcW w:w="494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138" w:rsidRDefault="00EE5138"/>
        </w:tc>
        <w:tc>
          <w:tcPr>
            <w:tcW w:w="3965" w:type="dxa"/>
            <w:gridSpan w:val="18"/>
            <w:tcBorders>
              <w:bottom w:val="single" w:sz="12" w:space="0" w:color="auto"/>
            </w:tcBorders>
            <w:vAlign w:val="center"/>
          </w:tcPr>
          <w:p w:rsidR="009903EB" w:rsidRPr="009903EB" w:rsidRDefault="009903EB" w:rsidP="00F1259D">
            <w:pPr>
              <w:ind w:right="-99"/>
              <w:rPr>
                <w:sz w:val="22"/>
                <w:szCs w:val="22"/>
              </w:rPr>
            </w:pPr>
          </w:p>
          <w:p w:rsidR="00EE5138" w:rsidRPr="009903EB" w:rsidRDefault="00F1259D" w:rsidP="009903EB">
            <w:pPr>
              <w:ind w:right="-99" w:firstLineChars="400" w:firstLine="880"/>
              <w:rPr>
                <w:szCs w:val="24"/>
              </w:rPr>
            </w:pPr>
            <w:r w:rsidRPr="009903EB">
              <w:rPr>
                <w:rFonts w:hint="eastAsia"/>
                <w:szCs w:val="24"/>
              </w:rPr>
              <w:t xml:space="preserve">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="00EE5138" w:rsidRPr="009903EB">
              <w:rPr>
                <w:rFonts w:hint="eastAsia"/>
                <w:szCs w:val="24"/>
              </w:rPr>
              <w:t xml:space="preserve">年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="00EE5138" w:rsidRPr="009903EB">
              <w:rPr>
                <w:rFonts w:hint="eastAsia"/>
                <w:szCs w:val="24"/>
              </w:rPr>
              <w:t xml:space="preserve">月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Pr="009903EB">
              <w:rPr>
                <w:rFonts w:hint="eastAsia"/>
                <w:szCs w:val="24"/>
              </w:rPr>
              <w:t>日</w:t>
            </w:r>
            <w:r w:rsidR="009903E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E5138">
        <w:trPr>
          <w:cantSplit/>
          <w:trHeight w:val="277"/>
        </w:trPr>
        <w:tc>
          <w:tcPr>
            <w:tcW w:w="990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138" w:rsidRDefault="009301E4" w:rsidP="00F1259D">
            <w:pPr>
              <w:jc w:val="center"/>
            </w:pPr>
            <w:r>
              <w:rPr>
                <w:rFonts w:hint="eastAsia"/>
              </w:rPr>
              <w:t>居宅</w:t>
            </w:r>
            <w:r w:rsidR="00EE5138">
              <w:rPr>
                <w:rFonts w:hint="eastAsia"/>
              </w:rPr>
              <w:t>サービス計画の作成を依頼(変更)する事業者</w:t>
            </w:r>
          </w:p>
        </w:tc>
      </w:tr>
      <w:tr w:rsidR="00F1259D" w:rsidRPr="009779C1" w:rsidTr="004E0B73">
        <w:trPr>
          <w:cantSplit/>
          <w:trHeight w:val="365"/>
        </w:trPr>
        <w:tc>
          <w:tcPr>
            <w:tcW w:w="4426" w:type="dxa"/>
            <w:gridSpan w:val="3"/>
            <w:tcBorders>
              <w:left w:val="single" w:sz="12" w:space="0" w:color="auto"/>
            </w:tcBorders>
            <w:vAlign w:val="center"/>
          </w:tcPr>
          <w:p w:rsidR="00EE5138" w:rsidRPr="009779C1" w:rsidRDefault="004E0B73" w:rsidP="004E0B73">
            <w:r w:rsidRPr="009779C1">
              <w:rPr>
                <w:rFonts w:hint="eastAsia"/>
              </w:rPr>
              <w:t>小規模多機能型</w:t>
            </w:r>
            <w:r w:rsidR="009301E4" w:rsidRPr="009779C1">
              <w:rPr>
                <w:rFonts w:hint="eastAsia"/>
              </w:rPr>
              <w:t>居宅</w:t>
            </w:r>
            <w:r w:rsidRPr="009779C1">
              <w:rPr>
                <w:rFonts w:hint="eastAsia"/>
              </w:rPr>
              <w:t>介護</w:t>
            </w:r>
            <w:r w:rsidR="00EE5138" w:rsidRPr="009779C1">
              <w:rPr>
                <w:rFonts w:hint="eastAsia"/>
              </w:rPr>
              <w:t>事業者の事業所名</w:t>
            </w:r>
          </w:p>
        </w:tc>
        <w:tc>
          <w:tcPr>
            <w:tcW w:w="524" w:type="dxa"/>
            <w:gridSpan w:val="3"/>
            <w:tcBorders>
              <w:bottom w:val="nil"/>
            </w:tcBorders>
          </w:tcPr>
          <w:p w:rsidR="00EE5138" w:rsidRPr="009779C1" w:rsidRDefault="008B12D0">
            <w:r w:rsidRPr="009779C1">
              <w:rPr>
                <w:rFonts w:hint="eastAsia"/>
              </w:rPr>
              <w:t xml:space="preserve">　　　　</w:t>
            </w:r>
            <w:r w:rsidR="00F1259D" w:rsidRPr="009779C1">
              <w:rPr>
                <w:rFonts w:hint="eastAsia"/>
              </w:rPr>
              <w:t xml:space="preserve">　　</w:t>
            </w:r>
          </w:p>
        </w:tc>
        <w:tc>
          <w:tcPr>
            <w:tcW w:w="4296" w:type="dxa"/>
            <w:gridSpan w:val="18"/>
            <w:vAlign w:val="center"/>
          </w:tcPr>
          <w:p w:rsidR="00EE5138" w:rsidRPr="009779C1" w:rsidRDefault="004E0B73" w:rsidP="004E0B73">
            <w:r w:rsidRPr="009779C1">
              <w:rPr>
                <w:rFonts w:hint="eastAsia"/>
              </w:rPr>
              <w:t>小規模多機能型居宅介護</w:t>
            </w:r>
            <w:r w:rsidR="00EE5138" w:rsidRPr="009779C1">
              <w:rPr>
                <w:rFonts w:hint="eastAsia"/>
              </w:rPr>
              <w:t>事業所の所在地</w:t>
            </w:r>
          </w:p>
        </w:tc>
        <w:tc>
          <w:tcPr>
            <w:tcW w:w="654" w:type="dxa"/>
            <w:gridSpan w:val="3"/>
            <w:tcBorders>
              <w:bottom w:val="nil"/>
              <w:right w:val="single" w:sz="12" w:space="0" w:color="auto"/>
            </w:tcBorders>
          </w:tcPr>
          <w:p w:rsidR="00EE5138" w:rsidRPr="009779C1" w:rsidRDefault="008B12D0">
            <w:r w:rsidRPr="009779C1">
              <w:rPr>
                <w:rFonts w:hint="eastAsia"/>
              </w:rPr>
              <w:t xml:space="preserve">　　　　</w:t>
            </w:r>
            <w:r w:rsidR="00F1259D" w:rsidRPr="009779C1">
              <w:rPr>
                <w:rFonts w:hint="eastAsia"/>
              </w:rPr>
              <w:t xml:space="preserve">　</w:t>
            </w:r>
          </w:p>
        </w:tc>
      </w:tr>
      <w:tr w:rsidR="00EE5138" w:rsidRPr="009779C1">
        <w:trPr>
          <w:cantSplit/>
          <w:trHeight w:val="630"/>
        </w:trPr>
        <w:tc>
          <w:tcPr>
            <w:tcW w:w="4950" w:type="dxa"/>
            <w:gridSpan w:val="6"/>
            <w:tcBorders>
              <w:top w:val="nil"/>
              <w:left w:val="single" w:sz="12" w:space="0" w:color="auto"/>
            </w:tcBorders>
          </w:tcPr>
          <w:p w:rsidR="00EE5138" w:rsidRPr="009779C1" w:rsidRDefault="00EE5138"/>
        </w:tc>
        <w:tc>
          <w:tcPr>
            <w:tcW w:w="4950" w:type="dxa"/>
            <w:gridSpan w:val="21"/>
            <w:tcBorders>
              <w:top w:val="nil"/>
              <w:right w:val="single" w:sz="12" w:space="0" w:color="auto"/>
            </w:tcBorders>
          </w:tcPr>
          <w:p w:rsidR="00EE5138" w:rsidRPr="009779C1" w:rsidRDefault="004E0B73">
            <w:r w:rsidRPr="009779C1">
              <w:rPr>
                <w:rFonts w:hint="eastAsia"/>
              </w:rPr>
              <w:t>〒</w:t>
            </w:r>
          </w:p>
          <w:p w:rsidR="00F1259D" w:rsidRPr="009779C1" w:rsidRDefault="00F1259D"/>
          <w:p w:rsidR="00EE5138" w:rsidRPr="009779C1" w:rsidRDefault="00EE5138">
            <w:r w:rsidRPr="009779C1">
              <w:rPr>
                <w:rFonts w:hint="eastAsia"/>
              </w:rPr>
              <w:t>電話番号　　　　（　　　　）</w:t>
            </w:r>
          </w:p>
        </w:tc>
      </w:tr>
      <w:tr w:rsidR="009301E4" w:rsidRPr="009779C1" w:rsidTr="004E0B73">
        <w:trPr>
          <w:cantSplit/>
          <w:trHeight w:val="375"/>
        </w:trPr>
        <w:tc>
          <w:tcPr>
            <w:tcW w:w="442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01E4" w:rsidRPr="009779C1" w:rsidRDefault="009301E4" w:rsidP="009301E4">
            <w:r w:rsidRPr="009779C1">
              <w:rPr>
                <w:rFonts w:hint="eastAsia"/>
              </w:rPr>
              <w:t>事業所を変更する場合の事由等</w:t>
            </w:r>
          </w:p>
        </w:tc>
        <w:tc>
          <w:tcPr>
            <w:tcW w:w="547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9301E4" w:rsidRPr="009779C1" w:rsidRDefault="009301E4" w:rsidP="009301E4"/>
        </w:tc>
      </w:tr>
      <w:tr w:rsidR="00EE5138" w:rsidRPr="009779C1">
        <w:trPr>
          <w:cantSplit/>
          <w:trHeight w:val="1200"/>
        </w:trPr>
        <w:tc>
          <w:tcPr>
            <w:tcW w:w="9900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5138" w:rsidRPr="009779C1" w:rsidRDefault="00C25930">
            <w:r w:rsidRPr="009779C1">
              <w:rPr>
                <w:rFonts w:hint="eastAsia"/>
              </w:rPr>
              <w:t>※</w:t>
            </w:r>
            <w:r w:rsidR="00842CEB" w:rsidRPr="009779C1">
              <w:rPr>
                <w:rFonts w:hint="eastAsia"/>
              </w:rPr>
              <w:t>変更する場合のみ記入してください。</w:t>
            </w:r>
          </w:p>
          <w:p w:rsidR="00842CEB" w:rsidRPr="009779C1" w:rsidRDefault="00842CEB"/>
          <w:p w:rsidR="00EE5138" w:rsidRPr="009779C1" w:rsidRDefault="00EE5138">
            <w:r w:rsidRPr="009779C1">
              <w:rPr>
                <w:rFonts w:hint="eastAsia"/>
              </w:rPr>
              <w:t xml:space="preserve">　　　　　　　　　　　　　　　　　　　　　　　</w:t>
            </w:r>
            <w:r w:rsidR="00C25930" w:rsidRPr="009779C1">
              <w:rPr>
                <w:rFonts w:hint="eastAsia"/>
              </w:rPr>
              <w:t xml:space="preserve">　　　　</w:t>
            </w:r>
            <w:r w:rsidRPr="009779C1">
              <w:rPr>
                <w:rFonts w:hint="eastAsia"/>
              </w:rPr>
              <w:t xml:space="preserve">　</w:t>
            </w:r>
            <w:r w:rsidR="00EC0CD9" w:rsidRPr="009779C1">
              <w:rPr>
                <w:rFonts w:hint="eastAsia"/>
              </w:rPr>
              <w:t xml:space="preserve">　</w:t>
            </w:r>
            <w:r w:rsidRPr="009779C1">
              <w:rPr>
                <w:rFonts w:hint="eastAsia"/>
              </w:rPr>
              <w:t>変更年月日</w:t>
            </w:r>
          </w:p>
          <w:p w:rsidR="00EE5138" w:rsidRPr="009779C1" w:rsidRDefault="00EE5138">
            <w:r w:rsidRPr="009779C1">
              <w:rPr>
                <w:rFonts w:hint="eastAsia"/>
              </w:rPr>
              <w:t xml:space="preserve">　　　　　　　　　　　　　　　　　　　　　　　</w:t>
            </w:r>
            <w:r w:rsidR="00C25930" w:rsidRPr="009779C1">
              <w:rPr>
                <w:rFonts w:hint="eastAsia"/>
              </w:rPr>
              <w:t xml:space="preserve">　　　　　</w:t>
            </w:r>
            <w:r w:rsidRPr="009779C1">
              <w:rPr>
                <w:rFonts w:hint="eastAsia"/>
              </w:rPr>
              <w:t>（　　　　　　年　　月　　日付）</w:t>
            </w:r>
          </w:p>
        </w:tc>
      </w:tr>
      <w:tr w:rsidR="00D21521" w:rsidRPr="009779C1">
        <w:trPr>
          <w:cantSplit/>
          <w:trHeight w:val="36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21521" w:rsidRPr="009779C1" w:rsidRDefault="00D21521" w:rsidP="00D21521">
            <w:r w:rsidRPr="009779C1">
              <w:rPr>
                <w:rFonts w:hint="eastAsia"/>
              </w:rPr>
              <w:t>小規模多機能型居宅介護の利用開始月における居宅サービス等の利用の有無</w:t>
            </w:r>
          </w:p>
        </w:tc>
        <w:tc>
          <w:tcPr>
            <w:tcW w:w="6930" w:type="dxa"/>
            <w:gridSpan w:val="2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21521" w:rsidRPr="009779C1" w:rsidRDefault="00D21521" w:rsidP="00D21521">
            <w:r w:rsidRPr="009779C1">
              <w:rPr>
                <w:rFonts w:hint="eastAsia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D21521" w:rsidRPr="009779C1">
        <w:trPr>
          <w:cantSplit/>
          <w:trHeight w:val="810"/>
        </w:trPr>
        <w:tc>
          <w:tcPr>
            <w:tcW w:w="9900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21" w:rsidRPr="009779C1" w:rsidRDefault="00D21521" w:rsidP="00D21521">
            <w:r w:rsidRPr="009779C1">
              <w:rPr>
                <w:rFonts w:hint="eastAsia"/>
              </w:rPr>
              <w:t>□　居宅サービス等の利用あり</w:t>
            </w:r>
          </w:p>
          <w:p w:rsidR="00D21521" w:rsidRPr="009779C1" w:rsidRDefault="00625A66" w:rsidP="00D21521">
            <w:r w:rsidRPr="009779C1">
              <w:rPr>
                <w:rFonts w:hint="eastAsia"/>
              </w:rPr>
              <w:t xml:space="preserve">　（利用したサービス：　　　　　　　　　　　　　　　　　　　　　　　　　　　　　　　　）</w:t>
            </w:r>
          </w:p>
          <w:p w:rsidR="00D21521" w:rsidRPr="009779C1" w:rsidRDefault="00D21521" w:rsidP="00D21521">
            <w:r w:rsidRPr="009779C1">
              <w:rPr>
                <w:rFonts w:hint="eastAsia"/>
              </w:rPr>
              <w:t xml:space="preserve">□　</w:t>
            </w:r>
            <w:r w:rsidR="00625A66" w:rsidRPr="009779C1">
              <w:rPr>
                <w:rFonts w:hint="eastAsia"/>
              </w:rPr>
              <w:t>居宅サービス等の利用なし</w:t>
            </w:r>
          </w:p>
        </w:tc>
      </w:tr>
      <w:tr w:rsidR="00EE5138" w:rsidRPr="009779C1">
        <w:trPr>
          <w:cantSplit/>
          <w:trHeight w:val="1586"/>
        </w:trPr>
        <w:tc>
          <w:tcPr>
            <w:tcW w:w="990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CEB" w:rsidRPr="009779C1" w:rsidRDefault="00842CEB" w:rsidP="00842CEB">
            <w:pPr>
              <w:spacing w:line="240" w:lineRule="exact"/>
            </w:pPr>
          </w:p>
          <w:p w:rsidR="00EE5138" w:rsidRPr="009779C1" w:rsidRDefault="00EE5138" w:rsidP="00842CEB">
            <w:pPr>
              <w:spacing w:line="240" w:lineRule="exact"/>
            </w:pPr>
            <w:r w:rsidRPr="009779C1">
              <w:rPr>
                <w:rFonts w:hint="eastAsia"/>
              </w:rPr>
              <w:t xml:space="preserve">　清水町長　様</w:t>
            </w:r>
          </w:p>
          <w:p w:rsidR="00EE5138" w:rsidRPr="009779C1" w:rsidRDefault="00EE5138" w:rsidP="009301E4">
            <w:pPr>
              <w:spacing w:line="280" w:lineRule="exact"/>
            </w:pPr>
          </w:p>
          <w:p w:rsidR="00EE5138" w:rsidRPr="009779C1" w:rsidRDefault="00EE5138" w:rsidP="009301E4">
            <w:pPr>
              <w:spacing w:line="280" w:lineRule="exact"/>
            </w:pPr>
            <w:r w:rsidRPr="009779C1">
              <w:rPr>
                <w:rFonts w:hint="eastAsia"/>
              </w:rPr>
              <w:t xml:space="preserve">　上記の</w:t>
            </w:r>
            <w:r w:rsidR="00625A66" w:rsidRPr="009779C1">
              <w:rPr>
                <w:rFonts w:hint="eastAsia"/>
              </w:rPr>
              <w:t>小規模多機能型</w:t>
            </w:r>
            <w:r w:rsidR="009301E4" w:rsidRPr="009779C1">
              <w:rPr>
                <w:rFonts w:hint="eastAsia"/>
              </w:rPr>
              <w:t>居宅介護</w:t>
            </w:r>
            <w:r w:rsidRPr="009779C1">
              <w:rPr>
                <w:rFonts w:hint="eastAsia"/>
              </w:rPr>
              <w:t>事業者に</w:t>
            </w:r>
            <w:r w:rsidR="009301E4" w:rsidRPr="009779C1">
              <w:rPr>
                <w:rFonts w:hint="eastAsia"/>
              </w:rPr>
              <w:t>居宅</w:t>
            </w:r>
            <w:r w:rsidRPr="009779C1">
              <w:rPr>
                <w:rFonts w:hint="eastAsia"/>
              </w:rPr>
              <w:t>サービス計画の作成を依頼することを届出します。</w:t>
            </w:r>
          </w:p>
          <w:p w:rsidR="00C25930" w:rsidRPr="009779C1" w:rsidRDefault="00C25930" w:rsidP="00842CEB">
            <w:pPr>
              <w:spacing w:line="240" w:lineRule="exact"/>
            </w:pPr>
          </w:p>
          <w:p w:rsidR="00EE5138" w:rsidRPr="009779C1" w:rsidRDefault="00EE5138" w:rsidP="00C25930">
            <w:pPr>
              <w:spacing w:line="240" w:lineRule="exact"/>
              <w:ind w:firstLineChars="500" w:firstLine="1100"/>
            </w:pPr>
            <w:r w:rsidRPr="009779C1">
              <w:rPr>
                <w:rFonts w:hint="eastAsia"/>
              </w:rPr>
              <w:t>年　　月　　日</w:t>
            </w:r>
          </w:p>
          <w:p w:rsidR="00EE5138" w:rsidRPr="009779C1" w:rsidRDefault="00EE5138" w:rsidP="00C25930">
            <w:pPr>
              <w:spacing w:line="260" w:lineRule="exact"/>
              <w:ind w:firstLineChars="1900" w:firstLine="4180"/>
            </w:pPr>
            <w:r w:rsidRPr="009779C1">
              <w:rPr>
                <w:rFonts w:hint="eastAsia"/>
              </w:rPr>
              <w:t>住所</w:t>
            </w:r>
          </w:p>
          <w:p w:rsidR="00EE5138" w:rsidRPr="009779C1" w:rsidRDefault="00EE5138" w:rsidP="00C25930">
            <w:pPr>
              <w:spacing w:line="260" w:lineRule="exact"/>
              <w:ind w:firstLineChars="1700" w:firstLine="3740"/>
            </w:pPr>
          </w:p>
          <w:p w:rsidR="00EE5138" w:rsidRPr="009779C1" w:rsidRDefault="00EE5138" w:rsidP="00C25930">
            <w:pPr>
              <w:spacing w:line="260" w:lineRule="exact"/>
              <w:ind w:firstLineChars="1300" w:firstLine="2860"/>
            </w:pPr>
            <w:r w:rsidRPr="009779C1">
              <w:rPr>
                <w:rFonts w:hint="eastAsia"/>
              </w:rPr>
              <w:t>被保険者　　氏名</w:t>
            </w:r>
            <w:r w:rsidR="00F75311" w:rsidRPr="009779C1"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 w:rsidR="00075C2C">
              <w:rPr>
                <w:rFonts w:hint="eastAsia"/>
              </w:rPr>
              <w:t>（※）</w:t>
            </w:r>
          </w:p>
          <w:p w:rsidR="00EE5138" w:rsidRPr="009779C1" w:rsidRDefault="00EE5138" w:rsidP="00C25930">
            <w:pPr>
              <w:spacing w:line="260" w:lineRule="exact"/>
              <w:ind w:firstLineChars="1100" w:firstLine="2420"/>
            </w:pPr>
          </w:p>
          <w:p w:rsidR="00EE5138" w:rsidRDefault="00EE5138" w:rsidP="00C25930">
            <w:pPr>
              <w:spacing w:line="260" w:lineRule="exact"/>
              <w:ind w:firstLineChars="1900" w:firstLine="4180"/>
            </w:pPr>
            <w:r w:rsidRPr="009779C1">
              <w:rPr>
                <w:rFonts w:hint="eastAsia"/>
              </w:rPr>
              <w:t>電話番号　　　　　（　　　　）</w:t>
            </w:r>
          </w:p>
          <w:p w:rsidR="00075C2C" w:rsidRPr="009779C1" w:rsidRDefault="00075C2C" w:rsidP="00075C2C">
            <w:pPr>
              <w:spacing w:line="260" w:lineRule="exact"/>
            </w:pPr>
            <w:r w:rsidRPr="00075C2C">
              <w:rPr>
                <w:rFonts w:hint="eastAsia"/>
                <w:sz w:val="22"/>
              </w:rPr>
              <w:t>（※）　氏名（法人にあっては、当該法人の名称及び代表者名）を自署しない場合は、押印が必要です。</w:t>
            </w:r>
          </w:p>
        </w:tc>
      </w:tr>
      <w:tr w:rsidR="00EE5138" w:rsidRPr="009779C1" w:rsidTr="006F208B">
        <w:trPr>
          <w:cantSplit/>
          <w:trHeight w:val="619"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138" w:rsidRPr="009779C1" w:rsidRDefault="00EE5138">
            <w:pPr>
              <w:jc w:val="center"/>
            </w:pPr>
            <w:r w:rsidRPr="009779C1">
              <w:rPr>
                <w:rFonts w:hint="eastAsia"/>
              </w:rPr>
              <w:t>保険者確認欄</w:t>
            </w:r>
          </w:p>
        </w:tc>
        <w:tc>
          <w:tcPr>
            <w:tcW w:w="8306" w:type="dxa"/>
            <w:gridSpan w:val="2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E5138" w:rsidRPr="009779C1" w:rsidRDefault="00EE5138">
            <w:r w:rsidRPr="009779C1">
              <w:rPr>
                <w:rFonts w:hint="eastAsia"/>
              </w:rPr>
              <w:t>□　被保険者資格　　　□　届出の重複</w:t>
            </w:r>
          </w:p>
          <w:p w:rsidR="00EE5138" w:rsidRPr="009779C1" w:rsidRDefault="00EE5138" w:rsidP="004E0B73">
            <w:r w:rsidRPr="009779C1">
              <w:rPr>
                <w:rFonts w:hint="eastAsia"/>
              </w:rPr>
              <w:t xml:space="preserve">□　</w:t>
            </w:r>
            <w:r w:rsidR="00625A66" w:rsidRPr="009779C1">
              <w:rPr>
                <w:rFonts w:hint="eastAsia"/>
              </w:rPr>
              <w:t>小規模多機能型</w:t>
            </w:r>
            <w:r w:rsidR="009301E4" w:rsidRPr="009779C1">
              <w:rPr>
                <w:rFonts w:hint="eastAsia"/>
              </w:rPr>
              <w:t>居宅介護</w:t>
            </w:r>
            <w:r w:rsidRPr="009779C1">
              <w:rPr>
                <w:rFonts w:hint="eastAsia"/>
              </w:rPr>
              <w:t>事業者事業所番号</w:t>
            </w:r>
          </w:p>
        </w:tc>
      </w:tr>
      <w:tr w:rsidR="00EE5138" w:rsidRPr="009779C1" w:rsidTr="006F208B">
        <w:trPr>
          <w:cantSplit/>
          <w:trHeight w:val="396"/>
        </w:trPr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138" w:rsidRPr="009779C1" w:rsidRDefault="00EE5138"/>
        </w:tc>
        <w:tc>
          <w:tcPr>
            <w:tcW w:w="3107" w:type="dxa"/>
            <w:gridSpan w:val="3"/>
            <w:tcBorders>
              <w:top w:val="nil"/>
              <w:bottom w:val="single" w:sz="12" w:space="0" w:color="auto"/>
            </w:tcBorders>
          </w:tcPr>
          <w:p w:rsidR="00EE5138" w:rsidRPr="009779C1" w:rsidRDefault="00EE5138"/>
        </w:tc>
        <w:tc>
          <w:tcPr>
            <w:tcW w:w="519" w:type="dxa"/>
            <w:gridSpan w:val="3"/>
            <w:tcBorders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9779C1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5138" w:rsidRPr="009779C1" w:rsidRDefault="00EE5138"/>
        </w:tc>
      </w:tr>
    </w:tbl>
    <w:p w:rsidR="00926CF6" w:rsidRPr="009779C1" w:rsidRDefault="00EE5138" w:rsidP="00926CF6">
      <w:pPr>
        <w:spacing w:line="300" w:lineRule="exact"/>
        <w:ind w:firstLineChars="100" w:firstLine="220"/>
      </w:pPr>
      <w:r w:rsidRPr="009779C1">
        <w:rPr>
          <w:rFonts w:hint="eastAsia"/>
        </w:rPr>
        <w:t>注意　・この届出書は、要介護認定の申請時若しくは</w:t>
      </w:r>
      <w:r w:rsidR="009301E4" w:rsidRPr="009779C1">
        <w:rPr>
          <w:rFonts w:hint="eastAsia"/>
        </w:rPr>
        <w:t>居宅</w:t>
      </w:r>
      <w:r w:rsidRPr="009779C1">
        <w:rPr>
          <w:rFonts w:hint="eastAsia"/>
        </w:rPr>
        <w:t>サービス計画の作成を依頼</w:t>
      </w:r>
      <w:r w:rsidR="00C25930" w:rsidRPr="009779C1">
        <w:rPr>
          <w:rFonts w:hint="eastAsia"/>
        </w:rPr>
        <w:t>する</w:t>
      </w:r>
      <w:r w:rsidRPr="009779C1">
        <w:rPr>
          <w:rFonts w:hint="eastAsia"/>
        </w:rPr>
        <w:t>事業所</w:t>
      </w:r>
    </w:p>
    <w:p w:rsidR="00EE5138" w:rsidRPr="009779C1" w:rsidRDefault="00EE5138" w:rsidP="00926CF6">
      <w:pPr>
        <w:spacing w:line="300" w:lineRule="exact"/>
        <w:ind w:firstLineChars="500" w:firstLine="1100"/>
      </w:pPr>
      <w:r w:rsidRPr="009779C1">
        <w:rPr>
          <w:rFonts w:hint="eastAsia"/>
        </w:rPr>
        <w:t>が決まり次第速やかに清水町へ提出してください。</w:t>
      </w:r>
    </w:p>
    <w:p w:rsidR="00926CF6" w:rsidRDefault="00EE5138" w:rsidP="00926CF6">
      <w:pPr>
        <w:spacing w:line="300" w:lineRule="exact"/>
      </w:pPr>
      <w:r>
        <w:rPr>
          <w:rFonts w:hint="eastAsia"/>
        </w:rPr>
        <w:t xml:space="preserve">　　　　・</w:t>
      </w:r>
      <w:r w:rsidR="009301E4">
        <w:rPr>
          <w:rFonts w:hint="eastAsia"/>
        </w:rPr>
        <w:t>居宅</w:t>
      </w:r>
      <w:r>
        <w:rPr>
          <w:rFonts w:hint="eastAsia"/>
        </w:rPr>
        <w:t>サービス計画の作成を依頼する事業所を変更するときは、変更年月日を記入の</w:t>
      </w:r>
      <w:r w:rsidR="00196068">
        <w:rPr>
          <w:rFonts w:hint="eastAsia"/>
        </w:rPr>
        <w:t>うえ</w:t>
      </w:r>
      <w:r>
        <w:rPr>
          <w:rFonts w:hint="eastAsia"/>
        </w:rPr>
        <w:t>、</w:t>
      </w:r>
    </w:p>
    <w:p w:rsidR="00DB4E3F" w:rsidRDefault="00EE5138" w:rsidP="009903EB">
      <w:pPr>
        <w:spacing w:line="300" w:lineRule="exact"/>
        <w:ind w:firstLineChars="500" w:firstLine="1100"/>
      </w:pPr>
      <w:r>
        <w:rPr>
          <w:rFonts w:hint="eastAsia"/>
        </w:rPr>
        <w:t>必ず清水町に届出してください。届出のない場合</w:t>
      </w:r>
      <w:r w:rsidR="00C25930">
        <w:rPr>
          <w:rFonts w:hint="eastAsia"/>
        </w:rPr>
        <w:t>、</w:t>
      </w:r>
      <w:r>
        <w:rPr>
          <w:rFonts w:hint="eastAsia"/>
        </w:rPr>
        <w:t>サービスに係る費用を</w:t>
      </w:r>
      <w:r w:rsidR="00DB4E3F">
        <w:rPr>
          <w:rFonts w:hint="eastAsia"/>
        </w:rPr>
        <w:t>一旦</w:t>
      </w:r>
      <w:r>
        <w:rPr>
          <w:rFonts w:hint="eastAsia"/>
        </w:rPr>
        <w:t>、全額自</w:t>
      </w:r>
    </w:p>
    <w:p w:rsidR="00EE5138" w:rsidRDefault="00EE5138" w:rsidP="009903EB">
      <w:pPr>
        <w:spacing w:line="300" w:lineRule="exact"/>
        <w:ind w:firstLineChars="500" w:firstLine="1100"/>
      </w:pPr>
      <w:r>
        <w:rPr>
          <w:rFonts w:hint="eastAsia"/>
        </w:rPr>
        <w:t>己負担していただくことがあります。</w:t>
      </w:r>
    </w:p>
    <w:sectPr w:rsidR="00EE5138" w:rsidSect="009903EB">
      <w:pgSz w:w="11906" w:h="16838" w:code="9"/>
      <w:pgMar w:top="964" w:right="794" w:bottom="567" w:left="907" w:header="851" w:footer="992" w:gutter="0"/>
      <w:cols w:space="425"/>
      <w:docGrid w:type="linesAndChars" w:linePitch="40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D7" w:rsidRDefault="006052D7" w:rsidP="003041FC">
      <w:r>
        <w:separator/>
      </w:r>
    </w:p>
  </w:endnote>
  <w:endnote w:type="continuationSeparator" w:id="0">
    <w:p w:rsidR="006052D7" w:rsidRDefault="006052D7" w:rsidP="0030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D7" w:rsidRDefault="006052D7" w:rsidP="003041FC">
      <w:r>
        <w:separator/>
      </w:r>
    </w:p>
  </w:footnote>
  <w:footnote w:type="continuationSeparator" w:id="0">
    <w:p w:rsidR="006052D7" w:rsidRDefault="006052D7" w:rsidP="0030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02A"/>
    <w:rsid w:val="00051286"/>
    <w:rsid w:val="00072BBC"/>
    <w:rsid w:val="00075C2C"/>
    <w:rsid w:val="00196068"/>
    <w:rsid w:val="002F34EB"/>
    <w:rsid w:val="003041FC"/>
    <w:rsid w:val="0040227E"/>
    <w:rsid w:val="004E0B73"/>
    <w:rsid w:val="006052D7"/>
    <w:rsid w:val="00625A66"/>
    <w:rsid w:val="0064102A"/>
    <w:rsid w:val="006F208B"/>
    <w:rsid w:val="00842CEB"/>
    <w:rsid w:val="008B12D0"/>
    <w:rsid w:val="009164EA"/>
    <w:rsid w:val="00926CF6"/>
    <w:rsid w:val="009301E4"/>
    <w:rsid w:val="009779C1"/>
    <w:rsid w:val="009903EB"/>
    <w:rsid w:val="009D4715"/>
    <w:rsid w:val="00AD2222"/>
    <w:rsid w:val="00C20E02"/>
    <w:rsid w:val="00C25930"/>
    <w:rsid w:val="00D21521"/>
    <w:rsid w:val="00DB4E3F"/>
    <w:rsid w:val="00DF1058"/>
    <w:rsid w:val="00E30242"/>
    <w:rsid w:val="00EC0CD9"/>
    <w:rsid w:val="00EE5138"/>
    <w:rsid w:val="00F1259D"/>
    <w:rsid w:val="00F31ADA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5BA702"/>
  <w15:chartTrackingRefBased/>
  <w15:docId w15:val="{DE2A9143-8145-4300-A8FF-96B9C9D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41FC"/>
    <w:rPr>
      <w:rFonts w:ascii="ＭＳ 明朝"/>
      <w:spacing w:val="-6"/>
      <w:sz w:val="24"/>
    </w:rPr>
  </w:style>
  <w:style w:type="paragraph" w:styleId="a5">
    <w:name w:val="footer"/>
    <w:basedOn w:val="a"/>
    <w:link w:val="a6"/>
    <w:uiPriority w:val="99"/>
    <w:unhideWhenUsed/>
    <w:rsid w:val="00304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41FC"/>
    <w:rPr>
      <w:rFonts w:ascii="ＭＳ 明朝"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E0FD8850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様式第12号（第11条関係）（用紙　日本工業規格Ａ４縦型）</vt:lpstr>
      <vt:lpstr>様式第12号（第11条関係）（用紙　日本工業規格Ａ４縦型）</vt:lpstr>
    </vt:vector>
  </TitlesOfParts>
  <Company>清水町役場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様式第12号（第11条関係）（用紙　日本工業規格Ａ４縦型）</dc:title>
  <dc:subject/>
  <dc:creator>U0055</dc:creator>
  <cp:keywords/>
  <dc:description/>
  <cp:lastModifiedBy>宮内 望帆</cp:lastModifiedBy>
  <cp:revision>6</cp:revision>
  <cp:lastPrinted>2007-05-09T06:00:00Z</cp:lastPrinted>
  <dcterms:created xsi:type="dcterms:W3CDTF">2020-05-25T02:42:00Z</dcterms:created>
  <dcterms:modified xsi:type="dcterms:W3CDTF">2021-03-26T02:06:00Z</dcterms:modified>
</cp:coreProperties>
</file>