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1392" w:tblpY="8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1"/>
        <w:gridCol w:w="284"/>
        <w:gridCol w:w="142"/>
        <w:gridCol w:w="161"/>
        <w:gridCol w:w="122"/>
        <w:gridCol w:w="321"/>
        <w:gridCol w:w="146"/>
        <w:gridCol w:w="610"/>
        <w:gridCol w:w="561"/>
        <w:gridCol w:w="586"/>
        <w:gridCol w:w="1036"/>
        <w:gridCol w:w="44"/>
        <w:gridCol w:w="720"/>
        <w:gridCol w:w="229"/>
        <w:gridCol w:w="567"/>
        <w:gridCol w:w="567"/>
        <w:gridCol w:w="283"/>
      </w:tblGrid>
      <w:tr w:rsidR="00170162" w:rsidTr="00170162">
        <w:trPr>
          <w:gridAfter w:val="4"/>
          <w:wAfter w:w="1646" w:type="dxa"/>
        </w:trPr>
        <w:tc>
          <w:tcPr>
            <w:tcW w:w="950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170162" w:rsidRDefault="0017016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29" w:type="dxa"/>
            <w:gridSpan w:val="10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170162" w:rsidRDefault="00170162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162" w:rsidRDefault="0017016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</w:tr>
      <w:tr w:rsidR="00AA79A3" w:rsidTr="00561F73">
        <w:trPr>
          <w:trHeight w:val="605"/>
        </w:trPr>
        <w:tc>
          <w:tcPr>
            <w:tcW w:w="1092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A79A3" w:rsidRDefault="00AA79A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3587" w:type="dxa"/>
            <w:gridSpan w:val="9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9A3" w:rsidRPr="004E2357" w:rsidRDefault="00AA79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9A3" w:rsidRDefault="00AA79A3">
            <w:pPr>
              <w:jc w:val="center"/>
              <w:rPr>
                <w:sz w:val="18"/>
              </w:rPr>
            </w:pPr>
          </w:p>
          <w:p w:rsidR="00AA79A3" w:rsidRDefault="00AA79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印</w:t>
            </w:r>
          </w:p>
        </w:tc>
        <w:tc>
          <w:tcPr>
            <w:tcW w:w="164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A79A3" w:rsidRDefault="00AA79A3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18"/>
              </w:rPr>
              <w:t>写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真</w:t>
            </w:r>
          </w:p>
          <w:p w:rsidR="00AA79A3" w:rsidRDefault="00AA79A3">
            <w:pPr>
              <w:widowControl/>
              <w:ind w:firstLineChars="200" w:firstLine="420"/>
              <w:jc w:val="left"/>
            </w:pPr>
          </w:p>
        </w:tc>
      </w:tr>
      <w:tr w:rsidR="00983EA9" w:rsidTr="00561F73">
        <w:trPr>
          <w:trHeight w:val="226"/>
        </w:trPr>
        <w:tc>
          <w:tcPr>
            <w:tcW w:w="6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83EA9" w:rsidRPr="00CA2F24" w:rsidRDefault="00983EA9">
            <w:pPr>
              <w:rPr>
                <w:sz w:val="18"/>
              </w:rPr>
            </w:pPr>
            <w:r w:rsidRPr="00CA2F24">
              <w:rPr>
                <w:rFonts w:hint="eastAsia"/>
                <w:sz w:val="18"/>
              </w:rPr>
              <w:t>昭和</w:t>
            </w:r>
          </w:p>
          <w:p w:rsidR="00983EA9" w:rsidRDefault="00983EA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83EA9" w:rsidRPr="00AE2BCD" w:rsidRDefault="00983EA9" w:rsidP="007576E9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83EA9" w:rsidRDefault="00983EA9" w:rsidP="00983EA9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83EA9" w:rsidRPr="00AE2BCD" w:rsidRDefault="00983EA9" w:rsidP="007576E9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1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83EA9" w:rsidRDefault="00983EA9" w:rsidP="00983EA9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56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83EA9" w:rsidRPr="00AE2BCD" w:rsidRDefault="00983EA9" w:rsidP="007576E9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83EA9" w:rsidRDefault="00983EA9" w:rsidP="00983EA9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日生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83EA9" w:rsidRDefault="00983EA9" w:rsidP="00983EA9">
            <w:pPr>
              <w:spacing w:line="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本籍</w:t>
            </w:r>
          </w:p>
        </w:tc>
        <w:tc>
          <w:tcPr>
            <w:tcW w:w="1646" w:type="dxa"/>
            <w:gridSpan w:val="4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983EA9" w:rsidRDefault="00983EA9">
            <w:pPr>
              <w:widowControl/>
              <w:jc w:val="lef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18"/>
              </w:rPr>
              <w:t>貼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付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欄</w:t>
            </w:r>
          </w:p>
          <w:p w:rsidR="00983EA9" w:rsidRDefault="00983EA9">
            <w:pPr>
              <w:widowControl/>
              <w:jc w:val="left"/>
            </w:pPr>
            <w:r>
              <w:rPr>
                <w:rFonts w:hint="eastAsia"/>
              </w:rPr>
              <w:t xml:space="preserve">    </w:t>
            </w:r>
          </w:p>
        </w:tc>
      </w:tr>
      <w:tr w:rsidR="00983EA9" w:rsidTr="00561F73">
        <w:trPr>
          <w:trHeight w:val="305"/>
        </w:trPr>
        <w:tc>
          <w:tcPr>
            <w:tcW w:w="66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83EA9" w:rsidRDefault="00983EA9">
            <w:pPr>
              <w:rPr>
                <w:sz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EA9" w:rsidRDefault="00983EA9" w:rsidP="00983EA9">
            <w:pPr>
              <w:spacing w:line="0" w:lineRule="atLeast"/>
              <w:rPr>
                <w:sz w:val="18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EA9" w:rsidRDefault="00983EA9" w:rsidP="00983EA9">
            <w:pPr>
              <w:spacing w:line="0" w:lineRule="atLeast"/>
              <w:rPr>
                <w:sz w:val="18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EA9" w:rsidRDefault="00983EA9" w:rsidP="00983EA9">
            <w:pPr>
              <w:spacing w:line="0" w:lineRule="atLeast"/>
              <w:rPr>
                <w:sz w:val="18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EA9" w:rsidRDefault="00983EA9" w:rsidP="00983EA9">
            <w:pPr>
              <w:spacing w:line="0" w:lineRule="atLeast"/>
              <w:rPr>
                <w:sz w:val="18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EA9" w:rsidRDefault="00983EA9" w:rsidP="00983EA9">
            <w:pPr>
              <w:spacing w:line="0" w:lineRule="atLeast"/>
              <w:rPr>
                <w:sz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83EA9" w:rsidRDefault="00983EA9" w:rsidP="00983EA9">
            <w:pPr>
              <w:spacing w:line="0" w:lineRule="atLeast"/>
              <w:rPr>
                <w:sz w:val="18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983EA9" w:rsidRDefault="00983EA9" w:rsidP="008E0A1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静岡</w:t>
            </w:r>
          </w:p>
        </w:tc>
        <w:tc>
          <w:tcPr>
            <w:tcW w:w="76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83EA9" w:rsidRDefault="00983EA9" w:rsidP="00983EA9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都･道</w:t>
            </w:r>
          </w:p>
          <w:p w:rsidR="00983EA9" w:rsidRDefault="00983EA9" w:rsidP="00983EA9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府･</w:t>
            </w:r>
            <w:bookmarkStart w:id="0" w:name="_GoBack"/>
            <w:r w:rsidRPr="00CA2F24">
              <w:rPr>
                <w:rFonts w:hint="eastAsia"/>
                <w:sz w:val="18"/>
              </w:rPr>
              <w:t>県</w:t>
            </w:r>
            <w:bookmarkEnd w:id="0"/>
          </w:p>
        </w:tc>
        <w:tc>
          <w:tcPr>
            <w:tcW w:w="1646" w:type="dxa"/>
            <w:gridSpan w:val="4"/>
            <w:vMerge/>
            <w:tcBorders>
              <w:left w:val="single" w:sz="8" w:space="0" w:color="auto"/>
              <w:right w:val="nil"/>
            </w:tcBorders>
          </w:tcPr>
          <w:p w:rsidR="00983EA9" w:rsidRDefault="00983EA9">
            <w:pPr>
              <w:widowControl/>
              <w:jc w:val="left"/>
            </w:pPr>
          </w:p>
        </w:tc>
      </w:tr>
      <w:tr w:rsidR="00983EA9" w:rsidTr="00D73438">
        <w:trPr>
          <w:trHeight w:val="305"/>
        </w:trPr>
        <w:tc>
          <w:tcPr>
            <w:tcW w:w="6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83EA9" w:rsidRDefault="00983EA9">
            <w:pPr>
              <w:rPr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83EA9" w:rsidRDefault="00983EA9" w:rsidP="00983EA9">
            <w:pPr>
              <w:spacing w:line="0" w:lineRule="atLeast"/>
              <w:rPr>
                <w:sz w:val="18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83EA9" w:rsidRDefault="00983EA9" w:rsidP="00983EA9">
            <w:pPr>
              <w:spacing w:line="0" w:lineRule="atLeast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83EA9" w:rsidRDefault="00983EA9" w:rsidP="00983EA9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（満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83EA9" w:rsidRPr="00AE2BCD" w:rsidRDefault="00983EA9" w:rsidP="00AC177A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EA9" w:rsidRDefault="00983EA9" w:rsidP="00983EA9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歳）</w:t>
            </w: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83EA9" w:rsidRDefault="00983EA9" w:rsidP="00983EA9">
            <w:pPr>
              <w:spacing w:line="0" w:lineRule="atLeast"/>
              <w:rPr>
                <w:sz w:val="18"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3EA9" w:rsidRDefault="00983EA9" w:rsidP="00983EA9">
            <w:pPr>
              <w:spacing w:line="0" w:lineRule="atLeast"/>
              <w:rPr>
                <w:sz w:val="18"/>
              </w:rPr>
            </w:pPr>
          </w:p>
        </w:tc>
        <w:tc>
          <w:tcPr>
            <w:tcW w:w="164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983EA9" w:rsidRDefault="00983EA9">
            <w:pPr>
              <w:widowControl/>
              <w:jc w:val="left"/>
            </w:pPr>
          </w:p>
        </w:tc>
      </w:tr>
      <w:tr w:rsidR="00561F73" w:rsidTr="00D7301C">
        <w:trPr>
          <w:cantSplit/>
          <w:trHeight w:val="258"/>
        </w:trPr>
        <w:tc>
          <w:tcPr>
            <w:tcW w:w="5399" w:type="dxa"/>
            <w:gridSpan w:val="1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61F73" w:rsidRDefault="00561F7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ふりがな　</w:t>
            </w:r>
          </w:p>
        </w:tc>
        <w:tc>
          <w:tcPr>
            <w:tcW w:w="1646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61F73" w:rsidRDefault="00561F7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</w:tc>
      </w:tr>
      <w:tr w:rsidR="00561F73" w:rsidTr="00D7301C">
        <w:trPr>
          <w:cantSplit/>
          <w:trHeight w:val="153"/>
        </w:trPr>
        <w:tc>
          <w:tcPr>
            <w:tcW w:w="5399" w:type="dxa"/>
            <w:gridSpan w:val="1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61F73" w:rsidRDefault="00561F7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1F73" w:rsidRDefault="00561F7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73" w:rsidRPr="00970AE2" w:rsidRDefault="00561F7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1F73" w:rsidRPr="00094D70" w:rsidRDefault="00561F73">
            <w:pPr>
              <w:rPr>
                <w:rFonts w:ascii="ＭＳ 明朝" w:hAnsi="ＭＳ 明朝"/>
                <w:sz w:val="18"/>
              </w:rPr>
            </w:pPr>
            <w:r w:rsidRPr="00094D70">
              <w:rPr>
                <w:rFonts w:ascii="ＭＳ 明朝" w:hAnsi="ＭＳ 明朝" w:hint="eastAsia"/>
                <w:sz w:val="18"/>
              </w:rPr>
              <w:t>)</w:t>
            </w:r>
          </w:p>
        </w:tc>
      </w:tr>
      <w:tr w:rsidR="00D7301C" w:rsidTr="00D7301C">
        <w:trPr>
          <w:cantSplit/>
          <w:trHeight w:val="225"/>
        </w:trPr>
        <w:tc>
          <w:tcPr>
            <w:tcW w:w="5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7301C" w:rsidRDefault="00D7301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〒（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301C" w:rsidRPr="00AE2BCD" w:rsidRDefault="00D7301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01C" w:rsidRDefault="00D7301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01C" w:rsidRPr="00AE2BCD" w:rsidRDefault="00D7301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4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7301C" w:rsidRDefault="00D7301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646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301C" w:rsidRPr="00CB3330" w:rsidRDefault="00D7301C" w:rsidP="00094D70">
            <w:pPr>
              <w:jc w:val="center"/>
              <w:rPr>
                <w:rFonts w:ascii="ＭＳ 明朝" w:hAnsi="ＭＳ 明朝"/>
                <w:sz w:val="20"/>
              </w:rPr>
            </w:pPr>
            <w:r w:rsidRPr="00CB3330">
              <w:rPr>
                <w:rFonts w:ascii="ＭＳ 明朝" w:hAnsi="ＭＳ 明朝" w:hint="eastAsia"/>
                <w:sz w:val="20"/>
              </w:rPr>
              <w:t>－</w:t>
            </w:r>
          </w:p>
        </w:tc>
      </w:tr>
      <w:tr w:rsidR="00D7301C" w:rsidTr="00D7301C">
        <w:trPr>
          <w:cantSplit/>
          <w:trHeight w:val="240"/>
        </w:trPr>
        <w:tc>
          <w:tcPr>
            <w:tcW w:w="5399" w:type="dxa"/>
            <w:gridSpan w:val="1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7301C" w:rsidRPr="00C73B42" w:rsidRDefault="00C45ED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164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01C" w:rsidRPr="00094D70" w:rsidRDefault="00D7301C">
            <w:pPr>
              <w:rPr>
                <w:rFonts w:ascii="ＭＳ 明朝" w:hAnsi="ＭＳ 明朝"/>
                <w:sz w:val="18"/>
              </w:rPr>
            </w:pPr>
          </w:p>
        </w:tc>
      </w:tr>
      <w:tr w:rsidR="00D7301C" w:rsidTr="00D7301C">
        <w:trPr>
          <w:cantSplit/>
          <w:trHeight w:val="370"/>
        </w:trPr>
        <w:tc>
          <w:tcPr>
            <w:tcW w:w="5399" w:type="dxa"/>
            <w:gridSpan w:val="1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301C" w:rsidRPr="004E2357" w:rsidRDefault="00D7301C">
            <w:pPr>
              <w:rPr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7301C" w:rsidRPr="004E2357" w:rsidRDefault="00D7301C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</w:rPr>
              <w:t>(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301C" w:rsidRPr="00094D70" w:rsidRDefault="00D7301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01C" w:rsidRPr="00094D70" w:rsidRDefault="00D7301C" w:rsidP="00561F73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094D70">
              <w:rPr>
                <w:rFonts w:ascii="ＭＳ 明朝" w:hAnsi="ＭＳ 明朝" w:hint="eastAsia"/>
                <w:sz w:val="18"/>
              </w:rPr>
              <w:t>方呼出)</w:t>
            </w:r>
          </w:p>
        </w:tc>
      </w:tr>
    </w:tbl>
    <w:bookmarkStart w:id="1" w:name="_Hlk34312351"/>
    <w:p w:rsidR="00AA79A3" w:rsidRDefault="00195960">
      <w:pPr>
        <w:rPr>
          <w:sz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368935</wp:posOffset>
                </wp:positionV>
                <wp:extent cx="828675" cy="12001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200150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D4841" id="正方形/長方形 6" o:spid="_x0000_s1026" style="position:absolute;left:0;text-align:left;margin-left:307.7pt;margin-top:29.05pt;width:65.25pt;height:94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" filled="f" strokecolor="#1f3763 [1604]" strokeweight=".25pt">
                <v:stroke dashstyle="1 1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4956175</wp:posOffset>
                </wp:positionH>
                <wp:positionV relativeFrom="paragraph">
                  <wp:posOffset>293370</wp:posOffset>
                </wp:positionV>
                <wp:extent cx="4643120" cy="6689725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668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20"/>
                              <w:gridCol w:w="720"/>
                              <w:gridCol w:w="5499"/>
                            </w:tblGrid>
                            <w:tr w:rsidR="002F1378" w:rsidRPr="006961FD" w:rsidTr="00555E0B"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F1378" w:rsidRPr="006961FD" w:rsidRDefault="002F1378" w:rsidP="00555E0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 w:rsidRPr="006961FD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F1378" w:rsidRPr="006961FD" w:rsidRDefault="002F1378" w:rsidP="00555E0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 w:rsidRPr="006961FD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499" w:type="dxa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2F1378" w:rsidRPr="006961FD" w:rsidRDefault="002F1378" w:rsidP="00555E0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 w:rsidRPr="006961FD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免許・資格</w:t>
                                  </w:r>
                                </w:p>
                              </w:tc>
                            </w:tr>
                            <w:tr w:rsidR="002F1378" w:rsidRPr="006961FD" w:rsidTr="00307EA6">
                              <w:trPr>
                                <w:trHeight w:val="429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F1378" w:rsidRPr="006961FD" w:rsidRDefault="002F1378" w:rsidP="0017016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F1378" w:rsidRPr="006961FD" w:rsidRDefault="002F1378" w:rsidP="0017016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9" w:type="dxa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2F1378" w:rsidRPr="006961FD" w:rsidRDefault="002F1378" w:rsidP="00555E0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2F1378" w:rsidRPr="006961FD" w:rsidTr="00307EA6">
                              <w:trPr>
                                <w:trHeight w:val="430"/>
                              </w:trPr>
                              <w:tc>
                                <w:tcPr>
                                  <w:tcW w:w="720" w:type="dxa"/>
                                  <w:tcBorders>
                                    <w:left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F1378" w:rsidRPr="006961FD" w:rsidRDefault="002F1378" w:rsidP="0017016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F1378" w:rsidRPr="006961FD" w:rsidRDefault="002F1378" w:rsidP="0017016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9" w:type="dxa"/>
                                  <w:tcBorders>
                                    <w:left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2F1378" w:rsidRPr="006961FD" w:rsidRDefault="002F1378" w:rsidP="00555E0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2F1378" w:rsidRPr="006961FD" w:rsidTr="00307EA6">
                              <w:trPr>
                                <w:trHeight w:val="430"/>
                              </w:trPr>
                              <w:tc>
                                <w:tcPr>
                                  <w:tcW w:w="720" w:type="dxa"/>
                                  <w:tcBorders>
                                    <w:left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F1378" w:rsidRPr="006961FD" w:rsidRDefault="002F1378" w:rsidP="0017016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F1378" w:rsidRPr="006961FD" w:rsidRDefault="002F1378" w:rsidP="0017016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9" w:type="dxa"/>
                                  <w:tcBorders>
                                    <w:left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2F1378" w:rsidRPr="006961FD" w:rsidRDefault="002F1378" w:rsidP="00555E0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2F1378" w:rsidRPr="006961FD" w:rsidTr="00307EA6">
                              <w:trPr>
                                <w:trHeight w:val="430"/>
                              </w:trPr>
                              <w:tc>
                                <w:tcPr>
                                  <w:tcW w:w="720" w:type="dxa"/>
                                  <w:tcBorders>
                                    <w:left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F1378" w:rsidRPr="006961FD" w:rsidRDefault="002F1378" w:rsidP="0017016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F1378" w:rsidRPr="006961FD" w:rsidRDefault="002F1378" w:rsidP="0017016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9" w:type="dxa"/>
                                  <w:tcBorders>
                                    <w:left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2F1378" w:rsidRPr="006961FD" w:rsidRDefault="002F1378" w:rsidP="00555E0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2F1378" w:rsidRPr="006961FD" w:rsidTr="00307EA6">
                              <w:trPr>
                                <w:trHeight w:val="430"/>
                              </w:trPr>
                              <w:tc>
                                <w:tcPr>
                                  <w:tcW w:w="720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F1378" w:rsidRPr="006961FD" w:rsidRDefault="002F1378" w:rsidP="0017016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6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F1378" w:rsidRPr="006961FD" w:rsidRDefault="002F1378" w:rsidP="0017016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9" w:type="dxa"/>
                                  <w:tcBorders>
                                    <w:left w:val="single" w:sz="6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2F1378" w:rsidRPr="006961FD" w:rsidRDefault="002F1378" w:rsidP="00555E0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1378" w:rsidRDefault="002F1378" w:rsidP="00961059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96"/>
                              <w:gridCol w:w="359"/>
                              <w:gridCol w:w="2502"/>
                              <w:gridCol w:w="2347"/>
                            </w:tblGrid>
                            <w:tr w:rsidR="002F1378" w:rsidRPr="006961FD" w:rsidTr="00555E0B">
                              <w:trPr>
                                <w:trHeight w:val="285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</w:tcBorders>
                                </w:tcPr>
                                <w:p w:rsidR="002F1378" w:rsidRPr="006961FD" w:rsidRDefault="002F1378" w:rsidP="00555E0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961FD">
                                    <w:rPr>
                                      <w:rFonts w:ascii="ＭＳ 明朝" w:hAnsi="ＭＳ 明朝" w:hint="eastAsia"/>
                                    </w:rPr>
                                    <w:t>健康状態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</w:tcPr>
                                <w:p w:rsidR="002F1378" w:rsidRPr="006961FD" w:rsidRDefault="002F1378" w:rsidP="00555E0B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961FD">
                                    <w:rPr>
                                      <w:rFonts w:ascii="ＭＳ 明朝" w:hAnsi="ＭＳ 明朝" w:hint="eastAsia"/>
                                    </w:rPr>
                                    <w:t>趣味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2F1378" w:rsidRPr="006961FD" w:rsidRDefault="002F1378" w:rsidP="00555E0B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961FD">
                                    <w:rPr>
                                      <w:rFonts w:ascii="ＭＳ 明朝" w:hAnsi="ＭＳ 明朝" w:hint="eastAsia"/>
                                    </w:rPr>
                                    <w:t>得意な学科(分野)</w:t>
                                  </w:r>
                                </w:p>
                              </w:tc>
                            </w:tr>
                            <w:tr w:rsidR="002F1378" w:rsidRPr="006961FD" w:rsidTr="006F5502">
                              <w:trPr>
                                <w:trHeight w:val="285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</w:tcBorders>
                                </w:tcPr>
                                <w:p w:rsidR="002F1378" w:rsidRPr="006961FD" w:rsidRDefault="002F1378" w:rsidP="00555E0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8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2F1378" w:rsidRPr="006961FD" w:rsidRDefault="002F1378" w:rsidP="00555E0B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2F1378" w:rsidRPr="006961FD" w:rsidRDefault="002F1378" w:rsidP="00555E0B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6F5502" w:rsidRPr="006961FD" w:rsidTr="006F5502">
                              <w:trPr>
                                <w:cantSplit/>
                                <w:trHeight w:val="565"/>
                              </w:trPr>
                              <w:tc>
                                <w:tcPr>
                                  <w:tcW w:w="1800" w:type="dxa"/>
                                  <w:tcBorders>
                                    <w:left w:val="single" w:sz="8" w:space="0" w:color="auto"/>
                                    <w:right w:val="nil"/>
                                  </w:tcBorders>
                                </w:tcPr>
                                <w:p w:rsidR="006F5502" w:rsidRPr="006961FD" w:rsidRDefault="006F5502" w:rsidP="00555E0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961FD">
                                    <w:rPr>
                                      <w:rFonts w:ascii="ＭＳ 明朝" w:hAnsi="ＭＳ 明朝" w:hint="eastAsia"/>
                                    </w:rPr>
                                    <w:t>自己アピール等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gridSpan w:val="3"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</w:tcPr>
                                <w:p w:rsidR="006F5502" w:rsidRPr="006961FD" w:rsidRDefault="006F5502" w:rsidP="00555E0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2F1378" w:rsidRPr="006961FD" w:rsidTr="00555E0B">
                              <w:trPr>
                                <w:trHeight w:val="338"/>
                              </w:trPr>
                              <w:tc>
                                <w:tcPr>
                                  <w:tcW w:w="7020" w:type="dxa"/>
                                  <w:gridSpan w:val="4"/>
                                  <w:tcBorders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2F1378" w:rsidRPr="006961FD" w:rsidRDefault="002F1378" w:rsidP="00555E0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961FD">
                                    <w:rPr>
                                      <w:rFonts w:ascii="ＭＳ 明朝" w:hAnsi="ＭＳ 明朝" w:hint="eastAsia"/>
                                    </w:rPr>
                                    <w:t>就労に当たっての希望等</w:t>
                                  </w:r>
                                </w:p>
                              </w:tc>
                            </w:tr>
                            <w:tr w:rsidR="002F1378" w:rsidRPr="006961FD" w:rsidTr="00555E0B">
                              <w:trPr>
                                <w:trHeight w:val="337"/>
                              </w:trPr>
                              <w:tc>
                                <w:tcPr>
                                  <w:tcW w:w="7020" w:type="dxa"/>
                                  <w:gridSpan w:val="4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F1378" w:rsidRPr="006961FD" w:rsidRDefault="002F1378" w:rsidP="00555E0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1378" w:rsidRDefault="002F1378" w:rsidP="00961059"/>
                          <w:tbl>
                            <w:tblPr>
                              <w:tblW w:w="70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765"/>
                              <w:gridCol w:w="2115"/>
                              <w:gridCol w:w="2160"/>
                            </w:tblGrid>
                            <w:tr w:rsidR="002F1378" w:rsidRPr="006961FD" w:rsidTr="00555E0B">
                              <w:trPr>
                                <w:trHeight w:val="24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2F1378" w:rsidRPr="006961FD" w:rsidRDefault="002F1378" w:rsidP="00555E0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961FD">
                                    <w:rPr>
                                      <w:rFonts w:ascii="ＭＳ 明朝" w:hAnsi="ＭＳ 明朝" w:hint="eastAsia"/>
                                    </w:rPr>
                                    <w:t>同居の親族氏名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2F1378" w:rsidRPr="006961FD" w:rsidRDefault="002F1378" w:rsidP="00555E0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961FD">
                                    <w:rPr>
                                      <w:rFonts w:ascii="ＭＳ 明朝" w:hAnsi="ＭＳ 明朝" w:hint="eastAsia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2F1378" w:rsidRPr="006961FD" w:rsidRDefault="002F1378" w:rsidP="00555E0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961FD">
                                    <w:rPr>
                                      <w:rFonts w:ascii="ＭＳ 明朝" w:hAnsi="ＭＳ 明朝"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F1378" w:rsidRPr="006961FD" w:rsidRDefault="002F1378" w:rsidP="00555E0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961FD">
                                    <w:rPr>
                                      <w:rFonts w:ascii="ＭＳ 明朝" w:hAnsi="ＭＳ 明朝" w:hint="eastAsia"/>
                                    </w:rPr>
                                    <w:t>勤務先又は学校名</w:t>
                                  </w:r>
                                </w:p>
                              </w:tc>
                            </w:tr>
                            <w:tr w:rsidR="00AE265A" w:rsidRPr="006961FD" w:rsidTr="001519F7">
                              <w:trPr>
                                <w:trHeight w:val="36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AE265A" w:rsidRPr="006961FD" w:rsidRDefault="00AE265A" w:rsidP="00AE265A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AE265A" w:rsidRPr="006961FD" w:rsidRDefault="00AE265A" w:rsidP="00AE265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AE265A" w:rsidRPr="006961FD" w:rsidRDefault="00AE265A" w:rsidP="00AE265A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961FD">
                                    <w:rPr>
                                      <w:rFonts w:ascii="ＭＳ 明朝" w:hAnsi="ＭＳ 明朝" w:hint="eastAsia"/>
                                    </w:rPr>
                                    <w:t>年　 月　 日生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AE265A" w:rsidRDefault="00AE265A" w:rsidP="00AE265A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AE265A" w:rsidRPr="006961FD" w:rsidRDefault="00AE265A" w:rsidP="00AE265A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AE265A" w:rsidRPr="006961FD" w:rsidTr="001519F7">
                              <w:trPr>
                                <w:trHeight w:val="280"/>
                              </w:trPr>
                              <w:tc>
                                <w:tcPr>
                                  <w:tcW w:w="1980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AE265A" w:rsidRPr="006961FD" w:rsidRDefault="00AE265A" w:rsidP="00AE265A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  <w:vAlign w:val="center"/>
                                </w:tcPr>
                                <w:p w:rsidR="00AE265A" w:rsidRPr="006961FD" w:rsidRDefault="00AE265A" w:rsidP="00AE265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  <w:vAlign w:val="center"/>
                                </w:tcPr>
                                <w:p w:rsidR="00AE265A" w:rsidRPr="006961FD" w:rsidRDefault="00AE265A" w:rsidP="00AE265A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961FD">
                                    <w:rPr>
                                      <w:rFonts w:ascii="ＭＳ 明朝" w:hAnsi="ＭＳ 明朝" w:hint="eastAsia"/>
                                    </w:rPr>
                                    <w:t>年　 月　 日生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AE265A" w:rsidRDefault="00AE265A" w:rsidP="00AE265A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AE265A" w:rsidRPr="006961FD" w:rsidRDefault="00AE265A" w:rsidP="00AE265A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2F1378" w:rsidRPr="006961FD" w:rsidTr="00DB7D1B">
                              <w:trPr>
                                <w:trHeight w:val="332"/>
                              </w:trPr>
                              <w:tc>
                                <w:tcPr>
                                  <w:tcW w:w="1980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2F1378" w:rsidRPr="006961FD" w:rsidRDefault="002F1378" w:rsidP="00555E0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  <w:vAlign w:val="center"/>
                                </w:tcPr>
                                <w:p w:rsidR="002F1378" w:rsidRPr="006961FD" w:rsidRDefault="002F1378" w:rsidP="00555E0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  <w:vAlign w:val="center"/>
                                </w:tcPr>
                                <w:p w:rsidR="002F1378" w:rsidRPr="006961FD" w:rsidRDefault="002F1378" w:rsidP="00555E0B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961FD">
                                    <w:rPr>
                                      <w:rFonts w:ascii="ＭＳ 明朝" w:hAnsi="ＭＳ 明朝" w:hint="eastAsia"/>
                                    </w:rPr>
                                    <w:t>年　 月　 日生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2F1378" w:rsidRDefault="002F1378" w:rsidP="00555E0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2F1378" w:rsidRPr="006961FD" w:rsidRDefault="002F1378" w:rsidP="00555E0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2F1378" w:rsidRPr="006961FD" w:rsidTr="00DB7D1B">
                              <w:trPr>
                                <w:trHeight w:val="332"/>
                              </w:trPr>
                              <w:tc>
                                <w:tcPr>
                                  <w:tcW w:w="1980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2F1378" w:rsidRPr="006961FD" w:rsidRDefault="002F1378" w:rsidP="00555E0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  <w:vAlign w:val="center"/>
                                </w:tcPr>
                                <w:p w:rsidR="002F1378" w:rsidRPr="006961FD" w:rsidRDefault="002F1378" w:rsidP="00555E0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  <w:vAlign w:val="center"/>
                                </w:tcPr>
                                <w:p w:rsidR="002F1378" w:rsidRPr="006961FD" w:rsidRDefault="002F1378" w:rsidP="00555E0B">
                                  <w:pPr>
                                    <w:ind w:leftChars="-1440" w:left="-3024"/>
                                    <w:jc w:val="righ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961FD">
                                    <w:rPr>
                                      <w:rFonts w:ascii="ＭＳ 明朝" w:hAnsi="ＭＳ 明朝" w:hint="eastAsia"/>
                                    </w:rPr>
                                    <w:t>年　 月　 日生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2F1378" w:rsidRDefault="002F1378" w:rsidP="00555E0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2F1378" w:rsidRPr="006961FD" w:rsidRDefault="002F1378" w:rsidP="00555E0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2F1378" w:rsidRPr="006961FD" w:rsidTr="00DB7D1B">
                              <w:trPr>
                                <w:trHeight w:val="323"/>
                              </w:trPr>
                              <w:tc>
                                <w:tcPr>
                                  <w:tcW w:w="1980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2F1378" w:rsidRPr="006961FD" w:rsidRDefault="002F1378" w:rsidP="00555E0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2F1378" w:rsidRPr="006961FD" w:rsidRDefault="002F1378" w:rsidP="00555E0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2F1378" w:rsidRPr="006961FD" w:rsidRDefault="002F1378" w:rsidP="00555E0B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961FD">
                                    <w:rPr>
                                      <w:rFonts w:ascii="ＭＳ 明朝" w:hAnsi="ＭＳ 明朝" w:hint="eastAsia"/>
                                    </w:rPr>
                                    <w:t>年　 月　 日生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F1378" w:rsidRDefault="002F1378" w:rsidP="00555E0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2F1378" w:rsidRPr="006961FD" w:rsidRDefault="002F1378" w:rsidP="00555E0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1378" w:rsidRPr="006961FD" w:rsidRDefault="002F1378" w:rsidP="0096105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6961FD">
                              <w:rPr>
                                <w:rFonts w:ascii="ＭＳ 明朝" w:hAnsi="ＭＳ 明朝" w:hint="eastAsia"/>
                              </w:rPr>
                              <w:t>緊急連絡先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5"/>
                              <w:gridCol w:w="848"/>
                              <w:gridCol w:w="425"/>
                              <w:gridCol w:w="1131"/>
                              <w:gridCol w:w="224"/>
                              <w:gridCol w:w="1078"/>
                              <w:gridCol w:w="2773"/>
                            </w:tblGrid>
                            <w:tr w:rsidR="002F1378" w:rsidRPr="006961FD" w:rsidTr="00555E0B">
                              <w:trPr>
                                <w:trHeight w:val="285"/>
                              </w:trPr>
                              <w:tc>
                                <w:tcPr>
                                  <w:tcW w:w="3159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2F1378" w:rsidRPr="006961FD" w:rsidRDefault="002F1378" w:rsidP="00555E0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961FD">
                                    <w:rPr>
                                      <w:rFonts w:ascii="ＭＳ 明朝" w:hAnsi="ＭＳ 明朝" w:hint="eastAsia"/>
                                    </w:rPr>
                                    <w:t>親族氏名(ふりがな)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2F1378" w:rsidRPr="006961FD" w:rsidRDefault="002F1378" w:rsidP="00555E0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961FD">
                                    <w:rPr>
                                      <w:rFonts w:ascii="ＭＳ 明朝" w:hAnsi="ＭＳ 明朝" w:hint="eastAsia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F1378" w:rsidRPr="006961FD" w:rsidRDefault="002F1378" w:rsidP="00555E0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961FD">
                                    <w:rPr>
                                      <w:rFonts w:ascii="ＭＳ 明朝" w:hAnsi="ＭＳ 明朝" w:hint="eastAsia"/>
                                    </w:rPr>
                                    <w:t>電話番号</w:t>
                                  </w:r>
                                </w:p>
                              </w:tc>
                            </w:tr>
                            <w:tr w:rsidR="002F1378" w:rsidRPr="006961FD" w:rsidTr="00DB7E3B">
                              <w:trPr>
                                <w:trHeight w:val="527"/>
                              </w:trPr>
                              <w:tc>
                                <w:tcPr>
                                  <w:tcW w:w="3159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2F1378" w:rsidRPr="006961FD" w:rsidRDefault="002F1378" w:rsidP="00555E0B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2F1378" w:rsidRPr="006961FD" w:rsidRDefault="002F1378" w:rsidP="00445C4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2F1378" w:rsidRPr="006961FD" w:rsidRDefault="002F1378" w:rsidP="00555E0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2F1378" w:rsidRPr="006961FD" w:rsidTr="00555E0B">
                              <w:trPr>
                                <w:trHeight w:val="270"/>
                              </w:trPr>
                              <w:tc>
                                <w:tcPr>
                                  <w:tcW w:w="7020" w:type="dxa"/>
                                  <w:gridSpan w:val="7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2F1378" w:rsidRPr="006961FD" w:rsidRDefault="002F1378" w:rsidP="00555E0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961FD">
                                    <w:rPr>
                                      <w:rFonts w:ascii="ＭＳ 明朝" w:hAnsi="ＭＳ 明朝" w:hint="eastAsia"/>
                                    </w:rPr>
                                    <w:t>住所</w:t>
                                  </w:r>
                                </w:p>
                              </w:tc>
                            </w:tr>
                            <w:tr w:rsidR="002F1378" w:rsidRPr="006961FD" w:rsidTr="00555E0B">
                              <w:trPr>
                                <w:trHeight w:val="121"/>
                              </w:trPr>
                              <w:tc>
                                <w:tcPr>
                                  <w:tcW w:w="525" w:type="dxa"/>
                                  <w:tcBorders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2F1378" w:rsidRPr="006961FD" w:rsidRDefault="002F1378" w:rsidP="00555E0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961FD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〒（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378" w:rsidRPr="006961FD" w:rsidRDefault="002F1378" w:rsidP="00555E0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378" w:rsidRPr="006961FD" w:rsidRDefault="002F1378" w:rsidP="00555E0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961FD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378" w:rsidRPr="006961FD" w:rsidRDefault="002F1378" w:rsidP="00555E0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6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2F1378" w:rsidRPr="006961FD" w:rsidRDefault="002F1378" w:rsidP="00555E0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961FD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2F1378" w:rsidRPr="006961FD" w:rsidTr="00555E0B">
                              <w:trPr>
                                <w:trHeight w:val="539"/>
                              </w:trPr>
                              <w:tc>
                                <w:tcPr>
                                  <w:tcW w:w="7020" w:type="dxa"/>
                                  <w:gridSpan w:val="7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2F1378" w:rsidRPr="006961FD" w:rsidRDefault="002F1378" w:rsidP="00555E0B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 xml:space="preserve">　　　</w:t>
                                  </w:r>
                                </w:p>
                              </w:tc>
                            </w:tr>
                          </w:tbl>
                          <w:p w:rsidR="002F1378" w:rsidRDefault="002F1378" w:rsidP="00961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90.25pt;margin-top:23.1pt;width:365.6pt;height:52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Li7gIAAHw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20"/>
                        <w:gridCol w:w="720"/>
                        <w:gridCol w:w="5499"/>
                      </w:tblGrid>
                      <w:tr w:rsidR="002F1378" w:rsidRPr="006961FD" w:rsidTr="00555E0B">
                        <w:tc>
                          <w:tcPr>
                            <w:tcW w:w="7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2F1378" w:rsidRPr="006961FD" w:rsidRDefault="002F1378" w:rsidP="00555E0B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6961FD">
                              <w:rPr>
                                <w:rFonts w:ascii="ＭＳ 明朝" w:hAnsi="ＭＳ 明朝" w:hint="eastAsia"/>
                                <w:sz w:val="1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2F1378" w:rsidRPr="006961FD" w:rsidRDefault="002F1378" w:rsidP="00555E0B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6961FD">
                              <w:rPr>
                                <w:rFonts w:ascii="ＭＳ 明朝" w:hAnsi="ＭＳ 明朝" w:hint="eastAsia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499" w:type="dxa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2F1378" w:rsidRPr="006961FD" w:rsidRDefault="002F1378" w:rsidP="00555E0B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6961FD">
                              <w:rPr>
                                <w:rFonts w:ascii="ＭＳ 明朝" w:hAnsi="ＭＳ 明朝" w:hint="eastAsia"/>
                                <w:sz w:val="18"/>
                              </w:rPr>
                              <w:t>免許・資格</w:t>
                            </w:r>
                          </w:p>
                        </w:tc>
                      </w:tr>
                      <w:tr w:rsidR="002F1378" w:rsidRPr="006961FD" w:rsidTr="00307EA6">
                        <w:trPr>
                          <w:trHeight w:val="429"/>
                        </w:trPr>
                        <w:tc>
                          <w:tcPr>
                            <w:tcW w:w="720" w:type="dxa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2F1378" w:rsidRPr="006961FD" w:rsidRDefault="002F1378" w:rsidP="0017016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2F1378" w:rsidRPr="006961FD" w:rsidRDefault="002F1378" w:rsidP="0017016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5499" w:type="dxa"/>
                            <w:tcBorders>
                              <w:top w:val="single" w:sz="8" w:space="0" w:color="auto"/>
                              <w:left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2F1378" w:rsidRPr="006961FD" w:rsidRDefault="002F1378" w:rsidP="00555E0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2F1378" w:rsidRPr="006961FD" w:rsidTr="00307EA6">
                        <w:trPr>
                          <w:trHeight w:val="430"/>
                        </w:trPr>
                        <w:tc>
                          <w:tcPr>
                            <w:tcW w:w="720" w:type="dxa"/>
                            <w:tcBorders>
                              <w:left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2F1378" w:rsidRPr="006961FD" w:rsidRDefault="002F1378" w:rsidP="0017016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2F1378" w:rsidRPr="006961FD" w:rsidRDefault="002F1378" w:rsidP="0017016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5499" w:type="dxa"/>
                            <w:tcBorders>
                              <w:left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2F1378" w:rsidRPr="006961FD" w:rsidRDefault="002F1378" w:rsidP="00555E0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2F1378" w:rsidRPr="006961FD" w:rsidTr="00307EA6">
                        <w:trPr>
                          <w:trHeight w:val="430"/>
                        </w:trPr>
                        <w:tc>
                          <w:tcPr>
                            <w:tcW w:w="720" w:type="dxa"/>
                            <w:tcBorders>
                              <w:left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2F1378" w:rsidRPr="006961FD" w:rsidRDefault="002F1378" w:rsidP="0017016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2F1378" w:rsidRPr="006961FD" w:rsidRDefault="002F1378" w:rsidP="0017016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5499" w:type="dxa"/>
                            <w:tcBorders>
                              <w:left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2F1378" w:rsidRPr="006961FD" w:rsidRDefault="002F1378" w:rsidP="00555E0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2F1378" w:rsidRPr="006961FD" w:rsidTr="00307EA6">
                        <w:trPr>
                          <w:trHeight w:val="430"/>
                        </w:trPr>
                        <w:tc>
                          <w:tcPr>
                            <w:tcW w:w="720" w:type="dxa"/>
                            <w:tcBorders>
                              <w:left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2F1378" w:rsidRPr="006961FD" w:rsidRDefault="002F1378" w:rsidP="0017016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2F1378" w:rsidRPr="006961FD" w:rsidRDefault="002F1378" w:rsidP="0017016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5499" w:type="dxa"/>
                            <w:tcBorders>
                              <w:left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2F1378" w:rsidRPr="006961FD" w:rsidRDefault="002F1378" w:rsidP="00555E0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2F1378" w:rsidRPr="006961FD" w:rsidTr="00307EA6">
                        <w:trPr>
                          <w:trHeight w:val="430"/>
                        </w:trPr>
                        <w:tc>
                          <w:tcPr>
                            <w:tcW w:w="720" w:type="dxa"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2F1378" w:rsidRPr="006961FD" w:rsidRDefault="002F1378" w:rsidP="0017016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6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2F1378" w:rsidRPr="006961FD" w:rsidRDefault="002F1378" w:rsidP="0017016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5499" w:type="dxa"/>
                            <w:tcBorders>
                              <w:left w:val="single" w:sz="6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2F1378" w:rsidRPr="006961FD" w:rsidRDefault="002F1378" w:rsidP="00555E0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</w:tbl>
                    <w:p w:rsidR="002F1378" w:rsidRDefault="002F1378" w:rsidP="00961059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96"/>
                        <w:gridCol w:w="359"/>
                        <w:gridCol w:w="2502"/>
                        <w:gridCol w:w="2347"/>
                      </w:tblGrid>
                      <w:tr w:rsidR="002F1378" w:rsidRPr="006961FD" w:rsidTr="00555E0B">
                        <w:trPr>
                          <w:trHeight w:val="285"/>
                        </w:trPr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</w:tcBorders>
                          </w:tcPr>
                          <w:p w:rsidR="002F1378" w:rsidRPr="006961FD" w:rsidRDefault="002F1378" w:rsidP="00555E0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6961FD">
                              <w:rPr>
                                <w:rFonts w:ascii="ＭＳ 明朝" w:hAnsi="ＭＳ 明朝" w:hint="eastAsia"/>
                              </w:rPr>
                              <w:t>健康状態</w:t>
                            </w:r>
                          </w:p>
                        </w:tc>
                        <w:tc>
                          <w:tcPr>
                            <w:tcW w:w="2508" w:type="dxa"/>
                            <w:tcBorders>
                              <w:top w:val="single" w:sz="8" w:space="0" w:color="auto"/>
                              <w:bottom w:val="nil"/>
                            </w:tcBorders>
                          </w:tcPr>
                          <w:p w:rsidR="002F1378" w:rsidRPr="006961FD" w:rsidRDefault="002F1378" w:rsidP="00555E0B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6961FD">
                              <w:rPr>
                                <w:rFonts w:ascii="ＭＳ 明朝" w:hAnsi="ＭＳ 明朝" w:hint="eastAsia"/>
                              </w:rPr>
                              <w:t>趣味</w:t>
                            </w: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:rsidR="002F1378" w:rsidRPr="006961FD" w:rsidRDefault="002F1378" w:rsidP="00555E0B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6961FD">
                              <w:rPr>
                                <w:rFonts w:ascii="ＭＳ 明朝" w:hAnsi="ＭＳ 明朝" w:hint="eastAsia"/>
                              </w:rPr>
                              <w:t>得意な学科(分野)</w:t>
                            </w:r>
                          </w:p>
                        </w:tc>
                      </w:tr>
                      <w:tr w:rsidR="002F1378" w:rsidRPr="006961FD" w:rsidTr="006F5502">
                        <w:trPr>
                          <w:trHeight w:val="285"/>
                        </w:trPr>
                        <w:tc>
                          <w:tcPr>
                            <w:tcW w:w="2160" w:type="dxa"/>
                            <w:gridSpan w:val="2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</w:tcBorders>
                          </w:tcPr>
                          <w:p w:rsidR="002F1378" w:rsidRPr="006961FD" w:rsidRDefault="002F1378" w:rsidP="00555E0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508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2F1378" w:rsidRPr="006961FD" w:rsidRDefault="002F1378" w:rsidP="00555E0B">
                            <w:pPr>
                              <w:widowControl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2F1378" w:rsidRPr="006961FD" w:rsidRDefault="002F1378" w:rsidP="00555E0B">
                            <w:pPr>
                              <w:widowControl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6F5502" w:rsidRPr="006961FD" w:rsidTr="006F5502">
                        <w:trPr>
                          <w:cantSplit/>
                          <w:trHeight w:val="565"/>
                        </w:trPr>
                        <w:tc>
                          <w:tcPr>
                            <w:tcW w:w="1800" w:type="dxa"/>
                            <w:tcBorders>
                              <w:left w:val="single" w:sz="8" w:space="0" w:color="auto"/>
                              <w:right w:val="nil"/>
                            </w:tcBorders>
                          </w:tcPr>
                          <w:p w:rsidR="006F5502" w:rsidRPr="006961FD" w:rsidRDefault="006F5502" w:rsidP="00555E0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6961FD">
                              <w:rPr>
                                <w:rFonts w:ascii="ＭＳ 明朝" w:hAnsi="ＭＳ 明朝" w:hint="eastAsia"/>
                              </w:rPr>
                              <w:t>自己アピール等</w:t>
                            </w:r>
                          </w:p>
                        </w:tc>
                        <w:tc>
                          <w:tcPr>
                            <w:tcW w:w="5220" w:type="dxa"/>
                            <w:gridSpan w:val="3"/>
                            <w:tcBorders>
                              <w:left w:val="nil"/>
                              <w:right w:val="single" w:sz="8" w:space="0" w:color="auto"/>
                            </w:tcBorders>
                          </w:tcPr>
                          <w:p w:rsidR="006F5502" w:rsidRPr="006961FD" w:rsidRDefault="006F5502" w:rsidP="00555E0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2F1378" w:rsidRPr="006961FD" w:rsidTr="00555E0B">
                        <w:trPr>
                          <w:trHeight w:val="338"/>
                        </w:trPr>
                        <w:tc>
                          <w:tcPr>
                            <w:tcW w:w="7020" w:type="dxa"/>
                            <w:gridSpan w:val="4"/>
                            <w:tcBorders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:rsidR="002F1378" w:rsidRPr="006961FD" w:rsidRDefault="002F1378" w:rsidP="00555E0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6961FD">
                              <w:rPr>
                                <w:rFonts w:ascii="ＭＳ 明朝" w:hAnsi="ＭＳ 明朝" w:hint="eastAsia"/>
                              </w:rPr>
                              <w:t>就労に当たっての希望等</w:t>
                            </w:r>
                          </w:p>
                        </w:tc>
                      </w:tr>
                      <w:tr w:rsidR="002F1378" w:rsidRPr="006961FD" w:rsidTr="00555E0B">
                        <w:trPr>
                          <w:trHeight w:val="337"/>
                        </w:trPr>
                        <w:tc>
                          <w:tcPr>
                            <w:tcW w:w="7020" w:type="dxa"/>
                            <w:gridSpan w:val="4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F1378" w:rsidRPr="006961FD" w:rsidRDefault="002F1378" w:rsidP="00555E0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</w:tbl>
                    <w:p w:rsidR="002F1378" w:rsidRDefault="002F1378" w:rsidP="00961059"/>
                    <w:tbl>
                      <w:tblPr>
                        <w:tblW w:w="70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765"/>
                        <w:gridCol w:w="2115"/>
                        <w:gridCol w:w="2160"/>
                      </w:tblGrid>
                      <w:tr w:rsidR="002F1378" w:rsidRPr="006961FD" w:rsidTr="00555E0B">
                        <w:trPr>
                          <w:trHeight w:val="240"/>
                        </w:trPr>
                        <w:tc>
                          <w:tcPr>
                            <w:tcW w:w="198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:rsidR="002F1378" w:rsidRPr="006961FD" w:rsidRDefault="002F1378" w:rsidP="00555E0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961FD">
                              <w:rPr>
                                <w:rFonts w:ascii="ＭＳ 明朝" w:hAnsi="ＭＳ 明朝" w:hint="eastAsia"/>
                              </w:rPr>
                              <w:t>同居の親族氏名</w:t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2F1378" w:rsidRPr="006961FD" w:rsidRDefault="002F1378" w:rsidP="00555E0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961FD">
                              <w:rPr>
                                <w:rFonts w:ascii="ＭＳ 明朝" w:hAnsi="ＭＳ 明朝" w:hint="eastAsia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2115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2F1378" w:rsidRPr="006961FD" w:rsidRDefault="002F1378" w:rsidP="00555E0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961FD">
                              <w:rPr>
                                <w:rFonts w:ascii="ＭＳ 明朝" w:hAnsi="ＭＳ 明朝"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F1378" w:rsidRPr="006961FD" w:rsidRDefault="002F1378" w:rsidP="00555E0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961FD">
                              <w:rPr>
                                <w:rFonts w:ascii="ＭＳ 明朝" w:hAnsi="ＭＳ 明朝" w:hint="eastAsia"/>
                              </w:rPr>
                              <w:t>勤務先又は学校名</w:t>
                            </w:r>
                          </w:p>
                        </w:tc>
                      </w:tr>
                      <w:tr w:rsidR="00AE265A" w:rsidRPr="006961FD" w:rsidTr="001519F7">
                        <w:trPr>
                          <w:trHeight w:val="360"/>
                        </w:trPr>
                        <w:tc>
                          <w:tcPr>
                            <w:tcW w:w="1980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AE265A" w:rsidRPr="006961FD" w:rsidRDefault="00AE265A" w:rsidP="00AE265A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AE265A" w:rsidRPr="006961FD" w:rsidRDefault="00AE265A" w:rsidP="00AE265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11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AE265A" w:rsidRPr="006961FD" w:rsidRDefault="00AE265A" w:rsidP="00AE265A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6961FD">
                              <w:rPr>
                                <w:rFonts w:ascii="ＭＳ 明朝" w:hAnsi="ＭＳ 明朝" w:hint="eastAsia"/>
                              </w:rPr>
                              <w:t>年　 月　 日生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</w:tcPr>
                          <w:p w:rsidR="00AE265A" w:rsidRDefault="00AE265A" w:rsidP="00AE265A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E265A" w:rsidRPr="006961FD" w:rsidRDefault="00AE265A" w:rsidP="00AE265A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AE265A" w:rsidRPr="006961FD" w:rsidTr="001519F7">
                        <w:trPr>
                          <w:trHeight w:val="280"/>
                        </w:trPr>
                        <w:tc>
                          <w:tcPr>
                            <w:tcW w:w="1980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AE265A" w:rsidRPr="006961FD" w:rsidRDefault="00AE265A" w:rsidP="00AE265A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  <w:vAlign w:val="center"/>
                          </w:tcPr>
                          <w:p w:rsidR="00AE265A" w:rsidRPr="006961FD" w:rsidRDefault="00AE265A" w:rsidP="00AE265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115" w:type="dxa"/>
                            <w:vAlign w:val="center"/>
                          </w:tcPr>
                          <w:p w:rsidR="00AE265A" w:rsidRPr="006961FD" w:rsidRDefault="00AE265A" w:rsidP="00AE265A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6961FD">
                              <w:rPr>
                                <w:rFonts w:ascii="ＭＳ 明朝" w:hAnsi="ＭＳ 明朝" w:hint="eastAsia"/>
                              </w:rPr>
                              <w:t>年　 月　 日生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right w:val="single" w:sz="8" w:space="0" w:color="auto"/>
                            </w:tcBorders>
                          </w:tcPr>
                          <w:p w:rsidR="00AE265A" w:rsidRDefault="00AE265A" w:rsidP="00AE265A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E265A" w:rsidRPr="006961FD" w:rsidRDefault="00AE265A" w:rsidP="00AE265A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2F1378" w:rsidRPr="006961FD" w:rsidTr="00DB7D1B">
                        <w:trPr>
                          <w:trHeight w:val="332"/>
                        </w:trPr>
                        <w:tc>
                          <w:tcPr>
                            <w:tcW w:w="1980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2F1378" w:rsidRPr="006961FD" w:rsidRDefault="002F1378" w:rsidP="00555E0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  <w:vAlign w:val="center"/>
                          </w:tcPr>
                          <w:p w:rsidR="002F1378" w:rsidRPr="006961FD" w:rsidRDefault="002F1378" w:rsidP="00555E0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115" w:type="dxa"/>
                            <w:vAlign w:val="center"/>
                          </w:tcPr>
                          <w:p w:rsidR="002F1378" w:rsidRPr="006961FD" w:rsidRDefault="002F1378" w:rsidP="00555E0B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6961FD">
                              <w:rPr>
                                <w:rFonts w:ascii="ＭＳ 明朝" w:hAnsi="ＭＳ 明朝" w:hint="eastAsia"/>
                              </w:rPr>
                              <w:t>年　 月　 日生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right w:val="single" w:sz="8" w:space="0" w:color="auto"/>
                            </w:tcBorders>
                          </w:tcPr>
                          <w:p w:rsidR="002F1378" w:rsidRDefault="002F1378" w:rsidP="00555E0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F1378" w:rsidRPr="006961FD" w:rsidRDefault="002F1378" w:rsidP="00555E0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2F1378" w:rsidRPr="006961FD" w:rsidTr="00DB7D1B">
                        <w:trPr>
                          <w:trHeight w:val="332"/>
                        </w:trPr>
                        <w:tc>
                          <w:tcPr>
                            <w:tcW w:w="1980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2F1378" w:rsidRPr="006961FD" w:rsidRDefault="002F1378" w:rsidP="00555E0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  <w:vAlign w:val="center"/>
                          </w:tcPr>
                          <w:p w:rsidR="002F1378" w:rsidRPr="006961FD" w:rsidRDefault="002F1378" w:rsidP="00555E0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115" w:type="dxa"/>
                            <w:vAlign w:val="center"/>
                          </w:tcPr>
                          <w:p w:rsidR="002F1378" w:rsidRPr="006961FD" w:rsidRDefault="002F1378" w:rsidP="00555E0B">
                            <w:pPr>
                              <w:ind w:leftChars="-1440" w:left="-3024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6961FD">
                              <w:rPr>
                                <w:rFonts w:ascii="ＭＳ 明朝" w:hAnsi="ＭＳ 明朝" w:hint="eastAsia"/>
                              </w:rPr>
                              <w:t>年　 月　 日生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right w:val="single" w:sz="8" w:space="0" w:color="auto"/>
                            </w:tcBorders>
                          </w:tcPr>
                          <w:p w:rsidR="002F1378" w:rsidRDefault="002F1378" w:rsidP="00555E0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F1378" w:rsidRPr="006961FD" w:rsidRDefault="002F1378" w:rsidP="00555E0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2F1378" w:rsidRPr="006961FD" w:rsidTr="00DB7D1B">
                        <w:trPr>
                          <w:trHeight w:val="323"/>
                        </w:trPr>
                        <w:tc>
                          <w:tcPr>
                            <w:tcW w:w="1980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2F1378" w:rsidRPr="006961FD" w:rsidRDefault="002F1378" w:rsidP="00555E0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2F1378" w:rsidRPr="006961FD" w:rsidRDefault="002F1378" w:rsidP="00555E0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115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2F1378" w:rsidRPr="006961FD" w:rsidRDefault="002F1378" w:rsidP="00555E0B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6961FD">
                              <w:rPr>
                                <w:rFonts w:ascii="ＭＳ 明朝" w:hAnsi="ＭＳ 明朝" w:hint="eastAsia"/>
                              </w:rPr>
                              <w:t>年　 月　 日生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F1378" w:rsidRDefault="002F1378" w:rsidP="00555E0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F1378" w:rsidRPr="006961FD" w:rsidRDefault="002F1378" w:rsidP="00555E0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</w:tbl>
                    <w:p w:rsidR="002F1378" w:rsidRPr="006961FD" w:rsidRDefault="002F1378" w:rsidP="00961059">
                      <w:pPr>
                        <w:rPr>
                          <w:rFonts w:ascii="ＭＳ 明朝" w:hAnsi="ＭＳ 明朝"/>
                        </w:rPr>
                      </w:pPr>
                      <w:r w:rsidRPr="006961FD">
                        <w:rPr>
                          <w:rFonts w:ascii="ＭＳ 明朝" w:hAnsi="ＭＳ 明朝" w:hint="eastAsia"/>
                        </w:rPr>
                        <w:t>緊急連絡先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5"/>
                        <w:gridCol w:w="848"/>
                        <w:gridCol w:w="425"/>
                        <w:gridCol w:w="1131"/>
                        <w:gridCol w:w="224"/>
                        <w:gridCol w:w="1078"/>
                        <w:gridCol w:w="2773"/>
                      </w:tblGrid>
                      <w:tr w:rsidR="002F1378" w:rsidRPr="006961FD" w:rsidTr="00555E0B">
                        <w:trPr>
                          <w:trHeight w:val="285"/>
                        </w:trPr>
                        <w:tc>
                          <w:tcPr>
                            <w:tcW w:w="3159" w:type="dxa"/>
                            <w:gridSpan w:val="5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:rsidR="002F1378" w:rsidRPr="006961FD" w:rsidRDefault="002F1378" w:rsidP="00555E0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6961FD">
                              <w:rPr>
                                <w:rFonts w:ascii="ＭＳ 明朝" w:hAnsi="ＭＳ 明朝" w:hint="eastAsia"/>
                              </w:rPr>
                              <w:t>親族氏名(ふりがな)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2F1378" w:rsidRPr="006961FD" w:rsidRDefault="002F1378" w:rsidP="00555E0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961FD">
                              <w:rPr>
                                <w:rFonts w:ascii="ＭＳ 明朝" w:hAnsi="ＭＳ 明朝" w:hint="eastAsia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F1378" w:rsidRPr="006961FD" w:rsidRDefault="002F1378" w:rsidP="00555E0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961FD">
                              <w:rPr>
                                <w:rFonts w:ascii="ＭＳ 明朝" w:hAnsi="ＭＳ 明朝" w:hint="eastAsia"/>
                              </w:rPr>
                              <w:t>電話番号</w:t>
                            </w:r>
                          </w:p>
                        </w:tc>
                      </w:tr>
                      <w:tr w:rsidR="002F1378" w:rsidRPr="006961FD" w:rsidTr="00DB7E3B">
                        <w:trPr>
                          <w:trHeight w:val="527"/>
                        </w:trPr>
                        <w:tc>
                          <w:tcPr>
                            <w:tcW w:w="3159" w:type="dxa"/>
                            <w:gridSpan w:val="5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2F1378" w:rsidRPr="006961FD" w:rsidRDefault="002F1378" w:rsidP="00555E0B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2F1378" w:rsidRPr="006961FD" w:rsidRDefault="002F1378" w:rsidP="00445C4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2F1378" w:rsidRPr="006961FD" w:rsidRDefault="002F1378" w:rsidP="00555E0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2F1378" w:rsidRPr="006961FD" w:rsidTr="00555E0B">
                        <w:trPr>
                          <w:trHeight w:val="270"/>
                        </w:trPr>
                        <w:tc>
                          <w:tcPr>
                            <w:tcW w:w="7020" w:type="dxa"/>
                            <w:gridSpan w:val="7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2F1378" w:rsidRPr="006961FD" w:rsidRDefault="002F1378" w:rsidP="00555E0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6961FD">
                              <w:rPr>
                                <w:rFonts w:ascii="ＭＳ 明朝" w:hAnsi="ＭＳ 明朝" w:hint="eastAsia"/>
                              </w:rPr>
                              <w:t>住所</w:t>
                            </w:r>
                          </w:p>
                        </w:tc>
                      </w:tr>
                      <w:tr w:rsidR="002F1378" w:rsidRPr="006961FD" w:rsidTr="00555E0B">
                        <w:trPr>
                          <w:trHeight w:val="121"/>
                        </w:trPr>
                        <w:tc>
                          <w:tcPr>
                            <w:tcW w:w="525" w:type="dxa"/>
                            <w:tcBorders>
                              <w:left w:val="single" w:sz="8" w:space="0" w:color="auto"/>
                              <w:bottom w:val="nil"/>
                              <w:right w:val="nil"/>
                            </w:tcBorders>
                          </w:tcPr>
                          <w:p w:rsidR="002F1378" w:rsidRPr="006961FD" w:rsidRDefault="002F1378" w:rsidP="00555E0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6961FD">
                              <w:rPr>
                                <w:rFonts w:ascii="ＭＳ 明朝" w:hAnsi="ＭＳ 明朝" w:hint="eastAsia"/>
                                <w:sz w:val="18"/>
                              </w:rPr>
                              <w:t>〒（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378" w:rsidRPr="006961FD" w:rsidRDefault="002F1378" w:rsidP="00555E0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378" w:rsidRPr="006961FD" w:rsidRDefault="002F1378" w:rsidP="00555E0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6961FD">
                              <w:rPr>
                                <w:rFonts w:ascii="ＭＳ 明朝" w:hAnsi="ＭＳ 明朝" w:hint="eastAsia"/>
                                <w:sz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378" w:rsidRPr="006961FD" w:rsidRDefault="002F1378" w:rsidP="00555E0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4086" w:type="dxa"/>
                            <w:gridSpan w:val="3"/>
                            <w:tcBorders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:rsidR="002F1378" w:rsidRPr="006961FD" w:rsidRDefault="002F1378" w:rsidP="00555E0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6961FD">
                              <w:rPr>
                                <w:rFonts w:ascii="ＭＳ 明朝" w:hAnsi="ＭＳ 明朝" w:hint="eastAsia"/>
                                <w:sz w:val="18"/>
                              </w:rPr>
                              <w:t>）</w:t>
                            </w:r>
                          </w:p>
                        </w:tc>
                      </w:tr>
                      <w:tr w:rsidR="002F1378" w:rsidRPr="006961FD" w:rsidTr="00555E0B">
                        <w:trPr>
                          <w:trHeight w:val="539"/>
                        </w:trPr>
                        <w:tc>
                          <w:tcPr>
                            <w:tcW w:w="7020" w:type="dxa"/>
                            <w:gridSpan w:val="7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2F1378" w:rsidRPr="006961FD" w:rsidRDefault="002F1378" w:rsidP="00555E0B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　</w:t>
                            </w:r>
                          </w:p>
                        </w:tc>
                      </w:tr>
                    </w:tbl>
                    <w:p w:rsidR="002F1378" w:rsidRDefault="002F1378" w:rsidP="00961059"/>
                  </w:txbxContent>
                </v:textbox>
              </v:shape>
            </w:pict>
          </mc:Fallback>
        </mc:AlternateContent>
      </w:r>
      <w:r w:rsidR="00AA79A3">
        <w:rPr>
          <w:rFonts w:hint="eastAsia"/>
        </w:rPr>
        <w:t xml:space="preserve">      </w:t>
      </w:r>
      <w:r w:rsidR="00AA79A3">
        <w:rPr>
          <w:rFonts w:hint="eastAsia"/>
          <w:sz w:val="36"/>
        </w:rPr>
        <w:t>履</w:t>
      </w:r>
      <w:r w:rsidR="00AA79A3">
        <w:rPr>
          <w:rFonts w:hint="eastAsia"/>
          <w:sz w:val="36"/>
        </w:rPr>
        <w:t xml:space="preserve">   </w:t>
      </w:r>
      <w:r w:rsidR="00AA79A3">
        <w:rPr>
          <w:rFonts w:hint="eastAsia"/>
          <w:sz w:val="36"/>
        </w:rPr>
        <w:t>歴</w:t>
      </w:r>
      <w:r w:rsidR="00AA79A3">
        <w:rPr>
          <w:rFonts w:hint="eastAsia"/>
          <w:sz w:val="36"/>
        </w:rPr>
        <w:t xml:space="preserve">   </w:t>
      </w:r>
      <w:r w:rsidR="00AA79A3">
        <w:rPr>
          <w:rFonts w:hint="eastAsia"/>
          <w:sz w:val="36"/>
        </w:rPr>
        <w:t>書</w:t>
      </w:r>
      <w:bookmarkEnd w:id="1"/>
    </w:p>
    <w:p w:rsidR="00AA79A3" w:rsidRDefault="00AA79A3">
      <w:pPr>
        <w:rPr>
          <w:sz w:val="18"/>
        </w:rPr>
      </w:pPr>
      <w:bookmarkStart w:id="2" w:name="_Hlk34312367"/>
      <w:r>
        <w:rPr>
          <w:rFonts w:hint="eastAsia"/>
        </w:rPr>
        <w:t xml:space="preserve">                           </w:t>
      </w:r>
      <w:r w:rsidR="00D1521C" w:rsidRPr="00B72DBD">
        <w:rPr>
          <w:rFonts w:hint="eastAsia"/>
          <w:sz w:val="20"/>
          <w:szCs w:val="21"/>
        </w:rPr>
        <w:t>令和</w:t>
      </w:r>
      <w:r w:rsidR="00D1521C" w:rsidRPr="00B72DBD">
        <w:rPr>
          <w:rFonts w:ascii="ＭＳ 明朝" w:hAnsi="ＭＳ 明朝" w:hint="eastAsia"/>
          <w:sz w:val="20"/>
          <w:szCs w:val="21"/>
        </w:rPr>
        <w:t xml:space="preserve"> </w:t>
      </w:r>
      <w:r w:rsidR="00CA2F24">
        <w:rPr>
          <w:rFonts w:ascii="ＭＳ 明朝" w:hAnsi="ＭＳ 明朝" w:hint="eastAsia"/>
          <w:sz w:val="20"/>
          <w:szCs w:val="21"/>
        </w:rPr>
        <w:t xml:space="preserve">　</w:t>
      </w:r>
      <w:r w:rsidR="00D1521C" w:rsidRPr="00B72DBD">
        <w:rPr>
          <w:rFonts w:ascii="ＭＳ 明朝" w:hAnsi="ＭＳ 明朝"/>
          <w:sz w:val="20"/>
          <w:szCs w:val="21"/>
        </w:rPr>
        <w:t xml:space="preserve"> </w:t>
      </w:r>
      <w:r w:rsidR="00D1521C" w:rsidRPr="00B72DBD">
        <w:rPr>
          <w:rFonts w:ascii="ＭＳ 明朝" w:hAnsi="ＭＳ 明朝" w:hint="eastAsia"/>
          <w:sz w:val="20"/>
          <w:szCs w:val="21"/>
        </w:rPr>
        <w:t xml:space="preserve">年 </w:t>
      </w:r>
      <w:r w:rsidR="00CA2F24">
        <w:rPr>
          <w:rFonts w:ascii="ＭＳ 明朝" w:hAnsi="ＭＳ 明朝" w:hint="eastAsia"/>
          <w:sz w:val="20"/>
          <w:szCs w:val="21"/>
        </w:rPr>
        <w:t xml:space="preserve">　</w:t>
      </w:r>
      <w:r w:rsidR="00D1521C" w:rsidRPr="00B72DBD">
        <w:rPr>
          <w:rFonts w:ascii="ＭＳ 明朝" w:hAnsi="ＭＳ 明朝"/>
          <w:sz w:val="20"/>
          <w:szCs w:val="21"/>
        </w:rPr>
        <w:t xml:space="preserve"> </w:t>
      </w:r>
      <w:r w:rsidR="00D1521C" w:rsidRPr="00B72DBD">
        <w:rPr>
          <w:rFonts w:ascii="ＭＳ 明朝" w:hAnsi="ＭＳ 明朝" w:hint="eastAsia"/>
          <w:sz w:val="20"/>
          <w:szCs w:val="21"/>
        </w:rPr>
        <w:t xml:space="preserve">月 </w:t>
      </w:r>
      <w:r w:rsidR="00CA2F24">
        <w:rPr>
          <w:rFonts w:ascii="ＭＳ 明朝" w:hAnsi="ＭＳ 明朝" w:hint="eastAsia"/>
          <w:sz w:val="20"/>
          <w:szCs w:val="21"/>
        </w:rPr>
        <w:t xml:space="preserve">　</w:t>
      </w:r>
      <w:r w:rsidR="00D1521C" w:rsidRPr="00B72DBD">
        <w:rPr>
          <w:rFonts w:ascii="ＭＳ 明朝" w:hAnsi="ＭＳ 明朝" w:hint="eastAsia"/>
          <w:sz w:val="20"/>
          <w:szCs w:val="21"/>
        </w:rPr>
        <w:t xml:space="preserve"> 日</w:t>
      </w:r>
      <w:r w:rsidR="00D1521C" w:rsidRPr="00B72DBD">
        <w:rPr>
          <w:rFonts w:hint="eastAsia"/>
          <w:sz w:val="20"/>
          <w:szCs w:val="21"/>
        </w:rPr>
        <w:t>現在</w:t>
      </w:r>
      <w:r>
        <w:rPr>
          <w:rFonts w:hint="eastAsia"/>
          <w:sz w:val="18"/>
        </w:rPr>
        <w:t xml:space="preserve"> </w:t>
      </w:r>
      <w:r>
        <w:rPr>
          <w:rFonts w:hint="eastAsia"/>
        </w:rPr>
        <w:t xml:space="preserve">    </w:t>
      </w:r>
    </w:p>
    <w:bookmarkEnd w:id="2"/>
    <w:p w:rsidR="00AA79A3" w:rsidRDefault="00AA79A3"/>
    <w:tbl>
      <w:tblPr>
        <w:tblpPr w:leftFromText="142" w:rightFromText="142" w:vertAnchor="page" w:horzAnchor="page" w:tblpX="1392" w:tblpY="49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5679"/>
      </w:tblGrid>
      <w:tr w:rsidR="00AA79A3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AA79A3" w:rsidRDefault="00AA79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720" w:type="dxa"/>
            <w:tcBorders>
              <w:top w:val="single" w:sz="8" w:space="0" w:color="auto"/>
              <w:left w:val="dotted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A79A3" w:rsidRDefault="00AA79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567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9A3" w:rsidRDefault="00AA79A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学　　歴　　・　　職　　歴　　（各別にまとめて書く）</w:t>
            </w:r>
          </w:p>
        </w:tc>
      </w:tr>
      <w:tr w:rsidR="00445C4B" w:rsidTr="00307EA6">
        <w:trPr>
          <w:trHeight w:val="45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dotted" w:sz="6" w:space="0" w:color="auto"/>
            </w:tcBorders>
            <w:vAlign w:val="center"/>
          </w:tcPr>
          <w:p w:rsidR="00445C4B" w:rsidRDefault="00445C4B" w:rsidP="001701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dotted" w:sz="6" w:space="0" w:color="auto"/>
              <w:right w:val="single" w:sz="6" w:space="0" w:color="auto"/>
            </w:tcBorders>
            <w:vAlign w:val="center"/>
          </w:tcPr>
          <w:p w:rsidR="00445C4B" w:rsidRDefault="00445C4B" w:rsidP="001701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9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445C4B" w:rsidRDefault="00445C4B"/>
        </w:tc>
      </w:tr>
      <w:tr w:rsidR="00AA79A3" w:rsidTr="00307EA6">
        <w:trPr>
          <w:trHeight w:val="45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dotted" w:sz="6" w:space="0" w:color="auto"/>
            </w:tcBorders>
            <w:vAlign w:val="center"/>
          </w:tcPr>
          <w:p w:rsidR="00AA79A3" w:rsidRPr="002E759E" w:rsidRDefault="00AA79A3" w:rsidP="001701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dotted" w:sz="6" w:space="0" w:color="auto"/>
              <w:right w:val="single" w:sz="6" w:space="0" w:color="auto"/>
            </w:tcBorders>
            <w:vAlign w:val="center"/>
          </w:tcPr>
          <w:p w:rsidR="00AA79A3" w:rsidRPr="002E759E" w:rsidRDefault="00AA79A3" w:rsidP="001701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9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AA79A3" w:rsidRDefault="00AA79A3"/>
        </w:tc>
      </w:tr>
      <w:tr w:rsidR="00AA79A3" w:rsidTr="00307EA6">
        <w:trPr>
          <w:trHeight w:val="451"/>
        </w:trPr>
        <w:tc>
          <w:tcPr>
            <w:tcW w:w="720" w:type="dxa"/>
            <w:tcBorders>
              <w:left w:val="single" w:sz="8" w:space="0" w:color="auto"/>
              <w:right w:val="dotted" w:sz="6" w:space="0" w:color="auto"/>
            </w:tcBorders>
            <w:vAlign w:val="center"/>
          </w:tcPr>
          <w:p w:rsidR="00AA79A3" w:rsidRPr="00445C4B" w:rsidRDefault="00AA79A3" w:rsidP="001701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:rsidR="00AA79A3" w:rsidRPr="002E759E" w:rsidRDefault="00AA79A3" w:rsidP="001701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9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AA79A3" w:rsidRDefault="00AA79A3"/>
        </w:tc>
      </w:tr>
      <w:tr w:rsidR="00AA79A3" w:rsidTr="00307EA6">
        <w:trPr>
          <w:trHeight w:val="452"/>
        </w:trPr>
        <w:tc>
          <w:tcPr>
            <w:tcW w:w="720" w:type="dxa"/>
            <w:tcBorders>
              <w:left w:val="single" w:sz="8" w:space="0" w:color="auto"/>
              <w:right w:val="dotted" w:sz="6" w:space="0" w:color="auto"/>
            </w:tcBorders>
            <w:vAlign w:val="center"/>
          </w:tcPr>
          <w:p w:rsidR="00AA79A3" w:rsidRPr="002E759E" w:rsidRDefault="00AA79A3" w:rsidP="001701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:rsidR="00AA79A3" w:rsidRPr="002E759E" w:rsidRDefault="00AA79A3" w:rsidP="001701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9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AA79A3" w:rsidRDefault="00AA79A3"/>
        </w:tc>
      </w:tr>
      <w:tr w:rsidR="00AA79A3" w:rsidTr="00307EA6">
        <w:trPr>
          <w:trHeight w:val="451"/>
        </w:trPr>
        <w:tc>
          <w:tcPr>
            <w:tcW w:w="720" w:type="dxa"/>
            <w:tcBorders>
              <w:left w:val="single" w:sz="8" w:space="0" w:color="auto"/>
              <w:right w:val="dotted" w:sz="6" w:space="0" w:color="auto"/>
            </w:tcBorders>
            <w:vAlign w:val="center"/>
          </w:tcPr>
          <w:p w:rsidR="00AA79A3" w:rsidRPr="002E759E" w:rsidRDefault="00AA79A3" w:rsidP="001701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:rsidR="00AA79A3" w:rsidRPr="002E759E" w:rsidRDefault="00AA79A3" w:rsidP="001701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9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AA79A3" w:rsidRDefault="00AA79A3"/>
        </w:tc>
      </w:tr>
      <w:tr w:rsidR="009658D6" w:rsidTr="00307EA6">
        <w:trPr>
          <w:trHeight w:val="451"/>
        </w:trPr>
        <w:tc>
          <w:tcPr>
            <w:tcW w:w="720" w:type="dxa"/>
            <w:tcBorders>
              <w:left w:val="single" w:sz="8" w:space="0" w:color="auto"/>
              <w:right w:val="dotted" w:sz="6" w:space="0" w:color="auto"/>
            </w:tcBorders>
            <w:vAlign w:val="center"/>
          </w:tcPr>
          <w:p w:rsidR="009658D6" w:rsidRPr="002E759E" w:rsidRDefault="009658D6" w:rsidP="009658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:rsidR="009658D6" w:rsidRPr="002E759E" w:rsidRDefault="009658D6" w:rsidP="009658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9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9658D6" w:rsidRDefault="009658D6" w:rsidP="009658D6"/>
        </w:tc>
      </w:tr>
      <w:tr w:rsidR="009658D6" w:rsidTr="00307EA6">
        <w:trPr>
          <w:trHeight w:val="452"/>
        </w:trPr>
        <w:tc>
          <w:tcPr>
            <w:tcW w:w="720" w:type="dxa"/>
            <w:tcBorders>
              <w:left w:val="single" w:sz="8" w:space="0" w:color="auto"/>
              <w:right w:val="dotted" w:sz="6" w:space="0" w:color="auto"/>
            </w:tcBorders>
            <w:vAlign w:val="center"/>
          </w:tcPr>
          <w:p w:rsidR="009658D6" w:rsidRPr="002E759E" w:rsidRDefault="009658D6" w:rsidP="009658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:rsidR="009658D6" w:rsidRPr="002E759E" w:rsidRDefault="009658D6" w:rsidP="009658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9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9658D6" w:rsidRDefault="009658D6" w:rsidP="009658D6"/>
        </w:tc>
      </w:tr>
      <w:tr w:rsidR="009658D6" w:rsidTr="00307EA6">
        <w:trPr>
          <w:trHeight w:val="451"/>
        </w:trPr>
        <w:tc>
          <w:tcPr>
            <w:tcW w:w="720" w:type="dxa"/>
            <w:tcBorders>
              <w:left w:val="single" w:sz="8" w:space="0" w:color="auto"/>
              <w:right w:val="dotted" w:sz="6" w:space="0" w:color="auto"/>
            </w:tcBorders>
            <w:vAlign w:val="center"/>
          </w:tcPr>
          <w:p w:rsidR="009658D6" w:rsidRPr="002E759E" w:rsidRDefault="009658D6" w:rsidP="009658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:rsidR="009658D6" w:rsidRPr="002E759E" w:rsidRDefault="009658D6" w:rsidP="009658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9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9658D6" w:rsidRDefault="009658D6" w:rsidP="009658D6"/>
        </w:tc>
      </w:tr>
      <w:tr w:rsidR="009658D6" w:rsidTr="00307EA6">
        <w:trPr>
          <w:trHeight w:val="451"/>
        </w:trPr>
        <w:tc>
          <w:tcPr>
            <w:tcW w:w="720" w:type="dxa"/>
            <w:tcBorders>
              <w:left w:val="single" w:sz="8" w:space="0" w:color="auto"/>
              <w:right w:val="dotted" w:sz="6" w:space="0" w:color="auto"/>
            </w:tcBorders>
            <w:vAlign w:val="center"/>
          </w:tcPr>
          <w:p w:rsidR="009658D6" w:rsidRPr="002E759E" w:rsidRDefault="009658D6" w:rsidP="009658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:rsidR="009658D6" w:rsidRPr="002E759E" w:rsidRDefault="009658D6" w:rsidP="009658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9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9658D6" w:rsidRDefault="009658D6" w:rsidP="009658D6"/>
        </w:tc>
      </w:tr>
      <w:tr w:rsidR="009658D6" w:rsidTr="00307EA6">
        <w:trPr>
          <w:trHeight w:val="452"/>
        </w:trPr>
        <w:tc>
          <w:tcPr>
            <w:tcW w:w="720" w:type="dxa"/>
            <w:tcBorders>
              <w:left w:val="single" w:sz="8" w:space="0" w:color="auto"/>
              <w:right w:val="dotted" w:sz="6" w:space="0" w:color="auto"/>
            </w:tcBorders>
            <w:vAlign w:val="center"/>
          </w:tcPr>
          <w:p w:rsidR="009658D6" w:rsidRPr="002E759E" w:rsidRDefault="009658D6" w:rsidP="009658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:rsidR="009658D6" w:rsidRPr="002E759E" w:rsidRDefault="009658D6" w:rsidP="009658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9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9658D6" w:rsidRDefault="009658D6" w:rsidP="009658D6"/>
        </w:tc>
      </w:tr>
      <w:tr w:rsidR="009658D6" w:rsidTr="00307EA6">
        <w:trPr>
          <w:trHeight w:val="452"/>
        </w:trPr>
        <w:tc>
          <w:tcPr>
            <w:tcW w:w="720" w:type="dxa"/>
            <w:tcBorders>
              <w:left w:val="single" w:sz="8" w:space="0" w:color="auto"/>
              <w:right w:val="dotted" w:sz="6" w:space="0" w:color="auto"/>
            </w:tcBorders>
            <w:vAlign w:val="center"/>
          </w:tcPr>
          <w:p w:rsidR="009658D6" w:rsidRPr="002E759E" w:rsidRDefault="009658D6" w:rsidP="009658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:rsidR="009658D6" w:rsidRPr="002E759E" w:rsidRDefault="009658D6" w:rsidP="009658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9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9658D6" w:rsidRDefault="009658D6" w:rsidP="009658D6"/>
        </w:tc>
      </w:tr>
      <w:tr w:rsidR="009658D6" w:rsidTr="00307EA6">
        <w:trPr>
          <w:trHeight w:val="451"/>
        </w:trPr>
        <w:tc>
          <w:tcPr>
            <w:tcW w:w="720" w:type="dxa"/>
            <w:tcBorders>
              <w:left w:val="single" w:sz="8" w:space="0" w:color="auto"/>
              <w:right w:val="dotted" w:sz="6" w:space="0" w:color="auto"/>
            </w:tcBorders>
            <w:vAlign w:val="center"/>
          </w:tcPr>
          <w:p w:rsidR="009658D6" w:rsidRPr="002E759E" w:rsidRDefault="009658D6" w:rsidP="009658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:rsidR="009658D6" w:rsidRPr="002E759E" w:rsidRDefault="009658D6" w:rsidP="009658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9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9658D6" w:rsidRDefault="009658D6" w:rsidP="009658D6"/>
        </w:tc>
      </w:tr>
      <w:tr w:rsidR="009658D6" w:rsidTr="00307EA6">
        <w:trPr>
          <w:trHeight w:val="451"/>
        </w:trPr>
        <w:tc>
          <w:tcPr>
            <w:tcW w:w="720" w:type="dxa"/>
            <w:tcBorders>
              <w:left w:val="single" w:sz="8" w:space="0" w:color="auto"/>
              <w:right w:val="dotted" w:sz="6" w:space="0" w:color="auto"/>
            </w:tcBorders>
            <w:vAlign w:val="center"/>
          </w:tcPr>
          <w:p w:rsidR="009658D6" w:rsidRPr="002E759E" w:rsidRDefault="009658D6" w:rsidP="009658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:rsidR="009658D6" w:rsidRPr="002E759E" w:rsidRDefault="009658D6" w:rsidP="009658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9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9658D6" w:rsidRDefault="009658D6" w:rsidP="009658D6"/>
        </w:tc>
      </w:tr>
    </w:tbl>
    <w:p w:rsidR="00AA79A3" w:rsidRDefault="00AA79A3" w:rsidP="00961059">
      <w:pPr>
        <w:tabs>
          <w:tab w:val="left" w:pos="1005"/>
        </w:tabs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AA79A3">
      <w:pgSz w:w="16838" w:h="11906" w:orient="landscape" w:code="9"/>
      <w:pgMar w:top="454" w:right="851" w:bottom="454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582" w:rsidRDefault="00272582" w:rsidP="00AA79A3">
      <w:r>
        <w:separator/>
      </w:r>
    </w:p>
  </w:endnote>
  <w:endnote w:type="continuationSeparator" w:id="0">
    <w:p w:rsidR="00272582" w:rsidRDefault="00272582" w:rsidP="00AA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582" w:rsidRDefault="00272582" w:rsidP="00AA79A3">
      <w:r>
        <w:separator/>
      </w:r>
    </w:p>
  </w:footnote>
  <w:footnote w:type="continuationSeparator" w:id="0">
    <w:p w:rsidR="00272582" w:rsidRDefault="00272582" w:rsidP="00AA7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VerticalSpacing w:val="28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A3"/>
    <w:rsid w:val="00094D70"/>
    <w:rsid w:val="001273CD"/>
    <w:rsid w:val="001519F7"/>
    <w:rsid w:val="00170162"/>
    <w:rsid w:val="00195960"/>
    <w:rsid w:val="00272582"/>
    <w:rsid w:val="002E759E"/>
    <w:rsid w:val="002F1378"/>
    <w:rsid w:val="00307EA6"/>
    <w:rsid w:val="00366831"/>
    <w:rsid w:val="00445C4B"/>
    <w:rsid w:val="004B7AF2"/>
    <w:rsid w:val="004E2357"/>
    <w:rsid w:val="00555E0B"/>
    <w:rsid w:val="00561F73"/>
    <w:rsid w:val="006B1DA2"/>
    <w:rsid w:val="006F5502"/>
    <w:rsid w:val="0071056A"/>
    <w:rsid w:val="007576E9"/>
    <w:rsid w:val="008E0A1A"/>
    <w:rsid w:val="009128F9"/>
    <w:rsid w:val="00961059"/>
    <w:rsid w:val="009658D6"/>
    <w:rsid w:val="00970AE2"/>
    <w:rsid w:val="00983EA9"/>
    <w:rsid w:val="00A23342"/>
    <w:rsid w:val="00AA2211"/>
    <w:rsid w:val="00AA79A3"/>
    <w:rsid w:val="00AC177A"/>
    <w:rsid w:val="00AE265A"/>
    <w:rsid w:val="00AE2BCD"/>
    <w:rsid w:val="00B218EA"/>
    <w:rsid w:val="00B62050"/>
    <w:rsid w:val="00B9311B"/>
    <w:rsid w:val="00BC50AE"/>
    <w:rsid w:val="00BD61E1"/>
    <w:rsid w:val="00C43470"/>
    <w:rsid w:val="00C45EDF"/>
    <w:rsid w:val="00C73B42"/>
    <w:rsid w:val="00CA2F24"/>
    <w:rsid w:val="00CB3330"/>
    <w:rsid w:val="00D1521C"/>
    <w:rsid w:val="00D7301C"/>
    <w:rsid w:val="00D73438"/>
    <w:rsid w:val="00D90BFD"/>
    <w:rsid w:val="00DB7D1B"/>
    <w:rsid w:val="00DB7E3B"/>
    <w:rsid w:val="00E7513E"/>
    <w:rsid w:val="00F11CC6"/>
    <w:rsid w:val="00F25F42"/>
    <w:rsid w:val="00F70754"/>
    <w:rsid w:val="00FB2528"/>
    <w:rsid w:val="00FC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8C4A8D8"/>
  <w15:chartTrackingRefBased/>
  <w15:docId w15:val="{CB6EB103-9A88-4D95-BDC5-79E4E689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79A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A7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79A3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A2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2F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46DE5F97</Template>
  <TotalTime>1</TotalTime>
  <Pages>1</Pages>
  <Words>86</Words>
  <Characters>540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清水町役場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U0032</dc:creator>
  <cp:keywords/>
  <cp:lastModifiedBy>木村 和樹</cp:lastModifiedBy>
  <cp:revision>2</cp:revision>
  <cp:lastPrinted>2021-03-04T00:00:00Z</cp:lastPrinted>
  <dcterms:created xsi:type="dcterms:W3CDTF">2021-03-04T00:01:00Z</dcterms:created>
  <dcterms:modified xsi:type="dcterms:W3CDTF">2021-03-04T00:01:00Z</dcterms:modified>
</cp:coreProperties>
</file>