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5D7" w:rsidRPr="00437C87" w:rsidRDefault="005E0CFC">
      <w:pPr>
        <w:rPr>
          <w:sz w:val="24"/>
          <w:szCs w:val="24"/>
        </w:rPr>
      </w:pPr>
      <w:r w:rsidRPr="00437C87">
        <w:rPr>
          <w:rFonts w:hint="eastAsia"/>
          <w:sz w:val="24"/>
          <w:szCs w:val="24"/>
        </w:rPr>
        <w:t>様式第</w:t>
      </w:r>
      <w:r w:rsidR="00437C87" w:rsidRPr="00437C87">
        <w:rPr>
          <w:rFonts w:hint="eastAsia"/>
          <w:sz w:val="24"/>
          <w:szCs w:val="24"/>
        </w:rPr>
        <w:t>１</w:t>
      </w:r>
      <w:r w:rsidRPr="00437C87">
        <w:rPr>
          <w:rFonts w:hint="eastAsia"/>
          <w:sz w:val="24"/>
          <w:szCs w:val="24"/>
        </w:rPr>
        <w:t>号（第３条関係）（用紙　日本産業規格Ａ４縦型）</w:t>
      </w:r>
    </w:p>
    <w:p w:rsidR="005E0CFC" w:rsidRDefault="005E0CFC"/>
    <w:p w:rsidR="005E0CFC" w:rsidRDefault="005E0CFC" w:rsidP="00437C87">
      <w:pPr>
        <w:jc w:val="center"/>
        <w:rPr>
          <w:sz w:val="24"/>
          <w:szCs w:val="24"/>
        </w:rPr>
      </w:pPr>
      <w:r w:rsidRPr="00437C87">
        <w:rPr>
          <w:rFonts w:hint="eastAsia"/>
          <w:sz w:val="24"/>
          <w:szCs w:val="24"/>
        </w:rPr>
        <w:t>清水町</w:t>
      </w:r>
      <w:r w:rsidR="00437C87">
        <w:rPr>
          <w:rFonts w:hint="eastAsia"/>
          <w:sz w:val="24"/>
          <w:szCs w:val="24"/>
        </w:rPr>
        <w:t>保育士等人材バンク登録申請書</w:t>
      </w:r>
    </w:p>
    <w:p w:rsidR="00437C87" w:rsidRDefault="00437C87" w:rsidP="00437C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37C87" w:rsidRDefault="00437C87" w:rsidP="00437C8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清水町長　様</w:t>
      </w:r>
    </w:p>
    <w:p w:rsidR="00437C87" w:rsidRDefault="00437C87" w:rsidP="00437C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37C87" w:rsidRDefault="00437C87" w:rsidP="00437C8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清水町保育士等人材バンク事業実施要綱第３条の規定により、次のとおり人材バンクへの登録を申請します。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708"/>
        <w:gridCol w:w="993"/>
        <w:gridCol w:w="1835"/>
      </w:tblGrid>
      <w:tr w:rsidR="004B5BFB" w:rsidTr="007D3AE7">
        <w:trPr>
          <w:trHeight w:val="507"/>
        </w:trPr>
        <w:tc>
          <w:tcPr>
            <w:tcW w:w="1555" w:type="dxa"/>
            <w:vAlign w:val="center"/>
          </w:tcPr>
          <w:p w:rsidR="004B5BFB" w:rsidRPr="005C0214" w:rsidRDefault="004B5BFB" w:rsidP="004B5BFB">
            <w:pPr>
              <w:jc w:val="center"/>
              <w:rPr>
                <w:szCs w:val="21"/>
              </w:rPr>
            </w:pPr>
            <w:r w:rsidRPr="005C0214">
              <w:rPr>
                <w:rFonts w:hint="eastAsia"/>
                <w:szCs w:val="21"/>
              </w:rPr>
              <w:t>申請日</w:t>
            </w:r>
          </w:p>
        </w:tc>
        <w:tc>
          <w:tcPr>
            <w:tcW w:w="5670" w:type="dxa"/>
            <w:gridSpan w:val="3"/>
            <w:vAlign w:val="center"/>
          </w:tcPr>
          <w:p w:rsidR="004B5BFB" w:rsidRPr="005C0214" w:rsidRDefault="004B5BFB" w:rsidP="007D3AE7">
            <w:pPr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</w:p>
        </w:tc>
        <w:tc>
          <w:tcPr>
            <w:tcW w:w="1835" w:type="dxa"/>
            <w:vMerge w:val="restart"/>
            <w:vAlign w:val="center"/>
          </w:tcPr>
          <w:p w:rsidR="004B5BFB" w:rsidRDefault="004B5BFB" w:rsidP="00CD22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写真貼り付け欄</w:t>
            </w:r>
          </w:p>
          <w:p w:rsidR="004B5BFB" w:rsidRDefault="004B5BFB" w:rsidP="00CD22B2">
            <w:pPr>
              <w:jc w:val="center"/>
              <w:rPr>
                <w:szCs w:val="21"/>
              </w:rPr>
            </w:pPr>
          </w:p>
          <w:p w:rsidR="00CD22B2" w:rsidRDefault="00CD22B2" w:rsidP="00CD22B2">
            <w:pPr>
              <w:jc w:val="center"/>
              <w:rPr>
                <w:szCs w:val="21"/>
              </w:rPr>
            </w:pPr>
          </w:p>
          <w:p w:rsidR="004B5BFB" w:rsidRDefault="004B5BFB" w:rsidP="00CD22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縦　約</w:t>
            </w:r>
            <w:r w:rsidR="00CD22B2">
              <w:rPr>
                <w:rFonts w:hint="eastAsia"/>
                <w:szCs w:val="21"/>
              </w:rPr>
              <w:t>４㎝</w:t>
            </w:r>
          </w:p>
          <w:p w:rsidR="00CD22B2" w:rsidRPr="005C0214" w:rsidRDefault="00CD22B2" w:rsidP="00CD22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横　約３㎝</w:t>
            </w:r>
          </w:p>
        </w:tc>
      </w:tr>
      <w:tr w:rsidR="005C0214" w:rsidTr="007D3AE7">
        <w:tc>
          <w:tcPr>
            <w:tcW w:w="1555" w:type="dxa"/>
            <w:tcBorders>
              <w:bottom w:val="dotted" w:sz="4" w:space="0" w:color="auto"/>
            </w:tcBorders>
            <w:vAlign w:val="center"/>
          </w:tcPr>
          <w:p w:rsidR="005C0214" w:rsidRPr="005C0214" w:rsidRDefault="005C0214" w:rsidP="004B5B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5C0214" w:rsidRPr="005C0214" w:rsidRDefault="005C0214">
            <w:pPr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center"/>
          </w:tcPr>
          <w:p w:rsidR="005C0214" w:rsidRPr="005C0214" w:rsidRDefault="004B5BFB" w:rsidP="004B5B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 w:rsidR="007D3AE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別</w:t>
            </w:r>
          </w:p>
        </w:tc>
        <w:tc>
          <w:tcPr>
            <w:tcW w:w="1835" w:type="dxa"/>
            <w:vMerge/>
          </w:tcPr>
          <w:p w:rsidR="005C0214" w:rsidRPr="005C0214" w:rsidRDefault="005C0214">
            <w:pPr>
              <w:rPr>
                <w:szCs w:val="21"/>
              </w:rPr>
            </w:pPr>
          </w:p>
        </w:tc>
      </w:tr>
      <w:tr w:rsidR="005C0214" w:rsidTr="007D3AE7">
        <w:trPr>
          <w:trHeight w:val="900"/>
        </w:trPr>
        <w:tc>
          <w:tcPr>
            <w:tcW w:w="1555" w:type="dxa"/>
            <w:tcBorders>
              <w:top w:val="dotted" w:sz="4" w:space="0" w:color="auto"/>
            </w:tcBorders>
            <w:vAlign w:val="center"/>
          </w:tcPr>
          <w:p w:rsidR="005C0214" w:rsidRPr="005C0214" w:rsidRDefault="005C0214" w:rsidP="004B5B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7D3AE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:rsidR="005C0214" w:rsidRPr="005C0214" w:rsidRDefault="007D3AE7" w:rsidP="004B5B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 w:rsidRPr="007D3AE7">
              <w:rPr>
                <w:rFonts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,印)</w:instrText>
            </w:r>
            <w:r>
              <w:rPr>
                <w:szCs w:val="21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</w:tcBorders>
            <w:vAlign w:val="center"/>
          </w:tcPr>
          <w:p w:rsidR="005C0214" w:rsidRPr="005C0214" w:rsidRDefault="004B5BFB" w:rsidP="004B5B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　・　女</w:t>
            </w:r>
          </w:p>
        </w:tc>
        <w:tc>
          <w:tcPr>
            <w:tcW w:w="1835" w:type="dxa"/>
            <w:vMerge/>
          </w:tcPr>
          <w:p w:rsidR="005C0214" w:rsidRPr="005C0214" w:rsidRDefault="005C0214">
            <w:pPr>
              <w:rPr>
                <w:szCs w:val="21"/>
              </w:rPr>
            </w:pPr>
          </w:p>
        </w:tc>
      </w:tr>
      <w:tr w:rsidR="004B5BFB" w:rsidTr="007D3AE7">
        <w:trPr>
          <w:trHeight w:val="554"/>
        </w:trPr>
        <w:tc>
          <w:tcPr>
            <w:tcW w:w="1555" w:type="dxa"/>
            <w:vAlign w:val="center"/>
          </w:tcPr>
          <w:p w:rsidR="004B5BFB" w:rsidRPr="005C0214" w:rsidRDefault="004B5BFB" w:rsidP="004B5B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5670" w:type="dxa"/>
            <w:gridSpan w:val="3"/>
            <w:vAlign w:val="center"/>
          </w:tcPr>
          <w:p w:rsidR="004B5BFB" w:rsidRPr="005C0214" w:rsidRDefault="004B5BFB" w:rsidP="004B5B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月　　日　（満　　　　歳）</w:t>
            </w:r>
          </w:p>
        </w:tc>
        <w:tc>
          <w:tcPr>
            <w:tcW w:w="1835" w:type="dxa"/>
            <w:vMerge/>
          </w:tcPr>
          <w:p w:rsidR="004B5BFB" w:rsidRPr="005C0214" w:rsidRDefault="004B5BFB">
            <w:pPr>
              <w:rPr>
                <w:szCs w:val="21"/>
              </w:rPr>
            </w:pPr>
          </w:p>
        </w:tc>
      </w:tr>
      <w:tr w:rsidR="007D3AE7" w:rsidTr="007D3AE7">
        <w:trPr>
          <w:trHeight w:val="980"/>
        </w:trPr>
        <w:tc>
          <w:tcPr>
            <w:tcW w:w="1555" w:type="dxa"/>
            <w:vAlign w:val="center"/>
          </w:tcPr>
          <w:p w:rsidR="007D3AE7" w:rsidRPr="005C0214" w:rsidRDefault="007D3AE7" w:rsidP="004B5B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 住 所</w:t>
            </w:r>
          </w:p>
        </w:tc>
        <w:tc>
          <w:tcPr>
            <w:tcW w:w="7505" w:type="dxa"/>
            <w:gridSpan w:val="4"/>
          </w:tcPr>
          <w:p w:rsidR="007D3AE7" w:rsidRPr="005C0214" w:rsidRDefault="007D3AE7" w:rsidP="007D3AE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－</w:t>
            </w:r>
          </w:p>
        </w:tc>
      </w:tr>
      <w:tr w:rsidR="007D3AE7" w:rsidTr="007D3AE7">
        <w:tc>
          <w:tcPr>
            <w:tcW w:w="1555" w:type="dxa"/>
            <w:vMerge w:val="restart"/>
            <w:vAlign w:val="center"/>
          </w:tcPr>
          <w:p w:rsidR="007D3AE7" w:rsidRDefault="007D3AE7" w:rsidP="004B5B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 絡 先</w:t>
            </w:r>
          </w:p>
        </w:tc>
        <w:tc>
          <w:tcPr>
            <w:tcW w:w="7505" w:type="dxa"/>
            <w:gridSpan w:val="4"/>
          </w:tcPr>
          <w:p w:rsidR="007D3AE7" w:rsidRPr="005C0214" w:rsidRDefault="007D3AE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自宅番号</w:t>
            </w:r>
          </w:p>
        </w:tc>
      </w:tr>
      <w:tr w:rsidR="007D3AE7" w:rsidTr="007D3AE7">
        <w:tc>
          <w:tcPr>
            <w:tcW w:w="1555" w:type="dxa"/>
            <w:vMerge/>
          </w:tcPr>
          <w:p w:rsidR="007D3AE7" w:rsidRDefault="007D3AE7">
            <w:pPr>
              <w:rPr>
                <w:szCs w:val="21"/>
              </w:rPr>
            </w:pPr>
          </w:p>
        </w:tc>
        <w:tc>
          <w:tcPr>
            <w:tcW w:w="7505" w:type="dxa"/>
            <w:gridSpan w:val="4"/>
          </w:tcPr>
          <w:p w:rsidR="007D3AE7" w:rsidRPr="005C0214" w:rsidRDefault="007D3AE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携帯番号</w:t>
            </w:r>
          </w:p>
        </w:tc>
      </w:tr>
      <w:tr w:rsidR="007D3AE7" w:rsidTr="007D3AE7">
        <w:trPr>
          <w:trHeight w:val="664"/>
        </w:trPr>
        <w:tc>
          <w:tcPr>
            <w:tcW w:w="1555" w:type="dxa"/>
            <w:vAlign w:val="center"/>
          </w:tcPr>
          <w:p w:rsidR="007D3AE7" w:rsidRDefault="007D3AE7" w:rsidP="007D3A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所有資格等</w:t>
            </w:r>
          </w:p>
        </w:tc>
        <w:tc>
          <w:tcPr>
            <w:tcW w:w="7505" w:type="dxa"/>
            <w:gridSpan w:val="4"/>
            <w:vAlign w:val="center"/>
          </w:tcPr>
          <w:p w:rsidR="007D3AE7" w:rsidRPr="005C0214" w:rsidRDefault="007D3AE7" w:rsidP="007D3AE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9623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保育士　</w:t>
            </w:r>
            <w:r w:rsidR="00F96232">
              <w:rPr>
                <w:rFonts w:hint="eastAsia"/>
                <w:szCs w:val="21"/>
              </w:rPr>
              <w:t xml:space="preserve">　□</w:t>
            </w:r>
            <w:r>
              <w:rPr>
                <w:rFonts w:hint="eastAsia"/>
                <w:szCs w:val="21"/>
              </w:rPr>
              <w:t xml:space="preserve">幼稚園教諭　　</w:t>
            </w:r>
            <w:r w:rsidR="00F9623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看護師　　</w:t>
            </w:r>
            <w:r w:rsidR="00F9623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准看護師　　</w:t>
            </w:r>
            <w:r w:rsidR="00F96232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調理師</w:t>
            </w:r>
          </w:p>
        </w:tc>
      </w:tr>
      <w:tr w:rsidR="005367E3" w:rsidTr="009F1535">
        <w:tc>
          <w:tcPr>
            <w:tcW w:w="1555" w:type="dxa"/>
            <w:vMerge w:val="restart"/>
            <w:vAlign w:val="center"/>
          </w:tcPr>
          <w:p w:rsidR="005367E3" w:rsidRPr="005367E3" w:rsidRDefault="005367E3" w:rsidP="005367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　歴</w:t>
            </w:r>
          </w:p>
        </w:tc>
        <w:tc>
          <w:tcPr>
            <w:tcW w:w="4677" w:type="dxa"/>
            <w:gridSpan w:val="2"/>
            <w:vAlign w:val="center"/>
          </w:tcPr>
          <w:p w:rsidR="005367E3" w:rsidRPr="005C0214" w:rsidRDefault="005367E3" w:rsidP="009F15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</w:t>
            </w:r>
            <w:r w:rsidR="00781E4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職</w:t>
            </w:r>
            <w:r w:rsidR="00781E4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期</w:t>
            </w:r>
            <w:r w:rsidR="00781E4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間</w:t>
            </w:r>
          </w:p>
        </w:tc>
        <w:tc>
          <w:tcPr>
            <w:tcW w:w="2828" w:type="dxa"/>
            <w:gridSpan w:val="2"/>
            <w:vAlign w:val="center"/>
          </w:tcPr>
          <w:p w:rsidR="005367E3" w:rsidRPr="005C0214" w:rsidRDefault="005367E3" w:rsidP="009F15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</w:t>
            </w:r>
            <w:r w:rsidR="009F153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務</w:t>
            </w:r>
            <w:r w:rsidR="009F153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先</w:t>
            </w:r>
          </w:p>
        </w:tc>
      </w:tr>
      <w:tr w:rsidR="005367E3" w:rsidTr="009F1535">
        <w:tc>
          <w:tcPr>
            <w:tcW w:w="1555" w:type="dxa"/>
            <w:vMerge/>
          </w:tcPr>
          <w:p w:rsidR="005367E3" w:rsidRDefault="005367E3">
            <w:pPr>
              <w:rPr>
                <w:szCs w:val="21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5367E3" w:rsidRPr="005C0214" w:rsidRDefault="009F1535" w:rsidP="009F153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　月　　日 ～ 　　年　　月　　日</w:t>
            </w:r>
          </w:p>
        </w:tc>
        <w:tc>
          <w:tcPr>
            <w:tcW w:w="2828" w:type="dxa"/>
            <w:gridSpan w:val="2"/>
          </w:tcPr>
          <w:p w:rsidR="005367E3" w:rsidRPr="005C0214" w:rsidRDefault="005367E3">
            <w:pPr>
              <w:rPr>
                <w:szCs w:val="21"/>
              </w:rPr>
            </w:pPr>
          </w:p>
        </w:tc>
      </w:tr>
      <w:tr w:rsidR="009F1535" w:rsidTr="009F1535">
        <w:tc>
          <w:tcPr>
            <w:tcW w:w="1555" w:type="dxa"/>
            <w:vMerge/>
          </w:tcPr>
          <w:p w:rsidR="009F1535" w:rsidRDefault="009F1535" w:rsidP="009F1535">
            <w:pPr>
              <w:rPr>
                <w:szCs w:val="21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9F1535" w:rsidRPr="005C0214" w:rsidRDefault="009F1535" w:rsidP="009F153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　月　　日 ～ 　　年　　月　　日</w:t>
            </w:r>
          </w:p>
        </w:tc>
        <w:tc>
          <w:tcPr>
            <w:tcW w:w="2828" w:type="dxa"/>
            <w:gridSpan w:val="2"/>
          </w:tcPr>
          <w:p w:rsidR="009F1535" w:rsidRPr="005C0214" w:rsidRDefault="009F1535" w:rsidP="009F1535">
            <w:pPr>
              <w:rPr>
                <w:szCs w:val="21"/>
              </w:rPr>
            </w:pPr>
          </w:p>
        </w:tc>
      </w:tr>
      <w:tr w:rsidR="009F1535" w:rsidTr="009F1535">
        <w:tc>
          <w:tcPr>
            <w:tcW w:w="1555" w:type="dxa"/>
            <w:vMerge/>
          </w:tcPr>
          <w:p w:rsidR="009F1535" w:rsidRPr="005C0214" w:rsidRDefault="009F1535" w:rsidP="009F1535">
            <w:pPr>
              <w:rPr>
                <w:szCs w:val="21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9F1535" w:rsidRPr="005C0214" w:rsidRDefault="009F1535" w:rsidP="009F153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　月　　日 ～ 　　年　　月　　日</w:t>
            </w:r>
          </w:p>
        </w:tc>
        <w:tc>
          <w:tcPr>
            <w:tcW w:w="2828" w:type="dxa"/>
            <w:gridSpan w:val="2"/>
          </w:tcPr>
          <w:p w:rsidR="009F1535" w:rsidRPr="005C0214" w:rsidRDefault="009F1535" w:rsidP="009F1535">
            <w:pPr>
              <w:rPr>
                <w:szCs w:val="21"/>
              </w:rPr>
            </w:pPr>
          </w:p>
        </w:tc>
      </w:tr>
    </w:tbl>
    <w:p w:rsidR="00437C87" w:rsidRDefault="009F15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勤務の希望について</w:t>
      </w:r>
      <w:r w:rsidR="007D519C">
        <w:rPr>
          <w:rFonts w:hint="eastAsia"/>
          <w:sz w:val="24"/>
          <w:szCs w:val="24"/>
        </w:rPr>
        <w:t xml:space="preserve">　　</w:t>
      </w:r>
      <w:r w:rsidR="007D519C" w:rsidRPr="007D519C">
        <w:rPr>
          <w:rFonts w:hint="eastAsia"/>
          <w:szCs w:val="21"/>
        </w:rPr>
        <w:t>※複数チェック可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9F1535" w:rsidTr="00E76153">
        <w:tc>
          <w:tcPr>
            <w:tcW w:w="1555" w:type="dxa"/>
            <w:vAlign w:val="center"/>
          </w:tcPr>
          <w:p w:rsidR="009F1535" w:rsidRPr="009F1535" w:rsidRDefault="009F1535" w:rsidP="00E761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</w:t>
            </w:r>
            <w:r w:rsidR="007D519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種</w:t>
            </w:r>
          </w:p>
        </w:tc>
        <w:tc>
          <w:tcPr>
            <w:tcW w:w="7505" w:type="dxa"/>
          </w:tcPr>
          <w:p w:rsidR="009F1535" w:rsidRPr="009F1535" w:rsidRDefault="007D519C" w:rsidP="007D519C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□保育士　　□幼稚園教諭　　□看護師・准看護師　　□調理師</w:t>
            </w:r>
          </w:p>
        </w:tc>
      </w:tr>
      <w:tr w:rsidR="009F1535" w:rsidTr="00E76153">
        <w:tc>
          <w:tcPr>
            <w:tcW w:w="1555" w:type="dxa"/>
            <w:vAlign w:val="center"/>
          </w:tcPr>
          <w:p w:rsidR="009F1535" w:rsidRPr="009F1535" w:rsidRDefault="007D519C" w:rsidP="00E761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雇用形態</w:t>
            </w:r>
          </w:p>
        </w:tc>
        <w:tc>
          <w:tcPr>
            <w:tcW w:w="7505" w:type="dxa"/>
          </w:tcPr>
          <w:p w:rsidR="009F1535" w:rsidRPr="009F1535" w:rsidRDefault="007D519C" w:rsidP="007D519C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□常勤　　　□非常勤</w:t>
            </w:r>
          </w:p>
        </w:tc>
      </w:tr>
      <w:tr w:rsidR="00E76153" w:rsidTr="00E76153">
        <w:trPr>
          <w:trHeight w:val="1519"/>
        </w:trPr>
        <w:tc>
          <w:tcPr>
            <w:tcW w:w="1555" w:type="dxa"/>
            <w:vAlign w:val="center"/>
          </w:tcPr>
          <w:p w:rsidR="00E76153" w:rsidRPr="009F1535" w:rsidRDefault="00E76153" w:rsidP="00E761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勤務時間</w:t>
            </w:r>
          </w:p>
        </w:tc>
        <w:tc>
          <w:tcPr>
            <w:tcW w:w="7505" w:type="dxa"/>
          </w:tcPr>
          <w:p w:rsidR="00E76153" w:rsidRDefault="00E76153" w:rsidP="00E7615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F96232">
              <w:rPr>
                <w:rFonts w:hint="eastAsia"/>
                <w:szCs w:val="21"/>
              </w:rPr>
              <w:t>長時間勤務</w:t>
            </w:r>
            <w:r>
              <w:rPr>
                <w:rFonts w:hint="eastAsia"/>
                <w:szCs w:val="21"/>
              </w:rPr>
              <w:t>（１日７時間30分）</w:t>
            </w:r>
          </w:p>
          <w:p w:rsidR="00E76153" w:rsidRDefault="00E761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□短時間勤務（１日</w:t>
            </w:r>
            <w:r w:rsidR="00FB7E7D">
              <w:rPr>
                <w:rFonts w:hint="eastAsia"/>
                <w:szCs w:val="21"/>
              </w:rPr>
              <w:t>３</w:t>
            </w:r>
            <w:r>
              <w:rPr>
                <w:rFonts w:hint="eastAsia"/>
                <w:szCs w:val="21"/>
              </w:rPr>
              <w:t>時間～７時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間30分未満）</w:t>
            </w:r>
          </w:p>
          <w:p w:rsidR="00E76153" w:rsidRDefault="00E761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※希望時間帯：　　　　時　　　分　～　　　時　　　分</w:t>
            </w:r>
          </w:p>
          <w:p w:rsidR="00E76153" w:rsidRPr="009F1535" w:rsidRDefault="00E761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□朝のみ　　　□昼のみ　　　□夕方のみ</w:t>
            </w:r>
          </w:p>
        </w:tc>
      </w:tr>
      <w:tr w:rsidR="009F1535" w:rsidTr="00E76153">
        <w:tc>
          <w:tcPr>
            <w:tcW w:w="1555" w:type="dxa"/>
            <w:vAlign w:val="center"/>
          </w:tcPr>
          <w:p w:rsidR="009F1535" w:rsidRPr="009F1535" w:rsidRDefault="007D519C" w:rsidP="00E761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勤務希望日</w:t>
            </w:r>
          </w:p>
        </w:tc>
        <w:tc>
          <w:tcPr>
            <w:tcW w:w="7505" w:type="dxa"/>
          </w:tcPr>
          <w:p w:rsidR="009F1535" w:rsidRPr="009F1535" w:rsidRDefault="00E761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□月　　□火　　□水　　□木　　□金　　□土</w:t>
            </w:r>
          </w:p>
        </w:tc>
      </w:tr>
      <w:tr w:rsidR="009F1535" w:rsidTr="00075B3E">
        <w:trPr>
          <w:trHeight w:val="1461"/>
        </w:trPr>
        <w:tc>
          <w:tcPr>
            <w:tcW w:w="1555" w:type="dxa"/>
            <w:vAlign w:val="center"/>
          </w:tcPr>
          <w:p w:rsidR="007D519C" w:rsidRDefault="007D519C" w:rsidP="00E761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その他勤</w:t>
            </w:r>
          </w:p>
          <w:p w:rsidR="007D519C" w:rsidRDefault="007D519C" w:rsidP="00E761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務上配慮</w:t>
            </w:r>
          </w:p>
          <w:p w:rsidR="009F1535" w:rsidRPr="009F1535" w:rsidRDefault="007D519C" w:rsidP="00E761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の希望</w:t>
            </w:r>
          </w:p>
        </w:tc>
        <w:tc>
          <w:tcPr>
            <w:tcW w:w="7505" w:type="dxa"/>
          </w:tcPr>
          <w:p w:rsidR="009F1535" w:rsidRPr="009F1535" w:rsidRDefault="009F1535">
            <w:pPr>
              <w:rPr>
                <w:szCs w:val="21"/>
              </w:rPr>
            </w:pPr>
          </w:p>
        </w:tc>
      </w:tr>
    </w:tbl>
    <w:p w:rsidR="009F1535" w:rsidRPr="00437C87" w:rsidRDefault="00E761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075B3E">
        <w:rPr>
          <w:rFonts w:hint="eastAsia"/>
          <w:sz w:val="24"/>
          <w:szCs w:val="24"/>
        </w:rPr>
        <w:t>所有する資格を証する書類の写しを添付してください。</w:t>
      </w:r>
    </w:p>
    <w:sectPr w:rsidR="009F1535" w:rsidRPr="00437C87" w:rsidSect="007D519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FC"/>
    <w:rsid w:val="00075B3E"/>
    <w:rsid w:val="00437C87"/>
    <w:rsid w:val="004B5BFB"/>
    <w:rsid w:val="005367E3"/>
    <w:rsid w:val="005C0214"/>
    <w:rsid w:val="005E0CFC"/>
    <w:rsid w:val="00781E43"/>
    <w:rsid w:val="007D3AE7"/>
    <w:rsid w:val="007D519C"/>
    <w:rsid w:val="009D33DA"/>
    <w:rsid w:val="009F1535"/>
    <w:rsid w:val="00CD22B2"/>
    <w:rsid w:val="00E76153"/>
    <w:rsid w:val="00F315D7"/>
    <w:rsid w:val="00F96232"/>
    <w:rsid w:val="00FB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0E154D"/>
  <w15:chartTrackingRefBased/>
  <w15:docId w15:val="{61CFF165-61CD-4B5F-92A7-2A5ADCB7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0CF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4962A9D</Template>
  <TotalTime>181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大嶽　知之</dc:creator>
  <cp:keywords/>
  <dc:description/>
  <cp:lastModifiedBy>大嶽　知之</cp:lastModifiedBy>
  <cp:revision>6</cp:revision>
  <dcterms:created xsi:type="dcterms:W3CDTF">2020-08-20T02:58:00Z</dcterms:created>
  <dcterms:modified xsi:type="dcterms:W3CDTF">2020-08-20T08:33:00Z</dcterms:modified>
</cp:coreProperties>
</file>