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24" w:rsidRDefault="00214F98" w:rsidP="00553F6B">
      <w:pPr>
        <w:autoSpaceDE w:val="0"/>
        <w:autoSpaceDN w:val="0"/>
      </w:pPr>
      <w:bookmarkStart w:id="0" w:name="_Hlk33696990"/>
      <w:bookmarkStart w:id="1" w:name="_GoBack"/>
      <w:bookmarkEnd w:id="1"/>
      <w:r>
        <w:rPr>
          <w:rFonts w:hint="eastAsia"/>
        </w:rPr>
        <w:t>様式第１号（第５条関係)　（用紙　日本産業規格Ａ４縦型）</w:t>
      </w:r>
      <w:bookmarkEnd w:id="0"/>
    </w:p>
    <w:p w:rsidR="008C4706" w:rsidRPr="008C4706" w:rsidRDefault="008C4706" w:rsidP="00553F6B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</w:t>
      </w:r>
      <w:r w:rsidR="00C00BA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D32BB" w:rsidRDefault="00DF0DDC" w:rsidP="00553F6B">
      <w:pPr>
        <w:autoSpaceDE w:val="0"/>
        <w:autoSpaceDN w:val="0"/>
        <w:sectPr w:rsidR="003D32BB" w:rsidSect="00990158">
          <w:type w:val="continuous"/>
          <w:pgSz w:w="11906" w:h="16838" w:code="9"/>
          <w:pgMar w:top="1418" w:right="1418" w:bottom="1304" w:left="1418" w:header="851" w:footer="992" w:gutter="0"/>
          <w:cols w:space="425"/>
          <w:docGrid w:type="linesAndChars" w:linePitch="470" w:charSpace="-270"/>
        </w:sectPr>
      </w:pPr>
      <w:r>
        <w:rPr>
          <w:rFonts w:hint="eastAsia"/>
        </w:rPr>
        <w:t>清水町長</w:t>
      </w:r>
      <w:r w:rsidR="00214F98">
        <w:rPr>
          <w:rFonts w:hint="eastAsia"/>
        </w:rPr>
        <w:t xml:space="preserve">　様</w:t>
      </w:r>
      <w:r>
        <w:rPr>
          <w:rFonts w:hint="eastAsia"/>
        </w:rPr>
        <w:t xml:space="preserve">　</w:t>
      </w:r>
    </w:p>
    <w:p w:rsidR="002565D7" w:rsidRDefault="002565D7" w:rsidP="00553F6B">
      <w:pPr>
        <w:autoSpaceDE w:val="0"/>
        <w:autoSpaceDN w:val="0"/>
      </w:pPr>
    </w:p>
    <w:p w:rsidR="00DF0DDC" w:rsidRDefault="00DF0DDC" w:rsidP="00214F98">
      <w:pPr>
        <w:autoSpaceDE w:val="0"/>
        <w:autoSpaceDN w:val="0"/>
        <w:jc w:val="center"/>
      </w:pPr>
      <w:r>
        <w:rPr>
          <w:rFonts w:hint="eastAsia"/>
        </w:rPr>
        <w:t>清水町病児保育施設利用料助成金交付申請書</w:t>
      </w:r>
    </w:p>
    <w:p w:rsidR="003D32BB" w:rsidRDefault="003D32BB" w:rsidP="00553F6B">
      <w:pPr>
        <w:autoSpaceDE w:val="0"/>
        <w:autoSpaceDN w:val="0"/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550"/>
        <w:gridCol w:w="1375"/>
        <w:gridCol w:w="880"/>
        <w:gridCol w:w="683"/>
        <w:gridCol w:w="223"/>
        <w:gridCol w:w="461"/>
        <w:gridCol w:w="684"/>
        <w:gridCol w:w="30"/>
        <w:gridCol w:w="442"/>
        <w:gridCol w:w="212"/>
        <w:gridCol w:w="684"/>
        <w:gridCol w:w="564"/>
        <w:gridCol w:w="120"/>
        <w:gridCol w:w="684"/>
        <w:gridCol w:w="1468"/>
      </w:tblGrid>
      <w:tr w:rsidR="007242D8" w:rsidRPr="001C1ECE" w:rsidTr="00A10196">
        <w:tc>
          <w:tcPr>
            <w:tcW w:w="550" w:type="dxa"/>
            <w:vMerge w:val="restart"/>
            <w:textDirection w:val="tbRlV"/>
            <w:vAlign w:val="center"/>
          </w:tcPr>
          <w:p w:rsidR="007242D8" w:rsidRPr="00377516" w:rsidRDefault="00377516" w:rsidP="00377516">
            <w:pPr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377516">
              <w:rPr>
                <w:rFonts w:hint="eastAsia"/>
                <w:szCs w:val="24"/>
              </w:rPr>
              <w:t>申　　請　　者</w:t>
            </w:r>
          </w:p>
        </w:tc>
        <w:tc>
          <w:tcPr>
            <w:tcW w:w="4778" w:type="dxa"/>
            <w:gridSpan w:val="8"/>
          </w:tcPr>
          <w:p w:rsidR="007242D8" w:rsidRPr="00A10196" w:rsidRDefault="007242D8" w:rsidP="00616A54">
            <w:pPr>
              <w:autoSpaceDE w:val="0"/>
              <w:autoSpaceDN w:val="0"/>
              <w:ind w:firstLineChars="700" w:firstLine="1549"/>
              <w:rPr>
                <w:szCs w:val="24"/>
              </w:rPr>
            </w:pPr>
            <w:r w:rsidRPr="00A10196">
              <w:rPr>
                <w:rFonts w:hint="eastAsia"/>
                <w:szCs w:val="24"/>
              </w:rPr>
              <w:t>氏　　名(フリガナ)</w:t>
            </w:r>
          </w:p>
        </w:tc>
        <w:tc>
          <w:tcPr>
            <w:tcW w:w="3732" w:type="dxa"/>
            <w:gridSpan w:val="6"/>
          </w:tcPr>
          <w:p w:rsidR="007242D8" w:rsidRPr="00A10196" w:rsidRDefault="007242D8" w:rsidP="00616A54">
            <w:pPr>
              <w:autoSpaceDE w:val="0"/>
              <w:autoSpaceDN w:val="0"/>
              <w:jc w:val="center"/>
              <w:rPr>
                <w:szCs w:val="24"/>
              </w:rPr>
            </w:pPr>
            <w:r w:rsidRPr="00A10196">
              <w:rPr>
                <w:rFonts w:hint="eastAsia"/>
                <w:szCs w:val="24"/>
              </w:rPr>
              <w:t>生　年　月　日</w:t>
            </w:r>
          </w:p>
        </w:tc>
      </w:tr>
      <w:tr w:rsidR="007242D8" w:rsidRPr="001C1ECE" w:rsidTr="005E6624">
        <w:trPr>
          <w:trHeight w:val="866"/>
        </w:trPr>
        <w:tc>
          <w:tcPr>
            <w:tcW w:w="550" w:type="dxa"/>
            <w:vMerge/>
            <w:textDirection w:val="tbRlV"/>
          </w:tcPr>
          <w:p w:rsidR="007242D8" w:rsidRPr="00377516" w:rsidRDefault="007242D8" w:rsidP="00377516">
            <w:pPr>
              <w:autoSpaceDE w:val="0"/>
              <w:autoSpaceDN w:val="0"/>
              <w:ind w:left="113" w:right="113"/>
              <w:rPr>
                <w:szCs w:val="24"/>
              </w:rPr>
            </w:pPr>
          </w:p>
        </w:tc>
        <w:tc>
          <w:tcPr>
            <w:tcW w:w="4778" w:type="dxa"/>
            <w:gridSpan w:val="8"/>
          </w:tcPr>
          <w:p w:rsidR="007242D8" w:rsidRDefault="00C46FD6" w:rsidP="00377516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242D8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77516" w:rsidRDefault="00377516" w:rsidP="00377516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377516" w:rsidRPr="001C1ECE" w:rsidRDefault="007242D8" w:rsidP="00377516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印</w:t>
            </w:r>
          </w:p>
        </w:tc>
        <w:tc>
          <w:tcPr>
            <w:tcW w:w="89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7242D8" w:rsidRDefault="007242D8" w:rsidP="007242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242D8" w:rsidRDefault="007242D8" w:rsidP="00C00BA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836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7242D8" w:rsidRPr="00A10196" w:rsidRDefault="007242D8" w:rsidP="00553F6B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A10196">
              <w:rPr>
                <w:rFonts w:hint="eastAsia"/>
                <w:szCs w:val="24"/>
              </w:rPr>
              <w:t>年　　月　　日</w:t>
            </w:r>
          </w:p>
        </w:tc>
      </w:tr>
      <w:tr w:rsidR="007242D8" w:rsidRPr="001C1ECE" w:rsidTr="005E6624">
        <w:tc>
          <w:tcPr>
            <w:tcW w:w="550" w:type="dxa"/>
            <w:vMerge/>
            <w:textDirection w:val="tbRlV"/>
          </w:tcPr>
          <w:p w:rsidR="007242D8" w:rsidRPr="00377516" w:rsidRDefault="007242D8" w:rsidP="00377516">
            <w:pPr>
              <w:autoSpaceDE w:val="0"/>
              <w:autoSpaceDN w:val="0"/>
              <w:ind w:left="113" w:right="113"/>
              <w:rPr>
                <w:szCs w:val="24"/>
              </w:rPr>
            </w:pPr>
            <w:bookmarkStart w:id="2" w:name="_Hlk33635722"/>
          </w:p>
        </w:tc>
        <w:tc>
          <w:tcPr>
            <w:tcW w:w="5674" w:type="dxa"/>
            <w:gridSpan w:val="10"/>
          </w:tcPr>
          <w:p w:rsidR="007242D8" w:rsidRPr="00A10196" w:rsidRDefault="007242D8" w:rsidP="00377516">
            <w:pPr>
              <w:autoSpaceDE w:val="0"/>
              <w:autoSpaceDN w:val="0"/>
              <w:jc w:val="center"/>
              <w:rPr>
                <w:szCs w:val="24"/>
              </w:rPr>
            </w:pPr>
            <w:r w:rsidRPr="00A10196">
              <w:rPr>
                <w:rFonts w:hint="eastAsia"/>
                <w:szCs w:val="24"/>
              </w:rPr>
              <w:t xml:space="preserve">住　</w:t>
            </w:r>
            <w:r w:rsidR="00377516" w:rsidRPr="00A10196">
              <w:rPr>
                <w:rFonts w:hint="eastAsia"/>
                <w:szCs w:val="24"/>
              </w:rPr>
              <w:t xml:space="preserve">　　　　</w:t>
            </w:r>
            <w:r w:rsidRPr="00A10196">
              <w:rPr>
                <w:rFonts w:hint="eastAsia"/>
                <w:szCs w:val="24"/>
              </w:rPr>
              <w:t xml:space="preserve">　　所</w:t>
            </w:r>
          </w:p>
        </w:tc>
        <w:tc>
          <w:tcPr>
            <w:tcW w:w="2836" w:type="dxa"/>
            <w:gridSpan w:val="4"/>
          </w:tcPr>
          <w:p w:rsidR="007242D8" w:rsidRPr="00A10196" w:rsidRDefault="007242D8" w:rsidP="00A10196">
            <w:pPr>
              <w:autoSpaceDE w:val="0"/>
              <w:autoSpaceDN w:val="0"/>
              <w:jc w:val="center"/>
              <w:rPr>
                <w:szCs w:val="24"/>
              </w:rPr>
            </w:pPr>
            <w:r w:rsidRPr="00A10196">
              <w:rPr>
                <w:rFonts w:hint="eastAsia"/>
                <w:szCs w:val="24"/>
              </w:rPr>
              <w:t>電　話　番　号</w:t>
            </w:r>
          </w:p>
        </w:tc>
      </w:tr>
      <w:tr w:rsidR="007242D8" w:rsidRPr="001C1ECE" w:rsidTr="005E6624">
        <w:trPr>
          <w:trHeight w:val="731"/>
        </w:trPr>
        <w:tc>
          <w:tcPr>
            <w:tcW w:w="550" w:type="dxa"/>
            <w:vMerge/>
            <w:textDirection w:val="tbRlV"/>
          </w:tcPr>
          <w:p w:rsidR="007242D8" w:rsidRPr="00377516" w:rsidRDefault="007242D8" w:rsidP="00377516">
            <w:pPr>
              <w:autoSpaceDE w:val="0"/>
              <w:autoSpaceDN w:val="0"/>
              <w:ind w:left="113" w:right="113"/>
              <w:rPr>
                <w:szCs w:val="24"/>
              </w:rPr>
            </w:pPr>
            <w:bookmarkStart w:id="3" w:name="_Hlk33635801"/>
          </w:p>
        </w:tc>
        <w:tc>
          <w:tcPr>
            <w:tcW w:w="5674" w:type="dxa"/>
            <w:gridSpan w:val="10"/>
            <w:vAlign w:val="center"/>
          </w:tcPr>
          <w:p w:rsidR="007242D8" w:rsidRPr="00A10196" w:rsidRDefault="007242D8" w:rsidP="00553F6B">
            <w:pPr>
              <w:autoSpaceDE w:val="0"/>
              <w:autoSpaceDN w:val="0"/>
              <w:rPr>
                <w:szCs w:val="24"/>
              </w:rPr>
            </w:pPr>
            <w:r w:rsidRPr="00A10196">
              <w:rPr>
                <w:rFonts w:hint="eastAsia"/>
                <w:szCs w:val="24"/>
              </w:rPr>
              <w:t>清水町</w:t>
            </w:r>
          </w:p>
        </w:tc>
        <w:tc>
          <w:tcPr>
            <w:tcW w:w="2836" w:type="dxa"/>
            <w:gridSpan w:val="4"/>
            <w:vAlign w:val="center"/>
          </w:tcPr>
          <w:p w:rsidR="007242D8" w:rsidRPr="001C1ECE" w:rsidRDefault="00616A54" w:rsidP="00553F6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C46FD6"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 xml:space="preserve">　　　　-　　　　　</w:t>
            </w:r>
          </w:p>
        </w:tc>
      </w:tr>
      <w:bookmarkEnd w:id="2"/>
      <w:bookmarkEnd w:id="3"/>
      <w:tr w:rsidR="007242D8" w:rsidRPr="001C1ECE" w:rsidTr="005E6624">
        <w:tc>
          <w:tcPr>
            <w:tcW w:w="550" w:type="dxa"/>
            <w:vMerge w:val="restart"/>
            <w:textDirection w:val="tbRlV"/>
          </w:tcPr>
          <w:p w:rsidR="007242D8" w:rsidRPr="00377516" w:rsidRDefault="00377516" w:rsidP="00377516">
            <w:pPr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377516">
              <w:rPr>
                <w:rFonts w:hint="eastAsia"/>
                <w:szCs w:val="24"/>
              </w:rPr>
              <w:t>対象児童</w:t>
            </w:r>
          </w:p>
        </w:tc>
        <w:tc>
          <w:tcPr>
            <w:tcW w:w="3161" w:type="dxa"/>
            <w:gridSpan w:val="4"/>
          </w:tcPr>
          <w:p w:rsidR="007242D8" w:rsidRPr="00A10196" w:rsidRDefault="007242D8" w:rsidP="007242D8">
            <w:pPr>
              <w:autoSpaceDE w:val="0"/>
              <w:autoSpaceDN w:val="0"/>
              <w:ind w:firstLineChars="200" w:firstLine="442"/>
              <w:rPr>
                <w:szCs w:val="24"/>
              </w:rPr>
            </w:pPr>
            <w:r w:rsidRPr="00A10196">
              <w:rPr>
                <w:rFonts w:hint="eastAsia"/>
                <w:szCs w:val="24"/>
              </w:rPr>
              <w:t>氏　　名（フリガナ）</w:t>
            </w:r>
          </w:p>
        </w:tc>
        <w:tc>
          <w:tcPr>
            <w:tcW w:w="2513" w:type="dxa"/>
            <w:gridSpan w:val="6"/>
          </w:tcPr>
          <w:p w:rsidR="007242D8" w:rsidRPr="001C1ECE" w:rsidRDefault="007242D8" w:rsidP="007242D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  <w:r w:rsidRPr="005474CE">
              <w:rPr>
                <w:rFonts w:hint="eastAsia"/>
                <w:sz w:val="16"/>
                <w:szCs w:val="16"/>
              </w:rPr>
              <w:t>（申請者と異なる場合記入）</w:t>
            </w:r>
          </w:p>
        </w:tc>
        <w:tc>
          <w:tcPr>
            <w:tcW w:w="2836" w:type="dxa"/>
            <w:gridSpan w:val="4"/>
          </w:tcPr>
          <w:p w:rsidR="007242D8" w:rsidRPr="00A10196" w:rsidRDefault="007242D8" w:rsidP="00A10196">
            <w:pPr>
              <w:autoSpaceDE w:val="0"/>
              <w:autoSpaceDN w:val="0"/>
              <w:jc w:val="center"/>
              <w:rPr>
                <w:szCs w:val="24"/>
              </w:rPr>
            </w:pPr>
            <w:r w:rsidRPr="00A10196">
              <w:rPr>
                <w:rFonts w:hint="eastAsia"/>
                <w:szCs w:val="24"/>
              </w:rPr>
              <w:t>生　年　月　日</w:t>
            </w:r>
          </w:p>
        </w:tc>
      </w:tr>
      <w:tr w:rsidR="007242D8" w:rsidRPr="001C1ECE" w:rsidTr="005E6624">
        <w:trPr>
          <w:trHeight w:val="841"/>
        </w:trPr>
        <w:tc>
          <w:tcPr>
            <w:tcW w:w="550" w:type="dxa"/>
            <w:vMerge/>
            <w:textDirection w:val="tbRlV"/>
          </w:tcPr>
          <w:p w:rsidR="007242D8" w:rsidRPr="001C1ECE" w:rsidRDefault="007242D8" w:rsidP="00377516">
            <w:pPr>
              <w:autoSpaceDE w:val="0"/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61" w:type="dxa"/>
            <w:gridSpan w:val="4"/>
          </w:tcPr>
          <w:p w:rsidR="007242D8" w:rsidRPr="001C1ECE" w:rsidRDefault="00377516" w:rsidP="007242D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　　　　　　　　　　　　　　　)　</w:t>
            </w:r>
          </w:p>
        </w:tc>
        <w:tc>
          <w:tcPr>
            <w:tcW w:w="2513" w:type="dxa"/>
            <w:gridSpan w:val="6"/>
          </w:tcPr>
          <w:p w:rsidR="007242D8" w:rsidRPr="001C1ECE" w:rsidRDefault="007242D8" w:rsidP="005D505D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申請者と同じ</w:t>
            </w:r>
          </w:p>
        </w:tc>
        <w:tc>
          <w:tcPr>
            <w:tcW w:w="564" w:type="dxa"/>
            <w:tcBorders>
              <w:right w:val="single" w:sz="4" w:space="0" w:color="FFFFFF" w:themeColor="background1"/>
            </w:tcBorders>
            <w:vAlign w:val="center"/>
          </w:tcPr>
          <w:p w:rsidR="007242D8" w:rsidRDefault="007242D8" w:rsidP="007242D8">
            <w:pPr>
              <w:autoSpaceDE w:val="0"/>
              <w:autoSpaceDN w:val="0"/>
              <w:rPr>
                <w:sz w:val="20"/>
              </w:rPr>
            </w:pPr>
          </w:p>
          <w:p w:rsidR="007242D8" w:rsidRPr="001C1ECE" w:rsidRDefault="007242D8" w:rsidP="007242D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7242D8" w:rsidRDefault="007242D8" w:rsidP="007242D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  <w:p w:rsidR="00424649" w:rsidRPr="001C1ECE" w:rsidRDefault="00424649" w:rsidP="00377516">
            <w:pPr>
              <w:autoSpaceDE w:val="0"/>
              <w:autoSpaceDN w:val="0"/>
              <w:ind w:firstLineChars="500" w:firstLine="90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(　　　　</w:t>
            </w:r>
            <w:r w:rsidR="00377516">
              <w:rPr>
                <w:rFonts w:hint="eastAsia"/>
                <w:sz w:val="20"/>
                <w:szCs w:val="20"/>
              </w:rPr>
              <w:t>歳)</w:t>
            </w:r>
          </w:p>
        </w:tc>
      </w:tr>
      <w:tr w:rsidR="009E4AA9" w:rsidRPr="001C1ECE" w:rsidTr="005E6624">
        <w:trPr>
          <w:cantSplit/>
          <w:trHeight w:val="600"/>
        </w:trPr>
        <w:tc>
          <w:tcPr>
            <w:tcW w:w="1925" w:type="dxa"/>
            <w:gridSpan w:val="2"/>
            <w:vAlign w:val="center"/>
          </w:tcPr>
          <w:p w:rsidR="009E4AA9" w:rsidRPr="00A10196" w:rsidRDefault="009E4AA9" w:rsidP="00377516">
            <w:pPr>
              <w:autoSpaceDE w:val="0"/>
              <w:autoSpaceDN w:val="0"/>
              <w:jc w:val="center"/>
              <w:rPr>
                <w:kern w:val="0"/>
                <w:szCs w:val="24"/>
              </w:rPr>
            </w:pPr>
            <w:r w:rsidRPr="009E4AA9">
              <w:rPr>
                <w:rFonts w:hint="eastAsia"/>
                <w:spacing w:val="43"/>
                <w:kern w:val="0"/>
                <w:szCs w:val="24"/>
                <w:fitText w:val="1547" w:id="-2083879168"/>
              </w:rPr>
              <w:t>利用施設</w:t>
            </w:r>
            <w:r w:rsidRPr="009E4AA9">
              <w:rPr>
                <w:rFonts w:hint="eastAsia"/>
                <w:spacing w:val="2"/>
                <w:kern w:val="0"/>
                <w:szCs w:val="24"/>
                <w:fitText w:val="1547" w:id="-2083879168"/>
              </w:rPr>
              <w:t>名</w:t>
            </w:r>
          </w:p>
        </w:tc>
        <w:tc>
          <w:tcPr>
            <w:tcW w:w="7135" w:type="dxa"/>
            <w:gridSpan w:val="13"/>
            <w:vAlign w:val="center"/>
          </w:tcPr>
          <w:p w:rsidR="009E4AA9" w:rsidRDefault="009E4AA9" w:rsidP="002E1CAB">
            <w:pPr>
              <w:autoSpaceDE w:val="0"/>
              <w:autoSpaceDN w:val="0"/>
              <w:ind w:firstLineChars="300" w:firstLine="544"/>
              <w:rPr>
                <w:sz w:val="20"/>
              </w:rPr>
            </w:pPr>
          </w:p>
        </w:tc>
      </w:tr>
      <w:tr w:rsidR="005E6624" w:rsidRPr="001C1ECE" w:rsidTr="00A254F1">
        <w:trPr>
          <w:cantSplit/>
          <w:trHeight w:val="311"/>
        </w:trPr>
        <w:tc>
          <w:tcPr>
            <w:tcW w:w="1925" w:type="dxa"/>
            <w:gridSpan w:val="2"/>
            <w:vMerge w:val="restart"/>
            <w:vAlign w:val="center"/>
          </w:tcPr>
          <w:p w:rsidR="005E6624" w:rsidRDefault="005E6624" w:rsidP="00377516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利用年月日</w:t>
            </w:r>
          </w:p>
          <w:p w:rsidR="005E6624" w:rsidRPr="00A10196" w:rsidRDefault="005E6624" w:rsidP="00377516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及び利用料</w:t>
            </w:r>
          </w:p>
        </w:tc>
        <w:tc>
          <w:tcPr>
            <w:tcW w:w="2247" w:type="dxa"/>
            <w:gridSpan w:val="4"/>
            <w:vMerge w:val="restart"/>
            <w:vAlign w:val="center"/>
          </w:tcPr>
          <w:p w:rsidR="005E6624" w:rsidRPr="008504E3" w:rsidRDefault="005E6624" w:rsidP="008504E3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</w:p>
          <w:p w:rsidR="005E6624" w:rsidRPr="001C1ECE" w:rsidRDefault="005E6624" w:rsidP="001F4BE5">
            <w:pPr>
              <w:rPr>
                <w:sz w:val="20"/>
                <w:szCs w:val="20"/>
              </w:rPr>
            </w:pPr>
            <w:r w:rsidRPr="00566F6B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66F6B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2052" w:type="dxa"/>
            <w:gridSpan w:val="5"/>
            <w:vMerge w:val="restart"/>
            <w:vAlign w:val="center"/>
          </w:tcPr>
          <w:p w:rsidR="005E6624" w:rsidRPr="008504E3" w:rsidRDefault="005E6624" w:rsidP="005E6624">
            <w:pPr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</w:p>
          <w:p w:rsidR="005E6624" w:rsidRPr="001C1ECE" w:rsidRDefault="005E6624" w:rsidP="005E6624">
            <w:pPr>
              <w:autoSpaceDE w:val="0"/>
              <w:autoSpaceDN w:val="0"/>
              <w:ind w:firstLineChars="100" w:firstLine="18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 xml:space="preserve">　　　　　円</w:t>
            </w:r>
          </w:p>
        </w:tc>
        <w:tc>
          <w:tcPr>
            <w:tcW w:w="2836" w:type="dxa"/>
            <w:gridSpan w:val="4"/>
            <w:tcBorders>
              <w:bottom w:val="dashSmallGap" w:sz="4" w:space="0" w:color="auto"/>
            </w:tcBorders>
          </w:tcPr>
          <w:p w:rsidR="005E6624" w:rsidRPr="001F4BE5" w:rsidRDefault="005E6624" w:rsidP="005E6624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8504E3">
              <w:rPr>
                <w:rFonts w:hint="eastAsia"/>
                <w:sz w:val="20"/>
                <w:szCs w:val="20"/>
              </w:rPr>
              <w:t>1/2</w:t>
            </w:r>
            <w:r w:rsidRPr="001605F8">
              <w:rPr>
                <w:rFonts w:hint="eastAsia"/>
                <w:sz w:val="16"/>
                <w:szCs w:val="16"/>
              </w:rPr>
              <w:t>又</w:t>
            </w:r>
            <w:r w:rsidRPr="001605F8">
              <w:rPr>
                <w:rFonts w:hint="eastAsia"/>
                <w:spacing w:val="-20"/>
                <w:sz w:val="16"/>
                <w:szCs w:val="16"/>
              </w:rPr>
              <w:t>は、</w:t>
            </w:r>
            <w:r w:rsidRPr="008504E3">
              <w:rPr>
                <w:rFonts w:hint="eastAsia"/>
                <w:spacing w:val="-20"/>
                <w:sz w:val="18"/>
                <w:szCs w:val="18"/>
              </w:rPr>
              <w:t>1,000</w:t>
            </w:r>
            <w:r w:rsidRPr="008504E3">
              <w:rPr>
                <w:rFonts w:hint="eastAsia"/>
                <w:sz w:val="18"/>
                <w:szCs w:val="18"/>
              </w:rPr>
              <w:t>円</w:t>
            </w:r>
            <w:r w:rsidRPr="001F4BE5">
              <w:rPr>
                <w:rFonts w:hint="eastAsia"/>
                <w:sz w:val="16"/>
                <w:szCs w:val="16"/>
              </w:rPr>
              <w:t>(どちらか少ない金額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E6624" w:rsidRPr="001C1ECE" w:rsidTr="00A254F1">
        <w:trPr>
          <w:cantSplit/>
          <w:trHeight w:val="626"/>
        </w:trPr>
        <w:tc>
          <w:tcPr>
            <w:tcW w:w="1925" w:type="dxa"/>
            <w:gridSpan w:val="2"/>
            <w:vMerge/>
            <w:vAlign w:val="center"/>
          </w:tcPr>
          <w:p w:rsidR="005E6624" w:rsidRDefault="005E6624" w:rsidP="00377516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247" w:type="dxa"/>
            <w:gridSpan w:val="4"/>
            <w:vMerge/>
            <w:vAlign w:val="center"/>
          </w:tcPr>
          <w:p w:rsidR="005E6624" w:rsidRPr="008504E3" w:rsidRDefault="005E6624" w:rsidP="008504E3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5"/>
            <w:vMerge/>
            <w:vAlign w:val="center"/>
          </w:tcPr>
          <w:p w:rsidR="005E6624" w:rsidRPr="008504E3" w:rsidRDefault="005E6624" w:rsidP="005E6624">
            <w:pPr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4"/>
            <w:tcBorders>
              <w:top w:val="dashSmallGap" w:sz="4" w:space="0" w:color="auto"/>
            </w:tcBorders>
            <w:vAlign w:val="center"/>
          </w:tcPr>
          <w:p w:rsidR="005E6624" w:rsidRPr="008504E3" w:rsidRDefault="005E6624" w:rsidP="005E6624">
            <w:pPr>
              <w:autoSpaceDE w:val="0"/>
              <w:autoSpaceDN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円</w:t>
            </w:r>
          </w:p>
        </w:tc>
      </w:tr>
      <w:tr w:rsidR="005E6624" w:rsidRPr="001C1ECE" w:rsidTr="005E6624">
        <w:trPr>
          <w:cantSplit/>
          <w:trHeight w:val="570"/>
        </w:trPr>
        <w:tc>
          <w:tcPr>
            <w:tcW w:w="1925" w:type="dxa"/>
            <w:gridSpan w:val="2"/>
            <w:vMerge/>
            <w:vAlign w:val="center"/>
          </w:tcPr>
          <w:p w:rsidR="005E6624" w:rsidRPr="00A10196" w:rsidRDefault="005E6624" w:rsidP="001F4BE5">
            <w:pPr>
              <w:autoSpaceDE w:val="0"/>
              <w:autoSpaceDN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2247" w:type="dxa"/>
            <w:gridSpan w:val="4"/>
            <w:vAlign w:val="center"/>
          </w:tcPr>
          <w:p w:rsidR="005E6624" w:rsidRDefault="005E6624" w:rsidP="001F4BE5">
            <w:r w:rsidRPr="00566F6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66F6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052" w:type="dxa"/>
            <w:gridSpan w:val="5"/>
            <w:vAlign w:val="center"/>
          </w:tcPr>
          <w:p w:rsidR="005E6624" w:rsidRDefault="005E6624" w:rsidP="005E6624">
            <w:pPr>
              <w:autoSpaceDE w:val="0"/>
              <w:autoSpaceDN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円</w:t>
            </w:r>
          </w:p>
        </w:tc>
        <w:tc>
          <w:tcPr>
            <w:tcW w:w="2836" w:type="dxa"/>
            <w:gridSpan w:val="4"/>
            <w:vAlign w:val="center"/>
          </w:tcPr>
          <w:p w:rsidR="005E6624" w:rsidRDefault="005E6624" w:rsidP="001F4BE5">
            <w:pPr>
              <w:autoSpaceDE w:val="0"/>
              <w:autoSpaceDN w:val="0"/>
              <w:ind w:firstLineChars="1200" w:firstLine="217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円</w:t>
            </w:r>
          </w:p>
        </w:tc>
      </w:tr>
      <w:tr w:rsidR="005E6624" w:rsidRPr="001C1ECE" w:rsidTr="005E6624">
        <w:trPr>
          <w:cantSplit/>
          <w:trHeight w:val="584"/>
        </w:trPr>
        <w:tc>
          <w:tcPr>
            <w:tcW w:w="1925" w:type="dxa"/>
            <w:gridSpan w:val="2"/>
            <w:vMerge/>
            <w:vAlign w:val="center"/>
          </w:tcPr>
          <w:p w:rsidR="005E6624" w:rsidRPr="00A10196" w:rsidRDefault="005E6624" w:rsidP="001F4BE5">
            <w:pPr>
              <w:autoSpaceDE w:val="0"/>
              <w:autoSpaceDN w:val="0"/>
              <w:jc w:val="center"/>
              <w:rPr>
                <w:kern w:val="0"/>
                <w:szCs w:val="24"/>
              </w:rPr>
            </w:pPr>
          </w:p>
        </w:tc>
        <w:tc>
          <w:tcPr>
            <w:tcW w:w="2247" w:type="dxa"/>
            <w:gridSpan w:val="4"/>
            <w:vAlign w:val="center"/>
          </w:tcPr>
          <w:p w:rsidR="005E6624" w:rsidRDefault="005E6624" w:rsidP="001F4BE5">
            <w:r w:rsidRPr="00566F6B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052" w:type="dxa"/>
            <w:gridSpan w:val="5"/>
            <w:vAlign w:val="center"/>
          </w:tcPr>
          <w:p w:rsidR="005E6624" w:rsidRDefault="005E6624" w:rsidP="005E6624">
            <w:pPr>
              <w:autoSpaceDE w:val="0"/>
              <w:autoSpaceDN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円</w:t>
            </w:r>
          </w:p>
        </w:tc>
        <w:tc>
          <w:tcPr>
            <w:tcW w:w="2836" w:type="dxa"/>
            <w:gridSpan w:val="4"/>
            <w:vAlign w:val="center"/>
          </w:tcPr>
          <w:p w:rsidR="005E6624" w:rsidRDefault="005E6624" w:rsidP="001F4BE5">
            <w:pPr>
              <w:autoSpaceDE w:val="0"/>
              <w:autoSpaceDN w:val="0"/>
              <w:ind w:firstLineChars="1200" w:firstLine="217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円</w:t>
            </w:r>
          </w:p>
        </w:tc>
      </w:tr>
      <w:tr w:rsidR="006676A3" w:rsidRPr="001C1ECE" w:rsidTr="00214F98">
        <w:trPr>
          <w:trHeight w:val="714"/>
        </w:trPr>
        <w:tc>
          <w:tcPr>
            <w:tcW w:w="550" w:type="dxa"/>
            <w:vMerge w:val="restart"/>
            <w:textDirection w:val="tbRlV"/>
            <w:vAlign w:val="center"/>
          </w:tcPr>
          <w:p w:rsidR="006676A3" w:rsidRPr="00A10196" w:rsidRDefault="006676A3" w:rsidP="006676A3">
            <w:pPr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A10196">
              <w:rPr>
                <w:rFonts w:hint="eastAsia"/>
                <w:spacing w:val="24"/>
                <w:kern w:val="0"/>
                <w:szCs w:val="24"/>
                <w:fitText w:val="1105" w:id="-2099582464"/>
              </w:rPr>
              <w:t>申請内</w:t>
            </w:r>
            <w:r w:rsidRPr="00A10196">
              <w:rPr>
                <w:rFonts w:hint="eastAsia"/>
                <w:spacing w:val="1"/>
                <w:kern w:val="0"/>
                <w:szCs w:val="24"/>
                <w:fitText w:val="1105" w:id="-2099582464"/>
              </w:rPr>
              <w:t>容</w:t>
            </w:r>
          </w:p>
        </w:tc>
        <w:tc>
          <w:tcPr>
            <w:tcW w:w="2255" w:type="dxa"/>
            <w:gridSpan w:val="2"/>
            <w:vAlign w:val="center"/>
          </w:tcPr>
          <w:p w:rsidR="006676A3" w:rsidRPr="00A10196" w:rsidRDefault="006676A3" w:rsidP="006676A3">
            <w:pPr>
              <w:autoSpaceDE w:val="0"/>
              <w:autoSpaceDN w:val="0"/>
              <w:jc w:val="center"/>
              <w:rPr>
                <w:szCs w:val="24"/>
              </w:rPr>
            </w:pPr>
            <w:r w:rsidRPr="00A10196">
              <w:rPr>
                <w:rFonts w:hint="eastAsia"/>
                <w:spacing w:val="10"/>
                <w:kern w:val="0"/>
                <w:szCs w:val="24"/>
                <w:fitText w:val="1547" w:id="-2099582462"/>
              </w:rPr>
              <w:t>施設利用日</w:t>
            </w:r>
            <w:r w:rsidRPr="00A10196">
              <w:rPr>
                <w:rFonts w:hint="eastAsia"/>
                <w:spacing w:val="3"/>
                <w:kern w:val="0"/>
                <w:szCs w:val="24"/>
                <w:fitText w:val="1547" w:id="-2099582462"/>
              </w:rPr>
              <w:t>数</w:t>
            </w:r>
          </w:p>
        </w:tc>
        <w:tc>
          <w:tcPr>
            <w:tcW w:w="6255" w:type="dxa"/>
            <w:gridSpan w:val="12"/>
            <w:vAlign w:val="center"/>
          </w:tcPr>
          <w:p w:rsidR="006676A3" w:rsidRPr="00E25907" w:rsidRDefault="006676A3" w:rsidP="006676A3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Pr="00E25907">
              <w:rPr>
                <w:rFonts w:hint="eastAsia"/>
                <w:szCs w:val="24"/>
              </w:rPr>
              <w:t>日</w:t>
            </w:r>
          </w:p>
        </w:tc>
      </w:tr>
      <w:tr w:rsidR="006676A3" w:rsidRPr="001C1ECE" w:rsidTr="00214F98">
        <w:trPr>
          <w:trHeight w:val="714"/>
        </w:trPr>
        <w:tc>
          <w:tcPr>
            <w:tcW w:w="550" w:type="dxa"/>
            <w:vMerge/>
            <w:textDirection w:val="tbRlV"/>
            <w:vAlign w:val="center"/>
          </w:tcPr>
          <w:p w:rsidR="006676A3" w:rsidRPr="00A10196" w:rsidRDefault="006676A3" w:rsidP="006676A3">
            <w:pPr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6676A3" w:rsidRPr="00A10196" w:rsidRDefault="006676A3" w:rsidP="006676A3">
            <w:pPr>
              <w:autoSpaceDE w:val="0"/>
              <w:autoSpaceDN w:val="0"/>
              <w:jc w:val="center"/>
              <w:rPr>
                <w:szCs w:val="24"/>
              </w:rPr>
            </w:pPr>
            <w:r w:rsidRPr="00A10196">
              <w:rPr>
                <w:rFonts w:hint="eastAsia"/>
                <w:spacing w:val="10"/>
                <w:kern w:val="0"/>
                <w:szCs w:val="24"/>
                <w:fitText w:val="1547" w:id="-2099582461"/>
              </w:rPr>
              <w:t>利用料金合</w:t>
            </w:r>
            <w:r w:rsidRPr="00A10196">
              <w:rPr>
                <w:rFonts w:hint="eastAsia"/>
                <w:spacing w:val="3"/>
                <w:kern w:val="0"/>
                <w:szCs w:val="24"/>
                <w:fitText w:val="1547" w:id="-2099582461"/>
              </w:rPr>
              <w:t>計</w:t>
            </w:r>
          </w:p>
        </w:tc>
        <w:tc>
          <w:tcPr>
            <w:tcW w:w="6255" w:type="dxa"/>
            <w:gridSpan w:val="12"/>
            <w:vAlign w:val="center"/>
          </w:tcPr>
          <w:p w:rsidR="006676A3" w:rsidRPr="00E25907" w:rsidRDefault="006676A3" w:rsidP="006676A3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Pr="00E25907">
              <w:rPr>
                <w:rFonts w:hint="eastAsia"/>
                <w:szCs w:val="24"/>
              </w:rPr>
              <w:t>円</w:t>
            </w:r>
          </w:p>
        </w:tc>
      </w:tr>
      <w:tr w:rsidR="006676A3" w:rsidRPr="001C1ECE" w:rsidTr="00214F98">
        <w:trPr>
          <w:trHeight w:val="714"/>
        </w:trPr>
        <w:tc>
          <w:tcPr>
            <w:tcW w:w="550" w:type="dxa"/>
            <w:vMerge/>
            <w:textDirection w:val="tbRlV"/>
            <w:vAlign w:val="center"/>
          </w:tcPr>
          <w:p w:rsidR="006676A3" w:rsidRPr="00A10196" w:rsidRDefault="006676A3" w:rsidP="006676A3">
            <w:pPr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6676A3" w:rsidRPr="00A10196" w:rsidRDefault="006676A3" w:rsidP="006676A3">
            <w:pPr>
              <w:autoSpaceDE w:val="0"/>
              <w:autoSpaceDN w:val="0"/>
              <w:jc w:val="center"/>
              <w:rPr>
                <w:szCs w:val="24"/>
              </w:rPr>
            </w:pPr>
            <w:r w:rsidRPr="00A10196">
              <w:rPr>
                <w:rFonts w:hint="eastAsia"/>
                <w:kern w:val="0"/>
                <w:szCs w:val="24"/>
              </w:rPr>
              <w:t>利用対象額合計</w:t>
            </w:r>
          </w:p>
        </w:tc>
        <w:tc>
          <w:tcPr>
            <w:tcW w:w="6255" w:type="dxa"/>
            <w:gridSpan w:val="12"/>
            <w:vAlign w:val="center"/>
          </w:tcPr>
          <w:p w:rsidR="006676A3" w:rsidRPr="00E25907" w:rsidRDefault="006676A3" w:rsidP="006676A3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Pr="00E25907">
              <w:rPr>
                <w:rFonts w:hint="eastAsia"/>
                <w:szCs w:val="24"/>
              </w:rPr>
              <w:t>円</w:t>
            </w:r>
          </w:p>
        </w:tc>
      </w:tr>
      <w:tr w:rsidR="006676A3" w:rsidRPr="001C1ECE" w:rsidTr="00A10196">
        <w:tc>
          <w:tcPr>
            <w:tcW w:w="550" w:type="dxa"/>
            <w:vMerge w:val="restart"/>
            <w:textDirection w:val="tbRlV"/>
            <w:vAlign w:val="center"/>
          </w:tcPr>
          <w:p w:rsidR="006676A3" w:rsidRPr="00A10196" w:rsidRDefault="006676A3" w:rsidP="006676A3">
            <w:pPr>
              <w:autoSpaceDE w:val="0"/>
              <w:autoSpaceDN w:val="0"/>
              <w:ind w:left="113" w:right="113"/>
              <w:jc w:val="center"/>
              <w:rPr>
                <w:szCs w:val="24"/>
              </w:rPr>
            </w:pPr>
            <w:r w:rsidRPr="00A10196">
              <w:rPr>
                <w:rFonts w:hint="eastAsia"/>
                <w:spacing w:val="96"/>
                <w:kern w:val="0"/>
                <w:szCs w:val="24"/>
                <w:fitText w:val="1105" w:id="-2099582463"/>
              </w:rPr>
              <w:t>振込</w:t>
            </w:r>
            <w:r w:rsidRPr="00A10196">
              <w:rPr>
                <w:rFonts w:hint="eastAsia"/>
                <w:kern w:val="0"/>
                <w:szCs w:val="24"/>
                <w:fitText w:val="1105" w:id="-2099582463"/>
              </w:rPr>
              <w:t>先</w:t>
            </w:r>
          </w:p>
        </w:tc>
        <w:tc>
          <w:tcPr>
            <w:tcW w:w="2255" w:type="dxa"/>
            <w:gridSpan w:val="2"/>
            <w:vAlign w:val="center"/>
          </w:tcPr>
          <w:p w:rsidR="006676A3" w:rsidRPr="00A10196" w:rsidRDefault="006676A3" w:rsidP="006676A3">
            <w:pPr>
              <w:autoSpaceDE w:val="0"/>
              <w:autoSpaceDN w:val="0"/>
              <w:jc w:val="center"/>
              <w:rPr>
                <w:szCs w:val="24"/>
              </w:rPr>
            </w:pPr>
            <w:r w:rsidRPr="00A10196">
              <w:rPr>
                <w:rFonts w:hint="eastAsia"/>
                <w:spacing w:val="43"/>
                <w:kern w:val="0"/>
                <w:szCs w:val="24"/>
                <w:fitText w:val="1547" w:id="-2099582207"/>
              </w:rPr>
              <w:t>金融機関</w:t>
            </w:r>
            <w:r w:rsidRPr="00A10196">
              <w:rPr>
                <w:rFonts w:hint="eastAsia"/>
                <w:spacing w:val="2"/>
                <w:kern w:val="0"/>
                <w:szCs w:val="24"/>
                <w:fitText w:val="1547" w:id="-2099582207"/>
              </w:rPr>
              <w:t>名</w:t>
            </w:r>
          </w:p>
        </w:tc>
        <w:tc>
          <w:tcPr>
            <w:tcW w:w="6255" w:type="dxa"/>
            <w:gridSpan w:val="12"/>
          </w:tcPr>
          <w:p w:rsidR="006676A3" w:rsidRDefault="006676A3" w:rsidP="006676A3">
            <w:pPr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銀行　　　　　　　　　　　　本店</w:t>
            </w:r>
          </w:p>
          <w:p w:rsidR="006676A3" w:rsidRDefault="006676A3" w:rsidP="006676A3">
            <w:pPr>
              <w:autoSpaceDE w:val="0"/>
              <w:autoSpaceDN w:val="0"/>
              <w:ind w:firstLineChars="1400" w:firstLine="2537"/>
              <w:rPr>
                <w:sz w:val="20"/>
              </w:rPr>
            </w:pPr>
            <w:r>
              <w:rPr>
                <w:rFonts w:hint="eastAsia"/>
                <w:sz w:val="20"/>
              </w:rPr>
              <w:t>金庫　　　　　　　　　　　　支店</w:t>
            </w:r>
          </w:p>
          <w:p w:rsidR="006676A3" w:rsidRPr="001C1ECE" w:rsidRDefault="006676A3" w:rsidP="006676A3">
            <w:pPr>
              <w:autoSpaceDE w:val="0"/>
              <w:autoSpaceDN w:val="0"/>
              <w:ind w:firstLineChars="1400" w:firstLine="2537"/>
              <w:rPr>
                <w:sz w:val="20"/>
              </w:rPr>
            </w:pPr>
            <w:r>
              <w:rPr>
                <w:rFonts w:hint="eastAsia"/>
                <w:sz w:val="20"/>
              </w:rPr>
              <w:t>農協　　　　　　　　　　　　出張所</w:t>
            </w:r>
          </w:p>
        </w:tc>
      </w:tr>
      <w:tr w:rsidR="006676A3" w:rsidRPr="001C1ECE" w:rsidTr="00214F98">
        <w:trPr>
          <w:trHeight w:val="978"/>
        </w:trPr>
        <w:tc>
          <w:tcPr>
            <w:tcW w:w="550" w:type="dxa"/>
            <w:vMerge/>
            <w:textDirection w:val="tbRlV"/>
          </w:tcPr>
          <w:p w:rsidR="006676A3" w:rsidRPr="001C1ECE" w:rsidRDefault="006676A3" w:rsidP="006676A3">
            <w:pPr>
              <w:autoSpaceDE w:val="0"/>
              <w:autoSpaceDN w:val="0"/>
              <w:ind w:left="113" w:right="113"/>
              <w:rPr>
                <w:sz w:val="20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6676A3" w:rsidRPr="00A10196" w:rsidRDefault="006676A3" w:rsidP="006676A3">
            <w:pPr>
              <w:autoSpaceDE w:val="0"/>
              <w:autoSpaceDN w:val="0"/>
              <w:jc w:val="center"/>
              <w:rPr>
                <w:szCs w:val="24"/>
              </w:rPr>
            </w:pPr>
            <w:r w:rsidRPr="00A10196">
              <w:rPr>
                <w:rFonts w:hint="eastAsia"/>
                <w:spacing w:val="98"/>
                <w:kern w:val="0"/>
                <w:szCs w:val="24"/>
                <w:fitText w:val="1547" w:id="-2099582206"/>
              </w:rPr>
              <w:t>預金種</w:t>
            </w:r>
            <w:r w:rsidRPr="00A10196">
              <w:rPr>
                <w:rFonts w:hint="eastAsia"/>
                <w:kern w:val="0"/>
                <w:szCs w:val="24"/>
                <w:fitText w:val="1547" w:id="-2099582206"/>
              </w:rPr>
              <w:t>別</w:t>
            </w:r>
          </w:p>
        </w:tc>
        <w:tc>
          <w:tcPr>
            <w:tcW w:w="906" w:type="dxa"/>
            <w:gridSpan w:val="2"/>
            <w:vAlign w:val="center"/>
          </w:tcPr>
          <w:p w:rsidR="006676A3" w:rsidRPr="00A10196" w:rsidRDefault="006676A3" w:rsidP="006676A3">
            <w:pPr>
              <w:autoSpaceDE w:val="0"/>
              <w:autoSpaceDN w:val="0"/>
              <w:rPr>
                <w:szCs w:val="24"/>
              </w:rPr>
            </w:pPr>
            <w:r w:rsidRPr="00A10196">
              <w:rPr>
                <w:rFonts w:hint="eastAsia"/>
                <w:szCs w:val="24"/>
              </w:rPr>
              <w:t>普　通</w:t>
            </w:r>
          </w:p>
        </w:tc>
        <w:tc>
          <w:tcPr>
            <w:tcW w:w="1175" w:type="dxa"/>
            <w:gridSpan w:val="3"/>
            <w:vAlign w:val="center"/>
          </w:tcPr>
          <w:p w:rsidR="006676A3" w:rsidRDefault="006676A3" w:rsidP="006676A3">
            <w:pPr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(フリガナ)</w:t>
            </w:r>
          </w:p>
          <w:p w:rsidR="006676A3" w:rsidRPr="001C1ECE" w:rsidRDefault="006676A3" w:rsidP="006676A3">
            <w:pPr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口座名義人</w:t>
            </w:r>
          </w:p>
        </w:tc>
        <w:tc>
          <w:tcPr>
            <w:tcW w:w="4174" w:type="dxa"/>
            <w:gridSpan w:val="7"/>
          </w:tcPr>
          <w:p w:rsidR="006676A3" w:rsidRPr="001C1ECE" w:rsidRDefault="006676A3" w:rsidP="006676A3">
            <w:pPr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　　　　　　　）</w:t>
            </w:r>
          </w:p>
        </w:tc>
      </w:tr>
      <w:tr w:rsidR="00A129DF" w:rsidRPr="001C1ECE" w:rsidTr="00A129DF">
        <w:trPr>
          <w:trHeight w:val="672"/>
        </w:trPr>
        <w:tc>
          <w:tcPr>
            <w:tcW w:w="550" w:type="dxa"/>
            <w:vMerge/>
            <w:textDirection w:val="tbRlV"/>
          </w:tcPr>
          <w:p w:rsidR="00A129DF" w:rsidRPr="001C1ECE" w:rsidRDefault="00A129DF" w:rsidP="006676A3">
            <w:pPr>
              <w:autoSpaceDE w:val="0"/>
              <w:autoSpaceDN w:val="0"/>
              <w:ind w:left="113" w:right="113"/>
              <w:rPr>
                <w:sz w:val="20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A129DF" w:rsidRPr="00A10196" w:rsidRDefault="00A129DF" w:rsidP="006676A3">
            <w:pPr>
              <w:autoSpaceDE w:val="0"/>
              <w:autoSpaceDN w:val="0"/>
              <w:jc w:val="center"/>
              <w:rPr>
                <w:szCs w:val="24"/>
              </w:rPr>
            </w:pPr>
            <w:r w:rsidRPr="00A10196">
              <w:rPr>
                <w:rFonts w:hint="eastAsia"/>
                <w:spacing w:val="98"/>
                <w:kern w:val="0"/>
                <w:szCs w:val="24"/>
                <w:fitText w:val="1547" w:id="-2099582205"/>
              </w:rPr>
              <w:t>口座番</w:t>
            </w:r>
            <w:r w:rsidRPr="00A10196">
              <w:rPr>
                <w:rFonts w:hint="eastAsia"/>
                <w:kern w:val="0"/>
                <w:szCs w:val="24"/>
                <w:fitText w:val="1547" w:id="-2099582205"/>
              </w:rPr>
              <w:t>号</w:t>
            </w:r>
          </w:p>
        </w:tc>
        <w:tc>
          <w:tcPr>
            <w:tcW w:w="683" w:type="dxa"/>
          </w:tcPr>
          <w:p w:rsidR="00A129DF" w:rsidRPr="001C1ECE" w:rsidRDefault="00A129DF" w:rsidP="006676A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684" w:type="dxa"/>
            <w:gridSpan w:val="2"/>
          </w:tcPr>
          <w:p w:rsidR="00A129DF" w:rsidRPr="001C1ECE" w:rsidRDefault="00A129DF" w:rsidP="006676A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684" w:type="dxa"/>
          </w:tcPr>
          <w:p w:rsidR="00A129DF" w:rsidRPr="001C1ECE" w:rsidRDefault="00A129DF" w:rsidP="006676A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684" w:type="dxa"/>
            <w:gridSpan w:val="3"/>
          </w:tcPr>
          <w:p w:rsidR="00A129DF" w:rsidRPr="001C1ECE" w:rsidRDefault="00A129DF" w:rsidP="006676A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684" w:type="dxa"/>
          </w:tcPr>
          <w:p w:rsidR="00A129DF" w:rsidRPr="001C1ECE" w:rsidRDefault="00A129DF" w:rsidP="006676A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684" w:type="dxa"/>
            <w:gridSpan w:val="2"/>
          </w:tcPr>
          <w:p w:rsidR="00A129DF" w:rsidRPr="001C1ECE" w:rsidRDefault="00A129DF" w:rsidP="006676A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684" w:type="dxa"/>
          </w:tcPr>
          <w:p w:rsidR="00A129DF" w:rsidRPr="001C1ECE" w:rsidRDefault="00A129DF" w:rsidP="006676A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468" w:type="dxa"/>
          </w:tcPr>
          <w:p w:rsidR="00A129DF" w:rsidRPr="001C1ECE" w:rsidRDefault="00A129DF" w:rsidP="006676A3">
            <w:pPr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右詰めで記入してください</w:t>
            </w:r>
          </w:p>
        </w:tc>
      </w:tr>
    </w:tbl>
    <w:p w:rsidR="00A0116B" w:rsidRDefault="00424649" w:rsidP="00553F6B">
      <w:pPr>
        <w:autoSpaceDE w:val="0"/>
        <w:autoSpaceDN w:val="0"/>
        <w:rPr>
          <w:sz w:val="20"/>
        </w:rPr>
        <w:sectPr w:rsidR="00A0116B" w:rsidSect="003D32BB">
          <w:type w:val="continuous"/>
          <w:pgSz w:w="11906" w:h="16838" w:code="9"/>
          <w:pgMar w:top="1418" w:right="1418" w:bottom="1304" w:left="1418" w:header="851" w:footer="992" w:gutter="0"/>
          <w:cols w:space="425"/>
          <w:docGrid w:type="linesAndChars" w:linePitch="328" w:charSpace="-3847"/>
        </w:sectPr>
      </w:pPr>
      <w:r>
        <w:rPr>
          <w:rFonts w:hint="eastAsia"/>
          <w:sz w:val="20"/>
        </w:rPr>
        <w:t>＊領収書、利用明細書等を添付して、利用の最終日から１年以内に申請してください。</w:t>
      </w:r>
    </w:p>
    <w:p w:rsidR="008F4302" w:rsidRPr="00FD5561" w:rsidRDefault="008F4302" w:rsidP="00FD5561">
      <w:pPr>
        <w:autoSpaceDE w:val="0"/>
        <w:autoSpaceDN w:val="0"/>
        <w:rPr>
          <w:rFonts w:hint="eastAsia"/>
        </w:rPr>
      </w:pPr>
    </w:p>
    <w:sectPr w:rsidR="008F4302" w:rsidRPr="00FD5561" w:rsidSect="00A0116B">
      <w:pgSz w:w="11906" w:h="16838" w:code="9"/>
      <w:pgMar w:top="1418" w:right="1418" w:bottom="1304" w:left="1418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FDC" w:rsidRDefault="00E23FDC" w:rsidP="00CD0F9E">
      <w:r>
        <w:separator/>
      </w:r>
    </w:p>
  </w:endnote>
  <w:endnote w:type="continuationSeparator" w:id="0">
    <w:p w:rsidR="00E23FDC" w:rsidRDefault="00E23FDC" w:rsidP="00C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FDC" w:rsidRDefault="00E23FDC" w:rsidP="00CD0F9E">
      <w:r>
        <w:separator/>
      </w:r>
    </w:p>
  </w:footnote>
  <w:footnote w:type="continuationSeparator" w:id="0">
    <w:p w:rsidR="00E23FDC" w:rsidRDefault="00E23FDC" w:rsidP="00CD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759C"/>
    <w:multiLevelType w:val="hybridMultilevel"/>
    <w:tmpl w:val="893A0CEE"/>
    <w:lvl w:ilvl="0" w:tplc="6CE4F90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B906784"/>
    <w:multiLevelType w:val="hybridMultilevel"/>
    <w:tmpl w:val="27040C04"/>
    <w:lvl w:ilvl="0" w:tplc="845EA8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5B48F6"/>
    <w:multiLevelType w:val="hybridMultilevel"/>
    <w:tmpl w:val="1C2E88E2"/>
    <w:lvl w:ilvl="0" w:tplc="FEA22FB8">
      <w:start w:val="1"/>
      <w:numFmt w:val="decimalEnclosedParen"/>
      <w:lvlText w:val="%1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4"/>
  <w:displayHorizontalDrawingGridEvery w:val="0"/>
  <w:displayVerticalDrawingGridEvery w:val="2"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6B"/>
    <w:rsid w:val="00005FEE"/>
    <w:rsid w:val="000136FD"/>
    <w:rsid w:val="0001384A"/>
    <w:rsid w:val="00021438"/>
    <w:rsid w:val="00025500"/>
    <w:rsid w:val="00040E78"/>
    <w:rsid w:val="000703CF"/>
    <w:rsid w:val="0008119F"/>
    <w:rsid w:val="000A4ED9"/>
    <w:rsid w:val="000B2AA8"/>
    <w:rsid w:val="000E1401"/>
    <w:rsid w:val="00106146"/>
    <w:rsid w:val="00123BC3"/>
    <w:rsid w:val="001605F8"/>
    <w:rsid w:val="00174610"/>
    <w:rsid w:val="00174F5E"/>
    <w:rsid w:val="00176978"/>
    <w:rsid w:val="001A64B7"/>
    <w:rsid w:val="001C1ECE"/>
    <w:rsid w:val="001E1C71"/>
    <w:rsid w:val="001F4BE5"/>
    <w:rsid w:val="00202FA9"/>
    <w:rsid w:val="00204CC2"/>
    <w:rsid w:val="00206C8F"/>
    <w:rsid w:val="00214F98"/>
    <w:rsid w:val="0021689D"/>
    <w:rsid w:val="00216D41"/>
    <w:rsid w:val="00220472"/>
    <w:rsid w:val="00220E52"/>
    <w:rsid w:val="00243C4B"/>
    <w:rsid w:val="002565D7"/>
    <w:rsid w:val="002631E8"/>
    <w:rsid w:val="002639A9"/>
    <w:rsid w:val="00275D24"/>
    <w:rsid w:val="002D54CB"/>
    <w:rsid w:val="002E08C9"/>
    <w:rsid w:val="002E1CAB"/>
    <w:rsid w:val="00307490"/>
    <w:rsid w:val="00352D81"/>
    <w:rsid w:val="00354FDA"/>
    <w:rsid w:val="003612A2"/>
    <w:rsid w:val="003622C8"/>
    <w:rsid w:val="00377516"/>
    <w:rsid w:val="00387C80"/>
    <w:rsid w:val="0039534A"/>
    <w:rsid w:val="003B28DF"/>
    <w:rsid w:val="003D32BB"/>
    <w:rsid w:val="003E54FA"/>
    <w:rsid w:val="003F4877"/>
    <w:rsid w:val="003F7658"/>
    <w:rsid w:val="004052A8"/>
    <w:rsid w:val="004216F1"/>
    <w:rsid w:val="00424649"/>
    <w:rsid w:val="00431219"/>
    <w:rsid w:val="00454321"/>
    <w:rsid w:val="004741FB"/>
    <w:rsid w:val="00475A95"/>
    <w:rsid w:val="004A5412"/>
    <w:rsid w:val="004A5755"/>
    <w:rsid w:val="004D17BD"/>
    <w:rsid w:val="004F2306"/>
    <w:rsid w:val="005111A3"/>
    <w:rsid w:val="00534964"/>
    <w:rsid w:val="005418DE"/>
    <w:rsid w:val="005458EE"/>
    <w:rsid w:val="005474CE"/>
    <w:rsid w:val="00553F6B"/>
    <w:rsid w:val="00560DE3"/>
    <w:rsid w:val="00571F3E"/>
    <w:rsid w:val="00583AF4"/>
    <w:rsid w:val="005946A0"/>
    <w:rsid w:val="005973CA"/>
    <w:rsid w:val="005B5336"/>
    <w:rsid w:val="005C1911"/>
    <w:rsid w:val="005D505D"/>
    <w:rsid w:val="005D5D8E"/>
    <w:rsid w:val="005D7BC8"/>
    <w:rsid w:val="005E5C91"/>
    <w:rsid w:val="005E6624"/>
    <w:rsid w:val="006074BA"/>
    <w:rsid w:val="00613A26"/>
    <w:rsid w:val="00615C2D"/>
    <w:rsid w:val="00616A54"/>
    <w:rsid w:val="00622775"/>
    <w:rsid w:val="00637234"/>
    <w:rsid w:val="00637B2D"/>
    <w:rsid w:val="00664DC5"/>
    <w:rsid w:val="0066570B"/>
    <w:rsid w:val="006676A3"/>
    <w:rsid w:val="00674765"/>
    <w:rsid w:val="006A5EDE"/>
    <w:rsid w:val="006B2A43"/>
    <w:rsid w:val="006D0147"/>
    <w:rsid w:val="006D0545"/>
    <w:rsid w:val="00702440"/>
    <w:rsid w:val="007074D0"/>
    <w:rsid w:val="0070751E"/>
    <w:rsid w:val="00713851"/>
    <w:rsid w:val="00713B13"/>
    <w:rsid w:val="007242D8"/>
    <w:rsid w:val="00726650"/>
    <w:rsid w:val="00735A20"/>
    <w:rsid w:val="00736CD1"/>
    <w:rsid w:val="00747823"/>
    <w:rsid w:val="0075190C"/>
    <w:rsid w:val="007536DE"/>
    <w:rsid w:val="007744CA"/>
    <w:rsid w:val="00776E90"/>
    <w:rsid w:val="00790F9F"/>
    <w:rsid w:val="007A1651"/>
    <w:rsid w:val="007C10A6"/>
    <w:rsid w:val="007C536F"/>
    <w:rsid w:val="007D24C5"/>
    <w:rsid w:val="007D35C6"/>
    <w:rsid w:val="00807D94"/>
    <w:rsid w:val="00826074"/>
    <w:rsid w:val="00840DE4"/>
    <w:rsid w:val="008418E6"/>
    <w:rsid w:val="00841EDE"/>
    <w:rsid w:val="008459C0"/>
    <w:rsid w:val="008504E3"/>
    <w:rsid w:val="00852F50"/>
    <w:rsid w:val="008610D6"/>
    <w:rsid w:val="00874B39"/>
    <w:rsid w:val="008C06D0"/>
    <w:rsid w:val="008C4706"/>
    <w:rsid w:val="008F4302"/>
    <w:rsid w:val="008F6C0D"/>
    <w:rsid w:val="008F76F4"/>
    <w:rsid w:val="00904293"/>
    <w:rsid w:val="009079AF"/>
    <w:rsid w:val="00912B1B"/>
    <w:rsid w:val="009265CA"/>
    <w:rsid w:val="00942612"/>
    <w:rsid w:val="00943D28"/>
    <w:rsid w:val="00951B24"/>
    <w:rsid w:val="00952D94"/>
    <w:rsid w:val="00967F40"/>
    <w:rsid w:val="009701CD"/>
    <w:rsid w:val="00976AA3"/>
    <w:rsid w:val="00990158"/>
    <w:rsid w:val="00991F5D"/>
    <w:rsid w:val="009A2C77"/>
    <w:rsid w:val="009A486F"/>
    <w:rsid w:val="009D0C07"/>
    <w:rsid w:val="009E4AA9"/>
    <w:rsid w:val="009F1820"/>
    <w:rsid w:val="00A0116B"/>
    <w:rsid w:val="00A10196"/>
    <w:rsid w:val="00A129DF"/>
    <w:rsid w:val="00A254F1"/>
    <w:rsid w:val="00A270C0"/>
    <w:rsid w:val="00A3520B"/>
    <w:rsid w:val="00A453A2"/>
    <w:rsid w:val="00A528B1"/>
    <w:rsid w:val="00A61618"/>
    <w:rsid w:val="00A923BB"/>
    <w:rsid w:val="00A93091"/>
    <w:rsid w:val="00AA158A"/>
    <w:rsid w:val="00AB3FD2"/>
    <w:rsid w:val="00AE200C"/>
    <w:rsid w:val="00B004FA"/>
    <w:rsid w:val="00B137DF"/>
    <w:rsid w:val="00B16FF6"/>
    <w:rsid w:val="00B175ED"/>
    <w:rsid w:val="00B25964"/>
    <w:rsid w:val="00B313B1"/>
    <w:rsid w:val="00B3501E"/>
    <w:rsid w:val="00B645FF"/>
    <w:rsid w:val="00B65E92"/>
    <w:rsid w:val="00B706A5"/>
    <w:rsid w:val="00B84771"/>
    <w:rsid w:val="00BA2E62"/>
    <w:rsid w:val="00BE1CCB"/>
    <w:rsid w:val="00BF241B"/>
    <w:rsid w:val="00C00BA8"/>
    <w:rsid w:val="00C040BA"/>
    <w:rsid w:val="00C317C4"/>
    <w:rsid w:val="00C46FD6"/>
    <w:rsid w:val="00C568B1"/>
    <w:rsid w:val="00C62786"/>
    <w:rsid w:val="00C73595"/>
    <w:rsid w:val="00C74075"/>
    <w:rsid w:val="00C86549"/>
    <w:rsid w:val="00CB65CC"/>
    <w:rsid w:val="00CC2E3A"/>
    <w:rsid w:val="00CD0F9E"/>
    <w:rsid w:val="00CE3832"/>
    <w:rsid w:val="00CE52F8"/>
    <w:rsid w:val="00CE7850"/>
    <w:rsid w:val="00CF4802"/>
    <w:rsid w:val="00D04593"/>
    <w:rsid w:val="00D1063E"/>
    <w:rsid w:val="00D368C6"/>
    <w:rsid w:val="00D4340E"/>
    <w:rsid w:val="00D5326C"/>
    <w:rsid w:val="00D70FFE"/>
    <w:rsid w:val="00D71443"/>
    <w:rsid w:val="00D71C0F"/>
    <w:rsid w:val="00D82687"/>
    <w:rsid w:val="00D85DD7"/>
    <w:rsid w:val="00DA558B"/>
    <w:rsid w:val="00DB55F3"/>
    <w:rsid w:val="00DC463A"/>
    <w:rsid w:val="00DD3D5F"/>
    <w:rsid w:val="00DE3614"/>
    <w:rsid w:val="00DF0DDC"/>
    <w:rsid w:val="00E12C0C"/>
    <w:rsid w:val="00E23FDC"/>
    <w:rsid w:val="00E25907"/>
    <w:rsid w:val="00E50218"/>
    <w:rsid w:val="00E84B93"/>
    <w:rsid w:val="00E8623F"/>
    <w:rsid w:val="00EA7AB8"/>
    <w:rsid w:val="00EC0880"/>
    <w:rsid w:val="00EC29B6"/>
    <w:rsid w:val="00EC421C"/>
    <w:rsid w:val="00EC7CBF"/>
    <w:rsid w:val="00EE14FD"/>
    <w:rsid w:val="00EE344F"/>
    <w:rsid w:val="00EF0AC6"/>
    <w:rsid w:val="00F06E23"/>
    <w:rsid w:val="00F131D1"/>
    <w:rsid w:val="00F15ABC"/>
    <w:rsid w:val="00F173A3"/>
    <w:rsid w:val="00F21D05"/>
    <w:rsid w:val="00F26615"/>
    <w:rsid w:val="00F32F11"/>
    <w:rsid w:val="00F87A9A"/>
    <w:rsid w:val="00F954E2"/>
    <w:rsid w:val="00FA5782"/>
    <w:rsid w:val="00FA7729"/>
    <w:rsid w:val="00FB634F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D88F0AB"/>
  <w15:docId w15:val="{0976C760-FC14-4028-A6E6-C8F20A02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3F6B"/>
    <w:pPr>
      <w:widowControl w:val="0"/>
      <w:adjustRightInd w:val="0"/>
      <w:jc w:val="both"/>
      <w:textAlignment w:val="baseline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0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0F9E"/>
    <w:rPr>
      <w:rFonts w:ascii="ＭＳ 明朝"/>
      <w:kern w:val="2"/>
      <w:sz w:val="24"/>
    </w:rPr>
  </w:style>
  <w:style w:type="paragraph" w:styleId="a5">
    <w:name w:val="footer"/>
    <w:basedOn w:val="a"/>
    <w:link w:val="a6"/>
    <w:unhideWhenUsed/>
    <w:rsid w:val="00CD0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D0F9E"/>
    <w:rPr>
      <w:rFonts w:ascii="ＭＳ 明朝"/>
      <w:kern w:val="2"/>
      <w:sz w:val="24"/>
    </w:rPr>
  </w:style>
  <w:style w:type="paragraph" w:styleId="a7">
    <w:name w:val="Balloon Text"/>
    <w:basedOn w:val="a"/>
    <w:link w:val="a8"/>
    <w:semiHidden/>
    <w:unhideWhenUsed/>
    <w:rsid w:val="00BF2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F24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54321"/>
    <w:pPr>
      <w:ind w:leftChars="400" w:left="840"/>
    </w:pPr>
  </w:style>
  <w:style w:type="table" w:styleId="aa">
    <w:name w:val="Table Grid"/>
    <w:basedOn w:val="a1"/>
    <w:rsid w:val="00CE7850"/>
    <w:rPr>
      <w:rFonts w:ascii="Times New Roman" w:hAnsi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2D54CB"/>
    <w:pPr>
      <w:jc w:val="center"/>
    </w:pPr>
    <w:rPr>
      <w:szCs w:val="24"/>
    </w:rPr>
  </w:style>
  <w:style w:type="character" w:customStyle="1" w:styleId="ac">
    <w:name w:val="記 (文字)"/>
    <w:basedOn w:val="a0"/>
    <w:link w:val="ab"/>
    <w:rsid w:val="002D54CB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2D54CB"/>
    <w:pPr>
      <w:jc w:val="right"/>
    </w:pPr>
    <w:rPr>
      <w:szCs w:val="24"/>
    </w:rPr>
  </w:style>
  <w:style w:type="character" w:customStyle="1" w:styleId="ae">
    <w:name w:val="結語 (文字)"/>
    <w:basedOn w:val="a0"/>
    <w:link w:val="ad"/>
    <w:rsid w:val="002D54C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16EA-A6F7-4D9A-96B2-4747AB1D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C2137DAB</Template>
  <TotalTime>63</TotalTime>
  <Pages>2</Pages>
  <Words>299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s022591</dc:creator>
  <cp:lastModifiedBy>岸本 盛太</cp:lastModifiedBy>
  <cp:revision>9</cp:revision>
  <cp:lastPrinted>2020-03-27T07:17:00Z</cp:lastPrinted>
  <dcterms:created xsi:type="dcterms:W3CDTF">2020-03-27T02:12:00Z</dcterms:created>
  <dcterms:modified xsi:type="dcterms:W3CDTF">2020-04-01T00:06:00Z</dcterms:modified>
</cp:coreProperties>
</file>