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3A" w:rsidRPr="00066716" w:rsidRDefault="003F793A" w:rsidP="00CF51DD">
      <w:pPr>
        <w:autoSpaceDE w:val="0"/>
        <w:autoSpaceDN w:val="0"/>
        <w:ind w:leftChars="-100" w:left="-239" w:firstLineChars="100" w:firstLine="239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 xml:space="preserve">様式第１号（用紙　</w:t>
      </w:r>
      <w:r w:rsidR="00845602">
        <w:rPr>
          <w:rFonts w:hint="eastAsia"/>
          <w:color w:val="000000" w:themeColor="text1"/>
        </w:rPr>
        <w:t>日本産業規格</w:t>
      </w:r>
      <w:r w:rsidRPr="00066716">
        <w:rPr>
          <w:rFonts w:hint="eastAsia"/>
          <w:color w:val="000000" w:themeColor="text1"/>
        </w:rPr>
        <w:t>Ａ４縦型）要項第</w:t>
      </w:r>
      <w:r w:rsidR="008E1915">
        <w:rPr>
          <w:rFonts w:hint="eastAsia"/>
          <w:color w:val="000000" w:themeColor="text1"/>
        </w:rPr>
        <w:t>５</w:t>
      </w:r>
      <w:r w:rsidRPr="00066716">
        <w:rPr>
          <w:rFonts w:hint="eastAsia"/>
          <w:color w:val="000000" w:themeColor="text1"/>
        </w:rPr>
        <w:t>条関係</w:t>
      </w:r>
    </w:p>
    <w:p w:rsidR="001D5857" w:rsidRPr="00066716" w:rsidRDefault="001D5857" w:rsidP="00B679E2">
      <w:pPr>
        <w:autoSpaceDE w:val="0"/>
        <w:autoSpaceDN w:val="0"/>
        <w:rPr>
          <w:color w:val="000000" w:themeColor="text1"/>
        </w:rPr>
      </w:pPr>
    </w:p>
    <w:p w:rsidR="003F793A" w:rsidRPr="00066716" w:rsidRDefault="003F793A" w:rsidP="003F793A">
      <w:pPr>
        <w:autoSpaceDE w:val="0"/>
        <w:autoSpaceDN w:val="0"/>
        <w:jc w:val="center"/>
        <w:rPr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清水町ふるさと寄附金返礼品協力事業者</w:t>
      </w:r>
      <w:r w:rsidR="00644B12">
        <w:rPr>
          <w:rFonts w:hAnsi="ＭＳ 明朝" w:hint="eastAsia"/>
          <w:color w:val="000000" w:themeColor="text1"/>
        </w:rPr>
        <w:t>(</w:t>
      </w:r>
      <w:r w:rsidRPr="00066716">
        <w:rPr>
          <w:rFonts w:hAnsi="ＭＳ 明朝" w:hint="eastAsia"/>
          <w:color w:val="000000" w:themeColor="text1"/>
        </w:rPr>
        <w:t>登録・変更</w:t>
      </w:r>
      <w:r w:rsidR="00644B12">
        <w:rPr>
          <w:rFonts w:hAnsi="ＭＳ 明朝" w:hint="eastAsia"/>
          <w:color w:val="000000" w:themeColor="text1"/>
        </w:rPr>
        <w:t>)</w:t>
      </w:r>
      <w:r w:rsidRPr="00066716">
        <w:rPr>
          <w:rFonts w:hAnsi="ＭＳ 明朝" w:hint="eastAsia"/>
          <w:color w:val="000000" w:themeColor="text1"/>
        </w:rPr>
        <w:t>申込書</w:t>
      </w:r>
    </w:p>
    <w:p w:rsidR="003F793A" w:rsidRPr="00066716" w:rsidRDefault="003F793A" w:rsidP="003F793A">
      <w:pPr>
        <w:wordWrap w:val="0"/>
        <w:autoSpaceDE w:val="0"/>
        <w:autoSpaceDN w:val="0"/>
        <w:jc w:val="right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 xml:space="preserve">　年　　月　　日　</w:t>
      </w:r>
    </w:p>
    <w:p w:rsidR="003F793A" w:rsidRPr="00066716" w:rsidRDefault="003F793A" w:rsidP="003F793A">
      <w:pPr>
        <w:autoSpaceDE w:val="0"/>
        <w:autoSpaceDN w:val="0"/>
        <w:rPr>
          <w:color w:val="000000" w:themeColor="text1"/>
        </w:rPr>
      </w:pPr>
    </w:p>
    <w:p w:rsidR="00186BCF" w:rsidRPr="00186BCF" w:rsidRDefault="00186BCF" w:rsidP="00186BCF">
      <w:pPr>
        <w:autoSpaceDE w:val="0"/>
        <w:autoSpaceDN w:val="0"/>
        <w:ind w:firstLineChars="100" w:firstLine="239"/>
        <w:rPr>
          <w:color w:val="000000"/>
        </w:rPr>
      </w:pPr>
      <w:r w:rsidRPr="00186BCF">
        <w:rPr>
          <w:rFonts w:hint="eastAsia"/>
          <w:color w:val="000000"/>
        </w:rPr>
        <w:t>清水町長</w:t>
      </w:r>
    </w:p>
    <w:p w:rsidR="003F793A" w:rsidRPr="00066716" w:rsidRDefault="003F793A" w:rsidP="003F793A">
      <w:pPr>
        <w:autoSpaceDE w:val="0"/>
        <w:autoSpaceDN w:val="0"/>
        <w:rPr>
          <w:color w:val="000000" w:themeColor="text1"/>
        </w:rPr>
      </w:pPr>
    </w:p>
    <w:p w:rsidR="003F793A" w:rsidRPr="00066716" w:rsidRDefault="003F793A" w:rsidP="00845602">
      <w:pPr>
        <w:autoSpaceDE w:val="0"/>
        <w:autoSpaceDN w:val="0"/>
        <w:ind w:leftChars="2491" w:left="5946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所在地</w:t>
      </w:r>
    </w:p>
    <w:p w:rsidR="003F793A" w:rsidRPr="00066716" w:rsidRDefault="003F793A" w:rsidP="00845602">
      <w:pPr>
        <w:autoSpaceDE w:val="0"/>
        <w:autoSpaceDN w:val="0"/>
        <w:ind w:leftChars="2491" w:left="5946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事業者名</w:t>
      </w:r>
    </w:p>
    <w:p w:rsidR="003F793A" w:rsidRPr="00066716" w:rsidRDefault="003F793A" w:rsidP="00845602">
      <w:pPr>
        <w:autoSpaceDE w:val="0"/>
        <w:autoSpaceDN w:val="0"/>
        <w:ind w:leftChars="2491" w:left="5946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代表者</w:t>
      </w:r>
      <w:r w:rsidR="00845602">
        <w:rPr>
          <w:rFonts w:hint="eastAsia"/>
          <w:color w:val="000000" w:themeColor="text1"/>
        </w:rPr>
        <w:t>氏名</w:t>
      </w:r>
      <w:r w:rsidRPr="00066716">
        <w:rPr>
          <w:rFonts w:hint="eastAsia"/>
          <w:color w:val="000000" w:themeColor="text1"/>
        </w:rPr>
        <w:t xml:space="preserve">　　　　　　　㊞</w:t>
      </w:r>
    </w:p>
    <w:p w:rsidR="003F793A" w:rsidRPr="00066716" w:rsidRDefault="003F793A" w:rsidP="003F793A">
      <w:pPr>
        <w:autoSpaceDE w:val="0"/>
        <w:autoSpaceDN w:val="0"/>
        <w:rPr>
          <w:color w:val="000000" w:themeColor="text1"/>
        </w:rPr>
      </w:pP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「</w:t>
      </w:r>
      <w:r w:rsidRPr="00066716">
        <w:rPr>
          <w:rFonts w:hint="eastAsia"/>
          <w:color w:val="000000" w:themeColor="text1"/>
        </w:rPr>
        <w:t>清水町ふるさと寄附金返礼品協力事業者募集要項」に基づき、協力事業者として</w:t>
      </w:r>
      <w:r w:rsidR="00644B12">
        <w:rPr>
          <w:rFonts w:hAnsi="ＭＳ 明朝" w:hint="eastAsia"/>
          <w:color w:val="000000" w:themeColor="text1"/>
        </w:rPr>
        <w:t>(</w:t>
      </w:r>
      <w:r w:rsidRPr="00066716">
        <w:rPr>
          <w:rFonts w:hAnsi="ＭＳ 明朝" w:hint="eastAsia"/>
          <w:color w:val="000000" w:themeColor="text1"/>
        </w:rPr>
        <w:t>登録・変更</w:t>
      </w:r>
      <w:r w:rsidR="00644B12">
        <w:rPr>
          <w:rFonts w:hAnsi="ＭＳ 明朝" w:hint="eastAsia"/>
          <w:color w:val="000000" w:themeColor="text1"/>
        </w:rPr>
        <w:t>)</w:t>
      </w:r>
      <w:r w:rsidRPr="00066716">
        <w:rPr>
          <w:rFonts w:hint="eastAsia"/>
          <w:color w:val="000000" w:themeColor="text1"/>
        </w:rPr>
        <w:t>を申込みます。</w:t>
      </w:r>
    </w:p>
    <w:p w:rsidR="003F793A" w:rsidRDefault="003F793A" w:rsidP="003F793A">
      <w:pPr>
        <w:autoSpaceDE w:val="0"/>
        <w:autoSpaceDN w:val="0"/>
        <w:rPr>
          <w:rFonts w:hAnsi="ＭＳ 明朝"/>
          <w:color w:val="000000" w:themeColor="text1"/>
        </w:rPr>
      </w:pPr>
    </w:p>
    <w:p w:rsidR="003A2E74" w:rsidRPr="003A2E74" w:rsidRDefault="003A2E74" w:rsidP="003A2E74">
      <w:pPr>
        <w:rPr>
          <w:color w:val="000000"/>
        </w:rPr>
      </w:pPr>
      <w:r w:rsidRPr="003A2E74">
        <w:rPr>
          <w:rFonts w:hint="eastAsia"/>
          <w:color w:val="000000"/>
        </w:rPr>
        <w:t xml:space="preserve">１　</w:t>
      </w:r>
      <w:r w:rsidRPr="003A2E74">
        <w:rPr>
          <w:rFonts w:hAnsi="ＭＳ 明朝" w:hint="eastAsia"/>
          <w:color w:val="000000"/>
        </w:rPr>
        <w:t>協力事業者</w:t>
      </w:r>
      <w:r w:rsidRPr="003A2E74">
        <w:rPr>
          <w:rFonts w:hint="eastAsia"/>
          <w:color w:val="000000"/>
        </w:rPr>
        <w:t>の申込区分</w:t>
      </w:r>
    </w:p>
    <w:p w:rsidR="00F658AF" w:rsidRDefault="003A2E74" w:rsidP="003A2E74">
      <w:pPr>
        <w:ind w:firstLineChars="200" w:firstLine="477"/>
        <w:rPr>
          <w:color w:val="000000"/>
        </w:rPr>
      </w:pPr>
      <w:r w:rsidRPr="003A2E74">
        <w:rPr>
          <w:rFonts w:hint="eastAsia"/>
          <w:color w:val="000000"/>
        </w:rPr>
        <w:t xml:space="preserve">□新規登録　</w:t>
      </w:r>
    </w:p>
    <w:p w:rsidR="00F658AF" w:rsidRDefault="003A2E74" w:rsidP="003A2E74">
      <w:pPr>
        <w:ind w:firstLineChars="200" w:firstLine="477"/>
        <w:rPr>
          <w:color w:val="000000"/>
        </w:rPr>
      </w:pPr>
      <w:r w:rsidRPr="003A2E74">
        <w:rPr>
          <w:rFonts w:hint="eastAsia"/>
          <w:color w:val="000000"/>
        </w:rPr>
        <w:t>□登録内容の変更</w:t>
      </w:r>
    </w:p>
    <w:p w:rsidR="00F658AF" w:rsidRDefault="00F658AF" w:rsidP="00F658AF">
      <w:pPr>
        <w:ind w:firstLineChars="300" w:firstLine="716"/>
        <w:rPr>
          <w:color w:val="000000"/>
        </w:rPr>
      </w:pPr>
      <w:r>
        <w:rPr>
          <w:rFonts w:hint="eastAsia"/>
          <w:color w:val="000000"/>
        </w:rPr>
        <w:t>変更理由：</w:t>
      </w:r>
    </w:p>
    <w:p w:rsidR="003A2E74" w:rsidRPr="003A2E74" w:rsidRDefault="003A2E74" w:rsidP="00F658AF">
      <w:pPr>
        <w:ind w:firstLineChars="300" w:firstLine="716"/>
        <w:rPr>
          <w:color w:val="000000"/>
        </w:rPr>
      </w:pPr>
      <w:r w:rsidRPr="00F77EB6">
        <w:rPr>
          <w:rFonts w:hint="eastAsia"/>
          <w:color w:val="000000"/>
        </w:rPr>
        <w:t>変更</w:t>
      </w:r>
      <w:r w:rsidR="00186BCF">
        <w:rPr>
          <w:rFonts w:hint="eastAsia"/>
          <w:color w:val="000000"/>
        </w:rPr>
        <w:t>希望</w:t>
      </w:r>
      <w:r w:rsidRPr="00F77EB6">
        <w:rPr>
          <w:rFonts w:hint="eastAsia"/>
          <w:color w:val="000000"/>
        </w:rPr>
        <w:t>日：　　　年　　月　　日</w:t>
      </w:r>
    </w:p>
    <w:p w:rsidR="00F658AF" w:rsidRDefault="003A2E74" w:rsidP="003A2E74">
      <w:pPr>
        <w:ind w:firstLineChars="200" w:firstLine="477"/>
        <w:rPr>
          <w:color w:val="000000"/>
        </w:rPr>
      </w:pPr>
      <w:r w:rsidRPr="003A2E74">
        <w:rPr>
          <w:rFonts w:hint="eastAsia"/>
          <w:color w:val="000000"/>
        </w:rPr>
        <w:t>□登録の削除</w:t>
      </w:r>
    </w:p>
    <w:p w:rsidR="00F658AF" w:rsidRDefault="00F658AF" w:rsidP="003A2E74">
      <w:pPr>
        <w:ind w:firstLineChars="200" w:firstLine="477"/>
        <w:rPr>
          <w:color w:val="000000"/>
        </w:rPr>
      </w:pPr>
      <w:r>
        <w:rPr>
          <w:rFonts w:hint="eastAsia"/>
          <w:color w:val="000000"/>
        </w:rPr>
        <w:t xml:space="preserve">　削除理由：</w:t>
      </w:r>
    </w:p>
    <w:p w:rsidR="003A2E74" w:rsidRPr="003A2E74" w:rsidRDefault="003A2E74" w:rsidP="00F658AF">
      <w:pPr>
        <w:ind w:firstLineChars="300" w:firstLine="716"/>
        <w:rPr>
          <w:color w:val="000000"/>
        </w:rPr>
      </w:pPr>
      <w:r>
        <w:rPr>
          <w:rFonts w:hint="eastAsia"/>
          <w:color w:val="000000"/>
        </w:rPr>
        <w:t>削除</w:t>
      </w:r>
      <w:r w:rsidR="00186BCF">
        <w:rPr>
          <w:rFonts w:hint="eastAsia"/>
          <w:color w:val="000000"/>
        </w:rPr>
        <w:t>希望</w:t>
      </w:r>
      <w:r w:rsidRPr="00F77EB6">
        <w:rPr>
          <w:rFonts w:hint="eastAsia"/>
          <w:color w:val="000000"/>
        </w:rPr>
        <w:t>日：　　　年　　月　　日</w:t>
      </w:r>
    </w:p>
    <w:p w:rsidR="003A2E74" w:rsidRPr="003A2E74" w:rsidRDefault="00F658AF" w:rsidP="003F793A">
      <w:pPr>
        <w:autoSpaceDE w:val="0"/>
        <w:autoSpaceDN w:val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</w:t>
      </w:r>
    </w:p>
    <w:p w:rsidR="003F793A" w:rsidRPr="00066716" w:rsidRDefault="003A2E74" w:rsidP="003F793A">
      <w:pPr>
        <w:autoSpaceDE w:val="0"/>
        <w:autoSpaceDN w:val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</w:t>
      </w:r>
      <w:r w:rsidR="003F793A" w:rsidRPr="00066716">
        <w:rPr>
          <w:rFonts w:hAnsi="ＭＳ 明朝" w:hint="eastAsia"/>
          <w:color w:val="000000" w:themeColor="text1"/>
        </w:rPr>
        <w:t xml:space="preserve">　協力事業者の</w:t>
      </w:r>
      <w:r w:rsidR="00644B12">
        <w:rPr>
          <w:rFonts w:hAnsi="ＭＳ 明朝" w:hint="eastAsia"/>
          <w:color w:val="000000" w:themeColor="text1"/>
        </w:rPr>
        <w:t>(</w:t>
      </w:r>
      <w:r w:rsidR="003F793A" w:rsidRPr="00066716">
        <w:rPr>
          <w:rFonts w:hAnsi="ＭＳ 明朝" w:hint="eastAsia"/>
          <w:color w:val="000000" w:themeColor="text1"/>
        </w:rPr>
        <w:t>登録・変更</w:t>
      </w:r>
      <w:r w:rsidR="00644B12">
        <w:rPr>
          <w:rFonts w:hAnsi="ＭＳ 明朝" w:hint="eastAsia"/>
          <w:color w:val="000000" w:themeColor="text1"/>
        </w:rPr>
        <w:t>)</w:t>
      </w:r>
      <w:r w:rsidR="003F793A" w:rsidRPr="00066716">
        <w:rPr>
          <w:rFonts w:hAnsi="ＭＳ 明朝" w:hint="eastAsia"/>
          <w:color w:val="000000" w:themeColor="text1"/>
        </w:rPr>
        <w:t>事項</w:t>
      </w:r>
    </w:p>
    <w:p w:rsidR="003F793A" w:rsidRPr="00066716" w:rsidRDefault="003F793A" w:rsidP="003F793A">
      <w:pPr>
        <w:autoSpaceDE w:val="0"/>
        <w:autoSpaceDN w:val="0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 xml:space="preserve">　⑴　所在地</w:t>
      </w: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⑵　事業者名</w:t>
      </w: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⑶　代表者</w:t>
      </w:r>
      <w:r w:rsidR="00845602">
        <w:rPr>
          <w:rFonts w:hAnsi="ＭＳ 明朝" w:hint="eastAsia"/>
          <w:color w:val="000000" w:themeColor="text1"/>
        </w:rPr>
        <w:t>氏名</w:t>
      </w: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⑷　電話</w:t>
      </w: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⑸　FAX</w:t>
      </w: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⑹　メールアドレス</w:t>
      </w: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⑺　ホームページ：□有　　□無</w:t>
      </w:r>
    </w:p>
    <w:p w:rsidR="003F793A" w:rsidRPr="00066716" w:rsidRDefault="003F793A" w:rsidP="003F793A">
      <w:pPr>
        <w:autoSpaceDE w:val="0"/>
        <w:autoSpaceDN w:val="0"/>
        <w:ind w:firstLineChars="300" w:firstLine="716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URL（h</w:t>
      </w:r>
      <w:r w:rsidRPr="00066716">
        <w:rPr>
          <w:rFonts w:hAnsi="ＭＳ 明朝"/>
          <w:color w:val="000000" w:themeColor="text1"/>
        </w:rPr>
        <w:t xml:space="preserve">ttp://                                   </w:t>
      </w:r>
      <w:r w:rsidR="001D5857" w:rsidRPr="00066716">
        <w:rPr>
          <w:rFonts w:hAnsi="ＭＳ 明朝" w:hint="eastAsia"/>
          <w:color w:val="000000" w:themeColor="text1"/>
        </w:rPr>
        <w:t xml:space="preserve">　　　　　　</w:t>
      </w:r>
      <w:r w:rsidRPr="00066716">
        <w:rPr>
          <w:rFonts w:hAnsi="ＭＳ 明朝"/>
          <w:color w:val="000000" w:themeColor="text1"/>
        </w:rPr>
        <w:t xml:space="preserve">       ）</w:t>
      </w:r>
    </w:p>
    <w:p w:rsidR="006F3B24" w:rsidRPr="00066716" w:rsidRDefault="006F3B24" w:rsidP="006F3B24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⑻　業種・業務内容</w:t>
      </w:r>
    </w:p>
    <w:p w:rsidR="001D5857" w:rsidRDefault="009E56C2" w:rsidP="006F3B24">
      <w:pPr>
        <w:autoSpaceDE w:val="0"/>
        <w:autoSpaceDN w:val="0"/>
        <w:ind w:firstLineChars="100" w:firstLine="239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⑼　担当者名</w:t>
      </w:r>
    </w:p>
    <w:p w:rsidR="00471C70" w:rsidRPr="00066716" w:rsidRDefault="00471C70" w:rsidP="006F3B24">
      <w:pPr>
        <w:autoSpaceDE w:val="0"/>
        <w:autoSpaceDN w:val="0"/>
        <w:ind w:firstLineChars="100" w:firstLine="239"/>
        <w:rPr>
          <w:rFonts w:hAnsi="ＭＳ 明朝" w:hint="eastAsia"/>
          <w:color w:val="000000" w:themeColor="text1"/>
        </w:rPr>
      </w:pPr>
    </w:p>
    <w:p w:rsidR="003F793A" w:rsidRPr="00066716" w:rsidRDefault="003A2E74" w:rsidP="003F793A">
      <w:pPr>
        <w:autoSpaceDE w:val="0"/>
        <w:autoSpaceDN w:val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３</w:t>
      </w:r>
      <w:r w:rsidR="003F793A" w:rsidRPr="00066716">
        <w:rPr>
          <w:rFonts w:hAnsi="ＭＳ 明朝" w:hint="eastAsia"/>
          <w:color w:val="000000" w:themeColor="text1"/>
        </w:rPr>
        <w:t xml:space="preserve">　添付資料</w:t>
      </w:r>
    </w:p>
    <w:p w:rsidR="000133DF" w:rsidRPr="00066716" w:rsidRDefault="003F793A" w:rsidP="003F793A">
      <w:pPr>
        <w:autoSpaceDE w:val="0"/>
        <w:autoSpaceDN w:val="0"/>
        <w:ind w:firstLineChars="100" w:firstLine="239"/>
        <w:rPr>
          <w:rFonts w:hAnsi="ＭＳ 明朝"/>
          <w:color w:val="000000" w:themeColor="text1"/>
          <w:szCs w:val="21"/>
          <w:u w:val="single"/>
        </w:rPr>
      </w:pPr>
      <w:r w:rsidRPr="00066716">
        <w:rPr>
          <w:rFonts w:hAnsi="ＭＳ 明朝" w:hint="eastAsia"/>
          <w:color w:val="000000" w:themeColor="text1"/>
        </w:rPr>
        <w:t xml:space="preserve">⑴　</w:t>
      </w:r>
      <w:r w:rsidR="000133DF" w:rsidRPr="00066716">
        <w:rPr>
          <w:rFonts w:hAnsi="ＭＳ 明朝" w:hint="eastAsia"/>
          <w:color w:val="000000" w:themeColor="text1"/>
          <w:szCs w:val="21"/>
        </w:rPr>
        <w:t>事業者概要(任意様式)</w:t>
      </w:r>
    </w:p>
    <w:p w:rsidR="003F793A" w:rsidRPr="00066716" w:rsidRDefault="000133DF" w:rsidP="000133DF">
      <w:pPr>
        <w:autoSpaceDE w:val="0"/>
        <w:autoSpaceDN w:val="0"/>
        <w:ind w:firstLineChars="300" w:firstLine="716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※</w:t>
      </w:r>
      <w:r w:rsidR="003F793A" w:rsidRPr="00066716">
        <w:rPr>
          <w:rFonts w:hAnsi="ＭＳ 明朝" w:hint="eastAsia"/>
          <w:color w:val="000000" w:themeColor="text1"/>
        </w:rPr>
        <w:t>パンフレット等でも可</w:t>
      </w:r>
    </w:p>
    <w:p w:rsidR="00F77EB6" w:rsidRDefault="00F77EB6" w:rsidP="001E1225">
      <w:pPr>
        <w:autoSpaceDE w:val="0"/>
        <w:autoSpaceDN w:val="0"/>
        <w:ind w:leftChars="5" w:left="12"/>
        <w:rPr>
          <w:rFonts w:hAnsi="ＭＳ 明朝"/>
          <w:color w:val="000000" w:themeColor="text1"/>
        </w:rPr>
      </w:pPr>
    </w:p>
    <w:p w:rsidR="00F73561" w:rsidRDefault="00F73561" w:rsidP="001E1225">
      <w:pPr>
        <w:autoSpaceDE w:val="0"/>
        <w:autoSpaceDN w:val="0"/>
        <w:ind w:leftChars="5" w:left="12"/>
        <w:rPr>
          <w:rFonts w:hAnsi="ＭＳ 明朝"/>
          <w:color w:val="000000" w:themeColor="text1"/>
        </w:rPr>
      </w:pPr>
    </w:p>
    <w:p w:rsidR="00DB2BC1" w:rsidRDefault="00DB2BC1" w:rsidP="00471C70">
      <w:pPr>
        <w:autoSpaceDE w:val="0"/>
        <w:autoSpaceDN w:val="0"/>
        <w:rPr>
          <w:rFonts w:hint="eastAsia"/>
          <w:color w:val="000000" w:themeColor="text1"/>
        </w:rPr>
        <w:sectPr w:rsidR="00DB2BC1" w:rsidSect="00F73561">
          <w:type w:val="continuous"/>
          <w:pgSz w:w="11906" w:h="16838" w:code="9"/>
          <w:pgMar w:top="1418" w:right="1418" w:bottom="1134" w:left="1418" w:header="851" w:footer="992" w:gutter="0"/>
          <w:paperSrc w:first="7" w:other="7"/>
          <w:cols w:space="425"/>
          <w:docGrid w:type="linesAndChars" w:linePitch="357" w:charSpace="-270"/>
        </w:sectPr>
      </w:pPr>
      <w:bookmarkStart w:id="0" w:name="_GoBack"/>
      <w:bookmarkEnd w:id="0"/>
    </w:p>
    <w:p w:rsidR="003F793A" w:rsidRPr="00066716" w:rsidRDefault="003F793A" w:rsidP="001E1225">
      <w:pPr>
        <w:autoSpaceDE w:val="0"/>
        <w:autoSpaceDN w:val="0"/>
        <w:ind w:leftChars="5" w:left="12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lastRenderedPageBreak/>
        <w:t xml:space="preserve">様式第２号（用紙　</w:t>
      </w:r>
      <w:r w:rsidR="00845602">
        <w:rPr>
          <w:rFonts w:hint="eastAsia"/>
          <w:color w:val="000000" w:themeColor="text1"/>
        </w:rPr>
        <w:t>日本産業規格</w:t>
      </w:r>
      <w:r w:rsidRPr="00066716">
        <w:rPr>
          <w:rFonts w:hint="eastAsia"/>
          <w:color w:val="000000" w:themeColor="text1"/>
        </w:rPr>
        <w:t>Ａ４縦型）要項第</w:t>
      </w:r>
      <w:r w:rsidR="008E1915">
        <w:rPr>
          <w:rFonts w:hint="eastAsia"/>
          <w:color w:val="000000" w:themeColor="text1"/>
        </w:rPr>
        <w:t>５</w:t>
      </w:r>
      <w:r w:rsidRPr="00066716">
        <w:rPr>
          <w:rFonts w:hint="eastAsia"/>
          <w:color w:val="000000" w:themeColor="text1"/>
        </w:rPr>
        <w:t>条関係</w:t>
      </w:r>
    </w:p>
    <w:p w:rsidR="003F793A" w:rsidRPr="00066716" w:rsidRDefault="003F793A" w:rsidP="003F793A">
      <w:pPr>
        <w:autoSpaceDE w:val="0"/>
        <w:autoSpaceDN w:val="0"/>
        <w:jc w:val="center"/>
        <w:rPr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清水町ふるさと寄附金返礼品</w:t>
      </w:r>
      <w:r w:rsidR="003049EA">
        <w:rPr>
          <w:rFonts w:hAnsi="ＭＳ 明朝" w:hint="eastAsia"/>
          <w:color w:val="000000" w:themeColor="text1"/>
        </w:rPr>
        <w:t>(</w:t>
      </w:r>
      <w:r w:rsidRPr="00066716">
        <w:rPr>
          <w:rFonts w:hAnsi="ＭＳ 明朝" w:hint="eastAsia"/>
          <w:color w:val="000000" w:themeColor="text1"/>
        </w:rPr>
        <w:t>登録・変更</w:t>
      </w:r>
      <w:r w:rsidR="003049EA">
        <w:rPr>
          <w:rFonts w:hAnsi="ＭＳ 明朝" w:hint="eastAsia"/>
          <w:color w:val="000000" w:themeColor="text1"/>
        </w:rPr>
        <w:t>)</w:t>
      </w:r>
      <w:r w:rsidRPr="00066716">
        <w:rPr>
          <w:rFonts w:hAnsi="ＭＳ 明朝" w:hint="eastAsia"/>
          <w:color w:val="000000" w:themeColor="text1"/>
        </w:rPr>
        <w:t>申込書</w:t>
      </w:r>
    </w:p>
    <w:p w:rsidR="003F793A" w:rsidRPr="00066716" w:rsidRDefault="003F793A" w:rsidP="003F793A">
      <w:pPr>
        <w:wordWrap w:val="0"/>
        <w:autoSpaceDE w:val="0"/>
        <w:autoSpaceDN w:val="0"/>
        <w:jc w:val="right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 xml:space="preserve">　年　　月　　日　</w:t>
      </w: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清水</w:t>
      </w:r>
      <w:r w:rsidR="00F77EB6">
        <w:rPr>
          <w:rFonts w:hint="eastAsia"/>
          <w:color w:val="000000" w:themeColor="text1"/>
        </w:rPr>
        <w:t>町長</w:t>
      </w:r>
    </w:p>
    <w:p w:rsidR="003F793A" w:rsidRPr="00066716" w:rsidRDefault="003F793A" w:rsidP="003F793A">
      <w:pPr>
        <w:autoSpaceDE w:val="0"/>
        <w:autoSpaceDN w:val="0"/>
        <w:rPr>
          <w:color w:val="000000" w:themeColor="text1"/>
        </w:rPr>
      </w:pPr>
    </w:p>
    <w:p w:rsidR="00845602" w:rsidRPr="00845602" w:rsidRDefault="00845602" w:rsidP="00845602">
      <w:pPr>
        <w:autoSpaceDE w:val="0"/>
        <w:autoSpaceDN w:val="0"/>
        <w:ind w:leftChars="2491" w:left="5946"/>
        <w:rPr>
          <w:color w:val="000000"/>
        </w:rPr>
      </w:pPr>
      <w:r w:rsidRPr="00845602">
        <w:rPr>
          <w:rFonts w:hint="eastAsia"/>
          <w:color w:val="000000"/>
        </w:rPr>
        <w:t>所在地</w:t>
      </w:r>
    </w:p>
    <w:p w:rsidR="00845602" w:rsidRPr="00845602" w:rsidRDefault="00845602" w:rsidP="00845602">
      <w:pPr>
        <w:autoSpaceDE w:val="0"/>
        <w:autoSpaceDN w:val="0"/>
        <w:ind w:leftChars="2491" w:left="5946"/>
        <w:rPr>
          <w:color w:val="000000"/>
        </w:rPr>
      </w:pPr>
      <w:r w:rsidRPr="00845602">
        <w:rPr>
          <w:rFonts w:hint="eastAsia"/>
          <w:color w:val="000000"/>
        </w:rPr>
        <w:t>事業者名</w:t>
      </w:r>
    </w:p>
    <w:p w:rsidR="00845602" w:rsidRPr="00845602" w:rsidRDefault="00845602" w:rsidP="00845602">
      <w:pPr>
        <w:autoSpaceDE w:val="0"/>
        <w:autoSpaceDN w:val="0"/>
        <w:ind w:leftChars="2491" w:left="5946"/>
        <w:rPr>
          <w:color w:val="000000"/>
        </w:rPr>
      </w:pPr>
      <w:r w:rsidRPr="00845602">
        <w:rPr>
          <w:rFonts w:hint="eastAsia"/>
          <w:color w:val="000000"/>
        </w:rPr>
        <w:t>代表者氏名　　　　　　　㊞</w:t>
      </w:r>
    </w:p>
    <w:p w:rsidR="003F793A" w:rsidRPr="00845602" w:rsidRDefault="003F793A" w:rsidP="003F793A">
      <w:pPr>
        <w:autoSpaceDE w:val="0"/>
        <w:autoSpaceDN w:val="0"/>
        <w:rPr>
          <w:color w:val="000000" w:themeColor="text1"/>
        </w:rPr>
      </w:pPr>
    </w:p>
    <w:p w:rsidR="003F793A" w:rsidRPr="00066716" w:rsidRDefault="003F793A" w:rsidP="003F793A">
      <w:pPr>
        <w:autoSpaceDE w:val="0"/>
        <w:autoSpaceDN w:val="0"/>
        <w:ind w:firstLineChars="100" w:firstLine="239"/>
        <w:rPr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「</w:t>
      </w:r>
      <w:r w:rsidRPr="00066716">
        <w:rPr>
          <w:rFonts w:hint="eastAsia"/>
          <w:color w:val="000000" w:themeColor="text1"/>
        </w:rPr>
        <w:t>清水町ふるさと寄附金返礼品協力事業者募集要項」に基づき、</w:t>
      </w:r>
      <w:r w:rsidR="00467980" w:rsidRPr="00066716">
        <w:rPr>
          <w:rFonts w:hint="eastAsia"/>
          <w:color w:val="000000" w:themeColor="text1"/>
        </w:rPr>
        <w:t>返礼品</w:t>
      </w:r>
      <w:r w:rsidR="000133DF" w:rsidRPr="00066716">
        <w:rPr>
          <w:rFonts w:hint="eastAsia"/>
          <w:color w:val="000000" w:themeColor="text1"/>
        </w:rPr>
        <w:t>について</w:t>
      </w:r>
      <w:r w:rsidR="000C5F11" w:rsidRPr="00066716">
        <w:rPr>
          <w:rFonts w:hint="eastAsia"/>
          <w:color w:val="000000" w:themeColor="text1"/>
        </w:rPr>
        <w:t>下記のとおり</w:t>
      </w:r>
      <w:r w:rsidRPr="00066716">
        <w:rPr>
          <w:rFonts w:hint="eastAsia"/>
          <w:color w:val="000000" w:themeColor="text1"/>
        </w:rPr>
        <w:t>申込みます。</w:t>
      </w:r>
    </w:p>
    <w:p w:rsidR="000C5F11" w:rsidRPr="00066716" w:rsidRDefault="000C5F11" w:rsidP="003F793A">
      <w:pPr>
        <w:autoSpaceDE w:val="0"/>
        <w:autoSpaceDN w:val="0"/>
        <w:rPr>
          <w:rFonts w:hAnsi="ＭＳ 明朝"/>
          <w:color w:val="000000" w:themeColor="text1"/>
        </w:rPr>
      </w:pPr>
    </w:p>
    <w:p w:rsidR="000C5F11" w:rsidRPr="00066716" w:rsidRDefault="000C5F11" w:rsidP="000C5F11">
      <w:pPr>
        <w:pStyle w:val="a9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記</w:t>
      </w:r>
    </w:p>
    <w:p w:rsidR="000C5F11" w:rsidRPr="00066716" w:rsidRDefault="000C5F11" w:rsidP="000C5F11">
      <w:pPr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１　返礼品の</w:t>
      </w:r>
      <w:r w:rsidR="00F66E6A" w:rsidRPr="00066716">
        <w:rPr>
          <w:rFonts w:hint="eastAsia"/>
          <w:color w:val="000000" w:themeColor="text1"/>
        </w:rPr>
        <w:t>申込</w:t>
      </w:r>
      <w:r w:rsidRPr="00066716">
        <w:rPr>
          <w:rFonts w:hint="eastAsia"/>
          <w:color w:val="000000" w:themeColor="text1"/>
        </w:rPr>
        <w:t>区分</w:t>
      </w:r>
    </w:p>
    <w:p w:rsidR="00F77EB6" w:rsidRDefault="000C5F11" w:rsidP="000C5F11">
      <w:pPr>
        <w:ind w:firstLineChars="200" w:firstLine="477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□新規登録　□登録内容の変更</w:t>
      </w:r>
      <w:r w:rsidR="00F77EB6" w:rsidRPr="00F77EB6">
        <w:rPr>
          <w:rFonts w:hint="eastAsia"/>
          <w:color w:val="000000"/>
        </w:rPr>
        <w:t>(変更</w:t>
      </w:r>
      <w:r w:rsidR="00186BCF">
        <w:rPr>
          <w:rFonts w:hint="eastAsia"/>
          <w:color w:val="000000"/>
        </w:rPr>
        <w:t>希望</w:t>
      </w:r>
      <w:r w:rsidR="00F77EB6" w:rsidRPr="00F77EB6">
        <w:rPr>
          <w:rFonts w:hint="eastAsia"/>
          <w:color w:val="000000"/>
        </w:rPr>
        <w:t>日：　　　年　　月　　日)</w:t>
      </w:r>
    </w:p>
    <w:p w:rsidR="000C5F11" w:rsidRPr="00066716" w:rsidRDefault="000C5F11" w:rsidP="000C5F11">
      <w:pPr>
        <w:ind w:firstLineChars="200" w:firstLine="477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□登録の</w:t>
      </w:r>
      <w:r w:rsidR="00991E60" w:rsidRPr="00066716">
        <w:rPr>
          <w:rFonts w:hint="eastAsia"/>
          <w:color w:val="000000" w:themeColor="text1"/>
        </w:rPr>
        <w:t>削除</w:t>
      </w:r>
      <w:r w:rsidR="00F77EB6" w:rsidRPr="00F77EB6">
        <w:rPr>
          <w:rFonts w:hint="eastAsia"/>
          <w:color w:val="000000"/>
        </w:rPr>
        <w:t>(</w:t>
      </w:r>
      <w:r w:rsidR="00F77EB6">
        <w:rPr>
          <w:rFonts w:hint="eastAsia"/>
          <w:color w:val="000000"/>
        </w:rPr>
        <w:t>削除</w:t>
      </w:r>
      <w:r w:rsidR="00186BCF">
        <w:rPr>
          <w:rFonts w:hint="eastAsia"/>
          <w:color w:val="000000"/>
        </w:rPr>
        <w:t>希望</w:t>
      </w:r>
      <w:r w:rsidR="00F77EB6" w:rsidRPr="00F77EB6">
        <w:rPr>
          <w:rFonts w:hint="eastAsia"/>
          <w:color w:val="000000"/>
        </w:rPr>
        <w:t>日：　　　年　　月　　日)</w:t>
      </w:r>
    </w:p>
    <w:p w:rsidR="000C5F11" w:rsidRPr="00F77EB6" w:rsidRDefault="000C5F11" w:rsidP="003F793A">
      <w:pPr>
        <w:autoSpaceDE w:val="0"/>
        <w:autoSpaceDN w:val="0"/>
        <w:rPr>
          <w:rFonts w:hAnsi="ＭＳ 明朝"/>
          <w:color w:val="000000" w:themeColor="text1"/>
        </w:rPr>
      </w:pPr>
    </w:p>
    <w:p w:rsidR="003F793A" w:rsidRPr="00066716" w:rsidRDefault="000C5F11" w:rsidP="003F793A">
      <w:pPr>
        <w:autoSpaceDE w:val="0"/>
        <w:autoSpaceDN w:val="0"/>
        <w:rPr>
          <w:rFonts w:hAnsi="ＭＳ 明朝"/>
          <w:color w:val="000000" w:themeColor="text1"/>
        </w:rPr>
      </w:pPr>
      <w:r w:rsidRPr="00066716">
        <w:rPr>
          <w:rFonts w:hAnsi="ＭＳ 明朝" w:hint="eastAsia"/>
          <w:color w:val="000000" w:themeColor="text1"/>
        </w:rPr>
        <w:t>２</w:t>
      </w:r>
      <w:r w:rsidR="003F793A" w:rsidRPr="00066716">
        <w:rPr>
          <w:rFonts w:hAnsi="ＭＳ 明朝" w:hint="eastAsia"/>
          <w:color w:val="000000" w:themeColor="text1"/>
        </w:rPr>
        <w:t xml:space="preserve">　</w:t>
      </w:r>
      <w:r w:rsidR="00467980" w:rsidRPr="00066716">
        <w:rPr>
          <w:rFonts w:hAnsi="ＭＳ 明朝" w:hint="eastAsia"/>
          <w:color w:val="000000" w:themeColor="text1"/>
        </w:rPr>
        <w:t>返礼品</w:t>
      </w:r>
      <w:r w:rsidR="003F793A" w:rsidRPr="00066716">
        <w:rPr>
          <w:rFonts w:hAnsi="ＭＳ 明朝" w:hint="eastAsia"/>
          <w:color w:val="000000" w:themeColor="text1"/>
        </w:rPr>
        <w:t>の（登録・変更）事項</w:t>
      </w:r>
      <w:r w:rsidRPr="00066716">
        <w:rPr>
          <w:rFonts w:hAnsi="ＭＳ 明朝" w:hint="eastAsia"/>
          <w:color w:val="000000" w:themeColor="text1"/>
        </w:rPr>
        <w:t xml:space="preserve">　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597"/>
        <w:gridCol w:w="1246"/>
        <w:gridCol w:w="992"/>
        <w:gridCol w:w="1843"/>
        <w:gridCol w:w="1276"/>
        <w:gridCol w:w="2835"/>
      </w:tblGrid>
      <w:tr w:rsidR="0025055F" w:rsidRPr="00066716" w:rsidTr="00485127">
        <w:trPr>
          <w:trHeight w:val="355"/>
        </w:trPr>
        <w:tc>
          <w:tcPr>
            <w:tcW w:w="597" w:type="dxa"/>
          </w:tcPr>
          <w:p w:rsidR="0025055F" w:rsidRPr="00066716" w:rsidRDefault="0025055F" w:rsidP="000C5F11">
            <w:pPr>
              <w:autoSpaceDE w:val="0"/>
              <w:autoSpaceDN w:val="0"/>
              <w:ind w:leftChars="-100" w:left="-239" w:firstLineChars="100" w:firstLine="239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⑴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登録する商号等</w:t>
            </w:r>
          </w:p>
        </w:tc>
        <w:tc>
          <w:tcPr>
            <w:tcW w:w="5954" w:type="dxa"/>
            <w:gridSpan w:val="3"/>
          </w:tcPr>
          <w:p w:rsidR="0025055F" w:rsidRPr="00066716" w:rsidRDefault="0025055F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⑵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種類</w:t>
            </w:r>
          </w:p>
        </w:tc>
        <w:tc>
          <w:tcPr>
            <w:tcW w:w="5954" w:type="dxa"/>
            <w:gridSpan w:val="3"/>
          </w:tcPr>
          <w:p w:rsidR="0025055F" w:rsidRPr="00066716" w:rsidRDefault="0025055F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□飲食物　□工芸品(製品を含む）　□サービス</w:t>
            </w: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⑶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要件</w:t>
            </w:r>
          </w:p>
        </w:tc>
        <w:tc>
          <w:tcPr>
            <w:tcW w:w="5954" w:type="dxa"/>
            <w:gridSpan w:val="3"/>
          </w:tcPr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□町内で生産・製造・加工されているもの</w:t>
            </w:r>
          </w:p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□町内の原材料を使用しているもの</w:t>
            </w:r>
          </w:p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□町内でサービスの提供が受けられるもの</w:t>
            </w:r>
          </w:p>
          <w:p w:rsidR="0025055F" w:rsidRPr="00066716" w:rsidRDefault="000C5F11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 xml:space="preserve">□その他(　　　　　　　　　</w:t>
            </w:r>
            <w:r w:rsidR="0025055F" w:rsidRPr="00066716">
              <w:rPr>
                <w:rFonts w:hAnsi="ＭＳ 明朝" w:hint="eastAsia"/>
                <w:color w:val="000000" w:themeColor="text1"/>
              </w:rPr>
              <w:t xml:space="preserve">　　　　　　　　　）</w:t>
            </w: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⑷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F77EB6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説明(100字程度）</w:t>
            </w:r>
          </w:p>
        </w:tc>
        <w:tc>
          <w:tcPr>
            <w:tcW w:w="5954" w:type="dxa"/>
            <w:gridSpan w:val="3"/>
          </w:tcPr>
          <w:p w:rsidR="006C3488" w:rsidRPr="00066716" w:rsidRDefault="006C3488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⑸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内容量等</w:t>
            </w:r>
          </w:p>
        </w:tc>
        <w:tc>
          <w:tcPr>
            <w:tcW w:w="5954" w:type="dxa"/>
            <w:gridSpan w:val="3"/>
          </w:tcPr>
          <w:p w:rsidR="0025055F" w:rsidRPr="00066716" w:rsidRDefault="0025055F" w:rsidP="003F793A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0C5F11" w:rsidRPr="00066716" w:rsidTr="00485127">
        <w:tc>
          <w:tcPr>
            <w:tcW w:w="597" w:type="dxa"/>
            <w:vMerge w:val="restart"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⑹</w:t>
            </w:r>
          </w:p>
        </w:tc>
        <w:tc>
          <w:tcPr>
            <w:tcW w:w="1246" w:type="dxa"/>
            <w:vMerge w:val="restart"/>
          </w:tcPr>
          <w:p w:rsidR="006C3488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希望提供</w:t>
            </w:r>
          </w:p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価格</w:t>
            </w:r>
          </w:p>
        </w:tc>
        <w:tc>
          <w:tcPr>
            <w:tcW w:w="992" w:type="dxa"/>
          </w:tcPr>
          <w:p w:rsidR="000C5F11" w:rsidRPr="00066716" w:rsidRDefault="000C5F11" w:rsidP="00F7356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ア</w:t>
            </w:r>
          </w:p>
        </w:tc>
        <w:tc>
          <w:tcPr>
            <w:tcW w:w="3119" w:type="dxa"/>
            <w:gridSpan w:val="2"/>
          </w:tcPr>
          <w:p w:rsidR="000C5F11" w:rsidRPr="00066716" w:rsidRDefault="000C5F11" w:rsidP="000A06BC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商品価格(</w:t>
            </w:r>
            <w:r w:rsidRPr="00066716">
              <w:rPr>
                <w:rFonts w:hAnsi="ＭＳ 明朝" w:hint="eastAsia"/>
                <w:color w:val="000000" w:themeColor="text1"/>
                <w:szCs w:val="21"/>
              </w:rPr>
              <w:t>税込、箱代込)</w:t>
            </w:r>
          </w:p>
        </w:tc>
        <w:tc>
          <w:tcPr>
            <w:tcW w:w="2835" w:type="dxa"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 xml:space="preserve">　　　　　　円</w:t>
            </w:r>
          </w:p>
        </w:tc>
      </w:tr>
      <w:tr w:rsidR="00485127" w:rsidRPr="00066716" w:rsidTr="00485127">
        <w:tc>
          <w:tcPr>
            <w:tcW w:w="597" w:type="dxa"/>
            <w:vMerge/>
          </w:tcPr>
          <w:p w:rsidR="00485127" w:rsidRPr="00066716" w:rsidRDefault="00485127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  <w:vMerge/>
          </w:tcPr>
          <w:p w:rsidR="00485127" w:rsidRPr="00066716" w:rsidRDefault="00485127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85127" w:rsidRPr="00066716" w:rsidRDefault="00485127" w:rsidP="00F7356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イ</w:t>
            </w:r>
          </w:p>
        </w:tc>
        <w:tc>
          <w:tcPr>
            <w:tcW w:w="3119" w:type="dxa"/>
            <w:gridSpan w:val="2"/>
          </w:tcPr>
          <w:p w:rsidR="00485127" w:rsidRPr="00066716" w:rsidRDefault="00485127" w:rsidP="000A06BC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送料目安(関東圏への送付)</w:t>
            </w:r>
          </w:p>
        </w:tc>
        <w:tc>
          <w:tcPr>
            <w:tcW w:w="2835" w:type="dxa"/>
          </w:tcPr>
          <w:p w:rsidR="00485127" w:rsidRPr="00066716" w:rsidRDefault="00485127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 xml:space="preserve">　　　　　　円</w:t>
            </w:r>
          </w:p>
        </w:tc>
      </w:tr>
      <w:tr w:rsidR="00485127" w:rsidRPr="00066716" w:rsidTr="00485127">
        <w:tc>
          <w:tcPr>
            <w:tcW w:w="597" w:type="dxa"/>
            <w:vMerge/>
          </w:tcPr>
          <w:p w:rsidR="00485127" w:rsidRPr="00066716" w:rsidRDefault="00485127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  <w:vMerge/>
          </w:tcPr>
          <w:p w:rsidR="00485127" w:rsidRPr="00066716" w:rsidRDefault="00485127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85127" w:rsidRPr="00066716" w:rsidRDefault="00485127" w:rsidP="00F7356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54" w:type="dxa"/>
            <w:gridSpan w:val="3"/>
          </w:tcPr>
          <w:p w:rsidR="00485127" w:rsidRPr="00066716" w:rsidRDefault="00485127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485127">
              <w:rPr>
                <w:rFonts w:hAnsi="ＭＳ 明朝" w:hint="eastAsia"/>
                <w:color w:val="000000"/>
              </w:rPr>
              <w:t>□商品価格に送料を含む</w:t>
            </w:r>
          </w:p>
        </w:tc>
      </w:tr>
      <w:tr w:rsidR="000C5F11" w:rsidRPr="00066716" w:rsidTr="00485127">
        <w:tc>
          <w:tcPr>
            <w:tcW w:w="597" w:type="dxa"/>
            <w:vMerge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  <w:vMerge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992" w:type="dxa"/>
          </w:tcPr>
          <w:p w:rsidR="000C5F11" w:rsidRPr="00066716" w:rsidRDefault="000C5F11" w:rsidP="00F7356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ウ</w:t>
            </w:r>
          </w:p>
        </w:tc>
        <w:tc>
          <w:tcPr>
            <w:tcW w:w="1843" w:type="dxa"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  <w:szCs w:val="21"/>
              </w:rPr>
              <w:t>寄附金額区分</w:t>
            </w:r>
          </w:p>
        </w:tc>
        <w:tc>
          <w:tcPr>
            <w:tcW w:w="4111" w:type="dxa"/>
            <w:gridSpan w:val="2"/>
          </w:tcPr>
          <w:p w:rsidR="000C5F11" w:rsidRPr="00066716" w:rsidRDefault="000C5F11" w:rsidP="00485127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485127">
              <w:rPr>
                <w:rFonts w:hAnsi="ＭＳ 明朝" w:hint="eastAsia"/>
                <w:color w:val="000000" w:themeColor="text1"/>
                <w:sz w:val="21"/>
              </w:rPr>
              <w:t>Ａ</w:t>
            </w:r>
            <w:r w:rsidR="00485127">
              <w:rPr>
                <w:rFonts w:hAnsi="ＭＳ 明朝" w:hint="eastAsia"/>
                <w:color w:val="000000" w:themeColor="text1"/>
                <w:sz w:val="21"/>
              </w:rPr>
              <w:t>・</w:t>
            </w:r>
            <w:r w:rsidRPr="00485127">
              <w:rPr>
                <w:rFonts w:hAnsi="ＭＳ 明朝" w:hint="eastAsia"/>
                <w:color w:val="000000" w:themeColor="text1"/>
                <w:sz w:val="21"/>
              </w:rPr>
              <w:t>Ｂ・Ｃ・Ｄ・Ｅ・Ｆ</w:t>
            </w:r>
            <w:r w:rsidRPr="00066716">
              <w:rPr>
                <w:rFonts w:hAnsi="ＭＳ 明朝" w:hint="eastAsia"/>
                <w:color w:val="000000" w:themeColor="text1"/>
              </w:rPr>
              <w:t>(</w:t>
            </w:r>
            <w:r w:rsidRPr="00066716">
              <w:rPr>
                <w:rFonts w:hAnsi="ＭＳ 明朝"/>
                <w:color w:val="000000" w:themeColor="text1"/>
              </w:rPr>
              <w:t xml:space="preserve">  </w:t>
            </w:r>
            <w:r w:rsidRPr="00066716">
              <w:rPr>
                <w:rFonts w:hAnsi="ＭＳ 明朝" w:hint="eastAsia"/>
                <w:color w:val="000000" w:themeColor="text1"/>
              </w:rPr>
              <w:t xml:space="preserve">　</w:t>
            </w:r>
            <w:r w:rsidR="000A06BC">
              <w:rPr>
                <w:rFonts w:hAnsi="ＭＳ 明朝" w:hint="eastAsia"/>
                <w:color w:val="000000" w:themeColor="text1"/>
              </w:rPr>
              <w:t xml:space="preserve">　　　　　　</w:t>
            </w:r>
            <w:r w:rsidRPr="00066716">
              <w:rPr>
                <w:rFonts w:hAnsi="ＭＳ 明朝" w:hint="eastAsia"/>
                <w:color w:val="000000" w:themeColor="text1"/>
              </w:rPr>
              <w:t xml:space="preserve">　円)</w:t>
            </w: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⑺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受付</w:t>
            </w:r>
            <w:r w:rsidR="000A06BC">
              <w:rPr>
                <w:rFonts w:hAnsi="ＭＳ 明朝" w:hint="eastAsia"/>
                <w:color w:val="000000" w:themeColor="text1"/>
              </w:rPr>
              <w:t>期間</w:t>
            </w:r>
          </w:p>
        </w:tc>
        <w:tc>
          <w:tcPr>
            <w:tcW w:w="5954" w:type="dxa"/>
            <w:gridSpan w:val="3"/>
          </w:tcPr>
          <w:p w:rsidR="0025055F" w:rsidRPr="00066716" w:rsidRDefault="0025055F" w:rsidP="000C5F11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□通年　□期間限定(　　月～　　月）</w:t>
            </w: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⑻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発送方法</w:t>
            </w:r>
          </w:p>
        </w:tc>
        <w:tc>
          <w:tcPr>
            <w:tcW w:w="5954" w:type="dxa"/>
            <w:gridSpan w:val="3"/>
          </w:tcPr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□常温　□冷蔵　□冷凍</w:t>
            </w: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⑼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消費・</w:t>
            </w:r>
            <w:r w:rsidR="000C5F11" w:rsidRPr="00066716">
              <w:rPr>
                <w:rFonts w:hAnsi="ＭＳ 明朝" w:hint="eastAsia"/>
                <w:color w:val="000000" w:themeColor="text1"/>
              </w:rPr>
              <w:t>有効</w:t>
            </w:r>
            <w:r w:rsidRPr="00066716">
              <w:rPr>
                <w:rFonts w:hAnsi="ＭＳ 明朝" w:hint="eastAsia"/>
                <w:color w:val="000000" w:themeColor="text1"/>
              </w:rPr>
              <w:t>期限</w:t>
            </w:r>
          </w:p>
        </w:tc>
        <w:tc>
          <w:tcPr>
            <w:tcW w:w="5954" w:type="dxa"/>
            <w:gridSpan w:val="3"/>
          </w:tcPr>
          <w:p w:rsidR="0025055F" w:rsidRPr="008E1915" w:rsidRDefault="008E1915" w:rsidP="0025055F">
            <w:pPr>
              <w:autoSpaceDE w:val="0"/>
              <w:autoSpaceDN w:val="0"/>
              <w:rPr>
                <w:rFonts w:hAnsi="ＭＳ 明朝"/>
                <w:color w:val="000000" w:themeColor="text1"/>
                <w:u w:val="single"/>
              </w:rPr>
            </w:pPr>
            <w:r w:rsidRPr="008E1915">
              <w:rPr>
                <w:rFonts w:hAnsi="ＭＳ 明朝" w:hint="eastAsia"/>
                <w:color w:val="000000" w:themeColor="text1"/>
                <w:u w:val="single"/>
              </w:rPr>
              <w:t xml:space="preserve">　　　日間程度</w:t>
            </w:r>
          </w:p>
          <w:p w:rsidR="000C5F11" w:rsidRPr="00F73561" w:rsidRDefault="0025055F" w:rsidP="00F73561">
            <w:pPr>
              <w:autoSpaceDE w:val="0"/>
              <w:autoSpaceDN w:val="0"/>
              <w:spacing w:line="280" w:lineRule="exact"/>
              <w:ind w:left="199" w:hangingChars="100" w:hanging="199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F73561">
              <w:rPr>
                <w:rFonts w:hAnsi="ＭＳ 明朝"/>
                <w:color w:val="000000" w:themeColor="text1"/>
                <w:sz w:val="20"/>
              </w:rPr>
              <w:t>※</w:t>
            </w:r>
            <w:r w:rsidR="000C5F11"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飲食物の場合</w:t>
            </w:r>
            <w:r w:rsidR="000A06BC"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…</w:t>
            </w:r>
            <w:r w:rsidR="000C5F11"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寄附者に到着後、10日以上の消費期限</w:t>
            </w:r>
            <w:r w:rsidR="000A06BC"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が必要</w:t>
            </w:r>
          </w:p>
          <w:p w:rsidR="0025055F" w:rsidRPr="00066716" w:rsidRDefault="000C5F11" w:rsidP="00F73561">
            <w:pPr>
              <w:autoSpaceDE w:val="0"/>
              <w:autoSpaceDN w:val="0"/>
              <w:spacing w:line="280" w:lineRule="exact"/>
              <w:ind w:left="199" w:hangingChars="100" w:hanging="199"/>
              <w:rPr>
                <w:rFonts w:hAnsi="ＭＳ 明朝"/>
                <w:color w:val="000000" w:themeColor="text1"/>
                <w:szCs w:val="21"/>
              </w:rPr>
            </w:pPr>
            <w:r w:rsidRPr="00F73561">
              <w:rPr>
                <w:rFonts w:hAnsi="ＭＳ 明朝" w:hint="eastAsia"/>
                <w:color w:val="000000" w:themeColor="text1"/>
                <w:sz w:val="20"/>
              </w:rPr>
              <w:t>※</w:t>
            </w:r>
            <w:r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サービス提供の場合</w:t>
            </w:r>
            <w:r w:rsidR="000A06BC"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…指定日又は</w:t>
            </w:r>
            <w:r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一年程度の有効期限</w:t>
            </w:r>
            <w:r w:rsidR="000A06BC"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が必要</w:t>
            </w:r>
          </w:p>
        </w:tc>
      </w:tr>
      <w:tr w:rsidR="0025055F" w:rsidRPr="00066716" w:rsidTr="00485127">
        <w:tc>
          <w:tcPr>
            <w:tcW w:w="597" w:type="dxa"/>
          </w:tcPr>
          <w:p w:rsidR="0025055F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⑽</w:t>
            </w:r>
          </w:p>
        </w:tc>
        <w:tc>
          <w:tcPr>
            <w:tcW w:w="2238" w:type="dxa"/>
            <w:gridSpan w:val="2"/>
          </w:tcPr>
          <w:p w:rsidR="0025055F" w:rsidRPr="00066716" w:rsidRDefault="0025055F" w:rsidP="00F77EB6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お中元・歳暮対応</w:t>
            </w:r>
          </w:p>
        </w:tc>
        <w:tc>
          <w:tcPr>
            <w:tcW w:w="5954" w:type="dxa"/>
            <w:gridSpan w:val="3"/>
          </w:tcPr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□可能(お中元・お歳暮)　□不可能(お中元・お歳暮)</w:t>
            </w:r>
          </w:p>
          <w:p w:rsidR="0025055F" w:rsidRPr="00066716" w:rsidRDefault="0025055F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F73561">
              <w:rPr>
                <w:rFonts w:hAnsi="ＭＳ 明朝" w:hint="eastAsia"/>
                <w:color w:val="000000" w:themeColor="text1"/>
                <w:sz w:val="20"/>
                <w:szCs w:val="21"/>
              </w:rPr>
              <w:t>※のし・ラッピング・配達日指定の対応が必須条件です。</w:t>
            </w:r>
          </w:p>
        </w:tc>
      </w:tr>
      <w:tr w:rsidR="000C5F11" w:rsidRPr="00066716" w:rsidTr="00485127">
        <w:tc>
          <w:tcPr>
            <w:tcW w:w="597" w:type="dxa"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⑾</w:t>
            </w:r>
          </w:p>
        </w:tc>
        <w:tc>
          <w:tcPr>
            <w:tcW w:w="2238" w:type="dxa"/>
            <w:gridSpan w:val="2"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その他注意事項</w:t>
            </w:r>
          </w:p>
        </w:tc>
        <w:tc>
          <w:tcPr>
            <w:tcW w:w="5954" w:type="dxa"/>
            <w:gridSpan w:val="3"/>
          </w:tcPr>
          <w:p w:rsidR="000C5F11" w:rsidRPr="00066716" w:rsidRDefault="000C5F11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E56C2" w:rsidRPr="00066716" w:rsidTr="00485127">
        <w:tc>
          <w:tcPr>
            <w:tcW w:w="597" w:type="dxa"/>
          </w:tcPr>
          <w:p w:rsidR="009E56C2" w:rsidRPr="00066716" w:rsidRDefault="009E56C2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⑿</w:t>
            </w:r>
          </w:p>
        </w:tc>
        <w:tc>
          <w:tcPr>
            <w:tcW w:w="2238" w:type="dxa"/>
            <w:gridSpan w:val="2"/>
          </w:tcPr>
          <w:p w:rsidR="009E56C2" w:rsidRPr="00066716" w:rsidRDefault="009E56C2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担当者名</w:t>
            </w:r>
          </w:p>
        </w:tc>
        <w:tc>
          <w:tcPr>
            <w:tcW w:w="5954" w:type="dxa"/>
            <w:gridSpan w:val="3"/>
          </w:tcPr>
          <w:p w:rsidR="009E56C2" w:rsidRPr="00066716" w:rsidRDefault="009E56C2" w:rsidP="0025055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</w:tbl>
    <w:p w:rsidR="006D2725" w:rsidRDefault="006D2725" w:rsidP="000133DF">
      <w:pPr>
        <w:autoSpaceDE w:val="0"/>
        <w:autoSpaceDN w:val="0"/>
        <w:rPr>
          <w:rFonts w:hAnsi="ＭＳ 明朝"/>
          <w:color w:val="000000" w:themeColor="text1"/>
        </w:rPr>
      </w:pPr>
    </w:p>
    <w:p w:rsidR="00F73561" w:rsidRDefault="006C3488" w:rsidP="00F73561">
      <w:pPr>
        <w:autoSpaceDE w:val="0"/>
        <w:autoSpaceDN w:val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３</w:t>
      </w:r>
      <w:r w:rsidR="000C5F11" w:rsidRPr="00066716">
        <w:rPr>
          <w:rFonts w:hAnsi="ＭＳ 明朝" w:hint="eastAsia"/>
          <w:color w:val="000000" w:themeColor="text1"/>
        </w:rPr>
        <w:t xml:space="preserve">　添付資料</w:t>
      </w:r>
      <w:r w:rsidR="00F73561">
        <w:rPr>
          <w:rFonts w:hAnsi="ＭＳ 明朝" w:hint="eastAsia"/>
          <w:color w:val="000000" w:themeColor="text1"/>
        </w:rPr>
        <w:t xml:space="preserve">　</w:t>
      </w:r>
    </w:p>
    <w:p w:rsidR="00F73561" w:rsidRPr="00F73561" w:rsidRDefault="00F73561" w:rsidP="00F73561">
      <w:pPr>
        <w:autoSpaceDE w:val="0"/>
        <w:autoSpaceDN w:val="0"/>
        <w:ind w:firstLineChars="200" w:firstLine="477"/>
        <w:rPr>
          <w:rFonts w:hAnsi="ＭＳ 明朝"/>
          <w:color w:val="000000"/>
        </w:rPr>
      </w:pPr>
      <w:r w:rsidRPr="00F73561">
        <w:rPr>
          <w:rFonts w:hAnsi="ＭＳ 明朝" w:hint="eastAsia"/>
          <w:color w:val="000000"/>
        </w:rPr>
        <w:t>返礼品の画像データ</w:t>
      </w:r>
    </w:p>
    <w:p w:rsidR="00F77EB6" w:rsidRPr="00F73561" w:rsidRDefault="00F77EB6" w:rsidP="001E1225">
      <w:pPr>
        <w:autoSpaceDE w:val="0"/>
        <w:autoSpaceDN w:val="0"/>
        <w:rPr>
          <w:color w:val="000000" w:themeColor="text1"/>
        </w:rPr>
        <w:sectPr w:rsidR="00F77EB6" w:rsidRPr="00F73561" w:rsidSect="00DB2BC1">
          <w:type w:val="continuous"/>
          <w:pgSz w:w="11906" w:h="16838" w:code="9"/>
          <w:pgMar w:top="1418" w:right="1418" w:bottom="1134" w:left="1418" w:header="851" w:footer="992" w:gutter="0"/>
          <w:paperSrc w:first="7" w:other="7"/>
          <w:cols w:space="425"/>
          <w:docGrid w:type="linesAndChars" w:linePitch="340" w:charSpace="-270"/>
        </w:sectPr>
      </w:pPr>
    </w:p>
    <w:p w:rsidR="00DB2BC1" w:rsidRDefault="00DB2BC1" w:rsidP="001E1225">
      <w:pPr>
        <w:autoSpaceDE w:val="0"/>
        <w:autoSpaceDN w:val="0"/>
        <w:rPr>
          <w:color w:val="000000" w:themeColor="text1"/>
        </w:rPr>
        <w:sectPr w:rsidR="00DB2BC1" w:rsidSect="00F77EB6">
          <w:type w:val="continuous"/>
          <w:pgSz w:w="11906" w:h="16838" w:code="9"/>
          <w:pgMar w:top="1418" w:right="1418" w:bottom="1134" w:left="1418" w:header="851" w:footer="992" w:gutter="0"/>
          <w:paperSrc w:first="7" w:other="7"/>
          <w:cols w:space="425"/>
          <w:docGrid w:type="linesAndChars" w:linePitch="342" w:charSpace="-270"/>
        </w:sectPr>
      </w:pPr>
    </w:p>
    <w:p w:rsidR="000133DF" w:rsidRPr="00066716" w:rsidRDefault="000133DF" w:rsidP="001E1225">
      <w:pPr>
        <w:autoSpaceDE w:val="0"/>
        <w:autoSpaceDN w:val="0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>様式第</w:t>
      </w:r>
      <w:r w:rsidR="00B268A3" w:rsidRPr="00066716">
        <w:rPr>
          <w:rFonts w:hint="eastAsia"/>
          <w:color w:val="000000" w:themeColor="text1"/>
        </w:rPr>
        <w:t>３</w:t>
      </w:r>
      <w:r w:rsidRPr="00066716">
        <w:rPr>
          <w:rFonts w:hint="eastAsia"/>
          <w:color w:val="000000" w:themeColor="text1"/>
        </w:rPr>
        <w:t xml:space="preserve">号（用紙　</w:t>
      </w:r>
      <w:r w:rsidR="00845602">
        <w:rPr>
          <w:rFonts w:hint="eastAsia"/>
          <w:color w:val="000000" w:themeColor="text1"/>
        </w:rPr>
        <w:t>日本産業規格</w:t>
      </w:r>
      <w:r w:rsidRPr="00066716">
        <w:rPr>
          <w:rFonts w:hint="eastAsia"/>
          <w:color w:val="000000" w:themeColor="text1"/>
        </w:rPr>
        <w:t>Ａ４縦型）要項第</w:t>
      </w:r>
      <w:r w:rsidR="008E1915">
        <w:rPr>
          <w:rFonts w:hint="eastAsia"/>
          <w:color w:val="000000" w:themeColor="text1"/>
        </w:rPr>
        <w:t>６</w:t>
      </w:r>
      <w:r w:rsidRPr="00066716">
        <w:rPr>
          <w:rFonts w:hint="eastAsia"/>
          <w:color w:val="000000" w:themeColor="text1"/>
        </w:rPr>
        <w:t>条関係</w:t>
      </w:r>
    </w:p>
    <w:p w:rsidR="000133DF" w:rsidRPr="00066716" w:rsidRDefault="000133DF" w:rsidP="000133DF">
      <w:pPr>
        <w:wordWrap w:val="0"/>
        <w:autoSpaceDE w:val="0"/>
        <w:autoSpaceDN w:val="0"/>
        <w:jc w:val="right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 xml:space="preserve">　年　　月　　日　</w:t>
      </w:r>
    </w:p>
    <w:p w:rsidR="00B268A3" w:rsidRPr="00066716" w:rsidRDefault="00B268A3" w:rsidP="00B268A3">
      <w:pPr>
        <w:pStyle w:val="ac"/>
        <w:wordWrap w:val="0"/>
        <w:ind w:right="283"/>
        <w:jc w:val="right"/>
        <w:rPr>
          <w:color w:val="000000" w:themeColor="text1"/>
          <w:sz w:val="24"/>
          <w:szCs w:val="22"/>
          <w:lang w:eastAsia="zh-CN"/>
        </w:rPr>
      </w:pPr>
    </w:p>
    <w:p w:rsidR="00B268A3" w:rsidRPr="00066716" w:rsidRDefault="00B268A3" w:rsidP="00CF51DD">
      <w:pPr>
        <w:ind w:firstLineChars="100" w:firstLine="239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事業者名</w:t>
      </w:r>
    </w:p>
    <w:p w:rsidR="00B268A3" w:rsidRPr="00066716" w:rsidRDefault="00B268A3" w:rsidP="00CF51DD">
      <w:pPr>
        <w:ind w:firstLineChars="100" w:firstLine="239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代表者</w:t>
      </w:r>
      <w:r w:rsidR="00186BCF">
        <w:rPr>
          <w:rFonts w:hint="eastAsia"/>
          <w:color w:val="000000" w:themeColor="text1"/>
          <w:szCs w:val="24"/>
        </w:rPr>
        <w:t>氏名</w:t>
      </w:r>
      <w:r w:rsidRPr="00066716">
        <w:rPr>
          <w:rFonts w:hint="eastAsia"/>
          <w:color w:val="000000" w:themeColor="text1"/>
          <w:szCs w:val="24"/>
        </w:rPr>
        <w:t xml:space="preserve">　様</w:t>
      </w:r>
    </w:p>
    <w:p w:rsidR="00B268A3" w:rsidRPr="00066716" w:rsidRDefault="00B268A3" w:rsidP="00B268A3">
      <w:pPr>
        <w:rPr>
          <w:color w:val="000000" w:themeColor="text1"/>
          <w:szCs w:val="24"/>
          <w:lang w:eastAsia="zh-TW"/>
        </w:rPr>
      </w:pPr>
    </w:p>
    <w:p w:rsidR="00B268A3" w:rsidRPr="00066716" w:rsidRDefault="00B268A3" w:rsidP="00196BBF">
      <w:pPr>
        <w:ind w:leftChars="3143" w:left="7502" w:rightChars="117" w:right="279"/>
        <w:jc w:val="distribute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  <w:lang w:eastAsia="zh-TW"/>
        </w:rPr>
        <w:t>清水町</w:t>
      </w:r>
      <w:r w:rsidR="00954A28" w:rsidRPr="00066716">
        <w:rPr>
          <w:rFonts w:hint="eastAsia"/>
          <w:color w:val="000000" w:themeColor="text1"/>
          <w:szCs w:val="24"/>
        </w:rPr>
        <w:t>長</w:t>
      </w:r>
    </w:p>
    <w:p w:rsidR="00954A28" w:rsidRPr="00066716" w:rsidRDefault="00954A28" w:rsidP="00B268A3">
      <w:pPr>
        <w:ind w:leftChars="2491" w:left="5946" w:rightChars="117" w:right="279"/>
        <w:jc w:val="distribute"/>
        <w:rPr>
          <w:rFonts w:eastAsia="PMingLiU"/>
          <w:color w:val="000000" w:themeColor="text1"/>
          <w:szCs w:val="24"/>
          <w:lang w:eastAsia="zh-TW"/>
        </w:rPr>
      </w:pPr>
    </w:p>
    <w:p w:rsidR="00954A28" w:rsidRPr="00066716" w:rsidRDefault="00954A28" w:rsidP="00954A28">
      <w:pPr>
        <w:autoSpaceDE w:val="0"/>
        <w:autoSpaceDN w:val="0"/>
        <w:jc w:val="center"/>
        <w:rPr>
          <w:rFonts w:hAnsi="ＭＳ 明朝"/>
          <w:color w:val="000000" w:themeColor="text1"/>
        </w:rPr>
      </w:pPr>
      <w:bookmarkStart w:id="1" w:name="_Hlk21335242"/>
      <w:r w:rsidRPr="00066716">
        <w:rPr>
          <w:rFonts w:hAnsi="ＭＳ 明朝" w:hint="eastAsia"/>
          <w:color w:val="000000" w:themeColor="text1"/>
        </w:rPr>
        <w:t>清水町ふるさと寄附金返礼品・協力事業者</w:t>
      </w:r>
      <w:r w:rsidR="003049EA">
        <w:rPr>
          <w:rFonts w:hAnsi="ＭＳ 明朝" w:hint="eastAsia"/>
          <w:color w:val="000000" w:themeColor="text1"/>
        </w:rPr>
        <w:t>(</w:t>
      </w:r>
      <w:r w:rsidRPr="00066716">
        <w:rPr>
          <w:rFonts w:hAnsi="ＭＳ 明朝" w:hint="eastAsia"/>
          <w:color w:val="000000" w:themeColor="text1"/>
        </w:rPr>
        <w:t>登録・変更</w:t>
      </w:r>
      <w:r w:rsidR="003049EA">
        <w:rPr>
          <w:rFonts w:hAnsi="ＭＳ 明朝" w:hint="eastAsia"/>
          <w:color w:val="000000" w:themeColor="text1"/>
        </w:rPr>
        <w:t>)</w:t>
      </w:r>
      <w:r w:rsidRPr="00066716">
        <w:rPr>
          <w:rFonts w:hAnsi="ＭＳ 明朝" w:hint="eastAsia"/>
          <w:color w:val="000000" w:themeColor="text1"/>
        </w:rPr>
        <w:t>申込結果通知書</w:t>
      </w:r>
    </w:p>
    <w:bookmarkEnd w:id="1"/>
    <w:p w:rsidR="00B268A3" w:rsidRPr="00066716" w:rsidRDefault="00B268A3" w:rsidP="00B268A3">
      <w:pPr>
        <w:rPr>
          <w:color w:val="000000" w:themeColor="text1"/>
          <w:szCs w:val="24"/>
        </w:rPr>
      </w:pPr>
    </w:p>
    <w:p w:rsidR="00B268A3" w:rsidRPr="00066716" w:rsidRDefault="00954A28" w:rsidP="00954A28">
      <w:pPr>
        <w:autoSpaceDE w:val="0"/>
        <w:autoSpaceDN w:val="0"/>
        <w:ind w:firstLineChars="200" w:firstLine="477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年　　月　　日</w:t>
      </w:r>
      <w:r w:rsidR="00B268A3" w:rsidRPr="00066716">
        <w:rPr>
          <w:rFonts w:hint="eastAsia"/>
          <w:color w:val="000000" w:themeColor="text1"/>
          <w:szCs w:val="24"/>
        </w:rPr>
        <w:t>付け</w:t>
      </w:r>
      <w:r w:rsidRPr="00066716">
        <w:rPr>
          <w:rFonts w:hint="eastAsia"/>
          <w:color w:val="000000" w:themeColor="text1"/>
          <w:szCs w:val="24"/>
        </w:rPr>
        <w:t>により申込みのあった</w:t>
      </w:r>
      <w:r w:rsidRPr="00066716">
        <w:rPr>
          <w:rFonts w:hAnsi="ＭＳ 明朝" w:hint="eastAsia"/>
          <w:color w:val="000000" w:themeColor="text1"/>
        </w:rPr>
        <w:t>清水町ふるさと寄附金返礼品・協力事業者</w:t>
      </w:r>
      <w:r w:rsidR="00B268A3" w:rsidRPr="00066716">
        <w:rPr>
          <w:rFonts w:hint="eastAsia"/>
          <w:color w:val="000000" w:themeColor="text1"/>
          <w:szCs w:val="24"/>
        </w:rPr>
        <w:t>について、次のとおり</w:t>
      </w:r>
      <w:r w:rsidRPr="00066716">
        <w:rPr>
          <w:rFonts w:hint="eastAsia"/>
          <w:color w:val="000000" w:themeColor="text1"/>
          <w:szCs w:val="24"/>
        </w:rPr>
        <w:t>申込結果を通知</w:t>
      </w:r>
      <w:r w:rsidR="00B268A3" w:rsidRPr="00066716">
        <w:rPr>
          <w:rFonts w:hint="eastAsia"/>
          <w:color w:val="000000" w:themeColor="text1"/>
          <w:szCs w:val="24"/>
        </w:rPr>
        <w:t>します。</w:t>
      </w:r>
    </w:p>
    <w:p w:rsidR="00B268A3" w:rsidRPr="00066716" w:rsidRDefault="00B268A3" w:rsidP="00B268A3">
      <w:pPr>
        <w:rPr>
          <w:color w:val="000000" w:themeColor="text1"/>
          <w:szCs w:val="24"/>
        </w:rPr>
      </w:pPr>
    </w:p>
    <w:p w:rsidR="00AB7BCB" w:rsidRDefault="00122E3E" w:rsidP="00AB7BCB">
      <w:pPr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 xml:space="preserve">１　</w:t>
      </w:r>
      <w:r w:rsidR="00AB7BCB" w:rsidRPr="00066716">
        <w:rPr>
          <w:rFonts w:hint="eastAsia"/>
          <w:color w:val="000000" w:themeColor="text1"/>
          <w:szCs w:val="24"/>
        </w:rPr>
        <w:t>協力事業者について、以下のとおり</w:t>
      </w:r>
      <w:r w:rsidR="00F66E6A" w:rsidRPr="00066716">
        <w:rPr>
          <w:rFonts w:hint="eastAsia"/>
          <w:color w:val="000000" w:themeColor="text1"/>
          <w:szCs w:val="24"/>
        </w:rPr>
        <w:t>申込</w:t>
      </w:r>
      <w:r w:rsidR="00AB7BCB" w:rsidRPr="00066716">
        <w:rPr>
          <w:rFonts w:hint="eastAsia"/>
          <w:color w:val="000000" w:themeColor="text1"/>
          <w:szCs w:val="24"/>
        </w:rPr>
        <w:t>内容を認める。</w:t>
      </w:r>
    </w:p>
    <w:p w:rsidR="008E1915" w:rsidRDefault="008E1915" w:rsidP="008E1915">
      <w:pPr>
        <w:rPr>
          <w:rFonts w:hAnsi="ＭＳ 明朝" w:cs="ＭＳ 明朝"/>
          <w:color w:val="000000" w:themeColor="text1"/>
          <w:szCs w:val="24"/>
        </w:rPr>
      </w:pPr>
      <w:r w:rsidRPr="008E1915">
        <w:rPr>
          <w:rFonts w:hAnsi="ＭＳ 明朝" w:hint="eastAsia"/>
          <w:color w:val="000000" w:themeColor="text1"/>
          <w:szCs w:val="24"/>
        </w:rPr>
        <w:t xml:space="preserve">　</w:t>
      </w:r>
      <w:r w:rsidR="003A2E74">
        <w:rPr>
          <w:rFonts w:hint="eastAsia"/>
          <w:color w:val="000000" w:themeColor="text1"/>
          <w:szCs w:val="24"/>
        </w:rPr>
        <w:t xml:space="preserve">□　</w:t>
      </w:r>
      <w:r>
        <w:rPr>
          <w:rFonts w:hint="eastAsia"/>
          <w:color w:val="000000" w:themeColor="text1"/>
          <w:szCs w:val="24"/>
        </w:rPr>
        <w:t>新規登録の場合</w:t>
      </w:r>
      <w:r w:rsidR="003A2E74">
        <w:rPr>
          <w:rFonts w:hint="eastAsia"/>
          <w:color w:val="000000" w:themeColor="text1"/>
          <w:szCs w:val="24"/>
        </w:rPr>
        <w:t>(</w:t>
      </w:r>
      <w:r>
        <w:rPr>
          <w:rFonts w:hint="eastAsia"/>
          <w:color w:val="000000" w:themeColor="text1"/>
          <w:szCs w:val="24"/>
        </w:rPr>
        <w:t xml:space="preserve">□登録　</w:t>
      </w:r>
      <w:r>
        <w:rPr>
          <w:rFonts w:hAnsi="ＭＳ 明朝" w:cs="ＭＳ 明朝" w:hint="eastAsia"/>
          <w:color w:val="000000" w:themeColor="text1"/>
          <w:szCs w:val="24"/>
        </w:rPr>
        <w:t>□落選　□保留</w:t>
      </w:r>
      <w:r w:rsidR="003A2E74">
        <w:rPr>
          <w:rFonts w:hAnsi="ＭＳ 明朝" w:cs="ＭＳ 明朝" w:hint="eastAsia"/>
          <w:color w:val="000000" w:themeColor="text1"/>
          <w:szCs w:val="24"/>
        </w:rPr>
        <w:t>)</w:t>
      </w:r>
    </w:p>
    <w:p w:rsidR="00196BBF" w:rsidRDefault="00196BBF" w:rsidP="008E1915">
      <w:pPr>
        <w:rPr>
          <w:rFonts w:hAnsi="ＭＳ 明朝" w:cs="ＭＳ 明朝"/>
          <w:color w:val="000000" w:themeColor="text1"/>
          <w:szCs w:val="24"/>
        </w:rPr>
      </w:pPr>
      <w:r>
        <w:rPr>
          <w:rFonts w:hAnsi="ＭＳ 明朝" w:cs="ＭＳ 明朝" w:hint="eastAsia"/>
          <w:color w:val="000000" w:themeColor="text1"/>
          <w:szCs w:val="24"/>
        </w:rPr>
        <w:t xml:space="preserve">　　　落選・保留理由：</w:t>
      </w:r>
    </w:p>
    <w:p w:rsidR="008E1915" w:rsidRDefault="003A2E74" w:rsidP="008E1915">
      <w:pPr>
        <w:ind w:firstLineChars="100" w:firstLine="239"/>
        <w:rPr>
          <w:color w:val="000000" w:themeColor="text1"/>
          <w:szCs w:val="24"/>
        </w:rPr>
      </w:pPr>
      <w:r w:rsidRPr="003A2E74">
        <w:rPr>
          <w:rFonts w:hint="eastAsia"/>
          <w:color w:val="000000"/>
          <w:szCs w:val="24"/>
        </w:rPr>
        <w:t>□</w:t>
      </w:r>
      <w:r>
        <w:rPr>
          <w:rFonts w:hint="eastAsia"/>
          <w:color w:val="000000"/>
          <w:szCs w:val="24"/>
        </w:rPr>
        <w:t xml:space="preserve">　</w:t>
      </w:r>
      <w:r w:rsidR="008E1915">
        <w:rPr>
          <w:rFonts w:hint="eastAsia"/>
          <w:color w:val="000000" w:themeColor="text1"/>
          <w:szCs w:val="24"/>
        </w:rPr>
        <w:t>登録内容変更の場合</w:t>
      </w:r>
    </w:p>
    <w:p w:rsidR="008E1915" w:rsidRDefault="008E1915" w:rsidP="003A2E74">
      <w:pPr>
        <w:ind w:rightChars="-119" w:right="-284" w:firstLineChars="100" w:firstLine="239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  <w:r w:rsidR="003A2E74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>変更事項（□所在地、□事業者名、□代表者氏名、□その他</w:t>
      </w:r>
      <w:r w:rsidR="007B4304">
        <w:rPr>
          <w:rFonts w:hint="eastAsia"/>
          <w:color w:val="000000" w:themeColor="text1"/>
          <w:szCs w:val="24"/>
        </w:rPr>
        <w:t xml:space="preserve">(　</w:t>
      </w:r>
      <w:r w:rsidR="003A2E74">
        <w:rPr>
          <w:rFonts w:hint="eastAsia"/>
          <w:color w:val="000000" w:themeColor="text1"/>
          <w:szCs w:val="24"/>
        </w:rPr>
        <w:t xml:space="preserve">　</w:t>
      </w:r>
      <w:r w:rsidR="007B4304">
        <w:rPr>
          <w:rFonts w:hint="eastAsia"/>
          <w:color w:val="000000" w:themeColor="text1"/>
          <w:szCs w:val="24"/>
        </w:rPr>
        <w:t xml:space="preserve">　　</w:t>
      </w:r>
      <w:r w:rsidR="003A2E74">
        <w:rPr>
          <w:rFonts w:hint="eastAsia"/>
          <w:color w:val="000000" w:themeColor="text1"/>
          <w:szCs w:val="24"/>
        </w:rPr>
        <w:t xml:space="preserve">　　　</w:t>
      </w:r>
      <w:r w:rsidR="007B4304">
        <w:rPr>
          <w:rFonts w:hint="eastAsia"/>
          <w:color w:val="000000" w:themeColor="text1"/>
          <w:szCs w:val="24"/>
        </w:rPr>
        <w:t>)</w:t>
      </w:r>
      <w:r>
        <w:rPr>
          <w:rFonts w:hint="eastAsia"/>
          <w:color w:val="000000" w:themeColor="text1"/>
          <w:szCs w:val="24"/>
        </w:rPr>
        <w:t>）</w:t>
      </w:r>
    </w:p>
    <w:p w:rsidR="00196BBF" w:rsidRDefault="00196BBF" w:rsidP="003A2E74">
      <w:pPr>
        <w:ind w:rightChars="-119" w:right="-284" w:firstLineChars="100" w:firstLine="239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Pr="00196BBF">
        <w:rPr>
          <w:rFonts w:hint="eastAsia"/>
          <w:color w:val="000000" w:themeColor="text1"/>
          <w:spacing w:val="39"/>
          <w:kern w:val="0"/>
          <w:szCs w:val="24"/>
          <w:fitText w:val="1195" w:id="2048669696"/>
        </w:rPr>
        <w:t>変更内</w:t>
      </w:r>
      <w:r w:rsidRPr="00196BBF">
        <w:rPr>
          <w:rFonts w:hint="eastAsia"/>
          <w:color w:val="000000" w:themeColor="text1"/>
          <w:spacing w:val="1"/>
          <w:kern w:val="0"/>
          <w:szCs w:val="24"/>
          <w:fitText w:val="1195" w:id="2048669696"/>
        </w:rPr>
        <w:t>容</w:t>
      </w:r>
      <w:r>
        <w:rPr>
          <w:rFonts w:hint="eastAsia"/>
          <w:color w:val="000000" w:themeColor="text1"/>
          <w:szCs w:val="24"/>
        </w:rPr>
        <w:t>：</w:t>
      </w:r>
    </w:p>
    <w:p w:rsidR="008E1915" w:rsidRDefault="008E1915" w:rsidP="008E1915">
      <w:pPr>
        <w:ind w:firstLineChars="100" w:firstLine="239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="00F77EB6" w:rsidRPr="00196BBF">
        <w:rPr>
          <w:rFonts w:hint="eastAsia"/>
          <w:color w:val="000000" w:themeColor="text1"/>
          <w:spacing w:val="39"/>
          <w:kern w:val="0"/>
          <w:szCs w:val="24"/>
          <w:fitText w:val="1195" w:id="2048669696"/>
        </w:rPr>
        <w:t>変更理</w:t>
      </w:r>
      <w:r w:rsidR="00F77EB6" w:rsidRPr="00196BBF">
        <w:rPr>
          <w:rFonts w:hint="eastAsia"/>
          <w:color w:val="000000" w:themeColor="text1"/>
          <w:spacing w:val="1"/>
          <w:kern w:val="0"/>
          <w:szCs w:val="24"/>
          <w:fitText w:val="1195" w:id="2048669696"/>
        </w:rPr>
        <w:t>由</w:t>
      </w:r>
      <w:r w:rsidR="00F77EB6">
        <w:rPr>
          <w:rFonts w:hint="eastAsia"/>
          <w:color w:val="000000" w:themeColor="text1"/>
          <w:szCs w:val="24"/>
        </w:rPr>
        <w:t>：</w:t>
      </w:r>
    </w:p>
    <w:p w:rsidR="00F77EB6" w:rsidRDefault="00F77EB6" w:rsidP="008E1915">
      <w:pPr>
        <w:ind w:firstLineChars="100" w:firstLine="239"/>
        <w:rPr>
          <w:color w:val="000000"/>
        </w:rPr>
      </w:pPr>
      <w:r>
        <w:rPr>
          <w:rFonts w:hint="eastAsia"/>
          <w:color w:val="000000" w:themeColor="text1"/>
          <w:szCs w:val="24"/>
        </w:rPr>
        <w:t xml:space="preserve">　　変更</w:t>
      </w:r>
      <w:r w:rsidR="00BB49EA">
        <w:rPr>
          <w:rFonts w:hint="eastAsia"/>
          <w:color w:val="000000" w:themeColor="text1"/>
          <w:szCs w:val="24"/>
        </w:rPr>
        <w:t>予定日</w:t>
      </w:r>
      <w:r>
        <w:rPr>
          <w:rFonts w:hint="eastAsia"/>
          <w:color w:val="000000" w:themeColor="text1"/>
          <w:szCs w:val="24"/>
        </w:rPr>
        <w:t>：</w:t>
      </w:r>
      <w:r w:rsidR="0096665D" w:rsidRPr="00F77EB6">
        <w:rPr>
          <w:rFonts w:hint="eastAsia"/>
          <w:color w:val="000000"/>
        </w:rPr>
        <w:t xml:space="preserve">　　　年　　月　　日</w:t>
      </w:r>
    </w:p>
    <w:p w:rsidR="003A2E74" w:rsidRDefault="003A2E74" w:rsidP="008E1915">
      <w:pPr>
        <w:ind w:firstLineChars="100" w:firstLine="239"/>
        <w:rPr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□</w:t>
      </w:r>
      <w:r>
        <w:rPr>
          <w:rFonts w:hint="eastAsia"/>
          <w:color w:val="000000" w:themeColor="text1"/>
          <w:szCs w:val="24"/>
        </w:rPr>
        <w:t xml:space="preserve">　登録削除の場合</w:t>
      </w:r>
    </w:p>
    <w:p w:rsidR="008E1915" w:rsidRDefault="008E1915" w:rsidP="008E1915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</w:t>
      </w:r>
      <w:r w:rsidRPr="00485127">
        <w:rPr>
          <w:rFonts w:hint="eastAsia"/>
          <w:color w:val="000000" w:themeColor="text1"/>
          <w:spacing w:val="39"/>
          <w:kern w:val="0"/>
          <w:szCs w:val="24"/>
          <w:fitText w:val="1195" w:id="2048669698"/>
        </w:rPr>
        <w:t>削除</w:t>
      </w:r>
      <w:r w:rsidR="0096665D" w:rsidRPr="00485127">
        <w:rPr>
          <w:rFonts w:hint="eastAsia"/>
          <w:color w:val="000000" w:themeColor="text1"/>
          <w:spacing w:val="39"/>
          <w:kern w:val="0"/>
          <w:szCs w:val="24"/>
          <w:fitText w:val="1195" w:id="2048669698"/>
        </w:rPr>
        <w:t>理</w:t>
      </w:r>
      <w:r w:rsidR="0096665D" w:rsidRPr="00485127">
        <w:rPr>
          <w:rFonts w:hint="eastAsia"/>
          <w:color w:val="000000" w:themeColor="text1"/>
          <w:spacing w:val="1"/>
          <w:kern w:val="0"/>
          <w:szCs w:val="24"/>
          <w:fitText w:val="1195" w:id="2048669698"/>
        </w:rPr>
        <w:t>由</w:t>
      </w:r>
      <w:r>
        <w:rPr>
          <w:rFonts w:hint="eastAsia"/>
          <w:color w:val="000000" w:themeColor="text1"/>
          <w:szCs w:val="24"/>
        </w:rPr>
        <w:t>：</w:t>
      </w:r>
    </w:p>
    <w:p w:rsidR="0096665D" w:rsidRDefault="0096665D" w:rsidP="008E1915">
      <w:pPr>
        <w:rPr>
          <w:color w:val="000000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="00BB49EA">
        <w:rPr>
          <w:rFonts w:hint="eastAsia"/>
          <w:color w:val="000000" w:themeColor="text1"/>
          <w:szCs w:val="24"/>
        </w:rPr>
        <w:t xml:space="preserve">　削除予定日</w:t>
      </w:r>
      <w:r w:rsidRPr="00F77EB6">
        <w:rPr>
          <w:rFonts w:hint="eastAsia"/>
          <w:color w:val="000000"/>
        </w:rPr>
        <w:t xml:space="preserve">：　</w:t>
      </w:r>
      <w:r w:rsidR="00BB49EA" w:rsidRPr="00F77EB6">
        <w:rPr>
          <w:rFonts w:hint="eastAsia"/>
          <w:color w:val="000000"/>
        </w:rPr>
        <w:t xml:space="preserve">　　年　　月　　日</w:t>
      </w:r>
    </w:p>
    <w:p w:rsidR="003A2E74" w:rsidRPr="00066716" w:rsidRDefault="003A2E74" w:rsidP="003A2E74">
      <w:pPr>
        <w:numPr>
          <w:ilvl w:val="0"/>
          <w:numId w:val="28"/>
        </w:num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変更なし(協力事業者</w:t>
      </w:r>
      <w:r w:rsidRPr="003A2E74">
        <w:rPr>
          <w:rFonts w:hint="eastAsia"/>
          <w:color w:val="000000"/>
          <w:szCs w:val="24"/>
        </w:rPr>
        <w:t>について申込みがない場合</w:t>
      </w:r>
      <w:r>
        <w:rPr>
          <w:rFonts w:hint="eastAsia"/>
          <w:color w:val="000000"/>
          <w:szCs w:val="24"/>
        </w:rPr>
        <w:t>)</w:t>
      </w:r>
    </w:p>
    <w:p w:rsidR="00AB7BCB" w:rsidRPr="00066716" w:rsidRDefault="00AB7BCB" w:rsidP="00AB7BCB">
      <w:pPr>
        <w:rPr>
          <w:color w:val="000000" w:themeColor="text1"/>
          <w:szCs w:val="24"/>
        </w:rPr>
      </w:pPr>
    </w:p>
    <w:p w:rsidR="00F66E6A" w:rsidRDefault="00AB7BCB" w:rsidP="00AB7BCB">
      <w:pPr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２　返礼品</w:t>
      </w:r>
      <w:r w:rsidR="00F66E6A" w:rsidRPr="00066716">
        <w:rPr>
          <w:rFonts w:hint="eastAsia"/>
          <w:color w:val="000000" w:themeColor="text1"/>
          <w:szCs w:val="24"/>
        </w:rPr>
        <w:t>について、以下のとおり申込内容を認める。</w:t>
      </w:r>
    </w:p>
    <w:tbl>
      <w:tblPr>
        <w:tblStyle w:val="a6"/>
        <w:tblW w:w="8697" w:type="dxa"/>
        <w:jc w:val="center"/>
        <w:tblLook w:val="04A0" w:firstRow="1" w:lastRow="0" w:firstColumn="1" w:lastColumn="0" w:noHBand="0" w:noVBand="1"/>
      </w:tblPr>
      <w:tblGrid>
        <w:gridCol w:w="455"/>
        <w:gridCol w:w="1754"/>
        <w:gridCol w:w="2210"/>
        <w:gridCol w:w="1523"/>
        <w:gridCol w:w="1377"/>
        <w:gridCol w:w="1378"/>
      </w:tblGrid>
      <w:tr w:rsidR="00186BCF" w:rsidTr="00485127">
        <w:trPr>
          <w:jc w:val="center"/>
        </w:trPr>
        <w:tc>
          <w:tcPr>
            <w:tcW w:w="455" w:type="dxa"/>
          </w:tcPr>
          <w:p w:rsidR="00186BCF" w:rsidRPr="00066716" w:rsidRDefault="00186BCF" w:rsidP="00BB49EA">
            <w:pPr>
              <w:jc w:val="center"/>
              <w:rPr>
                <w:rFonts w:hAnsi="ＭＳ 明朝"/>
                <w:color w:val="000000" w:themeColor="text1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N</w:t>
            </w:r>
            <w:r w:rsidRPr="00066716">
              <w:rPr>
                <w:rFonts w:hAnsi="ＭＳ 明朝"/>
                <w:color w:val="000000" w:themeColor="text1"/>
              </w:rPr>
              <w:t>o</w:t>
            </w:r>
          </w:p>
        </w:tc>
        <w:tc>
          <w:tcPr>
            <w:tcW w:w="1754" w:type="dxa"/>
          </w:tcPr>
          <w:p w:rsidR="00186BCF" w:rsidRPr="00066716" w:rsidRDefault="00186BCF" w:rsidP="00BB49EA">
            <w:pPr>
              <w:jc w:val="center"/>
              <w:rPr>
                <w:color w:val="000000" w:themeColor="text1"/>
                <w:szCs w:val="24"/>
              </w:rPr>
            </w:pPr>
            <w:r w:rsidRPr="00066716">
              <w:rPr>
                <w:rFonts w:hAnsi="ＭＳ 明朝" w:hint="eastAsia"/>
                <w:color w:val="000000" w:themeColor="text1"/>
              </w:rPr>
              <w:t>登録商号</w:t>
            </w:r>
          </w:p>
        </w:tc>
        <w:tc>
          <w:tcPr>
            <w:tcW w:w="2210" w:type="dxa"/>
          </w:tcPr>
          <w:p w:rsidR="00186BCF" w:rsidRPr="00066716" w:rsidRDefault="00186BCF" w:rsidP="00BB49EA">
            <w:pPr>
              <w:jc w:val="center"/>
              <w:rPr>
                <w:color w:val="000000" w:themeColor="text1"/>
                <w:szCs w:val="24"/>
              </w:rPr>
            </w:pPr>
            <w:r w:rsidRPr="00066716">
              <w:rPr>
                <w:rFonts w:hint="eastAsia"/>
                <w:color w:val="000000" w:themeColor="text1"/>
                <w:szCs w:val="24"/>
              </w:rPr>
              <w:t>申込区分</w:t>
            </w:r>
          </w:p>
        </w:tc>
        <w:tc>
          <w:tcPr>
            <w:tcW w:w="1523" w:type="dxa"/>
          </w:tcPr>
          <w:p w:rsidR="00186BCF" w:rsidRPr="00066716" w:rsidRDefault="00186BCF" w:rsidP="00BB49EA">
            <w:pPr>
              <w:jc w:val="center"/>
              <w:rPr>
                <w:color w:val="000000" w:themeColor="text1"/>
                <w:szCs w:val="24"/>
              </w:rPr>
            </w:pPr>
            <w:r w:rsidRPr="00066716">
              <w:rPr>
                <w:rFonts w:hint="eastAsia"/>
                <w:color w:val="000000" w:themeColor="text1"/>
                <w:szCs w:val="24"/>
              </w:rPr>
              <w:t>種類</w:t>
            </w:r>
          </w:p>
        </w:tc>
        <w:tc>
          <w:tcPr>
            <w:tcW w:w="1377" w:type="dxa"/>
          </w:tcPr>
          <w:p w:rsidR="00186BCF" w:rsidRDefault="00186BCF" w:rsidP="00BB49E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1378" w:type="dxa"/>
          </w:tcPr>
          <w:p w:rsidR="00186BCF" w:rsidRDefault="00186BCF" w:rsidP="00BB49E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変更後</w:t>
            </w:r>
          </w:p>
        </w:tc>
      </w:tr>
      <w:tr w:rsidR="00186BCF" w:rsidTr="00485127">
        <w:trPr>
          <w:jc w:val="center"/>
        </w:trPr>
        <w:tc>
          <w:tcPr>
            <w:tcW w:w="455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1754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10" w:type="dxa"/>
          </w:tcPr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 xml:space="preserve">□新規登録　</w:t>
            </w:r>
          </w:p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>□登録内容の変更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int="eastAsia"/>
                <w:color w:val="000000"/>
              </w:rPr>
              <w:t>□登録の削除</w:t>
            </w:r>
          </w:p>
        </w:tc>
        <w:tc>
          <w:tcPr>
            <w:tcW w:w="1523" w:type="dxa"/>
          </w:tcPr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 xml:space="preserve">□飲食物　</w:t>
            </w:r>
          </w:p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>□工芸品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Ansi="ＭＳ 明朝" w:hint="eastAsia"/>
                <w:color w:val="000000"/>
              </w:rPr>
              <w:t>□サービス</w:t>
            </w:r>
          </w:p>
        </w:tc>
        <w:tc>
          <w:tcPr>
            <w:tcW w:w="1377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78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</w:tr>
      <w:tr w:rsidR="00186BCF" w:rsidTr="00485127">
        <w:trPr>
          <w:jc w:val="center"/>
        </w:trPr>
        <w:tc>
          <w:tcPr>
            <w:tcW w:w="455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1754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10" w:type="dxa"/>
          </w:tcPr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 xml:space="preserve">□新規登録　</w:t>
            </w:r>
          </w:p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>□登録内容の変更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int="eastAsia"/>
                <w:color w:val="000000"/>
              </w:rPr>
              <w:t>□登録の削除</w:t>
            </w:r>
          </w:p>
        </w:tc>
        <w:tc>
          <w:tcPr>
            <w:tcW w:w="1523" w:type="dxa"/>
          </w:tcPr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 xml:space="preserve">□飲食物　</w:t>
            </w:r>
          </w:p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>□工芸品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Ansi="ＭＳ 明朝" w:hint="eastAsia"/>
                <w:color w:val="000000"/>
              </w:rPr>
              <w:t>□サービス</w:t>
            </w:r>
          </w:p>
        </w:tc>
        <w:tc>
          <w:tcPr>
            <w:tcW w:w="1377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78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</w:tr>
      <w:tr w:rsidR="00186BCF" w:rsidTr="00485127">
        <w:trPr>
          <w:jc w:val="center"/>
        </w:trPr>
        <w:tc>
          <w:tcPr>
            <w:tcW w:w="455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1754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10" w:type="dxa"/>
          </w:tcPr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 xml:space="preserve">□新規登録　</w:t>
            </w:r>
          </w:p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>□登録内容の変更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int="eastAsia"/>
                <w:color w:val="000000"/>
              </w:rPr>
              <w:t>□登録の削除</w:t>
            </w:r>
          </w:p>
        </w:tc>
        <w:tc>
          <w:tcPr>
            <w:tcW w:w="1523" w:type="dxa"/>
          </w:tcPr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 xml:space="preserve">□飲食物　</w:t>
            </w:r>
          </w:p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>□工芸品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Ansi="ＭＳ 明朝" w:hint="eastAsia"/>
                <w:color w:val="000000"/>
              </w:rPr>
              <w:t>□サービス</w:t>
            </w:r>
          </w:p>
        </w:tc>
        <w:tc>
          <w:tcPr>
            <w:tcW w:w="1377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78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</w:tr>
      <w:tr w:rsidR="00186BCF" w:rsidTr="00485127">
        <w:trPr>
          <w:jc w:val="center"/>
        </w:trPr>
        <w:tc>
          <w:tcPr>
            <w:tcW w:w="455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1754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10" w:type="dxa"/>
          </w:tcPr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 xml:space="preserve">□新規登録　</w:t>
            </w:r>
          </w:p>
          <w:p w:rsidR="00186BCF" w:rsidRPr="00B2785B" w:rsidRDefault="00186BCF" w:rsidP="00BB49EA">
            <w:pPr>
              <w:rPr>
                <w:color w:val="000000"/>
              </w:rPr>
            </w:pPr>
            <w:r w:rsidRPr="00B2785B">
              <w:rPr>
                <w:rFonts w:hint="eastAsia"/>
                <w:color w:val="000000"/>
              </w:rPr>
              <w:t>□登録内容の変更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int="eastAsia"/>
                <w:color w:val="000000"/>
              </w:rPr>
              <w:t>□登録の削除</w:t>
            </w:r>
          </w:p>
        </w:tc>
        <w:tc>
          <w:tcPr>
            <w:tcW w:w="1523" w:type="dxa"/>
          </w:tcPr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 xml:space="preserve">□飲食物　</w:t>
            </w:r>
          </w:p>
          <w:p w:rsidR="00186BCF" w:rsidRPr="00B2785B" w:rsidRDefault="00186BCF" w:rsidP="00BB49EA">
            <w:pPr>
              <w:rPr>
                <w:rFonts w:hAnsi="ＭＳ 明朝"/>
                <w:color w:val="000000"/>
              </w:rPr>
            </w:pPr>
            <w:r w:rsidRPr="00B2785B">
              <w:rPr>
                <w:rFonts w:hAnsi="ＭＳ 明朝" w:hint="eastAsia"/>
                <w:color w:val="000000"/>
              </w:rPr>
              <w:t>□工芸品</w:t>
            </w:r>
          </w:p>
          <w:p w:rsidR="00186BCF" w:rsidRDefault="00186BCF" w:rsidP="00BB49EA">
            <w:pPr>
              <w:rPr>
                <w:color w:val="000000" w:themeColor="text1"/>
                <w:szCs w:val="24"/>
              </w:rPr>
            </w:pPr>
            <w:r w:rsidRPr="00B2785B">
              <w:rPr>
                <w:rFonts w:hAnsi="ＭＳ 明朝" w:hint="eastAsia"/>
                <w:color w:val="000000"/>
              </w:rPr>
              <w:t>□サービス</w:t>
            </w:r>
          </w:p>
        </w:tc>
        <w:tc>
          <w:tcPr>
            <w:tcW w:w="1377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78" w:type="dxa"/>
          </w:tcPr>
          <w:p w:rsidR="00186BCF" w:rsidRDefault="00186BCF" w:rsidP="00BB49EA">
            <w:pPr>
              <w:rPr>
                <w:color w:val="000000" w:themeColor="text1"/>
                <w:szCs w:val="24"/>
              </w:rPr>
            </w:pPr>
          </w:p>
        </w:tc>
      </w:tr>
    </w:tbl>
    <w:p w:rsidR="00B2785B" w:rsidRDefault="00B2785B" w:rsidP="00BB49EA">
      <w:pPr>
        <w:jc w:val="center"/>
        <w:rPr>
          <w:color w:val="000000" w:themeColor="text1"/>
          <w:szCs w:val="24"/>
        </w:rPr>
      </w:pPr>
    </w:p>
    <w:tbl>
      <w:tblPr>
        <w:tblStyle w:val="a6"/>
        <w:tblW w:w="8719" w:type="dxa"/>
        <w:tblInd w:w="250" w:type="dxa"/>
        <w:tblLook w:val="04A0" w:firstRow="1" w:lastRow="0" w:firstColumn="1" w:lastColumn="0" w:noHBand="0" w:noVBand="1"/>
      </w:tblPr>
      <w:tblGrid>
        <w:gridCol w:w="516"/>
        <w:gridCol w:w="1752"/>
        <w:gridCol w:w="6451"/>
      </w:tblGrid>
      <w:tr w:rsidR="00BB49EA" w:rsidRPr="00BB49EA" w:rsidTr="00F125FB">
        <w:tc>
          <w:tcPr>
            <w:tcW w:w="516" w:type="dxa"/>
          </w:tcPr>
          <w:p w:rsidR="00BB49EA" w:rsidRPr="00BB49EA" w:rsidRDefault="00BB49EA" w:rsidP="00BB49EA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1752" w:type="dxa"/>
          </w:tcPr>
          <w:p w:rsidR="00BB49EA" w:rsidRPr="00BB49EA" w:rsidRDefault="00BB49EA" w:rsidP="00BB49EA">
            <w:pPr>
              <w:rPr>
                <w:color w:val="000000"/>
                <w:szCs w:val="24"/>
              </w:rPr>
            </w:pPr>
            <w:r w:rsidRPr="00BB49EA">
              <w:rPr>
                <w:rFonts w:hint="eastAsia"/>
                <w:color w:val="000000"/>
                <w:szCs w:val="24"/>
              </w:rPr>
              <w:t>変更なし</w:t>
            </w:r>
          </w:p>
        </w:tc>
        <w:tc>
          <w:tcPr>
            <w:tcW w:w="6451" w:type="dxa"/>
          </w:tcPr>
          <w:p w:rsidR="00BB49EA" w:rsidRPr="00BB49EA" w:rsidRDefault="00BB49EA" w:rsidP="00BB49EA">
            <w:pPr>
              <w:jc w:val="center"/>
              <w:rPr>
                <w:rFonts w:hAnsi="ＭＳ 明朝"/>
                <w:color w:val="000000"/>
              </w:rPr>
            </w:pPr>
            <w:r w:rsidRPr="00BB49EA">
              <w:rPr>
                <w:rFonts w:hint="eastAsia"/>
                <w:color w:val="000000"/>
                <w:szCs w:val="24"/>
              </w:rPr>
              <w:t>返礼品について申込みがない場合</w:t>
            </w:r>
          </w:p>
        </w:tc>
      </w:tr>
    </w:tbl>
    <w:p w:rsidR="00B778E1" w:rsidRPr="00066716" w:rsidRDefault="00B778E1" w:rsidP="001E1225">
      <w:pPr>
        <w:autoSpaceDE w:val="0"/>
        <w:autoSpaceDN w:val="0"/>
        <w:ind w:left="2" w:hanging="2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 xml:space="preserve">様式第４号（用紙　</w:t>
      </w:r>
      <w:r w:rsidR="00845602">
        <w:rPr>
          <w:rFonts w:hint="eastAsia"/>
          <w:color w:val="000000" w:themeColor="text1"/>
        </w:rPr>
        <w:t>日本産業規格</w:t>
      </w:r>
      <w:r w:rsidRPr="00066716">
        <w:rPr>
          <w:rFonts w:hint="eastAsia"/>
          <w:color w:val="000000" w:themeColor="text1"/>
        </w:rPr>
        <w:t>Ａ４縦型）要項第</w:t>
      </w:r>
      <w:r w:rsidR="008E1915">
        <w:rPr>
          <w:rFonts w:hint="eastAsia"/>
          <w:color w:val="000000" w:themeColor="text1"/>
        </w:rPr>
        <w:t>７</w:t>
      </w:r>
      <w:r w:rsidRPr="00066716">
        <w:rPr>
          <w:rFonts w:hint="eastAsia"/>
          <w:color w:val="000000" w:themeColor="text1"/>
        </w:rPr>
        <w:t>条関係</w:t>
      </w:r>
    </w:p>
    <w:p w:rsidR="00B778E1" w:rsidRPr="00066716" w:rsidRDefault="00B778E1" w:rsidP="00B778E1">
      <w:pPr>
        <w:wordWrap w:val="0"/>
        <w:autoSpaceDE w:val="0"/>
        <w:autoSpaceDN w:val="0"/>
        <w:jc w:val="right"/>
        <w:rPr>
          <w:color w:val="000000" w:themeColor="text1"/>
        </w:rPr>
      </w:pPr>
      <w:r w:rsidRPr="00066716">
        <w:rPr>
          <w:rFonts w:hint="eastAsia"/>
          <w:color w:val="000000" w:themeColor="text1"/>
        </w:rPr>
        <w:t xml:space="preserve">　年　　月　　日　</w:t>
      </w:r>
    </w:p>
    <w:p w:rsidR="00B778E1" w:rsidRPr="00066716" w:rsidRDefault="00B778E1" w:rsidP="00B778E1">
      <w:pPr>
        <w:pStyle w:val="ac"/>
        <w:wordWrap w:val="0"/>
        <w:ind w:right="283"/>
        <w:jc w:val="right"/>
        <w:rPr>
          <w:color w:val="000000" w:themeColor="text1"/>
          <w:sz w:val="24"/>
          <w:szCs w:val="22"/>
          <w:lang w:eastAsia="zh-CN"/>
        </w:rPr>
      </w:pPr>
    </w:p>
    <w:p w:rsidR="00B778E1" w:rsidRPr="00066716" w:rsidRDefault="00B778E1" w:rsidP="00CF51DD">
      <w:pPr>
        <w:ind w:firstLineChars="100" w:firstLine="239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事業者名</w:t>
      </w:r>
    </w:p>
    <w:p w:rsidR="00B778E1" w:rsidRPr="00066716" w:rsidRDefault="00B778E1" w:rsidP="00CF51DD">
      <w:pPr>
        <w:ind w:firstLineChars="100" w:firstLine="239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代表者</w:t>
      </w:r>
      <w:r w:rsidR="00186BCF">
        <w:rPr>
          <w:rFonts w:hint="eastAsia"/>
          <w:color w:val="000000" w:themeColor="text1"/>
          <w:szCs w:val="24"/>
        </w:rPr>
        <w:t>氏名</w:t>
      </w:r>
      <w:r w:rsidRPr="00066716">
        <w:rPr>
          <w:rFonts w:hint="eastAsia"/>
          <w:color w:val="000000" w:themeColor="text1"/>
          <w:szCs w:val="24"/>
        </w:rPr>
        <w:t xml:space="preserve">　様</w:t>
      </w:r>
    </w:p>
    <w:p w:rsidR="00B778E1" w:rsidRPr="00066716" w:rsidRDefault="00B778E1" w:rsidP="00B778E1">
      <w:pPr>
        <w:rPr>
          <w:color w:val="000000" w:themeColor="text1"/>
          <w:szCs w:val="24"/>
          <w:lang w:eastAsia="zh-TW"/>
        </w:rPr>
      </w:pPr>
    </w:p>
    <w:p w:rsidR="00B778E1" w:rsidRPr="00066716" w:rsidRDefault="00B778E1" w:rsidP="00196BBF">
      <w:pPr>
        <w:ind w:leftChars="3025" w:left="7220" w:rightChars="117" w:right="279"/>
        <w:jc w:val="distribute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 xml:space="preserve">　</w:t>
      </w:r>
      <w:r w:rsidR="00196BBF" w:rsidRPr="00196BBF">
        <w:rPr>
          <w:rFonts w:hint="eastAsia"/>
          <w:color w:val="000000"/>
          <w:szCs w:val="24"/>
          <w:lang w:eastAsia="zh-TW"/>
        </w:rPr>
        <w:t>清水町</w:t>
      </w:r>
      <w:r w:rsidR="00196BBF" w:rsidRPr="00196BBF">
        <w:rPr>
          <w:rFonts w:hint="eastAsia"/>
          <w:color w:val="000000"/>
          <w:szCs w:val="24"/>
        </w:rPr>
        <w:t>長</w:t>
      </w:r>
    </w:p>
    <w:p w:rsidR="00B778E1" w:rsidRPr="00066716" w:rsidRDefault="00B778E1" w:rsidP="00B778E1">
      <w:pPr>
        <w:ind w:leftChars="2491" w:left="5946" w:rightChars="117" w:right="279"/>
        <w:jc w:val="distribute"/>
        <w:rPr>
          <w:rFonts w:eastAsia="PMingLiU"/>
          <w:color w:val="000000" w:themeColor="text1"/>
          <w:szCs w:val="24"/>
          <w:lang w:eastAsia="zh-TW"/>
        </w:rPr>
      </w:pPr>
    </w:p>
    <w:p w:rsidR="00B778E1" w:rsidRPr="00066716" w:rsidRDefault="00B778E1" w:rsidP="00B778E1">
      <w:pPr>
        <w:jc w:val="center"/>
        <w:rPr>
          <w:rFonts w:hAnsi="ＭＳ 明朝"/>
          <w:color w:val="000000" w:themeColor="text1"/>
        </w:rPr>
      </w:pPr>
      <w:bookmarkStart w:id="2" w:name="_Hlk21335269"/>
      <w:r w:rsidRPr="00066716">
        <w:rPr>
          <w:rFonts w:hAnsi="ＭＳ 明朝" w:hint="eastAsia"/>
          <w:color w:val="000000" w:themeColor="text1"/>
        </w:rPr>
        <w:t>清水町ふるさと寄附金返礼品・協力事業者登録取消通知書</w:t>
      </w:r>
    </w:p>
    <w:bookmarkEnd w:id="2"/>
    <w:p w:rsidR="00B778E1" w:rsidRPr="00066716" w:rsidRDefault="00B778E1" w:rsidP="00B778E1">
      <w:pPr>
        <w:jc w:val="center"/>
        <w:rPr>
          <w:color w:val="000000" w:themeColor="text1"/>
          <w:szCs w:val="24"/>
        </w:rPr>
      </w:pPr>
    </w:p>
    <w:p w:rsidR="00B778E1" w:rsidRPr="00066716" w:rsidRDefault="00B778E1" w:rsidP="00B778E1">
      <w:pPr>
        <w:autoSpaceDE w:val="0"/>
        <w:autoSpaceDN w:val="0"/>
        <w:ind w:firstLineChars="200" w:firstLine="477"/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年　　月　　日付けにより申込みのあった</w:t>
      </w:r>
      <w:r w:rsidRPr="00066716">
        <w:rPr>
          <w:rFonts w:hAnsi="ＭＳ 明朝" w:hint="eastAsia"/>
          <w:color w:val="000000" w:themeColor="text1"/>
        </w:rPr>
        <w:t>清水町ふるさと寄附金返礼品・協力事業者</w:t>
      </w:r>
      <w:r w:rsidRPr="00066716">
        <w:rPr>
          <w:rFonts w:hint="eastAsia"/>
          <w:color w:val="000000" w:themeColor="text1"/>
          <w:szCs w:val="24"/>
        </w:rPr>
        <w:t>について、次のとおり登録の取消しを通知します。</w:t>
      </w:r>
    </w:p>
    <w:p w:rsidR="00B778E1" w:rsidRPr="00066716" w:rsidRDefault="00B778E1" w:rsidP="00B778E1">
      <w:pPr>
        <w:rPr>
          <w:color w:val="000000" w:themeColor="text1"/>
          <w:szCs w:val="24"/>
        </w:rPr>
      </w:pPr>
    </w:p>
    <w:p w:rsidR="00B778E1" w:rsidRPr="00066716" w:rsidRDefault="00B778E1" w:rsidP="00B778E1">
      <w:pPr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>１　取消事項について</w:t>
      </w:r>
    </w:p>
    <w:p w:rsidR="00B778E1" w:rsidRDefault="00B778E1" w:rsidP="00B778E1">
      <w:pPr>
        <w:rPr>
          <w:color w:val="000000" w:themeColor="text1"/>
          <w:szCs w:val="24"/>
        </w:rPr>
      </w:pPr>
      <w:r w:rsidRPr="00066716">
        <w:rPr>
          <w:rFonts w:hint="eastAsia"/>
          <w:color w:val="000000" w:themeColor="text1"/>
          <w:szCs w:val="24"/>
        </w:rPr>
        <w:t xml:space="preserve">　</w:t>
      </w:r>
      <w:r w:rsidRPr="00066716">
        <w:rPr>
          <w:rFonts w:hAnsi="ＭＳ 明朝" w:hint="eastAsia"/>
          <w:color w:val="000000" w:themeColor="text1"/>
          <w:szCs w:val="24"/>
        </w:rPr>
        <w:t>⑴</w:t>
      </w:r>
      <w:r w:rsidRPr="00066716">
        <w:rPr>
          <w:rFonts w:hint="eastAsia"/>
          <w:color w:val="000000" w:themeColor="text1"/>
          <w:szCs w:val="24"/>
        </w:rPr>
        <w:t xml:space="preserve">　</w:t>
      </w:r>
      <w:r w:rsidR="00A71731">
        <w:rPr>
          <w:rFonts w:hint="eastAsia"/>
          <w:color w:val="000000" w:themeColor="text1"/>
          <w:szCs w:val="24"/>
        </w:rPr>
        <w:t>協力</w:t>
      </w:r>
      <w:r w:rsidRPr="00066716">
        <w:rPr>
          <w:rFonts w:hint="eastAsia"/>
          <w:color w:val="000000" w:themeColor="text1"/>
          <w:szCs w:val="24"/>
        </w:rPr>
        <w:t>事業者</w:t>
      </w:r>
    </w:p>
    <w:p w:rsidR="007B4304" w:rsidRDefault="007B4304" w:rsidP="007B4304">
      <w:pPr>
        <w:ind w:firstLineChars="100" w:firstLine="239"/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 xml:space="preserve">　　□</w:t>
      </w:r>
      <w:r>
        <w:rPr>
          <w:rFonts w:hint="eastAsia"/>
          <w:color w:val="000000"/>
          <w:szCs w:val="24"/>
        </w:rPr>
        <w:t>取消しする</w:t>
      </w:r>
    </w:p>
    <w:p w:rsidR="007B4304" w:rsidRPr="007B4304" w:rsidRDefault="007B4304" w:rsidP="007B4304">
      <w:pPr>
        <w:ind w:left="239" w:hangingChars="100" w:hanging="239"/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 xml:space="preserve">　　　　</w:t>
      </w:r>
      <w:r>
        <w:rPr>
          <w:rFonts w:hint="eastAsia"/>
          <w:color w:val="000000"/>
          <w:szCs w:val="24"/>
        </w:rPr>
        <w:t>取消事由：</w:t>
      </w:r>
      <w:r w:rsidRPr="007B4304">
        <w:rPr>
          <w:rFonts w:hint="eastAsia"/>
          <w:color w:val="000000"/>
          <w:szCs w:val="24"/>
        </w:rPr>
        <w:t>□要項２に定める要件に適合しなくなったため</w:t>
      </w:r>
    </w:p>
    <w:p w:rsidR="007B4304" w:rsidRPr="007B4304" w:rsidRDefault="007B4304" w:rsidP="007B4304">
      <w:pPr>
        <w:ind w:firstLineChars="900" w:firstLine="2148"/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>□提出書類に虚偽があったため</w:t>
      </w:r>
    </w:p>
    <w:p w:rsidR="007B4304" w:rsidRPr="007B4304" w:rsidRDefault="007B4304" w:rsidP="007B4304">
      <w:pPr>
        <w:ind w:firstLineChars="900" w:firstLine="2148"/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>□町に損害を及ぼす行為があったため</w:t>
      </w:r>
    </w:p>
    <w:p w:rsidR="007B4304" w:rsidRPr="007B4304" w:rsidRDefault="007B4304" w:rsidP="007B4304">
      <w:pPr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 xml:space="preserve">　　　　</w:t>
      </w:r>
      <w:r w:rsidRPr="007B4304">
        <w:rPr>
          <w:rFonts w:hint="eastAsia"/>
          <w:color w:val="000000"/>
          <w:spacing w:val="59"/>
          <w:kern w:val="0"/>
          <w:szCs w:val="24"/>
          <w:fitText w:val="956" w:id="2048665856"/>
        </w:rPr>
        <w:t>取消</w:t>
      </w:r>
      <w:r w:rsidRPr="007B4304">
        <w:rPr>
          <w:rFonts w:hint="eastAsia"/>
          <w:color w:val="000000"/>
          <w:kern w:val="0"/>
          <w:szCs w:val="24"/>
          <w:fitText w:val="956" w:id="2048665856"/>
        </w:rPr>
        <w:t>日</w:t>
      </w:r>
      <w:r w:rsidRPr="00F77EB6">
        <w:rPr>
          <w:rFonts w:hint="eastAsia"/>
          <w:color w:val="000000"/>
        </w:rPr>
        <w:t>：　　　年　　月　　日</w:t>
      </w:r>
    </w:p>
    <w:p w:rsidR="007B4304" w:rsidRPr="007B4304" w:rsidRDefault="007B4304" w:rsidP="00B778E1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□</w:t>
      </w:r>
      <w:r w:rsidR="003A2E74">
        <w:rPr>
          <w:rFonts w:hint="eastAsia"/>
          <w:color w:val="000000"/>
          <w:szCs w:val="24"/>
        </w:rPr>
        <w:t>取消し</w:t>
      </w:r>
      <w:r>
        <w:rPr>
          <w:rFonts w:hint="eastAsia"/>
          <w:color w:val="000000" w:themeColor="text1"/>
          <w:szCs w:val="24"/>
        </w:rPr>
        <w:t>なし</w:t>
      </w:r>
    </w:p>
    <w:p w:rsidR="00B778E1" w:rsidRPr="00066716" w:rsidRDefault="00B778E1" w:rsidP="00B778E1">
      <w:pPr>
        <w:rPr>
          <w:color w:val="000000" w:themeColor="text1"/>
          <w:szCs w:val="24"/>
        </w:rPr>
      </w:pPr>
    </w:p>
    <w:p w:rsidR="00B778E1" w:rsidRPr="00066716" w:rsidRDefault="00B778E1" w:rsidP="00B778E1">
      <w:pPr>
        <w:ind w:firstLineChars="100" w:firstLine="239"/>
        <w:rPr>
          <w:color w:val="000000" w:themeColor="text1"/>
          <w:szCs w:val="24"/>
        </w:rPr>
      </w:pPr>
      <w:r w:rsidRPr="00066716">
        <w:rPr>
          <w:rFonts w:hAnsi="ＭＳ 明朝" w:hint="eastAsia"/>
          <w:color w:val="000000" w:themeColor="text1"/>
          <w:szCs w:val="24"/>
        </w:rPr>
        <w:t>⑵</w:t>
      </w:r>
      <w:r w:rsidRPr="00066716">
        <w:rPr>
          <w:rFonts w:hint="eastAsia"/>
          <w:color w:val="000000" w:themeColor="text1"/>
          <w:szCs w:val="24"/>
        </w:rPr>
        <w:t xml:space="preserve">　返礼品</w:t>
      </w:r>
    </w:p>
    <w:p w:rsidR="007B4304" w:rsidRDefault="00B778E1" w:rsidP="007B4304">
      <w:pPr>
        <w:ind w:firstLineChars="100" w:firstLine="239"/>
        <w:rPr>
          <w:color w:val="000000"/>
          <w:szCs w:val="24"/>
        </w:rPr>
      </w:pPr>
      <w:r w:rsidRPr="00066716">
        <w:rPr>
          <w:rFonts w:hint="eastAsia"/>
          <w:color w:val="000000" w:themeColor="text1"/>
          <w:szCs w:val="24"/>
        </w:rPr>
        <w:t xml:space="preserve">　</w:t>
      </w:r>
      <w:r w:rsidR="007B4304" w:rsidRPr="007B4304">
        <w:rPr>
          <w:rFonts w:hint="eastAsia"/>
          <w:color w:val="000000"/>
          <w:szCs w:val="24"/>
        </w:rPr>
        <w:t xml:space="preserve">　□</w:t>
      </w:r>
      <w:r w:rsidR="007B4304">
        <w:rPr>
          <w:rFonts w:hint="eastAsia"/>
          <w:color w:val="000000"/>
          <w:szCs w:val="24"/>
        </w:rPr>
        <w:t>取消しする</w:t>
      </w:r>
    </w:p>
    <w:p w:rsidR="007B4304" w:rsidRDefault="007B4304" w:rsidP="007B4304">
      <w:pPr>
        <w:ind w:firstLineChars="100" w:firstLine="239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取消返礼日登録商号：</w:t>
      </w:r>
    </w:p>
    <w:p w:rsidR="007B4304" w:rsidRPr="007B4304" w:rsidRDefault="007B4304" w:rsidP="007B4304">
      <w:pPr>
        <w:ind w:left="239" w:hangingChars="100" w:hanging="239"/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 xml:space="preserve">　　　　</w:t>
      </w:r>
      <w:r>
        <w:rPr>
          <w:rFonts w:hint="eastAsia"/>
          <w:color w:val="000000"/>
          <w:szCs w:val="24"/>
        </w:rPr>
        <w:t>取消事由：</w:t>
      </w:r>
      <w:r w:rsidRPr="007B4304">
        <w:rPr>
          <w:rFonts w:hint="eastAsia"/>
          <w:color w:val="000000"/>
          <w:szCs w:val="24"/>
        </w:rPr>
        <w:t>□要項３に定める要件に適合しなくなったため</w:t>
      </w:r>
    </w:p>
    <w:p w:rsidR="007B4304" w:rsidRPr="007B4304" w:rsidRDefault="007B4304" w:rsidP="007B4304">
      <w:pPr>
        <w:ind w:firstLineChars="900" w:firstLine="2148"/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>□提出書類に虚偽があったため</w:t>
      </w:r>
    </w:p>
    <w:p w:rsidR="007B4304" w:rsidRDefault="007B4304" w:rsidP="007B4304">
      <w:pPr>
        <w:ind w:leftChars="100" w:left="239" w:firstLineChars="800" w:firstLine="1909"/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 xml:space="preserve">□町に損害を及ぼす行為があったため　　　　</w:t>
      </w:r>
    </w:p>
    <w:p w:rsidR="007B4304" w:rsidRPr="007B4304" w:rsidRDefault="007B4304" w:rsidP="007B4304">
      <w:pPr>
        <w:ind w:firstLineChars="278" w:firstLine="992"/>
        <w:rPr>
          <w:color w:val="000000"/>
          <w:szCs w:val="24"/>
        </w:rPr>
      </w:pPr>
      <w:r w:rsidRPr="007B4304">
        <w:rPr>
          <w:rFonts w:hint="eastAsia"/>
          <w:color w:val="000000"/>
          <w:spacing w:val="59"/>
          <w:kern w:val="0"/>
          <w:szCs w:val="24"/>
          <w:fitText w:val="956" w:id="2048666112"/>
        </w:rPr>
        <w:t>取消</w:t>
      </w:r>
      <w:r w:rsidRPr="007B4304">
        <w:rPr>
          <w:rFonts w:hint="eastAsia"/>
          <w:color w:val="000000"/>
          <w:kern w:val="0"/>
          <w:szCs w:val="24"/>
          <w:fitText w:val="956" w:id="2048666112"/>
        </w:rPr>
        <w:t>日</w:t>
      </w:r>
      <w:r w:rsidRPr="00F77EB6">
        <w:rPr>
          <w:rFonts w:hint="eastAsia"/>
          <w:color w:val="000000"/>
        </w:rPr>
        <w:t>：　　　年　　月　　日</w:t>
      </w:r>
    </w:p>
    <w:p w:rsidR="007B4304" w:rsidRPr="007B4304" w:rsidRDefault="007B4304" w:rsidP="007B4304">
      <w:pPr>
        <w:rPr>
          <w:color w:val="000000"/>
          <w:szCs w:val="24"/>
        </w:rPr>
      </w:pPr>
      <w:r w:rsidRPr="007B4304">
        <w:rPr>
          <w:rFonts w:hint="eastAsia"/>
          <w:color w:val="000000"/>
          <w:szCs w:val="24"/>
        </w:rPr>
        <w:t xml:space="preserve">　　　□</w:t>
      </w:r>
      <w:r w:rsidR="003A2E74">
        <w:rPr>
          <w:rFonts w:hint="eastAsia"/>
          <w:color w:val="000000"/>
          <w:szCs w:val="24"/>
        </w:rPr>
        <w:t>取消し</w:t>
      </w:r>
      <w:r w:rsidRPr="007B4304">
        <w:rPr>
          <w:rFonts w:hint="eastAsia"/>
          <w:color w:val="000000"/>
          <w:szCs w:val="24"/>
        </w:rPr>
        <w:t>なし</w:t>
      </w:r>
    </w:p>
    <w:p w:rsidR="00B778E1" w:rsidRPr="00066716" w:rsidRDefault="00B778E1" w:rsidP="00B778E1">
      <w:pPr>
        <w:rPr>
          <w:color w:val="000000" w:themeColor="text1"/>
        </w:rPr>
      </w:pPr>
    </w:p>
    <w:sectPr w:rsidR="00B778E1" w:rsidRPr="00066716" w:rsidSect="00F77EB6">
      <w:type w:val="continuous"/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70" w:rsidRDefault="00471C70">
      <w:r>
        <w:separator/>
      </w:r>
    </w:p>
  </w:endnote>
  <w:endnote w:type="continuationSeparator" w:id="0">
    <w:p w:rsidR="00471C70" w:rsidRDefault="0047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70" w:rsidRDefault="00471C70">
      <w:r>
        <w:separator/>
      </w:r>
    </w:p>
  </w:footnote>
  <w:footnote w:type="continuationSeparator" w:id="0">
    <w:p w:rsidR="00471C70" w:rsidRDefault="0047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8A1"/>
    <w:multiLevelType w:val="hybridMultilevel"/>
    <w:tmpl w:val="BAACDCB2"/>
    <w:lvl w:ilvl="0" w:tplc="F498146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26F65A3"/>
    <w:multiLevelType w:val="hybridMultilevel"/>
    <w:tmpl w:val="3112CBD8"/>
    <w:lvl w:ilvl="0" w:tplc="FA7057D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1DC3934"/>
    <w:multiLevelType w:val="hybridMultilevel"/>
    <w:tmpl w:val="1ED89B08"/>
    <w:lvl w:ilvl="0" w:tplc="CE181BAC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3913D8A"/>
    <w:multiLevelType w:val="singleLevel"/>
    <w:tmpl w:val="2E0A8BC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23C74468"/>
    <w:multiLevelType w:val="hybridMultilevel"/>
    <w:tmpl w:val="FA148F98"/>
    <w:lvl w:ilvl="0" w:tplc="6BAE75F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126867"/>
    <w:multiLevelType w:val="singleLevel"/>
    <w:tmpl w:val="E428696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FA34053"/>
    <w:multiLevelType w:val="hybridMultilevel"/>
    <w:tmpl w:val="3F24B412"/>
    <w:lvl w:ilvl="0" w:tplc="B9104338">
      <w:start w:val="1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123425B"/>
    <w:multiLevelType w:val="hybridMultilevel"/>
    <w:tmpl w:val="5A04D088"/>
    <w:lvl w:ilvl="0" w:tplc="0C6AC050">
      <w:start w:val="2"/>
      <w:numFmt w:val="decimal"/>
      <w:lvlText w:val="(%1)"/>
      <w:lvlJc w:val="left"/>
      <w:pPr>
        <w:tabs>
          <w:tab w:val="num" w:pos="989"/>
        </w:tabs>
        <w:ind w:left="9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8" w15:restartNumberingAfterBreak="0">
    <w:nsid w:val="33016F4E"/>
    <w:multiLevelType w:val="hybridMultilevel"/>
    <w:tmpl w:val="BA96B53E"/>
    <w:lvl w:ilvl="0" w:tplc="04A44C62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4A71C43"/>
    <w:multiLevelType w:val="hybridMultilevel"/>
    <w:tmpl w:val="F078F328"/>
    <w:lvl w:ilvl="0" w:tplc="04A44C6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DB91F05"/>
    <w:multiLevelType w:val="hybridMultilevel"/>
    <w:tmpl w:val="7CB2150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EA0720"/>
    <w:multiLevelType w:val="hybridMultilevel"/>
    <w:tmpl w:val="1DF45A2E"/>
    <w:lvl w:ilvl="0" w:tplc="63DA0182">
      <w:start w:val="3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93D7DD8"/>
    <w:multiLevelType w:val="singleLevel"/>
    <w:tmpl w:val="50CE858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56780A"/>
    <w:multiLevelType w:val="hybridMultilevel"/>
    <w:tmpl w:val="5ED6C448"/>
    <w:lvl w:ilvl="0" w:tplc="00BC7D7C">
      <w:start w:val="2"/>
      <w:numFmt w:val="decimalEnclosedParen"/>
      <w:lvlText w:val="%1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4F0001A4"/>
    <w:multiLevelType w:val="hybridMultilevel"/>
    <w:tmpl w:val="58C63F04"/>
    <w:lvl w:ilvl="0" w:tplc="BBFC3D6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F593CD8"/>
    <w:multiLevelType w:val="hybridMultilevel"/>
    <w:tmpl w:val="C0D2CC00"/>
    <w:lvl w:ilvl="0" w:tplc="0B9EFE4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B017A30"/>
    <w:multiLevelType w:val="hybridMultilevel"/>
    <w:tmpl w:val="AF142C7C"/>
    <w:lvl w:ilvl="0" w:tplc="7D360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2D1628"/>
    <w:multiLevelType w:val="hybridMultilevel"/>
    <w:tmpl w:val="29C6F626"/>
    <w:lvl w:ilvl="0" w:tplc="0B9EFE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1AB39E7"/>
    <w:multiLevelType w:val="hybridMultilevel"/>
    <w:tmpl w:val="0876CFE2"/>
    <w:lvl w:ilvl="0" w:tplc="04A44C6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58867CD"/>
    <w:multiLevelType w:val="hybridMultilevel"/>
    <w:tmpl w:val="7D545E96"/>
    <w:lvl w:ilvl="0" w:tplc="C4BCEB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6A9F150F"/>
    <w:multiLevelType w:val="hybridMultilevel"/>
    <w:tmpl w:val="CE7C0D40"/>
    <w:lvl w:ilvl="0" w:tplc="F75C2A7A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BBE1E84"/>
    <w:multiLevelType w:val="singleLevel"/>
    <w:tmpl w:val="BE565E68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2" w15:restartNumberingAfterBreak="0">
    <w:nsid w:val="6D313FCE"/>
    <w:multiLevelType w:val="hybridMultilevel"/>
    <w:tmpl w:val="F8F0981E"/>
    <w:lvl w:ilvl="0" w:tplc="E86C159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9548CE"/>
    <w:multiLevelType w:val="hybridMultilevel"/>
    <w:tmpl w:val="A86823F8"/>
    <w:lvl w:ilvl="0" w:tplc="04A44C62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18F4F30"/>
    <w:multiLevelType w:val="hybridMultilevel"/>
    <w:tmpl w:val="57D87F8C"/>
    <w:lvl w:ilvl="0" w:tplc="B85AC5F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2F6B08"/>
    <w:multiLevelType w:val="hybridMultilevel"/>
    <w:tmpl w:val="CD0E49F4"/>
    <w:lvl w:ilvl="0" w:tplc="FC34DAC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F623046"/>
    <w:multiLevelType w:val="hybridMultilevel"/>
    <w:tmpl w:val="76E8FC68"/>
    <w:lvl w:ilvl="0" w:tplc="C172C3A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B21DA8"/>
    <w:multiLevelType w:val="hybridMultilevel"/>
    <w:tmpl w:val="97AC4AD4"/>
    <w:lvl w:ilvl="0" w:tplc="35E88820">
      <w:start w:val="1"/>
      <w:numFmt w:val="bullet"/>
      <w:lvlText w:val="□"/>
      <w:lvlJc w:val="left"/>
      <w:pPr>
        <w:ind w:left="27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1"/>
  </w:num>
  <w:num w:numId="5">
    <w:abstractNumId w:val="14"/>
  </w:num>
  <w:num w:numId="6">
    <w:abstractNumId w:val="10"/>
  </w:num>
  <w:num w:numId="7">
    <w:abstractNumId w:val="17"/>
  </w:num>
  <w:num w:numId="8">
    <w:abstractNumId w:val="15"/>
  </w:num>
  <w:num w:numId="9">
    <w:abstractNumId w:val="26"/>
  </w:num>
  <w:num w:numId="10">
    <w:abstractNumId w:val="23"/>
  </w:num>
  <w:num w:numId="11">
    <w:abstractNumId w:val="9"/>
  </w:num>
  <w:num w:numId="12">
    <w:abstractNumId w:val="22"/>
  </w:num>
  <w:num w:numId="13">
    <w:abstractNumId w:val="8"/>
  </w:num>
  <w:num w:numId="14">
    <w:abstractNumId w:val="18"/>
  </w:num>
  <w:num w:numId="15">
    <w:abstractNumId w:val="24"/>
  </w:num>
  <w:num w:numId="16">
    <w:abstractNumId w:val="1"/>
  </w:num>
  <w:num w:numId="17">
    <w:abstractNumId w:val="19"/>
  </w:num>
  <w:num w:numId="18">
    <w:abstractNumId w:val="25"/>
  </w:num>
  <w:num w:numId="19">
    <w:abstractNumId w:val="13"/>
  </w:num>
  <w:num w:numId="20">
    <w:abstractNumId w:val="11"/>
  </w:num>
  <w:num w:numId="21">
    <w:abstractNumId w:val="7"/>
  </w:num>
  <w:num w:numId="22">
    <w:abstractNumId w:val="4"/>
  </w:num>
  <w:num w:numId="23">
    <w:abstractNumId w:val="27"/>
  </w:num>
  <w:num w:numId="24">
    <w:abstractNumId w:val="6"/>
  </w:num>
  <w:num w:numId="25">
    <w:abstractNumId w:val="16"/>
  </w:num>
  <w:num w:numId="26">
    <w:abstractNumId w:val="20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17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AA"/>
    <w:rsid w:val="00000FBF"/>
    <w:rsid w:val="000133DF"/>
    <w:rsid w:val="00021FB0"/>
    <w:rsid w:val="00030554"/>
    <w:rsid w:val="00031DD4"/>
    <w:rsid w:val="00041A4D"/>
    <w:rsid w:val="00044934"/>
    <w:rsid w:val="00045594"/>
    <w:rsid w:val="0005051A"/>
    <w:rsid w:val="0005761A"/>
    <w:rsid w:val="000614C4"/>
    <w:rsid w:val="00063999"/>
    <w:rsid w:val="00066716"/>
    <w:rsid w:val="000773F2"/>
    <w:rsid w:val="00083831"/>
    <w:rsid w:val="00084A36"/>
    <w:rsid w:val="00091561"/>
    <w:rsid w:val="000962A1"/>
    <w:rsid w:val="00097C26"/>
    <w:rsid w:val="000A044E"/>
    <w:rsid w:val="000A06BC"/>
    <w:rsid w:val="000A4E2C"/>
    <w:rsid w:val="000A5C9F"/>
    <w:rsid w:val="000C5F11"/>
    <w:rsid w:val="000D4C05"/>
    <w:rsid w:val="000D62F0"/>
    <w:rsid w:val="000E59A8"/>
    <w:rsid w:val="000E6DDB"/>
    <w:rsid w:val="001067CE"/>
    <w:rsid w:val="00114B96"/>
    <w:rsid w:val="00117103"/>
    <w:rsid w:val="00122E3E"/>
    <w:rsid w:val="00146A92"/>
    <w:rsid w:val="00153152"/>
    <w:rsid w:val="00153A77"/>
    <w:rsid w:val="001642E4"/>
    <w:rsid w:val="00167B7F"/>
    <w:rsid w:val="001825ED"/>
    <w:rsid w:val="00183693"/>
    <w:rsid w:val="001863B9"/>
    <w:rsid w:val="00186BCF"/>
    <w:rsid w:val="00187CBE"/>
    <w:rsid w:val="00196BBF"/>
    <w:rsid w:val="001A33D0"/>
    <w:rsid w:val="001D3136"/>
    <w:rsid w:val="001D3B4B"/>
    <w:rsid w:val="001D5857"/>
    <w:rsid w:val="001D70E3"/>
    <w:rsid w:val="001E1225"/>
    <w:rsid w:val="001E3CCE"/>
    <w:rsid w:val="001F46F8"/>
    <w:rsid w:val="002038CF"/>
    <w:rsid w:val="00206759"/>
    <w:rsid w:val="00223D92"/>
    <w:rsid w:val="00224645"/>
    <w:rsid w:val="002264F7"/>
    <w:rsid w:val="002326B8"/>
    <w:rsid w:val="0025055F"/>
    <w:rsid w:val="00252A73"/>
    <w:rsid w:val="00254A3A"/>
    <w:rsid w:val="002642B6"/>
    <w:rsid w:val="00267E52"/>
    <w:rsid w:val="00274CAB"/>
    <w:rsid w:val="00284FFC"/>
    <w:rsid w:val="00286ACC"/>
    <w:rsid w:val="0029392A"/>
    <w:rsid w:val="002A19FF"/>
    <w:rsid w:val="002B77D7"/>
    <w:rsid w:val="002C03BA"/>
    <w:rsid w:val="002C2955"/>
    <w:rsid w:val="002D7391"/>
    <w:rsid w:val="00300A95"/>
    <w:rsid w:val="003049EA"/>
    <w:rsid w:val="0030512E"/>
    <w:rsid w:val="003114EB"/>
    <w:rsid w:val="003204DD"/>
    <w:rsid w:val="00322836"/>
    <w:rsid w:val="00327059"/>
    <w:rsid w:val="00337C7F"/>
    <w:rsid w:val="00340E89"/>
    <w:rsid w:val="003418DE"/>
    <w:rsid w:val="00343337"/>
    <w:rsid w:val="0034448F"/>
    <w:rsid w:val="0034778D"/>
    <w:rsid w:val="003503D8"/>
    <w:rsid w:val="00354016"/>
    <w:rsid w:val="00364096"/>
    <w:rsid w:val="00365E6D"/>
    <w:rsid w:val="00370D38"/>
    <w:rsid w:val="003771CA"/>
    <w:rsid w:val="00377C3D"/>
    <w:rsid w:val="00377F03"/>
    <w:rsid w:val="003851B7"/>
    <w:rsid w:val="00391765"/>
    <w:rsid w:val="00396923"/>
    <w:rsid w:val="00396C7B"/>
    <w:rsid w:val="003A27FB"/>
    <w:rsid w:val="003A2E74"/>
    <w:rsid w:val="003A7A76"/>
    <w:rsid w:val="003C79BA"/>
    <w:rsid w:val="003D2B32"/>
    <w:rsid w:val="003D31E1"/>
    <w:rsid w:val="003D59D2"/>
    <w:rsid w:val="003E6A7F"/>
    <w:rsid w:val="003F793A"/>
    <w:rsid w:val="003F79BE"/>
    <w:rsid w:val="0040028B"/>
    <w:rsid w:val="004009D4"/>
    <w:rsid w:val="00402F25"/>
    <w:rsid w:val="00414DA9"/>
    <w:rsid w:val="00422C16"/>
    <w:rsid w:val="0045502C"/>
    <w:rsid w:val="00467980"/>
    <w:rsid w:val="00471485"/>
    <w:rsid w:val="00471C70"/>
    <w:rsid w:val="00485127"/>
    <w:rsid w:val="00492085"/>
    <w:rsid w:val="00493418"/>
    <w:rsid w:val="004B5F04"/>
    <w:rsid w:val="004C4BA7"/>
    <w:rsid w:val="004D4D2D"/>
    <w:rsid w:val="004E2AAA"/>
    <w:rsid w:val="004F0752"/>
    <w:rsid w:val="004F26A9"/>
    <w:rsid w:val="0051455D"/>
    <w:rsid w:val="0054570D"/>
    <w:rsid w:val="00547059"/>
    <w:rsid w:val="005523C1"/>
    <w:rsid w:val="005527EB"/>
    <w:rsid w:val="0056093C"/>
    <w:rsid w:val="00563DA3"/>
    <w:rsid w:val="00571EB9"/>
    <w:rsid w:val="005B671B"/>
    <w:rsid w:val="005D1F0D"/>
    <w:rsid w:val="00607472"/>
    <w:rsid w:val="00622DCB"/>
    <w:rsid w:val="00624387"/>
    <w:rsid w:val="00644B12"/>
    <w:rsid w:val="0065288A"/>
    <w:rsid w:val="006664E0"/>
    <w:rsid w:val="00676F91"/>
    <w:rsid w:val="00680543"/>
    <w:rsid w:val="0068331C"/>
    <w:rsid w:val="00696865"/>
    <w:rsid w:val="006A4FC9"/>
    <w:rsid w:val="006B1D7E"/>
    <w:rsid w:val="006C3488"/>
    <w:rsid w:val="006D2725"/>
    <w:rsid w:val="006D41AA"/>
    <w:rsid w:val="006E0D83"/>
    <w:rsid w:val="006E4D6B"/>
    <w:rsid w:val="006E71CB"/>
    <w:rsid w:val="006F127F"/>
    <w:rsid w:val="006F3B24"/>
    <w:rsid w:val="0070290A"/>
    <w:rsid w:val="00720357"/>
    <w:rsid w:val="007366FE"/>
    <w:rsid w:val="00743C17"/>
    <w:rsid w:val="00750087"/>
    <w:rsid w:val="007506BC"/>
    <w:rsid w:val="007554BB"/>
    <w:rsid w:val="007560FF"/>
    <w:rsid w:val="0077314D"/>
    <w:rsid w:val="00794C0A"/>
    <w:rsid w:val="007A57C0"/>
    <w:rsid w:val="007A7AE3"/>
    <w:rsid w:val="007B4304"/>
    <w:rsid w:val="007B799A"/>
    <w:rsid w:val="007F364C"/>
    <w:rsid w:val="00803DE5"/>
    <w:rsid w:val="00811D0B"/>
    <w:rsid w:val="00824996"/>
    <w:rsid w:val="00827301"/>
    <w:rsid w:val="00833BEE"/>
    <w:rsid w:val="0084392F"/>
    <w:rsid w:val="00845602"/>
    <w:rsid w:val="008745E1"/>
    <w:rsid w:val="0089073D"/>
    <w:rsid w:val="008A3D27"/>
    <w:rsid w:val="008A4932"/>
    <w:rsid w:val="008B1EB9"/>
    <w:rsid w:val="008B5F62"/>
    <w:rsid w:val="008E1915"/>
    <w:rsid w:val="008E2C68"/>
    <w:rsid w:val="009133F4"/>
    <w:rsid w:val="00921115"/>
    <w:rsid w:val="009267D4"/>
    <w:rsid w:val="00931192"/>
    <w:rsid w:val="009436AE"/>
    <w:rsid w:val="00945892"/>
    <w:rsid w:val="00954A28"/>
    <w:rsid w:val="0096665D"/>
    <w:rsid w:val="009668E5"/>
    <w:rsid w:val="009722DC"/>
    <w:rsid w:val="009852B9"/>
    <w:rsid w:val="00986942"/>
    <w:rsid w:val="00987844"/>
    <w:rsid w:val="00987BF0"/>
    <w:rsid w:val="00991E60"/>
    <w:rsid w:val="009A2C50"/>
    <w:rsid w:val="009B254A"/>
    <w:rsid w:val="009B3831"/>
    <w:rsid w:val="009C108D"/>
    <w:rsid w:val="009C16A0"/>
    <w:rsid w:val="009C39C1"/>
    <w:rsid w:val="009C6319"/>
    <w:rsid w:val="009D0399"/>
    <w:rsid w:val="009E56C2"/>
    <w:rsid w:val="009F11A5"/>
    <w:rsid w:val="009F2BED"/>
    <w:rsid w:val="00A15211"/>
    <w:rsid w:val="00A33414"/>
    <w:rsid w:val="00A46585"/>
    <w:rsid w:val="00A5139D"/>
    <w:rsid w:val="00A5217E"/>
    <w:rsid w:val="00A62562"/>
    <w:rsid w:val="00A63B55"/>
    <w:rsid w:val="00A71731"/>
    <w:rsid w:val="00A7197C"/>
    <w:rsid w:val="00A72652"/>
    <w:rsid w:val="00A84323"/>
    <w:rsid w:val="00A85B9A"/>
    <w:rsid w:val="00A964DA"/>
    <w:rsid w:val="00AB3CB0"/>
    <w:rsid w:val="00AB4691"/>
    <w:rsid w:val="00AB7BCB"/>
    <w:rsid w:val="00AD1D43"/>
    <w:rsid w:val="00AF1537"/>
    <w:rsid w:val="00AF1E63"/>
    <w:rsid w:val="00AF2AC9"/>
    <w:rsid w:val="00AF2D2E"/>
    <w:rsid w:val="00AF4239"/>
    <w:rsid w:val="00AF4E81"/>
    <w:rsid w:val="00B11436"/>
    <w:rsid w:val="00B16C78"/>
    <w:rsid w:val="00B23B9F"/>
    <w:rsid w:val="00B268A3"/>
    <w:rsid w:val="00B26D27"/>
    <w:rsid w:val="00B2785B"/>
    <w:rsid w:val="00B27B16"/>
    <w:rsid w:val="00B43708"/>
    <w:rsid w:val="00B5132A"/>
    <w:rsid w:val="00B55FA1"/>
    <w:rsid w:val="00B6473C"/>
    <w:rsid w:val="00B64801"/>
    <w:rsid w:val="00B679E2"/>
    <w:rsid w:val="00B778E1"/>
    <w:rsid w:val="00B8046E"/>
    <w:rsid w:val="00B86714"/>
    <w:rsid w:val="00B977F3"/>
    <w:rsid w:val="00BB07CC"/>
    <w:rsid w:val="00BB3AF4"/>
    <w:rsid w:val="00BB49EA"/>
    <w:rsid w:val="00BB6FBA"/>
    <w:rsid w:val="00BC3134"/>
    <w:rsid w:val="00BE08C9"/>
    <w:rsid w:val="00BF0FB4"/>
    <w:rsid w:val="00C00D83"/>
    <w:rsid w:val="00C40E5E"/>
    <w:rsid w:val="00C41E5F"/>
    <w:rsid w:val="00C565FE"/>
    <w:rsid w:val="00C726E1"/>
    <w:rsid w:val="00C74ADB"/>
    <w:rsid w:val="00C852DF"/>
    <w:rsid w:val="00C85678"/>
    <w:rsid w:val="00C91B15"/>
    <w:rsid w:val="00CA3B93"/>
    <w:rsid w:val="00CA749B"/>
    <w:rsid w:val="00CC00F8"/>
    <w:rsid w:val="00CC7A74"/>
    <w:rsid w:val="00CD3922"/>
    <w:rsid w:val="00CF1925"/>
    <w:rsid w:val="00CF51DD"/>
    <w:rsid w:val="00CF74FE"/>
    <w:rsid w:val="00D00B4D"/>
    <w:rsid w:val="00D035A5"/>
    <w:rsid w:val="00D06BF1"/>
    <w:rsid w:val="00D12500"/>
    <w:rsid w:val="00D17F44"/>
    <w:rsid w:val="00D3533F"/>
    <w:rsid w:val="00D5585F"/>
    <w:rsid w:val="00D60C9D"/>
    <w:rsid w:val="00D76FE3"/>
    <w:rsid w:val="00D77EBE"/>
    <w:rsid w:val="00D80BCB"/>
    <w:rsid w:val="00D86853"/>
    <w:rsid w:val="00D93BE1"/>
    <w:rsid w:val="00DB2BC1"/>
    <w:rsid w:val="00DB507E"/>
    <w:rsid w:val="00DD24F3"/>
    <w:rsid w:val="00DD6F70"/>
    <w:rsid w:val="00DF50BD"/>
    <w:rsid w:val="00DF62E6"/>
    <w:rsid w:val="00E02CE1"/>
    <w:rsid w:val="00E04E63"/>
    <w:rsid w:val="00E10DC1"/>
    <w:rsid w:val="00E1751D"/>
    <w:rsid w:val="00E17B3D"/>
    <w:rsid w:val="00E214EC"/>
    <w:rsid w:val="00E31AE8"/>
    <w:rsid w:val="00E35CE2"/>
    <w:rsid w:val="00E45F79"/>
    <w:rsid w:val="00E66645"/>
    <w:rsid w:val="00E811FE"/>
    <w:rsid w:val="00E83D8C"/>
    <w:rsid w:val="00EA6810"/>
    <w:rsid w:val="00EB1E06"/>
    <w:rsid w:val="00EC38B6"/>
    <w:rsid w:val="00EE3603"/>
    <w:rsid w:val="00F023E0"/>
    <w:rsid w:val="00F03363"/>
    <w:rsid w:val="00F125FB"/>
    <w:rsid w:val="00F12F9F"/>
    <w:rsid w:val="00F1487D"/>
    <w:rsid w:val="00F162F4"/>
    <w:rsid w:val="00F40699"/>
    <w:rsid w:val="00F458D1"/>
    <w:rsid w:val="00F46256"/>
    <w:rsid w:val="00F4659A"/>
    <w:rsid w:val="00F61471"/>
    <w:rsid w:val="00F658AF"/>
    <w:rsid w:val="00F66E6A"/>
    <w:rsid w:val="00F71789"/>
    <w:rsid w:val="00F73561"/>
    <w:rsid w:val="00F752EF"/>
    <w:rsid w:val="00F77EB6"/>
    <w:rsid w:val="00F87110"/>
    <w:rsid w:val="00F92564"/>
    <w:rsid w:val="00F9635B"/>
    <w:rsid w:val="00FA2423"/>
    <w:rsid w:val="00FA4D58"/>
    <w:rsid w:val="00FB673B"/>
    <w:rsid w:val="00FC5298"/>
    <w:rsid w:val="00FD28DD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382E4"/>
  <w15:chartTrackingRefBased/>
  <w15:docId w15:val="{6D85FC32-887E-4FE9-98E6-3958D3A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ind w:leftChars="101" w:left="480" w:hangingChars="100" w:hanging="239"/>
    </w:pPr>
    <w:rPr>
      <w:rFonts w:hAnsi="ＭＳ 明朝"/>
    </w:rPr>
  </w:style>
  <w:style w:type="table" w:styleId="a6">
    <w:name w:val="Table Grid"/>
    <w:basedOn w:val="a1"/>
    <w:rsid w:val="006E0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0512E"/>
  </w:style>
  <w:style w:type="paragraph" w:styleId="a8">
    <w:name w:val="Balloon Text"/>
    <w:basedOn w:val="a"/>
    <w:semiHidden/>
    <w:rsid w:val="00D035A5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17F44"/>
    <w:pPr>
      <w:jc w:val="center"/>
    </w:pPr>
  </w:style>
  <w:style w:type="paragraph" w:styleId="aa">
    <w:name w:val="Closing"/>
    <w:basedOn w:val="a"/>
    <w:link w:val="ab"/>
    <w:rsid w:val="000C5F11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rsid w:val="000C5F11"/>
    <w:rPr>
      <w:rFonts w:ascii="ＭＳ 明朝" w:hAnsi="ＭＳ 明朝"/>
      <w:kern w:val="2"/>
      <w:sz w:val="24"/>
    </w:rPr>
  </w:style>
  <w:style w:type="paragraph" w:styleId="ac">
    <w:name w:val="Date"/>
    <w:basedOn w:val="a"/>
    <w:next w:val="a"/>
    <w:link w:val="ad"/>
    <w:rsid w:val="00B268A3"/>
    <w:rPr>
      <w:rFonts w:hAnsi="ＭＳ 明朝"/>
      <w:sz w:val="22"/>
    </w:rPr>
  </w:style>
  <w:style w:type="character" w:customStyle="1" w:styleId="ad">
    <w:name w:val="日付 (文字)"/>
    <w:basedOn w:val="a0"/>
    <w:link w:val="ac"/>
    <w:rsid w:val="00B268A3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EE19-4770-4F06-B053-0C35FC82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59474188</Template>
  <TotalTime>170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起案理由</vt:lpstr>
      <vt:lpstr>１　起案理由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起案理由</dc:title>
  <dc:subject/>
  <dc:creator>加藤博樹</dc:creator>
  <cp:keywords/>
  <cp:lastModifiedBy>渡邊　枝里</cp:lastModifiedBy>
  <cp:revision>16</cp:revision>
  <cp:lastPrinted>2019-10-11T02:32:00Z</cp:lastPrinted>
  <dcterms:created xsi:type="dcterms:W3CDTF">2019-10-03T07:24:00Z</dcterms:created>
  <dcterms:modified xsi:type="dcterms:W3CDTF">2019-10-11T03:43:00Z</dcterms:modified>
</cp:coreProperties>
</file>