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2F" w:rsidRPr="00175A03" w:rsidRDefault="00100435" w:rsidP="00FB2436">
      <w:pPr>
        <w:autoSpaceDE w:val="0"/>
        <w:autoSpaceDN w:val="0"/>
      </w:pPr>
      <w:r w:rsidRPr="00175A03">
        <w:rPr>
          <w:rFonts w:hint="eastAsia"/>
        </w:rPr>
        <w:t>様式第</w:t>
      </w:r>
      <w:r w:rsidR="00C55083" w:rsidRPr="00175A03">
        <w:rPr>
          <w:rFonts w:hint="eastAsia"/>
        </w:rPr>
        <w:t>３</w:t>
      </w:r>
      <w:r w:rsidRPr="00175A03">
        <w:rPr>
          <w:rFonts w:hint="eastAsia"/>
        </w:rPr>
        <w:t>号（第</w:t>
      </w:r>
      <w:r w:rsidR="006E537D" w:rsidRPr="00175A03">
        <w:rPr>
          <w:rFonts w:hint="eastAsia"/>
        </w:rPr>
        <w:t>５</w:t>
      </w:r>
      <w:r w:rsidRPr="00175A03">
        <w:rPr>
          <w:rFonts w:hint="eastAsia"/>
        </w:rPr>
        <w:t>条関係）（用紙　日本工業規格</w:t>
      </w:r>
      <w:r w:rsidR="00FB2436" w:rsidRPr="00175A03">
        <w:rPr>
          <w:rFonts w:hint="eastAsia"/>
        </w:rPr>
        <w:t>Ａ４</w:t>
      </w:r>
      <w:r w:rsidRPr="00175A03">
        <w:rPr>
          <w:rFonts w:hint="eastAsia"/>
        </w:rPr>
        <w:t>縦型）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175A03" w:rsidRPr="00175A03" w:rsidTr="00065D39">
        <w:trPr>
          <w:trHeight w:val="12720"/>
        </w:trPr>
        <w:tc>
          <w:tcPr>
            <w:tcW w:w="5000" w:type="pct"/>
            <w:tcBorders>
              <w:bottom w:val="single" w:sz="4" w:space="0" w:color="auto"/>
            </w:tcBorders>
          </w:tcPr>
          <w:p w:rsidR="00F94C3A" w:rsidRPr="00175A03" w:rsidRDefault="00F94C3A" w:rsidP="001F2034">
            <w:pPr>
              <w:autoSpaceDE w:val="0"/>
              <w:autoSpaceDN w:val="0"/>
            </w:pPr>
          </w:p>
          <w:p w:rsidR="00100435" w:rsidRPr="00175A03" w:rsidRDefault="00100435" w:rsidP="00FB2436">
            <w:pPr>
              <w:autoSpaceDE w:val="0"/>
              <w:autoSpaceDN w:val="0"/>
              <w:jc w:val="center"/>
            </w:pPr>
            <w:r w:rsidRPr="00175A03">
              <w:rPr>
                <w:rFonts w:hint="eastAsia"/>
              </w:rPr>
              <w:t>着　　　手　　　届</w:t>
            </w:r>
          </w:p>
          <w:p w:rsidR="00100435" w:rsidRPr="00175A03" w:rsidRDefault="00100435" w:rsidP="001F2034">
            <w:pPr>
              <w:autoSpaceDE w:val="0"/>
              <w:autoSpaceDN w:val="0"/>
            </w:pPr>
          </w:p>
          <w:p w:rsidR="00100435" w:rsidRPr="00175A03" w:rsidRDefault="00100435" w:rsidP="00FB2436">
            <w:pPr>
              <w:autoSpaceDE w:val="0"/>
              <w:autoSpaceDN w:val="0"/>
              <w:jc w:val="right"/>
            </w:pPr>
            <w:r w:rsidRPr="00175A03">
              <w:rPr>
                <w:rFonts w:hint="eastAsia"/>
              </w:rPr>
              <w:t xml:space="preserve">年　　月　　日　</w:t>
            </w:r>
          </w:p>
          <w:p w:rsidR="00100435" w:rsidRPr="00175A03" w:rsidRDefault="00100435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清水町長　　　様</w:t>
            </w:r>
          </w:p>
          <w:p w:rsidR="00100435" w:rsidRPr="00175A03" w:rsidRDefault="00100435" w:rsidP="00FB2436">
            <w:pPr>
              <w:autoSpaceDE w:val="0"/>
              <w:autoSpaceDN w:val="0"/>
            </w:pPr>
          </w:p>
          <w:p w:rsidR="00100435" w:rsidRPr="00175A03" w:rsidRDefault="00100435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　　　　　　　　　　　　　　　　　　届出人　住所</w:t>
            </w:r>
            <w:r w:rsidR="00A74F60" w:rsidRPr="00175A03">
              <w:rPr>
                <w:rFonts w:hint="eastAsia"/>
              </w:rPr>
              <w:t>（所在地）</w:t>
            </w:r>
          </w:p>
          <w:p w:rsidR="00100435" w:rsidRPr="00175A03" w:rsidRDefault="00FB2436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　　　　　　　　　　　　　　　　　　　　　　</w:t>
            </w:r>
            <w:r w:rsidR="00100435" w:rsidRPr="00175A03">
              <w:rPr>
                <w:rFonts w:hint="eastAsia"/>
              </w:rPr>
              <w:t>氏名</w:t>
            </w:r>
            <w:r w:rsidR="00A74F60" w:rsidRPr="00175A03">
              <w:rPr>
                <w:rFonts w:hint="eastAsia"/>
              </w:rPr>
              <w:t>（名称）</w:t>
            </w:r>
            <w:r w:rsidR="00100435" w:rsidRPr="00175A03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</w:p>
          <w:p w:rsidR="00100435" w:rsidRPr="00175A03" w:rsidRDefault="00100435" w:rsidP="00FB2436">
            <w:pPr>
              <w:autoSpaceDE w:val="0"/>
              <w:autoSpaceDN w:val="0"/>
            </w:pPr>
          </w:p>
          <w:p w:rsidR="00100435" w:rsidRPr="00175A03" w:rsidRDefault="00100435" w:rsidP="00FB2436">
            <w:pPr>
              <w:autoSpaceDE w:val="0"/>
              <w:autoSpaceDN w:val="0"/>
            </w:pPr>
            <w:r w:rsidRPr="00175A03">
              <w:rPr>
                <w:rFonts w:hint="eastAsia"/>
              </w:rPr>
              <w:t xml:space="preserve">　清水町普通河川条例第</w:t>
            </w:r>
            <w:r w:rsidR="00F94C3A" w:rsidRPr="00175A03">
              <w:rPr>
                <w:rFonts w:hint="eastAsia"/>
              </w:rPr>
              <w:t>８</w:t>
            </w:r>
            <w:r w:rsidRPr="00175A03">
              <w:rPr>
                <w:rFonts w:hint="eastAsia"/>
              </w:rPr>
              <w:t>条</w:t>
            </w:r>
            <w:r w:rsidR="00F94C3A" w:rsidRPr="00175A03">
              <w:rPr>
                <w:rFonts w:hint="eastAsia"/>
              </w:rPr>
              <w:t>第１項</w:t>
            </w:r>
            <w:r w:rsidRPr="00175A03">
              <w:rPr>
                <w:rFonts w:hint="eastAsia"/>
              </w:rPr>
              <w:t>の</w:t>
            </w:r>
            <w:r w:rsidR="00F94C3A" w:rsidRPr="00175A03">
              <w:rPr>
                <w:rFonts w:hint="eastAsia"/>
              </w:rPr>
              <w:t>規定により</w:t>
            </w:r>
            <w:r w:rsidR="001F2034" w:rsidRPr="00175A03">
              <w:rPr>
                <w:rFonts w:hint="eastAsia"/>
              </w:rPr>
              <w:t>、次のとおり</w:t>
            </w:r>
            <w:r w:rsidR="00F94C3A" w:rsidRPr="00175A03">
              <w:rPr>
                <w:rFonts w:hint="eastAsia"/>
              </w:rPr>
              <w:t>届け出ます</w:t>
            </w:r>
            <w:r w:rsidRPr="00175A03">
              <w:rPr>
                <w:rFonts w:hint="eastAsia"/>
              </w:rPr>
              <w:t>。</w:t>
            </w:r>
          </w:p>
          <w:p w:rsidR="00100435" w:rsidRPr="00175A03" w:rsidRDefault="00100435" w:rsidP="00FB2436">
            <w:pPr>
              <w:autoSpaceDE w:val="0"/>
              <w:autoSpaceDN w:val="0"/>
            </w:pPr>
          </w:p>
          <w:p w:rsidR="00100435" w:rsidRPr="00175A03" w:rsidRDefault="00100435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１　河川の名称</w:t>
            </w: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２　許可年月日及び許可番号</w:t>
            </w: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  <w:ind w:firstLineChars="400" w:firstLine="955"/>
            </w:pPr>
            <w:r w:rsidRPr="00175A03">
              <w:rPr>
                <w:rFonts w:hint="eastAsia"/>
              </w:rPr>
              <w:t>年　　月　　日　　　第　　　号</w:t>
            </w:r>
          </w:p>
          <w:p w:rsidR="00116E11" w:rsidRPr="00175A03" w:rsidRDefault="00116E11" w:rsidP="00116E11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>３　許可行為の着手日</w:t>
            </w: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</w:p>
          <w:p w:rsidR="00116E11" w:rsidRPr="00175A03" w:rsidRDefault="00116E11" w:rsidP="00FB2436">
            <w:pPr>
              <w:autoSpaceDE w:val="0"/>
              <w:autoSpaceDN w:val="0"/>
              <w:spacing w:line="340" w:lineRule="exact"/>
            </w:pPr>
            <w:r w:rsidRPr="00175A03">
              <w:rPr>
                <w:rFonts w:hint="eastAsia"/>
              </w:rPr>
              <w:t xml:space="preserve">　　　　年　　月　　日</w:t>
            </w:r>
          </w:p>
        </w:tc>
      </w:tr>
    </w:tbl>
    <w:p w:rsidR="00BD56D3" w:rsidRPr="00175A03" w:rsidRDefault="00BD56D3" w:rsidP="00FB2436">
      <w:pPr>
        <w:autoSpaceDE w:val="0"/>
        <w:autoSpaceDN w:val="0"/>
        <w:sectPr w:rsidR="00BD56D3" w:rsidRPr="00175A03" w:rsidSect="00FB2436">
          <w:type w:val="continuous"/>
          <w:pgSz w:w="11906" w:h="16838" w:code="9"/>
          <w:pgMar w:top="1418" w:right="1418" w:bottom="1701" w:left="1418" w:header="851" w:footer="992" w:gutter="0"/>
          <w:cols w:space="425"/>
          <w:docGrid w:type="linesAndChars" w:linePitch="457" w:charSpace="-270"/>
        </w:sectPr>
      </w:pPr>
    </w:p>
    <w:p w:rsidR="0074532D" w:rsidRPr="00175A03" w:rsidRDefault="0074532D" w:rsidP="00065D39">
      <w:pPr>
        <w:autoSpaceDE w:val="0"/>
        <w:autoSpaceDN w:val="0"/>
      </w:pPr>
    </w:p>
    <w:sectPr w:rsidR="0074532D" w:rsidRPr="00175A03" w:rsidSect="00FB2436">
      <w:type w:val="continuous"/>
      <w:pgSz w:w="11906" w:h="16838" w:code="9"/>
      <w:pgMar w:top="1418" w:right="1418" w:bottom="1701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0" w:rsidRDefault="00A74F60" w:rsidP="00132919">
      <w:r>
        <w:separator/>
      </w:r>
    </w:p>
  </w:endnote>
  <w:endnote w:type="continuationSeparator" w:id="0">
    <w:p w:rsidR="00A74F60" w:rsidRDefault="00A74F60" w:rsidP="001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0" w:rsidRDefault="00A74F60" w:rsidP="00132919">
      <w:r>
        <w:separator/>
      </w:r>
    </w:p>
  </w:footnote>
  <w:footnote w:type="continuationSeparator" w:id="0">
    <w:p w:rsidR="00A74F60" w:rsidRDefault="00A74F60" w:rsidP="0013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7A5"/>
    <w:multiLevelType w:val="hybridMultilevel"/>
    <w:tmpl w:val="977CDE54"/>
    <w:lvl w:ilvl="0" w:tplc="25847FA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7740A"/>
    <w:multiLevelType w:val="hybridMultilevel"/>
    <w:tmpl w:val="FBCED542"/>
    <w:lvl w:ilvl="0" w:tplc="10F85FE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7E85AE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D80E158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3A3BDF"/>
    <w:multiLevelType w:val="hybridMultilevel"/>
    <w:tmpl w:val="D65E601E"/>
    <w:lvl w:ilvl="0" w:tplc="1748AA3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F043AF8"/>
    <w:multiLevelType w:val="hybridMultilevel"/>
    <w:tmpl w:val="8CC4D3E6"/>
    <w:lvl w:ilvl="0" w:tplc="7AE8B80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2D8E"/>
    <w:multiLevelType w:val="hybridMultilevel"/>
    <w:tmpl w:val="294CA2DE"/>
    <w:lvl w:ilvl="0" w:tplc="9C6C544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1779B"/>
    <w:multiLevelType w:val="hybridMultilevel"/>
    <w:tmpl w:val="42226BE8"/>
    <w:lvl w:ilvl="0" w:tplc="3B7A288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F62F19"/>
    <w:multiLevelType w:val="hybridMultilevel"/>
    <w:tmpl w:val="E0F83F54"/>
    <w:lvl w:ilvl="0" w:tplc="667058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B79A8"/>
    <w:multiLevelType w:val="hybridMultilevel"/>
    <w:tmpl w:val="DA36F1CA"/>
    <w:lvl w:ilvl="0" w:tplc="13BED2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66077F"/>
    <w:multiLevelType w:val="hybridMultilevel"/>
    <w:tmpl w:val="DEA64590"/>
    <w:lvl w:ilvl="0" w:tplc="85EAE5C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3E"/>
    <w:rsid w:val="00017467"/>
    <w:rsid w:val="00046E16"/>
    <w:rsid w:val="00064D9B"/>
    <w:rsid w:val="00065D39"/>
    <w:rsid w:val="000715DA"/>
    <w:rsid w:val="00077BE6"/>
    <w:rsid w:val="000943BA"/>
    <w:rsid w:val="000C3537"/>
    <w:rsid w:val="000D2A0F"/>
    <w:rsid w:val="00100435"/>
    <w:rsid w:val="00101293"/>
    <w:rsid w:val="00114312"/>
    <w:rsid w:val="00116E11"/>
    <w:rsid w:val="00132415"/>
    <w:rsid w:val="00132919"/>
    <w:rsid w:val="0015192F"/>
    <w:rsid w:val="00173058"/>
    <w:rsid w:val="001731CA"/>
    <w:rsid w:val="00175A03"/>
    <w:rsid w:val="0018020A"/>
    <w:rsid w:val="00187485"/>
    <w:rsid w:val="00195609"/>
    <w:rsid w:val="001A3582"/>
    <w:rsid w:val="001A5D1A"/>
    <w:rsid w:val="001D418D"/>
    <w:rsid w:val="001E3A7B"/>
    <w:rsid w:val="001E71EB"/>
    <w:rsid w:val="001F2034"/>
    <w:rsid w:val="002003A9"/>
    <w:rsid w:val="00207E8E"/>
    <w:rsid w:val="00235CE0"/>
    <w:rsid w:val="00251784"/>
    <w:rsid w:val="00252F36"/>
    <w:rsid w:val="002560BC"/>
    <w:rsid w:val="002720BE"/>
    <w:rsid w:val="002C1F67"/>
    <w:rsid w:val="002C21D9"/>
    <w:rsid w:val="002D3B80"/>
    <w:rsid w:val="002D3BE8"/>
    <w:rsid w:val="002D5A10"/>
    <w:rsid w:val="002E3979"/>
    <w:rsid w:val="00324E7E"/>
    <w:rsid w:val="003431EE"/>
    <w:rsid w:val="003456EF"/>
    <w:rsid w:val="00355B41"/>
    <w:rsid w:val="00356364"/>
    <w:rsid w:val="003655B2"/>
    <w:rsid w:val="003B7377"/>
    <w:rsid w:val="003D61AD"/>
    <w:rsid w:val="003E509F"/>
    <w:rsid w:val="00434C63"/>
    <w:rsid w:val="00456059"/>
    <w:rsid w:val="00472355"/>
    <w:rsid w:val="004930FD"/>
    <w:rsid w:val="00497061"/>
    <w:rsid w:val="00497BA7"/>
    <w:rsid w:val="00497F3C"/>
    <w:rsid w:val="004A71E8"/>
    <w:rsid w:val="004B008F"/>
    <w:rsid w:val="004D297E"/>
    <w:rsid w:val="004D5385"/>
    <w:rsid w:val="004F7D2F"/>
    <w:rsid w:val="00506F28"/>
    <w:rsid w:val="00530046"/>
    <w:rsid w:val="0053125A"/>
    <w:rsid w:val="005318F9"/>
    <w:rsid w:val="00540EA0"/>
    <w:rsid w:val="0054403E"/>
    <w:rsid w:val="00570CAB"/>
    <w:rsid w:val="005719B0"/>
    <w:rsid w:val="005C02C1"/>
    <w:rsid w:val="005D1227"/>
    <w:rsid w:val="00602C7A"/>
    <w:rsid w:val="00607B0C"/>
    <w:rsid w:val="00625550"/>
    <w:rsid w:val="00634E67"/>
    <w:rsid w:val="006810B9"/>
    <w:rsid w:val="006D0965"/>
    <w:rsid w:val="006D60E5"/>
    <w:rsid w:val="006E537D"/>
    <w:rsid w:val="006F6E44"/>
    <w:rsid w:val="00704F04"/>
    <w:rsid w:val="00710F62"/>
    <w:rsid w:val="00716CFB"/>
    <w:rsid w:val="00730C73"/>
    <w:rsid w:val="007410CF"/>
    <w:rsid w:val="0074532D"/>
    <w:rsid w:val="0075095C"/>
    <w:rsid w:val="00754F77"/>
    <w:rsid w:val="00760E96"/>
    <w:rsid w:val="00791802"/>
    <w:rsid w:val="007A6F36"/>
    <w:rsid w:val="007E0D2A"/>
    <w:rsid w:val="00815EEF"/>
    <w:rsid w:val="008253C7"/>
    <w:rsid w:val="0084185A"/>
    <w:rsid w:val="00882B57"/>
    <w:rsid w:val="00886401"/>
    <w:rsid w:val="008B1013"/>
    <w:rsid w:val="008B1046"/>
    <w:rsid w:val="008B16DA"/>
    <w:rsid w:val="008B5A15"/>
    <w:rsid w:val="008C2F8F"/>
    <w:rsid w:val="008C48CF"/>
    <w:rsid w:val="008D6CC8"/>
    <w:rsid w:val="0090024E"/>
    <w:rsid w:val="00904114"/>
    <w:rsid w:val="0090542F"/>
    <w:rsid w:val="0091165C"/>
    <w:rsid w:val="009173E4"/>
    <w:rsid w:val="0095391E"/>
    <w:rsid w:val="0099322A"/>
    <w:rsid w:val="009A317B"/>
    <w:rsid w:val="009A6070"/>
    <w:rsid w:val="009B778A"/>
    <w:rsid w:val="009D0FA0"/>
    <w:rsid w:val="009D7BB6"/>
    <w:rsid w:val="009F369E"/>
    <w:rsid w:val="00A21ADC"/>
    <w:rsid w:val="00A31717"/>
    <w:rsid w:val="00A44DCA"/>
    <w:rsid w:val="00A74F60"/>
    <w:rsid w:val="00A86E58"/>
    <w:rsid w:val="00A8790D"/>
    <w:rsid w:val="00A96B7E"/>
    <w:rsid w:val="00A97706"/>
    <w:rsid w:val="00AA6769"/>
    <w:rsid w:val="00AA6E7E"/>
    <w:rsid w:val="00AB0AED"/>
    <w:rsid w:val="00AD680F"/>
    <w:rsid w:val="00AE3A2C"/>
    <w:rsid w:val="00B17CA8"/>
    <w:rsid w:val="00B80713"/>
    <w:rsid w:val="00B94245"/>
    <w:rsid w:val="00BB69F8"/>
    <w:rsid w:val="00BC4BCD"/>
    <w:rsid w:val="00BD47F7"/>
    <w:rsid w:val="00BD56D3"/>
    <w:rsid w:val="00BE1702"/>
    <w:rsid w:val="00C0462D"/>
    <w:rsid w:val="00C27D5E"/>
    <w:rsid w:val="00C44BD3"/>
    <w:rsid w:val="00C55083"/>
    <w:rsid w:val="00CA2E70"/>
    <w:rsid w:val="00CC2421"/>
    <w:rsid w:val="00CD7DBC"/>
    <w:rsid w:val="00CE2300"/>
    <w:rsid w:val="00CF1379"/>
    <w:rsid w:val="00D03D3D"/>
    <w:rsid w:val="00D073C5"/>
    <w:rsid w:val="00D3221C"/>
    <w:rsid w:val="00D40504"/>
    <w:rsid w:val="00D53197"/>
    <w:rsid w:val="00D6622D"/>
    <w:rsid w:val="00D77C1A"/>
    <w:rsid w:val="00D809DC"/>
    <w:rsid w:val="00D91161"/>
    <w:rsid w:val="00E04AEF"/>
    <w:rsid w:val="00E93919"/>
    <w:rsid w:val="00EB0090"/>
    <w:rsid w:val="00EC68C0"/>
    <w:rsid w:val="00EE1180"/>
    <w:rsid w:val="00EF1396"/>
    <w:rsid w:val="00F078C5"/>
    <w:rsid w:val="00F12F9B"/>
    <w:rsid w:val="00F16E54"/>
    <w:rsid w:val="00F55734"/>
    <w:rsid w:val="00F656B6"/>
    <w:rsid w:val="00F94C3A"/>
    <w:rsid w:val="00FA6CEA"/>
    <w:rsid w:val="00FB2436"/>
    <w:rsid w:val="00FB68FB"/>
    <w:rsid w:val="00FD408D"/>
    <w:rsid w:val="00FE66F1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60F4680"/>
  <w15:docId w15:val="{5F7B2E29-53C2-4427-8BA8-3749B3D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778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ind w:left="239" w:hangingChars="100" w:hanging="239"/>
    </w:pPr>
  </w:style>
  <w:style w:type="paragraph" w:styleId="2">
    <w:name w:val="Body Text Indent 2"/>
    <w:basedOn w:val="a"/>
    <w:pPr>
      <w:autoSpaceDE w:val="0"/>
      <w:autoSpaceDN w:val="0"/>
      <w:ind w:left="477" w:hangingChars="200" w:hanging="477"/>
    </w:pPr>
  </w:style>
  <w:style w:type="paragraph" w:styleId="3">
    <w:name w:val="Body Text Indent 3"/>
    <w:basedOn w:val="a"/>
    <w:pPr>
      <w:tabs>
        <w:tab w:val="left" w:pos="478"/>
      </w:tabs>
      <w:autoSpaceDE w:val="0"/>
      <w:autoSpaceDN w:val="0"/>
      <w:ind w:leftChars="100" w:left="475" w:hangingChars="99" w:hanging="236"/>
    </w:pPr>
  </w:style>
  <w:style w:type="table" w:styleId="a5">
    <w:name w:val="Table Grid"/>
    <w:basedOn w:val="a1"/>
    <w:rsid w:val="00064D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D60E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C48CF"/>
    <w:pPr>
      <w:jc w:val="center"/>
    </w:pPr>
  </w:style>
  <w:style w:type="character" w:customStyle="1" w:styleId="a8">
    <w:name w:val="記 (文字)"/>
    <w:link w:val="a7"/>
    <w:rsid w:val="008C48CF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rsid w:val="008C48CF"/>
    <w:pPr>
      <w:jc w:val="right"/>
    </w:pPr>
  </w:style>
  <w:style w:type="character" w:customStyle="1" w:styleId="aa">
    <w:name w:val="結語 (文字)"/>
    <w:link w:val="a9"/>
    <w:rsid w:val="008C48CF"/>
    <w:rPr>
      <w:rFonts w:ascii="ＭＳ 明朝" w:hAnsi="ＭＳ 明朝"/>
      <w:kern w:val="2"/>
      <w:sz w:val="24"/>
      <w:szCs w:val="24"/>
    </w:rPr>
  </w:style>
  <w:style w:type="paragraph" w:styleId="ab">
    <w:name w:val="header"/>
    <w:basedOn w:val="a"/>
    <w:link w:val="ac"/>
    <w:rsid w:val="001329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32919"/>
    <w:rPr>
      <w:rFonts w:ascii="ＭＳ 明朝" w:hAnsi="ＭＳ 明朝"/>
      <w:kern w:val="2"/>
      <w:sz w:val="24"/>
      <w:szCs w:val="24"/>
    </w:rPr>
  </w:style>
  <w:style w:type="paragraph" w:styleId="ad">
    <w:name w:val="footer"/>
    <w:basedOn w:val="a"/>
    <w:link w:val="ae"/>
    <w:rsid w:val="001329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3291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217E-C749-44BF-A6F7-4C451A78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D05682AA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清水町告示第　号</vt:lpstr>
      <vt:lpstr>清水町告示第　号</vt:lpstr>
    </vt:vector>
  </TitlesOfParts>
  <Company>清水町役場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清水町告示第　号</dc:title>
  <dc:creator>IT0110</dc:creator>
  <cp:lastModifiedBy>芦川 諒太</cp:lastModifiedBy>
  <cp:revision>3</cp:revision>
  <cp:lastPrinted>2018-01-11T02:14:00Z</cp:lastPrinted>
  <dcterms:created xsi:type="dcterms:W3CDTF">2019-04-24T12:47:00Z</dcterms:created>
  <dcterms:modified xsi:type="dcterms:W3CDTF">2021-03-29T23:21:00Z</dcterms:modified>
</cp:coreProperties>
</file>