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1" w:rsidRPr="00265B45" w:rsidRDefault="00D14773" w:rsidP="00265B45">
      <w:pPr>
        <w:spacing w:line="320" w:lineRule="exact"/>
        <w:ind w:firstLineChars="150" w:firstLine="630"/>
        <w:jc w:val="left"/>
        <w:rPr>
          <w:rFonts w:ascii="HG丸ｺﾞｼｯｸM-PRO" w:eastAsia="HG丸ｺﾞｼｯｸM-PRO" w:hAnsi="HG丸ｺﾞｼｯｸM-PRO"/>
          <w:w w:val="150"/>
          <w:sz w:val="28"/>
          <w:szCs w:val="28"/>
        </w:rPr>
      </w:pPr>
      <w:r w:rsidRPr="00265B45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ゆう</w:t>
      </w:r>
      <w:r w:rsidR="00C4480C" w:rsidRPr="00265B45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すい</w:t>
      </w:r>
      <w:r w:rsidR="005436BA" w:rsidRPr="00265B45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くん</w:t>
      </w:r>
      <w:r w:rsidR="00C4480C" w:rsidRPr="00265B45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音頭</w:t>
      </w:r>
    </w:p>
    <w:p w:rsidR="00C4480C" w:rsidRPr="00265B45" w:rsidRDefault="00C4480C" w:rsidP="00265B45">
      <w:pPr>
        <w:spacing w:line="320" w:lineRule="exact"/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作詞：宮西達也</w:t>
      </w:r>
      <w:r w:rsidR="00D14773" w:rsidRPr="00265B45">
        <w:rPr>
          <w:rFonts w:ascii="HG丸ｺﾞｼｯｸM-PRO" w:eastAsia="HG丸ｺﾞｼｯｸM-PRO" w:hAnsi="HG丸ｺﾞｼｯｸM-PRO" w:hint="eastAsia"/>
          <w:w w:val="150"/>
        </w:rPr>
        <w:t xml:space="preserve">　</w:t>
      </w:r>
      <w:r w:rsidRPr="00265B45">
        <w:rPr>
          <w:rFonts w:ascii="HG丸ｺﾞｼｯｸM-PRO" w:eastAsia="HG丸ｺﾞｼｯｸM-PRO" w:hAnsi="HG丸ｺﾞｼｯｸM-PRO" w:hint="eastAsia"/>
          <w:w w:val="150"/>
        </w:rPr>
        <w:t>作曲：高</w:t>
      </w:r>
      <w:r w:rsidR="008D697D">
        <w:rPr>
          <w:rFonts w:ascii="HG丸ｺﾞｼｯｸM-PRO" w:eastAsia="HG丸ｺﾞｼｯｸM-PRO" w:hAnsi="HG丸ｺﾞｼｯｸM-PRO" w:hint="eastAsia"/>
          <w:w w:val="150"/>
        </w:rPr>
        <w:t>附</w:t>
      </w:r>
      <w:bookmarkStart w:id="0" w:name="_GoBack"/>
      <w:bookmarkEnd w:id="0"/>
      <w:r w:rsidRPr="00265B45">
        <w:rPr>
          <w:rFonts w:ascii="HG丸ｺﾞｼｯｸM-PRO" w:eastAsia="HG丸ｺﾞｼｯｸM-PRO" w:hAnsi="HG丸ｺﾞｼｯｸM-PRO" w:hint="eastAsia"/>
          <w:w w:val="150"/>
        </w:rPr>
        <w:t>恵子</w:t>
      </w:r>
      <w:r w:rsidR="00D14773" w:rsidRPr="00265B45">
        <w:rPr>
          <w:rFonts w:ascii="HG丸ｺﾞｼｯｸM-PRO" w:eastAsia="HG丸ｺﾞｼｯｸM-PRO" w:hAnsi="HG丸ｺﾞｼｯｸM-PRO" w:hint="eastAsia"/>
          <w:w w:val="150"/>
        </w:rPr>
        <w:t xml:space="preserve">　</w:t>
      </w:r>
      <w:r w:rsidRPr="00265B45">
        <w:rPr>
          <w:rFonts w:ascii="HG丸ｺﾞｼｯｸM-PRO" w:eastAsia="HG丸ｺﾞｼｯｸM-PRO" w:hAnsi="HG丸ｺﾞｼｯｸM-PRO" w:hint="eastAsia"/>
          <w:w w:val="150"/>
        </w:rPr>
        <w:t>編曲：吉澤隆幸</w:t>
      </w:r>
    </w:p>
    <w:p w:rsidR="00C4480C" w:rsidRPr="009F6F4A" w:rsidRDefault="00C4480C" w:rsidP="009F6F4A">
      <w:pPr>
        <w:jc w:val="left"/>
        <w:rPr>
          <w:rFonts w:ascii="HG丸ｺﾞｼｯｸM-PRO" w:eastAsia="HG丸ｺﾞｼｯｸM-PRO" w:hAnsi="HG丸ｺﾞｼｯｸM-PRO"/>
        </w:rPr>
      </w:pPr>
    </w:p>
    <w:p w:rsidR="00C4480C" w:rsidRPr="00265B45" w:rsidRDefault="009A47EB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あっそれ　あっそれ　あっそれそれそれそれ</w:t>
      </w:r>
    </w:p>
    <w:p w:rsidR="009A47EB" w:rsidRPr="00265B45" w:rsidRDefault="009A47EB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9A47EB" w:rsidRPr="00265B45" w:rsidRDefault="005436BA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</w:t>
      </w:r>
      <w:r w:rsidR="009A47EB" w:rsidRPr="00265B45">
        <w:rPr>
          <w:rFonts w:ascii="HG丸ｺﾞｼｯｸM-PRO" w:eastAsia="HG丸ｺﾞｼｯｸM-PRO" w:hAnsi="HG丸ｺﾞｼｯｸM-PRO" w:hint="eastAsia"/>
          <w:w w:val="150"/>
        </w:rPr>
        <w:t>う　すいすい　ゆうすいくん</w:t>
      </w:r>
    </w:p>
    <w:p w:rsidR="009A47EB" w:rsidRPr="00265B45" w:rsidRDefault="009A47EB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すーい　すーいのゆうすいすい</w:t>
      </w:r>
    </w:p>
    <w:p w:rsidR="009A47EB" w:rsidRPr="00265B45" w:rsidRDefault="005436BA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</w:t>
      </w:r>
      <w:r w:rsidR="009A47EB" w:rsidRPr="00265B45">
        <w:rPr>
          <w:rFonts w:ascii="HG丸ｺﾞｼｯｸM-PRO" w:eastAsia="HG丸ｺﾞｼｯｸM-PRO" w:hAnsi="HG丸ｺﾞｼｯｸM-PRO" w:hint="eastAsia"/>
          <w:w w:val="150"/>
        </w:rPr>
        <w:t>うすいおんどで　すーい　すーい</w:t>
      </w:r>
    </w:p>
    <w:p w:rsidR="009A47EB" w:rsidRPr="00265B45" w:rsidRDefault="009A47EB" w:rsidP="009F6F4A">
      <w:pPr>
        <w:jc w:val="left"/>
        <w:rPr>
          <w:rFonts w:ascii="HG丸ｺﾞｼｯｸM-PRO" w:eastAsia="HG丸ｺﾞｼｯｸM-PRO" w:hAnsi="HG丸ｺﾞｼｯｸM-PRO"/>
          <w:w w:val="150"/>
        </w:rPr>
      </w:pPr>
    </w:p>
    <w:p w:rsidR="009A47EB" w:rsidRPr="00265B45" w:rsidRDefault="009A47EB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あたまは富士山まぁすてき</w:t>
      </w:r>
    </w:p>
    <w:p w:rsidR="009A47EB" w:rsidRPr="00265B45" w:rsidRDefault="009A47EB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世界の文化遺産ずら</w:t>
      </w:r>
    </w:p>
    <w:p w:rsidR="009A47EB" w:rsidRPr="00265B45" w:rsidRDefault="009A47EB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ずらずらずらずら　ゆうすいくん</w:t>
      </w:r>
    </w:p>
    <w:p w:rsidR="009A47EB" w:rsidRPr="00265B45" w:rsidRDefault="009A47EB" w:rsidP="009F6F4A">
      <w:pPr>
        <w:jc w:val="left"/>
        <w:rPr>
          <w:rFonts w:ascii="HG丸ｺﾞｼｯｸM-PRO" w:eastAsia="HG丸ｺﾞｼｯｸM-PRO" w:hAnsi="HG丸ｺﾞｼｯｸM-PRO"/>
          <w:w w:val="150"/>
        </w:rPr>
      </w:pPr>
    </w:p>
    <w:p w:rsidR="009A47EB" w:rsidRPr="00265B45" w:rsidRDefault="0083626C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83626C" w:rsidRPr="00265B45" w:rsidRDefault="0083626C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83626C" w:rsidRPr="00265B45" w:rsidRDefault="0083626C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すーい　すーいのゆうすいすい</w:t>
      </w:r>
    </w:p>
    <w:p w:rsidR="0083626C" w:rsidRPr="00265B45" w:rsidRDefault="0083626C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みんなげんきに　すーい　すーい</w:t>
      </w:r>
    </w:p>
    <w:p w:rsidR="0083626C" w:rsidRPr="00265B45" w:rsidRDefault="0083626C" w:rsidP="009F6F4A">
      <w:pPr>
        <w:jc w:val="left"/>
        <w:rPr>
          <w:rFonts w:ascii="HG丸ｺﾞｼｯｸM-PRO" w:eastAsia="HG丸ｺﾞｼｯｸM-PRO" w:hAnsi="HG丸ｺﾞｼｯｸM-PRO"/>
          <w:w w:val="150"/>
        </w:rPr>
      </w:pPr>
    </w:p>
    <w:p w:rsidR="0083626C" w:rsidRPr="00265B45" w:rsidRDefault="0083626C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マントは柿田川わぁきれい</w:t>
      </w:r>
    </w:p>
    <w:p w:rsidR="0083626C" w:rsidRPr="00265B45" w:rsidRDefault="0083626C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富士の雪水つめてぇずら</w:t>
      </w:r>
    </w:p>
    <w:p w:rsidR="0083626C" w:rsidRPr="00265B45" w:rsidRDefault="0083626C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ずらずらずらずら　ゆうすいくん</w:t>
      </w:r>
    </w:p>
    <w:p w:rsidR="0083626C" w:rsidRPr="00265B45" w:rsidRDefault="0083626C" w:rsidP="009F6F4A">
      <w:pPr>
        <w:jc w:val="left"/>
        <w:rPr>
          <w:rFonts w:ascii="HG丸ｺﾞｼｯｸM-PRO" w:eastAsia="HG丸ｺﾞｼｯｸM-PRO" w:hAnsi="HG丸ｺﾞｼｯｸM-PRO"/>
          <w:w w:val="150"/>
        </w:rPr>
      </w:pP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すーい　すーいのゆうすいすい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みんな笑顔に　すーい　すーい</w:t>
      </w:r>
    </w:p>
    <w:p w:rsidR="0083626C" w:rsidRPr="00265B45" w:rsidRDefault="005668E8" w:rsidP="009F6F4A">
      <w:pPr>
        <w:jc w:val="left"/>
        <w:rPr>
          <w:rFonts w:ascii="HG丸ｺﾞｼｯｸM-PRO" w:eastAsia="HG丸ｺﾞｼｯｸM-PRO" w:hAnsi="HG丸ｺﾞｼｯｸM-PRO"/>
          <w:w w:val="15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A933" wp14:editId="6819DAAC">
                <wp:simplePos x="0" y="0"/>
                <wp:positionH relativeFrom="column">
                  <wp:posOffset>3971925</wp:posOffset>
                </wp:positionH>
                <wp:positionV relativeFrom="paragraph">
                  <wp:posOffset>41275</wp:posOffset>
                </wp:positionV>
                <wp:extent cx="2505075" cy="3638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8E8" w:rsidRDefault="005668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C2731" wp14:editId="6318743E">
                                  <wp:extent cx="2315845" cy="3067438"/>
                                  <wp:effectExtent l="0" t="0" r="8255" b="0"/>
                                  <wp:docPr id="2" name="図 2" descr="U:\01　ゆうすいくんデータ\01　イラスト\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01　ゆうすいくんデータ\01　イラスト\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845" cy="306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2.75pt;margin-top:3.25pt;width:197.25pt;height:2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" filled="f" stroked="f" strokeweight=".5pt">
                <v:textbox>
                  <w:txbxContent>
                    <w:p w:rsidR="005668E8" w:rsidRDefault="005668E8">
                      <w:r>
                        <w:rPr>
                          <w:noProof/>
                        </w:rPr>
                        <w:drawing>
                          <wp:inline distT="0" distB="0" distL="0" distR="0" wp14:anchorId="501C2731" wp14:editId="6318743E">
                            <wp:extent cx="2315845" cy="3067438"/>
                            <wp:effectExtent l="0" t="0" r="8255" b="0"/>
                            <wp:docPr id="2" name="図 2" descr="U:\01　ゆうすいくんデータ\01　イラスト\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01　ゆうすいくんデータ\01　イラスト\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845" cy="306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ポッケにゃ夢が　わぁいっぱい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ゆうすいポケットステキずら</w:t>
      </w:r>
    </w:p>
    <w:p w:rsidR="00CA693F" w:rsidRPr="00265B45" w:rsidRDefault="00CA693F" w:rsidP="005668E8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ずらずらずらずら　ゆうすいくん</w:t>
      </w:r>
    </w:p>
    <w:p w:rsidR="00CA693F" w:rsidRPr="00265B45" w:rsidRDefault="009F6F4A" w:rsidP="009F6F4A">
      <w:pPr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 xml:space="preserve">　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すーい　すーいのゆうすいすい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みんな輪になり　すーい　すーい</w:t>
      </w:r>
    </w:p>
    <w:p w:rsidR="00CA693F" w:rsidRPr="00265B45" w:rsidRDefault="00CA693F" w:rsidP="009F6F4A">
      <w:pPr>
        <w:jc w:val="left"/>
        <w:rPr>
          <w:rFonts w:ascii="HG丸ｺﾞｼｯｸM-PRO" w:eastAsia="HG丸ｺﾞｼｯｸM-PRO" w:hAnsi="HG丸ｺﾞｼｯｸM-PRO"/>
          <w:w w:val="150"/>
        </w:rPr>
      </w:pP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ゆうゆう　すいすい　ゆうすいくん</w:t>
      </w:r>
    </w:p>
    <w:p w:rsidR="00CA693F" w:rsidRPr="00265B45" w:rsidRDefault="00CA693F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すーい　すーいのゆうすいすい</w:t>
      </w:r>
    </w:p>
    <w:p w:rsidR="00CA693F" w:rsidRPr="00265B45" w:rsidRDefault="00CE5740" w:rsidP="00265B45">
      <w:pPr>
        <w:ind w:firstLineChars="200" w:firstLine="630"/>
        <w:jc w:val="left"/>
        <w:rPr>
          <w:rFonts w:ascii="HG丸ｺﾞｼｯｸM-PRO" w:eastAsia="HG丸ｺﾞｼｯｸM-PRO" w:hAnsi="HG丸ｺﾞｼｯｸM-PRO"/>
          <w:w w:val="150"/>
        </w:rPr>
      </w:pPr>
      <w:r w:rsidRPr="00265B45">
        <w:rPr>
          <w:rFonts w:ascii="HG丸ｺﾞｼｯｸM-PRO" w:eastAsia="HG丸ｺﾞｼｯｸM-PRO" w:hAnsi="HG丸ｺﾞｼｯｸM-PRO" w:hint="eastAsia"/>
          <w:w w:val="150"/>
        </w:rPr>
        <w:t>みんなげんきに　すーい　すーい</w:t>
      </w:r>
    </w:p>
    <w:sectPr w:rsidR="00CA693F" w:rsidRPr="00265B45" w:rsidSect="00D14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B2" w:rsidRDefault="003565B2" w:rsidP="00CE5740">
      <w:r>
        <w:separator/>
      </w:r>
    </w:p>
  </w:endnote>
  <w:endnote w:type="continuationSeparator" w:id="0">
    <w:p w:rsidR="003565B2" w:rsidRDefault="003565B2" w:rsidP="00C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B2" w:rsidRDefault="003565B2" w:rsidP="00CE5740">
      <w:r>
        <w:separator/>
      </w:r>
    </w:p>
  </w:footnote>
  <w:footnote w:type="continuationSeparator" w:id="0">
    <w:p w:rsidR="003565B2" w:rsidRDefault="003565B2" w:rsidP="00CE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0C"/>
    <w:rsid w:val="001115D8"/>
    <w:rsid w:val="00265B45"/>
    <w:rsid w:val="00292B67"/>
    <w:rsid w:val="003565B2"/>
    <w:rsid w:val="005436BA"/>
    <w:rsid w:val="005668E8"/>
    <w:rsid w:val="0083626C"/>
    <w:rsid w:val="00890071"/>
    <w:rsid w:val="008D697D"/>
    <w:rsid w:val="009A47EB"/>
    <w:rsid w:val="009F6F4A"/>
    <w:rsid w:val="00C4480C"/>
    <w:rsid w:val="00CA693F"/>
    <w:rsid w:val="00CE5740"/>
    <w:rsid w:val="00D14773"/>
    <w:rsid w:val="00E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F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740"/>
  </w:style>
  <w:style w:type="paragraph" w:styleId="a7">
    <w:name w:val="footer"/>
    <w:basedOn w:val="a"/>
    <w:link w:val="a8"/>
    <w:uiPriority w:val="99"/>
    <w:unhideWhenUsed/>
    <w:rsid w:val="00CE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F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740"/>
  </w:style>
  <w:style w:type="paragraph" w:styleId="a7">
    <w:name w:val="footer"/>
    <w:basedOn w:val="a"/>
    <w:link w:val="a8"/>
    <w:uiPriority w:val="99"/>
    <w:unhideWhenUsed/>
    <w:rsid w:val="00CE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A89E-1602-4CAE-9D54-84626713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448E5A7E.dotm</Template>
  <TotalTime>94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2018-06-28T04:23:00Z</cp:lastPrinted>
  <dcterms:created xsi:type="dcterms:W3CDTF">2017-07-21T05:53:00Z</dcterms:created>
  <dcterms:modified xsi:type="dcterms:W3CDTF">2018-06-28T04:29:00Z</dcterms:modified>
</cp:coreProperties>
</file>