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02" w:rsidRPr="00C00F7C" w:rsidRDefault="00603502" w:rsidP="00603502">
      <w:pPr>
        <w:jc w:val="left"/>
        <w:rPr>
          <w:rFonts w:ascii="ＭＳ ゴシック" w:eastAsia="ＭＳ ゴシック" w:hAnsi="ＭＳ ゴシック"/>
          <w:sz w:val="22"/>
        </w:rPr>
      </w:pPr>
      <w:r w:rsidRPr="00C00F7C">
        <w:rPr>
          <w:rFonts w:ascii="ＭＳ ゴシック" w:eastAsia="ＭＳ ゴシック" w:hAnsi="ＭＳ ゴシック"/>
          <w:sz w:val="22"/>
        </w:rPr>
        <w:t>様式</w:t>
      </w:r>
      <w:r>
        <w:rPr>
          <w:rFonts w:ascii="ＭＳ ゴシック" w:eastAsia="ＭＳ ゴシック" w:hAnsi="ＭＳ ゴシック" w:cs="Century" w:hint="eastAsia"/>
          <w:sz w:val="22"/>
        </w:rPr>
        <w:t>３</w:t>
      </w:r>
    </w:p>
    <w:p w:rsidR="00603502" w:rsidRDefault="00603502" w:rsidP="0060350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ＭＳ明朝"/>
          <w:kern w:val="0"/>
          <w:sz w:val="22"/>
        </w:rPr>
        <w:t>紙入札方式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参加</w:t>
      </w:r>
      <w:r w:rsidRPr="009F178A">
        <w:rPr>
          <w:rFonts w:ascii="ＭＳ ゴシック" w:eastAsia="ＭＳ ゴシック" w:hAnsi="ＭＳ ゴシック" w:cs="ＭＳ明朝"/>
          <w:kern w:val="0"/>
          <w:sz w:val="22"/>
        </w:rPr>
        <w:t>申請書</w:t>
      </w:r>
    </w:p>
    <w:p w:rsidR="00603502" w:rsidRPr="009F178A" w:rsidRDefault="00603502" w:rsidP="00603502">
      <w:pPr>
        <w:autoSpaceDE w:val="0"/>
        <w:autoSpaceDN w:val="0"/>
        <w:adjustRightInd w:val="0"/>
        <w:ind w:firstLineChars="200" w:firstLine="440"/>
        <w:jc w:val="right"/>
        <w:rPr>
          <w:rFonts w:ascii="ＭＳ ゴシック" w:eastAsia="ＭＳ ゴシック" w:hAnsi="ＭＳ ゴシック" w:cs="ＭＳ明朝"/>
          <w:kern w:val="0"/>
          <w:sz w:val="22"/>
        </w:rPr>
      </w:pPr>
      <w:r w:rsidRPr="009F178A">
        <w:rPr>
          <w:rFonts w:ascii="ＭＳ ゴシック" w:eastAsia="ＭＳ ゴシック" w:hAnsi="ＭＳ ゴシック" w:cs="ＭＳ明朝"/>
          <w:kern w:val="0"/>
          <w:sz w:val="22"/>
        </w:rPr>
        <w:t>年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　</w:t>
      </w:r>
      <w:r w:rsidRPr="009F178A">
        <w:rPr>
          <w:rFonts w:ascii="ＭＳ ゴシック" w:eastAsia="ＭＳ ゴシック" w:hAnsi="ＭＳ ゴシック" w:cs="ＭＳ明朝"/>
          <w:kern w:val="0"/>
          <w:sz w:val="22"/>
        </w:rPr>
        <w:t>月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　　</w:t>
      </w:r>
      <w:r w:rsidRPr="009F178A">
        <w:rPr>
          <w:rFonts w:ascii="ＭＳ ゴシック" w:eastAsia="ＭＳ ゴシック" w:hAnsi="ＭＳ ゴシック" w:cs="ＭＳ明朝"/>
          <w:kern w:val="0"/>
          <w:sz w:val="22"/>
        </w:rPr>
        <w:t>日</w:t>
      </w:r>
    </w:p>
    <w:p w:rsidR="00603502" w:rsidRPr="009F178A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</w:rPr>
        <w:t>清水町</w:t>
      </w:r>
      <w:r w:rsidRPr="009F178A">
        <w:rPr>
          <w:rFonts w:ascii="ＭＳ ゴシック" w:eastAsia="ＭＳ ゴシック" w:hAnsi="ＭＳ ゴシック" w:cs="ＭＳ明朝"/>
          <w:kern w:val="0"/>
          <w:sz w:val="22"/>
        </w:rPr>
        <w:t xml:space="preserve">長 </w:t>
      </w:r>
      <w:r w:rsidR="00F71C83">
        <w:rPr>
          <w:rFonts w:ascii="ＭＳ ゴシック" w:eastAsia="ＭＳ ゴシック" w:hAnsi="ＭＳ ゴシック" w:cs="ＭＳ明朝" w:hint="eastAsia"/>
          <w:kern w:val="0"/>
          <w:sz w:val="22"/>
        </w:rPr>
        <w:t>宛て</w:t>
      </w:r>
    </w:p>
    <w:p w:rsidR="00603502" w:rsidRPr="009F178A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03502" w:rsidRPr="00C00F7C" w:rsidRDefault="00603502" w:rsidP="00603502">
      <w:pPr>
        <w:ind w:firstLineChars="1700" w:firstLine="3740"/>
        <w:rPr>
          <w:rFonts w:ascii="ＭＳ ゴシック" w:eastAsia="ＭＳ ゴシック" w:hAnsi="ＭＳ ゴシック"/>
          <w:sz w:val="22"/>
        </w:rPr>
      </w:pPr>
      <w:r w:rsidRPr="00C00F7C">
        <w:rPr>
          <w:rFonts w:ascii="ＭＳ ゴシック" w:eastAsia="ＭＳ ゴシック" w:hAnsi="ＭＳ ゴシック"/>
          <w:sz w:val="22"/>
        </w:rPr>
        <w:t>（申請者）</w:t>
      </w:r>
    </w:p>
    <w:p w:rsidR="00603502" w:rsidRPr="00C00F7C" w:rsidRDefault="00603502" w:rsidP="00603502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C00F7C">
        <w:rPr>
          <w:rFonts w:ascii="ＭＳ ゴシック" w:eastAsia="ＭＳ ゴシック" w:hAnsi="ＭＳ ゴシック"/>
          <w:sz w:val="22"/>
        </w:rPr>
        <w:t>住 　所</w:t>
      </w:r>
    </w:p>
    <w:p w:rsidR="00603502" w:rsidRPr="00C00F7C" w:rsidRDefault="00603502" w:rsidP="00603502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C00F7C">
        <w:rPr>
          <w:rFonts w:ascii="ＭＳ ゴシック" w:eastAsia="ＭＳ ゴシック" w:hAnsi="ＭＳ ゴシック"/>
          <w:sz w:val="22"/>
        </w:rPr>
        <w:t>商号又は名称</w:t>
      </w:r>
    </w:p>
    <w:p w:rsidR="00603502" w:rsidRPr="00C00F7C" w:rsidRDefault="00603502" w:rsidP="00603502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C00F7C">
        <w:rPr>
          <w:rFonts w:ascii="ＭＳ ゴシック" w:eastAsia="ＭＳ ゴシック" w:hAnsi="ＭＳ ゴシック"/>
          <w:sz w:val="22"/>
        </w:rPr>
        <w:t xml:space="preserve">氏 　名 　　　　　　　　　　</w:t>
      </w:r>
      <w:r w:rsidRPr="00C00F7C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C00F7C">
        <w:rPr>
          <w:rFonts w:ascii="ＭＳ ゴシック" w:eastAsia="ＭＳ ゴシック" w:hAnsi="ＭＳ ゴシック"/>
          <w:sz w:val="22"/>
        </w:rPr>
        <w:t>㊞</w:t>
      </w:r>
    </w:p>
    <w:p w:rsidR="00603502" w:rsidRDefault="00603502" w:rsidP="00603502">
      <w:pPr>
        <w:tabs>
          <w:tab w:val="left" w:pos="468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062BE1" w:rsidRPr="00C00F7C" w:rsidRDefault="00062BE1" w:rsidP="00603502">
      <w:pPr>
        <w:tabs>
          <w:tab w:val="left" w:pos="468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03502" w:rsidRPr="00C00F7C" w:rsidRDefault="00603502" w:rsidP="00603502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C00F7C">
        <w:rPr>
          <w:rFonts w:ascii="ＭＳ ゴシック" w:eastAsia="ＭＳ ゴシック" w:hAnsi="ＭＳ ゴシック" w:cs="ＭＳ明朝"/>
          <w:kern w:val="0"/>
          <w:sz w:val="22"/>
        </w:rPr>
        <w:t>下記案件について、</w:t>
      </w:r>
      <w:r w:rsidRPr="00C00F7C">
        <w:rPr>
          <w:rFonts w:ascii="ＭＳ ゴシック" w:eastAsia="ＭＳ ゴシック" w:hAnsi="ＭＳ ゴシック" w:cs="ＭＳ明朝" w:hint="eastAsia"/>
          <w:kern w:val="0"/>
          <w:sz w:val="22"/>
        </w:rPr>
        <w:t>清水町</w:t>
      </w:r>
      <w:r w:rsidRPr="00C00F7C">
        <w:rPr>
          <w:rFonts w:ascii="ＭＳ ゴシック" w:eastAsia="ＭＳ ゴシック" w:hAnsi="ＭＳ ゴシック" w:cs="ＭＳ明朝"/>
          <w:kern w:val="0"/>
          <w:sz w:val="22"/>
        </w:rPr>
        <w:t>公共事業電子入札システムによる電子入札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に参加できない</w:t>
      </w:r>
      <w:r w:rsidRPr="00C00F7C">
        <w:rPr>
          <w:rFonts w:ascii="ＭＳ ゴシック" w:eastAsia="ＭＳ ゴシック" w:hAnsi="ＭＳ ゴシック" w:cs="ＭＳ明朝"/>
          <w:kern w:val="0"/>
          <w:sz w:val="22"/>
        </w:rPr>
        <w:t>の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で</w:t>
      </w:r>
      <w:r w:rsidRPr="00C00F7C">
        <w:rPr>
          <w:rFonts w:ascii="ＭＳ ゴシック" w:eastAsia="ＭＳ ゴシック" w:hAnsi="ＭＳ ゴシック" w:cs="ＭＳ明朝"/>
          <w:kern w:val="0"/>
          <w:sz w:val="22"/>
        </w:rPr>
        <w:t>、紙入札方式</w:t>
      </w:r>
      <w:r>
        <w:rPr>
          <w:rFonts w:ascii="ＭＳ ゴシック" w:eastAsia="ＭＳ ゴシック" w:hAnsi="ＭＳ ゴシック" w:cs="ＭＳ明朝" w:hint="eastAsia"/>
          <w:kern w:val="0"/>
          <w:sz w:val="22"/>
        </w:rPr>
        <w:t>による参加</w:t>
      </w:r>
      <w:r w:rsidRPr="00C00F7C">
        <w:rPr>
          <w:rFonts w:ascii="ＭＳ ゴシック" w:eastAsia="ＭＳ ゴシック" w:hAnsi="ＭＳ ゴシック" w:cs="ＭＳ明朝"/>
          <w:kern w:val="0"/>
          <w:sz w:val="22"/>
        </w:rPr>
        <w:t>を申請します。</w:t>
      </w:r>
    </w:p>
    <w:p w:rsidR="00603502" w:rsidRPr="00C00F7C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03502" w:rsidRPr="00C00F7C" w:rsidRDefault="00603502" w:rsidP="00603502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C00F7C">
        <w:rPr>
          <w:rFonts w:ascii="ＭＳ ゴシック" w:eastAsia="ＭＳ ゴシック" w:hAnsi="ＭＳ ゴシック"/>
          <w:sz w:val="22"/>
          <w:szCs w:val="22"/>
        </w:rPr>
        <w:t>記</w:t>
      </w:r>
    </w:p>
    <w:p w:rsidR="00603502" w:rsidRPr="00C00F7C" w:rsidRDefault="00603502" w:rsidP="00603502">
      <w:pPr>
        <w:rPr>
          <w:rFonts w:ascii="ＭＳ ゴシック" w:eastAsia="ＭＳ ゴシック" w:hAnsi="ＭＳ ゴシック"/>
          <w:kern w:val="0"/>
          <w:sz w:val="22"/>
        </w:rPr>
      </w:pPr>
    </w:p>
    <w:p w:rsidR="00603502" w:rsidRPr="00C00F7C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C00F7C">
        <w:rPr>
          <w:rFonts w:ascii="ＭＳ ゴシック" w:eastAsia="ＭＳ ゴシック" w:hAnsi="ＭＳ ゴシック" w:cs="ＭＳ明朝"/>
          <w:kern w:val="0"/>
          <w:sz w:val="22"/>
        </w:rPr>
        <w:t>１ 案件名称（工事番号及び工事名）</w:t>
      </w:r>
    </w:p>
    <w:p w:rsidR="00603502" w:rsidRPr="00C00F7C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603502" w:rsidRPr="00C00F7C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</w:rPr>
      </w:pPr>
    </w:p>
    <w:p w:rsidR="00603502" w:rsidRPr="00C00F7C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C00F7C">
        <w:rPr>
          <w:rFonts w:ascii="ＭＳ ゴシック" w:eastAsia="ＭＳ ゴシック" w:hAnsi="ＭＳ ゴシック" w:cs="ＭＳ明朝"/>
          <w:kern w:val="0"/>
          <w:sz w:val="22"/>
        </w:rPr>
        <w:t>２ 電子入札システムによる</w:t>
      </w:r>
      <w:r w:rsidR="00C97381">
        <w:rPr>
          <w:rFonts w:ascii="ＭＳ ゴシック" w:eastAsia="ＭＳ ゴシック" w:hAnsi="ＭＳ ゴシック" w:cs="ＭＳ明朝" w:hint="eastAsia"/>
          <w:kern w:val="0"/>
          <w:sz w:val="22"/>
        </w:rPr>
        <w:t>参加</w:t>
      </w:r>
      <w:r w:rsidR="00C97381">
        <w:rPr>
          <w:rFonts w:ascii="ＭＳ ゴシック" w:eastAsia="ＭＳ ゴシック" w:hAnsi="ＭＳ ゴシック" w:cs="ＭＳ明朝"/>
          <w:kern w:val="0"/>
          <w:sz w:val="22"/>
        </w:rPr>
        <w:t>が</w:t>
      </w:r>
      <w:r w:rsidRPr="00C00F7C">
        <w:rPr>
          <w:rFonts w:ascii="ＭＳ ゴシック" w:eastAsia="ＭＳ ゴシック" w:hAnsi="ＭＳ ゴシック" w:cs="ＭＳ明朝"/>
          <w:kern w:val="0"/>
          <w:sz w:val="22"/>
        </w:rPr>
        <w:t>できない理由</w:t>
      </w:r>
    </w:p>
    <w:p w:rsidR="00603502" w:rsidRPr="00C00F7C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03502" w:rsidRPr="00C00F7C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03502" w:rsidRPr="00C00F7C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03502" w:rsidRPr="00C00F7C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  <w:u w:val="single"/>
        </w:rPr>
      </w:pPr>
      <w:r w:rsidRPr="00C00F7C">
        <w:rPr>
          <w:rFonts w:ascii="ＭＳ ゴシック" w:eastAsia="ＭＳ ゴシック" w:hAnsi="ＭＳ ゴシック" w:cs="ＭＳ明朝"/>
          <w:kern w:val="0"/>
          <w:sz w:val="22"/>
        </w:rPr>
        <w:t xml:space="preserve">　　</w:t>
      </w:r>
      <w:r w:rsidRPr="00C00F7C">
        <w:rPr>
          <w:rFonts w:ascii="ＭＳ ゴシック" w:eastAsia="ＭＳ ゴシック" w:hAnsi="ＭＳ ゴシック" w:cs="ＭＳ明朝"/>
          <w:kern w:val="0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603502" w:rsidRPr="00C00F7C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03502" w:rsidRPr="00C00F7C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03502" w:rsidRPr="00C00F7C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C00F7C">
        <w:rPr>
          <w:rFonts w:ascii="ＭＳ ゴシック" w:eastAsia="ＭＳ ゴシック" w:hAnsi="ＭＳ ゴシック" w:cs="ＭＳ明朝"/>
          <w:kern w:val="0"/>
          <w:sz w:val="22"/>
        </w:rPr>
        <w:t>上記について承認します。</w:t>
      </w:r>
    </w:p>
    <w:p w:rsidR="00603502" w:rsidRPr="00C00F7C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03502" w:rsidRPr="00C00F7C" w:rsidRDefault="00603502" w:rsidP="0060350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2"/>
        </w:rPr>
      </w:pPr>
      <w:r w:rsidRPr="00C00F7C">
        <w:rPr>
          <w:rFonts w:ascii="ＭＳ ゴシック" w:eastAsia="ＭＳ ゴシック" w:hAnsi="ＭＳ ゴシック" w:cs="ＭＳ明朝" w:hint="eastAsia"/>
          <w:kern w:val="0"/>
          <w:sz w:val="22"/>
        </w:rPr>
        <w:t xml:space="preserve">平成　　</w:t>
      </w:r>
      <w:r w:rsidRPr="00C00F7C">
        <w:rPr>
          <w:rFonts w:ascii="ＭＳ ゴシック" w:eastAsia="ＭＳ ゴシック" w:hAnsi="ＭＳ ゴシック" w:cs="ＭＳ明朝"/>
          <w:kern w:val="0"/>
          <w:sz w:val="22"/>
        </w:rPr>
        <w:t>年 　　月 　　日</w:t>
      </w:r>
    </w:p>
    <w:p w:rsidR="00603502" w:rsidRPr="00C00F7C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03502" w:rsidRPr="00C00F7C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C00F7C">
        <w:rPr>
          <w:rFonts w:ascii="ＭＳ ゴシック" w:eastAsia="ＭＳ ゴシック" w:hAnsi="ＭＳ ゴシック" w:cs="ＭＳ明朝"/>
          <w:kern w:val="0"/>
          <w:sz w:val="22"/>
        </w:rPr>
        <w:t xml:space="preserve">　　　　　　　　　　　　様</w:t>
      </w:r>
    </w:p>
    <w:p w:rsidR="00603502" w:rsidRPr="00C00F7C" w:rsidRDefault="00603502" w:rsidP="0060350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603502" w:rsidRPr="00C00F7C" w:rsidRDefault="00603502" w:rsidP="00603502">
      <w:pPr>
        <w:tabs>
          <w:tab w:val="left" w:pos="482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C00F7C">
        <w:rPr>
          <w:rFonts w:ascii="ＭＳ ゴシック" w:eastAsia="ＭＳ ゴシック" w:hAnsi="ＭＳ ゴシック" w:cs="ＭＳ明朝"/>
          <w:kern w:val="0"/>
          <w:sz w:val="22"/>
        </w:rPr>
        <w:tab/>
      </w:r>
      <w:r w:rsidRPr="00C00F7C">
        <w:rPr>
          <w:rFonts w:ascii="ＭＳ ゴシック" w:eastAsia="ＭＳ ゴシック" w:hAnsi="ＭＳ ゴシック" w:cs="ＭＳ明朝" w:hint="eastAsia"/>
          <w:kern w:val="0"/>
          <w:sz w:val="22"/>
        </w:rPr>
        <w:t>清水町</w:t>
      </w:r>
      <w:r w:rsidRPr="00C00F7C">
        <w:rPr>
          <w:rFonts w:ascii="ＭＳ ゴシック" w:eastAsia="ＭＳ ゴシック" w:hAnsi="ＭＳ ゴシック" w:cs="ＭＳ明朝"/>
          <w:kern w:val="0"/>
          <w:sz w:val="22"/>
        </w:rPr>
        <w:t xml:space="preserve">長 　　　　　　　　　　　</w:t>
      </w:r>
      <w:r w:rsidRPr="00C00F7C">
        <w:rPr>
          <w:rFonts w:ascii="ＭＳ ゴシック" w:eastAsia="ＭＳ ゴシック" w:hAnsi="ＭＳ ゴシック" w:cs="ＭＳ明朝" w:hint="eastAsia"/>
          <w:kern w:val="0"/>
          <w:sz w:val="22"/>
          <w:bdr w:val="single" w:sz="4" w:space="0" w:color="auto"/>
        </w:rPr>
        <w:t>印</w:t>
      </w:r>
    </w:p>
    <w:p w:rsidR="00603502" w:rsidRPr="00C00F7C" w:rsidRDefault="00603502" w:rsidP="00603502">
      <w:pPr>
        <w:rPr>
          <w:rFonts w:ascii="ＭＳ ゴシック" w:eastAsia="ＭＳ ゴシック" w:hAnsi="ＭＳ ゴシック"/>
        </w:rPr>
      </w:pPr>
    </w:p>
    <w:p w:rsidR="00B308F8" w:rsidRPr="00E9302F" w:rsidRDefault="00B308F8" w:rsidP="00E9302F">
      <w:pPr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bookmarkStart w:id="0" w:name="_GoBack"/>
      <w:bookmarkEnd w:id="0"/>
    </w:p>
    <w:sectPr w:rsidR="00B308F8" w:rsidRPr="00E9302F" w:rsidSect="00965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6F4"/>
    <w:multiLevelType w:val="hybridMultilevel"/>
    <w:tmpl w:val="45FAF834"/>
    <w:lvl w:ilvl="0" w:tplc="C4AEE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F01867"/>
    <w:multiLevelType w:val="hybridMultilevel"/>
    <w:tmpl w:val="26BAF59E"/>
    <w:lvl w:ilvl="0" w:tplc="6706C9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9009FB"/>
    <w:multiLevelType w:val="hybridMultilevel"/>
    <w:tmpl w:val="61F458A4"/>
    <w:lvl w:ilvl="0" w:tplc="0ADC014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775E32"/>
    <w:multiLevelType w:val="hybridMultilevel"/>
    <w:tmpl w:val="5EC05494"/>
    <w:lvl w:ilvl="0" w:tplc="B824F0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9D97601"/>
    <w:multiLevelType w:val="hybridMultilevel"/>
    <w:tmpl w:val="13E6CC46"/>
    <w:lvl w:ilvl="0" w:tplc="595A6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2E8"/>
    <w:rsid w:val="000315A2"/>
    <w:rsid w:val="000317BF"/>
    <w:rsid w:val="00051D9B"/>
    <w:rsid w:val="00062BE1"/>
    <w:rsid w:val="00064BC8"/>
    <w:rsid w:val="0009197A"/>
    <w:rsid w:val="000B6491"/>
    <w:rsid w:val="000C3407"/>
    <w:rsid w:val="000D4A5D"/>
    <w:rsid w:val="001151BC"/>
    <w:rsid w:val="00115F07"/>
    <w:rsid w:val="00122C58"/>
    <w:rsid w:val="00133FDF"/>
    <w:rsid w:val="00144578"/>
    <w:rsid w:val="00154CBD"/>
    <w:rsid w:val="001757E5"/>
    <w:rsid w:val="001826D6"/>
    <w:rsid w:val="001B7E7B"/>
    <w:rsid w:val="001D5D28"/>
    <w:rsid w:val="001E1C7F"/>
    <w:rsid w:val="001E1C9E"/>
    <w:rsid w:val="001F04CD"/>
    <w:rsid w:val="00200F63"/>
    <w:rsid w:val="002010AC"/>
    <w:rsid w:val="00250312"/>
    <w:rsid w:val="002509CB"/>
    <w:rsid w:val="002757DD"/>
    <w:rsid w:val="00295216"/>
    <w:rsid w:val="002B78CD"/>
    <w:rsid w:val="002C2C91"/>
    <w:rsid w:val="002D56E4"/>
    <w:rsid w:val="002F4C28"/>
    <w:rsid w:val="00301B15"/>
    <w:rsid w:val="0031546C"/>
    <w:rsid w:val="00316DC6"/>
    <w:rsid w:val="00341ABE"/>
    <w:rsid w:val="00363E8A"/>
    <w:rsid w:val="00363F68"/>
    <w:rsid w:val="00365EF6"/>
    <w:rsid w:val="003A15D5"/>
    <w:rsid w:val="003A1E30"/>
    <w:rsid w:val="003B78D4"/>
    <w:rsid w:val="003C7341"/>
    <w:rsid w:val="003D331B"/>
    <w:rsid w:val="003D3581"/>
    <w:rsid w:val="003E0129"/>
    <w:rsid w:val="003E7603"/>
    <w:rsid w:val="00415F2A"/>
    <w:rsid w:val="00435B53"/>
    <w:rsid w:val="004476C5"/>
    <w:rsid w:val="00455E75"/>
    <w:rsid w:val="00467A91"/>
    <w:rsid w:val="0049302B"/>
    <w:rsid w:val="004940CA"/>
    <w:rsid w:val="004A6132"/>
    <w:rsid w:val="004D1A08"/>
    <w:rsid w:val="004E4CAF"/>
    <w:rsid w:val="004F2FC1"/>
    <w:rsid w:val="004F31CE"/>
    <w:rsid w:val="00526601"/>
    <w:rsid w:val="00536ED7"/>
    <w:rsid w:val="00543C5A"/>
    <w:rsid w:val="00591286"/>
    <w:rsid w:val="00594895"/>
    <w:rsid w:val="005B7675"/>
    <w:rsid w:val="00603502"/>
    <w:rsid w:val="00646886"/>
    <w:rsid w:val="00657804"/>
    <w:rsid w:val="006630E6"/>
    <w:rsid w:val="00676108"/>
    <w:rsid w:val="00697DCA"/>
    <w:rsid w:val="006A5283"/>
    <w:rsid w:val="006A55A6"/>
    <w:rsid w:val="006B0DBE"/>
    <w:rsid w:val="006D2917"/>
    <w:rsid w:val="006D317C"/>
    <w:rsid w:val="006E0497"/>
    <w:rsid w:val="006E602E"/>
    <w:rsid w:val="006F2D96"/>
    <w:rsid w:val="00703B74"/>
    <w:rsid w:val="00733363"/>
    <w:rsid w:val="007849EF"/>
    <w:rsid w:val="0078730A"/>
    <w:rsid w:val="007B0B5B"/>
    <w:rsid w:val="007B0E83"/>
    <w:rsid w:val="007C6BB3"/>
    <w:rsid w:val="007E52E8"/>
    <w:rsid w:val="00820F08"/>
    <w:rsid w:val="00824732"/>
    <w:rsid w:val="008345C0"/>
    <w:rsid w:val="00834EC8"/>
    <w:rsid w:val="00867897"/>
    <w:rsid w:val="008800CA"/>
    <w:rsid w:val="008852AD"/>
    <w:rsid w:val="00886A17"/>
    <w:rsid w:val="00894FF5"/>
    <w:rsid w:val="008A16CC"/>
    <w:rsid w:val="008A63E3"/>
    <w:rsid w:val="008D30D0"/>
    <w:rsid w:val="008D7A24"/>
    <w:rsid w:val="009025A7"/>
    <w:rsid w:val="00916E93"/>
    <w:rsid w:val="00917202"/>
    <w:rsid w:val="0096585D"/>
    <w:rsid w:val="009727F9"/>
    <w:rsid w:val="0097328E"/>
    <w:rsid w:val="009931E8"/>
    <w:rsid w:val="00996FFD"/>
    <w:rsid w:val="009A3720"/>
    <w:rsid w:val="009F5523"/>
    <w:rsid w:val="00A35DD9"/>
    <w:rsid w:val="00A53A6E"/>
    <w:rsid w:val="00A744D2"/>
    <w:rsid w:val="00AA626F"/>
    <w:rsid w:val="00AC44ED"/>
    <w:rsid w:val="00AD09AF"/>
    <w:rsid w:val="00AE7D90"/>
    <w:rsid w:val="00B308F8"/>
    <w:rsid w:val="00B90F55"/>
    <w:rsid w:val="00BA3246"/>
    <w:rsid w:val="00BB6457"/>
    <w:rsid w:val="00BC7414"/>
    <w:rsid w:val="00BE116C"/>
    <w:rsid w:val="00C00F7C"/>
    <w:rsid w:val="00C12CC0"/>
    <w:rsid w:val="00C47320"/>
    <w:rsid w:val="00C62C3E"/>
    <w:rsid w:val="00C675D1"/>
    <w:rsid w:val="00C97381"/>
    <w:rsid w:val="00CA4B40"/>
    <w:rsid w:val="00CD6A3B"/>
    <w:rsid w:val="00CE0906"/>
    <w:rsid w:val="00D1497F"/>
    <w:rsid w:val="00D2448E"/>
    <w:rsid w:val="00D543F8"/>
    <w:rsid w:val="00D8411C"/>
    <w:rsid w:val="00D8510C"/>
    <w:rsid w:val="00D96D8D"/>
    <w:rsid w:val="00DD4CCB"/>
    <w:rsid w:val="00DE099A"/>
    <w:rsid w:val="00DE4337"/>
    <w:rsid w:val="00E05737"/>
    <w:rsid w:val="00E066B6"/>
    <w:rsid w:val="00E4436A"/>
    <w:rsid w:val="00E555A2"/>
    <w:rsid w:val="00E6741B"/>
    <w:rsid w:val="00E70DD5"/>
    <w:rsid w:val="00E7583E"/>
    <w:rsid w:val="00E81DBB"/>
    <w:rsid w:val="00E85B21"/>
    <w:rsid w:val="00E87BFD"/>
    <w:rsid w:val="00E9302F"/>
    <w:rsid w:val="00EC790B"/>
    <w:rsid w:val="00F33F4D"/>
    <w:rsid w:val="00F45080"/>
    <w:rsid w:val="00F71C83"/>
    <w:rsid w:val="00F844AC"/>
    <w:rsid w:val="00F96E8C"/>
    <w:rsid w:val="00FC52A5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link w:val="20"/>
    <w:uiPriority w:val="99"/>
    <w:rsid w:val="007E52E8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7E52E8"/>
    <w:rPr>
      <w:rFonts w:ascii="ＭＳ ゴシック" w:eastAsia="ＭＳ ゴシック"/>
      <w:kern w:val="0"/>
      <w:sz w:val="24"/>
      <w:szCs w:val="24"/>
    </w:rPr>
  </w:style>
  <w:style w:type="paragraph" w:customStyle="1" w:styleId="Default">
    <w:name w:val="Default"/>
    <w:rsid w:val="007E52E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B308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B308F8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062BE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8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86A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3615-AF22-468C-BCE5-743E8140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A55DEED8</Template>
  <TotalTime>507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maritake</dc:creator>
  <cp:lastModifiedBy>S022915</cp:lastModifiedBy>
  <cp:revision>153</cp:revision>
  <cp:lastPrinted>2016-01-13T02:49:00Z</cp:lastPrinted>
  <dcterms:created xsi:type="dcterms:W3CDTF">2015-09-12T06:50:00Z</dcterms:created>
  <dcterms:modified xsi:type="dcterms:W3CDTF">2016-01-21T01:44:00Z</dcterms:modified>
</cp:coreProperties>
</file>