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CE" w:rsidRPr="00C00F7C" w:rsidRDefault="004F31CE" w:rsidP="004F31CE">
      <w:pPr>
        <w:jc w:val="left"/>
        <w:rPr>
          <w:rFonts w:ascii="ＭＳ ゴシック" w:eastAsia="ＭＳ ゴシック" w:hAnsi="ＭＳ ゴシック"/>
          <w:sz w:val="22"/>
        </w:rPr>
      </w:pPr>
      <w:r w:rsidRPr="00C00F7C">
        <w:rPr>
          <w:rFonts w:ascii="ＭＳ ゴシック" w:eastAsia="ＭＳ ゴシック" w:hAnsi="ＭＳ ゴシック"/>
          <w:sz w:val="22"/>
        </w:rPr>
        <w:t>様式</w:t>
      </w:r>
      <w:r>
        <w:rPr>
          <w:rFonts w:ascii="ＭＳ ゴシック" w:eastAsia="ＭＳ ゴシック" w:hAnsi="ＭＳ ゴシック" w:cs="Century" w:hint="eastAsia"/>
          <w:sz w:val="22"/>
        </w:rPr>
        <w:t>２</w:t>
      </w:r>
    </w:p>
    <w:p w:rsidR="004F31CE" w:rsidRDefault="004F31CE" w:rsidP="004F31CE">
      <w:pPr>
        <w:autoSpaceDE w:val="0"/>
        <w:autoSpaceDN w:val="0"/>
        <w:adjustRightInd w:val="0"/>
        <w:jc w:val="center"/>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電子入札利用届（</w:t>
      </w:r>
      <w:r>
        <w:rPr>
          <w:rFonts w:ascii="ＭＳ ゴシック" w:eastAsia="ＭＳ ゴシック" w:hAnsi="ＭＳ ゴシック" w:cs="ＭＳ明朝" w:hint="eastAsia"/>
          <w:kern w:val="0"/>
          <w:sz w:val="22"/>
        </w:rPr>
        <w:t>ＪＶ</w:t>
      </w:r>
      <w:r w:rsidRPr="004F31CE">
        <w:rPr>
          <w:rFonts w:ascii="ＭＳ ゴシック" w:eastAsia="ＭＳ ゴシック" w:hAnsi="ＭＳ ゴシック" w:cs="ＭＳ明朝" w:hint="eastAsia"/>
          <w:kern w:val="0"/>
          <w:sz w:val="22"/>
        </w:rPr>
        <w:t>用）</w:t>
      </w:r>
    </w:p>
    <w:p w:rsidR="004F31CE" w:rsidRPr="009F178A" w:rsidRDefault="004F31CE" w:rsidP="004F31CE">
      <w:pPr>
        <w:autoSpaceDE w:val="0"/>
        <w:autoSpaceDN w:val="0"/>
        <w:adjustRightInd w:val="0"/>
        <w:ind w:firstLineChars="200" w:firstLine="440"/>
        <w:jc w:val="right"/>
        <w:rPr>
          <w:rFonts w:ascii="ＭＳ ゴシック" w:eastAsia="ＭＳ ゴシック" w:hAnsi="ＭＳ ゴシック" w:cs="ＭＳ明朝"/>
          <w:kern w:val="0"/>
          <w:sz w:val="22"/>
        </w:rPr>
      </w:pPr>
      <w:r w:rsidRPr="009F178A">
        <w:rPr>
          <w:rFonts w:ascii="ＭＳ ゴシック" w:eastAsia="ＭＳ ゴシック" w:hAnsi="ＭＳ ゴシック" w:cs="ＭＳ明朝"/>
          <w:kern w:val="0"/>
          <w:sz w:val="22"/>
        </w:rPr>
        <w:t>年</w:t>
      </w:r>
      <w:r>
        <w:rPr>
          <w:rFonts w:ascii="ＭＳ ゴシック" w:eastAsia="ＭＳ ゴシック" w:hAnsi="ＭＳ ゴシック" w:cs="ＭＳ明朝" w:hint="eastAsia"/>
          <w:kern w:val="0"/>
          <w:sz w:val="22"/>
        </w:rPr>
        <w:t xml:space="preserve">　　</w:t>
      </w:r>
      <w:r w:rsidRPr="009F178A">
        <w:rPr>
          <w:rFonts w:ascii="ＭＳ ゴシック" w:eastAsia="ＭＳ ゴシック" w:hAnsi="ＭＳ ゴシック" w:cs="ＭＳ明朝"/>
          <w:kern w:val="0"/>
          <w:sz w:val="22"/>
        </w:rPr>
        <w:t>月</w:t>
      </w:r>
      <w:r>
        <w:rPr>
          <w:rFonts w:ascii="ＭＳ ゴシック" w:eastAsia="ＭＳ ゴシック" w:hAnsi="ＭＳ ゴシック" w:cs="ＭＳ明朝" w:hint="eastAsia"/>
          <w:kern w:val="0"/>
          <w:sz w:val="22"/>
        </w:rPr>
        <w:t xml:space="preserve">　　</w:t>
      </w:r>
      <w:r w:rsidRPr="009F178A">
        <w:rPr>
          <w:rFonts w:ascii="ＭＳ ゴシック" w:eastAsia="ＭＳ ゴシック" w:hAnsi="ＭＳ ゴシック" w:cs="ＭＳ明朝"/>
          <w:kern w:val="0"/>
          <w:sz w:val="22"/>
        </w:rPr>
        <w:t>日</w:t>
      </w:r>
    </w:p>
    <w:p w:rsidR="004F31CE" w:rsidRPr="009F178A" w:rsidRDefault="004F31CE" w:rsidP="004F31CE">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清水町</w:t>
      </w:r>
      <w:r w:rsidRPr="009F178A">
        <w:rPr>
          <w:rFonts w:ascii="ＭＳ ゴシック" w:eastAsia="ＭＳ ゴシック" w:hAnsi="ＭＳ ゴシック" w:cs="ＭＳ明朝"/>
          <w:kern w:val="0"/>
          <w:sz w:val="22"/>
        </w:rPr>
        <w:t xml:space="preserve">長 </w:t>
      </w:r>
      <w:r w:rsidR="00F71C83">
        <w:rPr>
          <w:rFonts w:ascii="ＭＳ ゴシック" w:eastAsia="ＭＳ ゴシック" w:hAnsi="ＭＳ ゴシック" w:cs="ＭＳ明朝" w:hint="eastAsia"/>
          <w:kern w:val="0"/>
          <w:sz w:val="22"/>
        </w:rPr>
        <w:t>宛て</w:t>
      </w:r>
    </w:p>
    <w:p w:rsidR="004F31CE" w:rsidRDefault="004F31CE" w:rsidP="004F31CE">
      <w:pPr>
        <w:autoSpaceDE w:val="0"/>
        <w:autoSpaceDN w:val="0"/>
        <w:adjustRightInd w:val="0"/>
        <w:jc w:val="left"/>
        <w:rPr>
          <w:rFonts w:ascii="ＭＳ ゴシック" w:eastAsia="ＭＳ ゴシック" w:hAnsi="ＭＳ ゴシック" w:cs="ＭＳ明朝"/>
          <w:kern w:val="0"/>
          <w:sz w:val="22"/>
        </w:rPr>
      </w:pPr>
    </w:p>
    <w:p w:rsidR="004F31CE" w:rsidRDefault="004F31CE" w:rsidP="004F31CE">
      <w:pPr>
        <w:autoSpaceDE w:val="0"/>
        <w:autoSpaceDN w:val="0"/>
        <w:adjustRightInd w:val="0"/>
        <w:jc w:val="center"/>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特定建設工事共同企業体の名称</w:t>
      </w:r>
    </w:p>
    <w:p w:rsidR="004F31CE" w:rsidRPr="004F31CE" w:rsidRDefault="004F31CE" w:rsidP="004F31CE">
      <w:pPr>
        <w:autoSpaceDE w:val="0"/>
        <w:autoSpaceDN w:val="0"/>
        <w:adjustRightInd w:val="0"/>
        <w:jc w:val="center"/>
        <w:rPr>
          <w:rFonts w:ascii="ＭＳ ゴシック" w:eastAsia="ＭＳ ゴシック" w:hAnsi="ＭＳ ゴシック" w:cs="ＭＳ明朝"/>
          <w:kern w:val="0"/>
          <w:sz w:val="22"/>
        </w:rPr>
      </w:pPr>
    </w:p>
    <w:p w:rsidR="004F31CE" w:rsidRPr="004F31CE" w:rsidRDefault="004F31CE" w:rsidP="004F31CE">
      <w:pPr>
        <w:autoSpaceDE w:val="0"/>
        <w:autoSpaceDN w:val="0"/>
        <w:adjustRightInd w:val="0"/>
        <w:ind w:firstLineChars="2000" w:firstLine="440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代表者</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 xml:space="preserve"> 住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所</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商号又は名称</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氏</w:t>
      </w:r>
      <w:r w:rsidRPr="004F31CE">
        <w:rPr>
          <w:rFonts w:ascii="ＭＳ ゴシック" w:eastAsia="ＭＳ ゴシック" w:hAnsi="ＭＳ ゴシック" w:cs="ＭＳ明朝"/>
          <w:kern w:val="0"/>
          <w:sz w:val="22"/>
        </w:rPr>
        <w:t xml:space="preserve">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名</w:t>
      </w:r>
      <w:r w:rsidRPr="004F31CE">
        <w:rPr>
          <w:rFonts w:ascii="ＭＳ ゴシック" w:eastAsia="ＭＳ ゴシック" w:hAnsi="ＭＳ ゴシック" w:cs="ＭＳ明朝"/>
          <w:kern w:val="0"/>
          <w:sz w:val="22"/>
        </w:rPr>
        <w:t xml:space="preserve">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w:t>
      </w:r>
    </w:p>
    <w:p w:rsidR="004F31CE" w:rsidRDefault="004F31CE" w:rsidP="004F31CE">
      <w:pPr>
        <w:autoSpaceDE w:val="0"/>
        <w:autoSpaceDN w:val="0"/>
        <w:adjustRightInd w:val="0"/>
        <w:rPr>
          <w:rFonts w:ascii="ＭＳ ゴシック" w:eastAsia="ＭＳ ゴシック" w:hAnsi="ＭＳ ゴシック" w:cs="ＭＳ明朝"/>
          <w:kern w:val="0"/>
          <w:sz w:val="22"/>
        </w:rPr>
      </w:pPr>
    </w:p>
    <w:p w:rsidR="004F31CE" w:rsidRPr="004F31CE" w:rsidRDefault="004F31CE" w:rsidP="004F31CE">
      <w:pPr>
        <w:autoSpaceDE w:val="0"/>
        <w:autoSpaceDN w:val="0"/>
        <w:adjustRightInd w:val="0"/>
        <w:ind w:firstLineChars="2000" w:firstLine="440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構成員</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 xml:space="preserve"> 住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所</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商号又は名称</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氏</w:t>
      </w:r>
      <w:r w:rsidRPr="004F31CE">
        <w:rPr>
          <w:rFonts w:ascii="ＭＳ ゴシック" w:eastAsia="ＭＳ ゴシック" w:hAnsi="ＭＳ ゴシック" w:cs="ＭＳ明朝"/>
          <w:kern w:val="0"/>
          <w:sz w:val="22"/>
        </w:rPr>
        <w:t xml:space="preserve">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名</w:t>
      </w:r>
      <w:r w:rsidRPr="004F31CE">
        <w:rPr>
          <w:rFonts w:ascii="ＭＳ ゴシック" w:eastAsia="ＭＳ ゴシック" w:hAnsi="ＭＳ ゴシック" w:cs="ＭＳ明朝"/>
          <w:kern w:val="0"/>
          <w:sz w:val="22"/>
        </w:rPr>
        <w:t xml:space="preserve">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w:t>
      </w:r>
    </w:p>
    <w:p w:rsidR="004F31CE" w:rsidRDefault="004F31CE" w:rsidP="004F31CE">
      <w:pPr>
        <w:autoSpaceDE w:val="0"/>
        <w:autoSpaceDN w:val="0"/>
        <w:adjustRightInd w:val="0"/>
        <w:rPr>
          <w:rFonts w:ascii="ＭＳ ゴシック" w:eastAsia="ＭＳ ゴシック" w:hAnsi="ＭＳ ゴシック" w:cs="ＭＳ明朝"/>
          <w:kern w:val="0"/>
          <w:sz w:val="22"/>
        </w:rPr>
      </w:pPr>
    </w:p>
    <w:p w:rsidR="004F31CE" w:rsidRPr="004F31CE" w:rsidRDefault="004F31CE" w:rsidP="004F31CE">
      <w:pPr>
        <w:autoSpaceDE w:val="0"/>
        <w:autoSpaceDN w:val="0"/>
        <w:adjustRightInd w:val="0"/>
        <w:ind w:firstLineChars="2000" w:firstLine="440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 xml:space="preserve">構成員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 xml:space="preserve">住 </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所</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商号又は名称</w:t>
      </w:r>
    </w:p>
    <w:p w:rsidR="004F31CE" w:rsidRPr="004F31CE" w:rsidRDefault="004F31CE" w:rsidP="004F31CE">
      <w:pPr>
        <w:autoSpaceDE w:val="0"/>
        <w:autoSpaceDN w:val="0"/>
        <w:adjustRightInd w:val="0"/>
        <w:ind w:firstLineChars="2450" w:firstLine="5390"/>
        <w:rPr>
          <w:rFonts w:ascii="ＭＳ ゴシック" w:eastAsia="ＭＳ ゴシック" w:hAnsi="ＭＳ ゴシック" w:cs="ＭＳ明朝"/>
          <w:kern w:val="0"/>
          <w:sz w:val="22"/>
        </w:rPr>
      </w:pPr>
      <w:r w:rsidRPr="004F31CE">
        <w:rPr>
          <w:rFonts w:ascii="ＭＳ ゴシック" w:eastAsia="ＭＳ ゴシック" w:hAnsi="ＭＳ ゴシック" w:cs="ＭＳ明朝" w:hint="eastAsia"/>
          <w:kern w:val="0"/>
          <w:sz w:val="22"/>
        </w:rPr>
        <w:t>氏</w:t>
      </w:r>
      <w:r w:rsidRPr="004F31CE">
        <w:rPr>
          <w:rFonts w:ascii="ＭＳ ゴシック" w:eastAsia="ＭＳ ゴシック" w:hAnsi="ＭＳ ゴシック" w:cs="ＭＳ明朝"/>
          <w:kern w:val="0"/>
          <w:sz w:val="22"/>
        </w:rPr>
        <w:t xml:space="preserve"> </w:t>
      </w:r>
      <w:r w:rsidR="000B6491">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hint="eastAsia"/>
          <w:kern w:val="0"/>
          <w:sz w:val="22"/>
        </w:rPr>
        <w:t>名</w:t>
      </w:r>
      <w:r>
        <w:rPr>
          <w:rFonts w:ascii="ＭＳ ゴシック" w:eastAsia="ＭＳ ゴシック" w:hAnsi="ＭＳ ゴシック" w:cs="ＭＳ明朝" w:hint="eastAsia"/>
          <w:kern w:val="0"/>
          <w:sz w:val="22"/>
        </w:rPr>
        <w:t xml:space="preserve">　　　　　　　　　</w:t>
      </w:r>
      <w:r w:rsidRPr="004F31CE">
        <w:rPr>
          <w:rFonts w:ascii="ＭＳ ゴシック" w:eastAsia="ＭＳ ゴシック" w:hAnsi="ＭＳ ゴシック" w:cs="ＭＳ明朝"/>
          <w:kern w:val="0"/>
          <w:sz w:val="22"/>
        </w:rPr>
        <w:t xml:space="preserve"> </w:t>
      </w:r>
      <w:r w:rsidRPr="004F31CE">
        <w:rPr>
          <w:rFonts w:ascii="ＭＳ ゴシック" w:eastAsia="ＭＳ ゴシック" w:hAnsi="ＭＳ ゴシック" w:cs="ＭＳ明朝" w:hint="eastAsia"/>
          <w:kern w:val="0"/>
          <w:sz w:val="22"/>
        </w:rPr>
        <w:t>㊞</w:t>
      </w:r>
    </w:p>
    <w:p w:rsidR="004F31CE" w:rsidRDefault="004F31CE" w:rsidP="004F31CE">
      <w:pPr>
        <w:autoSpaceDE w:val="0"/>
        <w:autoSpaceDN w:val="0"/>
        <w:adjustRightInd w:val="0"/>
        <w:jc w:val="center"/>
        <w:rPr>
          <w:rFonts w:ascii="ＭＳ ゴシック" w:eastAsia="ＭＳ ゴシック" w:hAnsi="ＭＳ ゴシック" w:cs="ＭＳ明朝"/>
          <w:kern w:val="0"/>
          <w:sz w:val="22"/>
        </w:rPr>
      </w:pPr>
    </w:p>
    <w:p w:rsidR="004F31CE" w:rsidRDefault="004F31CE" w:rsidP="004F31CE">
      <w:pPr>
        <w:autoSpaceDE w:val="0"/>
        <w:autoSpaceDN w:val="0"/>
        <w:adjustRightInd w:val="0"/>
        <w:jc w:val="center"/>
        <w:rPr>
          <w:rFonts w:ascii="ＭＳ ゴシック" w:eastAsia="ＭＳ ゴシック" w:hAnsi="ＭＳ ゴシック" w:cs="ＭＳ明朝"/>
          <w:kern w:val="0"/>
          <w:sz w:val="22"/>
        </w:rPr>
      </w:pPr>
    </w:p>
    <w:p w:rsidR="004F31CE" w:rsidRDefault="004F31CE" w:rsidP="004F31CE">
      <w:pPr>
        <w:autoSpaceDE w:val="0"/>
        <w:autoSpaceDN w:val="0"/>
        <w:adjustRightInd w:val="0"/>
        <w:jc w:val="center"/>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清水町</w:t>
      </w:r>
      <w:r w:rsidRPr="004F31CE">
        <w:rPr>
          <w:rFonts w:ascii="ＭＳ ゴシック" w:eastAsia="ＭＳ ゴシック" w:hAnsi="ＭＳ ゴシック" w:cs="ＭＳ明朝" w:hint="eastAsia"/>
          <w:kern w:val="0"/>
          <w:sz w:val="22"/>
        </w:rPr>
        <w:t>公共事業電子入札システムによる電子入札に参加したいので届け出ます。</w:t>
      </w:r>
    </w:p>
    <w:p w:rsidR="00B308F8" w:rsidRPr="002A5E8F" w:rsidRDefault="00B308F8" w:rsidP="002A5E8F">
      <w:pPr>
        <w:widowControl/>
        <w:jc w:val="left"/>
      </w:pPr>
      <w:bookmarkStart w:id="0" w:name="_GoBack"/>
      <w:bookmarkEnd w:id="0"/>
    </w:p>
    <w:sectPr w:rsidR="00B308F8" w:rsidRPr="002A5E8F" w:rsidSect="009658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6F4"/>
    <w:multiLevelType w:val="hybridMultilevel"/>
    <w:tmpl w:val="45FAF834"/>
    <w:lvl w:ilvl="0" w:tplc="C4AEE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F01867"/>
    <w:multiLevelType w:val="hybridMultilevel"/>
    <w:tmpl w:val="26BAF59E"/>
    <w:lvl w:ilvl="0" w:tplc="6706C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009FB"/>
    <w:multiLevelType w:val="hybridMultilevel"/>
    <w:tmpl w:val="61F458A4"/>
    <w:lvl w:ilvl="0" w:tplc="0ADC0148">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775E32"/>
    <w:multiLevelType w:val="hybridMultilevel"/>
    <w:tmpl w:val="5EC05494"/>
    <w:lvl w:ilvl="0" w:tplc="B824F0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D97601"/>
    <w:multiLevelType w:val="hybridMultilevel"/>
    <w:tmpl w:val="13E6CC46"/>
    <w:lvl w:ilvl="0" w:tplc="595A65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2E8"/>
    <w:rsid w:val="000315A2"/>
    <w:rsid w:val="000317BF"/>
    <w:rsid w:val="00051D9B"/>
    <w:rsid w:val="00062BE1"/>
    <w:rsid w:val="00064BC8"/>
    <w:rsid w:val="0009197A"/>
    <w:rsid w:val="000B6491"/>
    <w:rsid w:val="000C3407"/>
    <w:rsid w:val="000D4A5D"/>
    <w:rsid w:val="001151BC"/>
    <w:rsid w:val="00115F07"/>
    <w:rsid w:val="00122C58"/>
    <w:rsid w:val="00133FDF"/>
    <w:rsid w:val="00144578"/>
    <w:rsid w:val="00154CBD"/>
    <w:rsid w:val="001757E5"/>
    <w:rsid w:val="001826D6"/>
    <w:rsid w:val="001B7E7B"/>
    <w:rsid w:val="001D5D28"/>
    <w:rsid w:val="001E1C7F"/>
    <w:rsid w:val="001E1C9E"/>
    <w:rsid w:val="001F04CD"/>
    <w:rsid w:val="00200F63"/>
    <w:rsid w:val="002010AC"/>
    <w:rsid w:val="00250312"/>
    <w:rsid w:val="002509CB"/>
    <w:rsid w:val="002757DD"/>
    <w:rsid w:val="00295216"/>
    <w:rsid w:val="002A5E8F"/>
    <w:rsid w:val="002B78CD"/>
    <w:rsid w:val="002C2C91"/>
    <w:rsid w:val="002D56E4"/>
    <w:rsid w:val="002F4C28"/>
    <w:rsid w:val="00301B15"/>
    <w:rsid w:val="0031546C"/>
    <w:rsid w:val="00316DC6"/>
    <w:rsid w:val="00341ABE"/>
    <w:rsid w:val="00363E8A"/>
    <w:rsid w:val="00363F68"/>
    <w:rsid w:val="00365EF6"/>
    <w:rsid w:val="003A15D5"/>
    <w:rsid w:val="003A1E30"/>
    <w:rsid w:val="003B78D4"/>
    <w:rsid w:val="003C7341"/>
    <w:rsid w:val="003D331B"/>
    <w:rsid w:val="003D3581"/>
    <w:rsid w:val="003E0129"/>
    <w:rsid w:val="003E7603"/>
    <w:rsid w:val="00415F2A"/>
    <w:rsid w:val="00435B53"/>
    <w:rsid w:val="004476C5"/>
    <w:rsid w:val="00455E75"/>
    <w:rsid w:val="00467A91"/>
    <w:rsid w:val="0049302B"/>
    <w:rsid w:val="004940CA"/>
    <w:rsid w:val="004A6132"/>
    <w:rsid w:val="004D1A08"/>
    <w:rsid w:val="004E4CAF"/>
    <w:rsid w:val="004F2FC1"/>
    <w:rsid w:val="004F31CE"/>
    <w:rsid w:val="00526601"/>
    <w:rsid w:val="00536ED7"/>
    <w:rsid w:val="00543C5A"/>
    <w:rsid w:val="00591286"/>
    <w:rsid w:val="00594895"/>
    <w:rsid w:val="005B7675"/>
    <w:rsid w:val="00603502"/>
    <w:rsid w:val="00646886"/>
    <w:rsid w:val="00657804"/>
    <w:rsid w:val="006630E6"/>
    <w:rsid w:val="00676108"/>
    <w:rsid w:val="00697DCA"/>
    <w:rsid w:val="006A5283"/>
    <w:rsid w:val="006A55A6"/>
    <w:rsid w:val="006B0DBE"/>
    <w:rsid w:val="006D2917"/>
    <w:rsid w:val="006D317C"/>
    <w:rsid w:val="006E0497"/>
    <w:rsid w:val="006E602E"/>
    <w:rsid w:val="006F2D96"/>
    <w:rsid w:val="00703B74"/>
    <w:rsid w:val="00733363"/>
    <w:rsid w:val="007849EF"/>
    <w:rsid w:val="0078730A"/>
    <w:rsid w:val="007B0B5B"/>
    <w:rsid w:val="007B0E83"/>
    <w:rsid w:val="007C6BB3"/>
    <w:rsid w:val="007E52E8"/>
    <w:rsid w:val="00820F08"/>
    <w:rsid w:val="00824732"/>
    <w:rsid w:val="008345C0"/>
    <w:rsid w:val="00834EC8"/>
    <w:rsid w:val="00867897"/>
    <w:rsid w:val="008800CA"/>
    <w:rsid w:val="008852AD"/>
    <w:rsid w:val="00886A17"/>
    <w:rsid w:val="00894FF5"/>
    <w:rsid w:val="008A16CC"/>
    <w:rsid w:val="008A63E3"/>
    <w:rsid w:val="008D30D0"/>
    <w:rsid w:val="008D7A24"/>
    <w:rsid w:val="009025A7"/>
    <w:rsid w:val="00916E93"/>
    <w:rsid w:val="00917202"/>
    <w:rsid w:val="0096585D"/>
    <w:rsid w:val="009727F9"/>
    <w:rsid w:val="0097328E"/>
    <w:rsid w:val="009931E8"/>
    <w:rsid w:val="00996FFD"/>
    <w:rsid w:val="009A3720"/>
    <w:rsid w:val="009F5523"/>
    <w:rsid w:val="00A35DD9"/>
    <w:rsid w:val="00A53A6E"/>
    <w:rsid w:val="00A744D2"/>
    <w:rsid w:val="00AA626F"/>
    <w:rsid w:val="00AC44ED"/>
    <w:rsid w:val="00AD09AF"/>
    <w:rsid w:val="00AE7D90"/>
    <w:rsid w:val="00B308F8"/>
    <w:rsid w:val="00B90F55"/>
    <w:rsid w:val="00BA3246"/>
    <w:rsid w:val="00BB6457"/>
    <w:rsid w:val="00BC7414"/>
    <w:rsid w:val="00BE116C"/>
    <w:rsid w:val="00C00F7C"/>
    <w:rsid w:val="00C12CC0"/>
    <w:rsid w:val="00C47320"/>
    <w:rsid w:val="00C62C3E"/>
    <w:rsid w:val="00C675D1"/>
    <w:rsid w:val="00C97381"/>
    <w:rsid w:val="00CA4B40"/>
    <w:rsid w:val="00CD6A3B"/>
    <w:rsid w:val="00CE0906"/>
    <w:rsid w:val="00D1497F"/>
    <w:rsid w:val="00D2448E"/>
    <w:rsid w:val="00D543F8"/>
    <w:rsid w:val="00D8411C"/>
    <w:rsid w:val="00D8510C"/>
    <w:rsid w:val="00D96D8D"/>
    <w:rsid w:val="00DD4CCB"/>
    <w:rsid w:val="00DE099A"/>
    <w:rsid w:val="00DE4337"/>
    <w:rsid w:val="00E05737"/>
    <w:rsid w:val="00E066B6"/>
    <w:rsid w:val="00E4436A"/>
    <w:rsid w:val="00E555A2"/>
    <w:rsid w:val="00E6741B"/>
    <w:rsid w:val="00E70DD5"/>
    <w:rsid w:val="00E7583E"/>
    <w:rsid w:val="00E81DBB"/>
    <w:rsid w:val="00E85B21"/>
    <w:rsid w:val="00E87BFD"/>
    <w:rsid w:val="00EC790B"/>
    <w:rsid w:val="00F33F4D"/>
    <w:rsid w:val="00F45080"/>
    <w:rsid w:val="00F71C83"/>
    <w:rsid w:val="00F844AC"/>
    <w:rsid w:val="00F96E8C"/>
    <w:rsid w:val="00FC52A5"/>
    <w:rsid w:val="00FE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0"/>
    <w:uiPriority w:val="99"/>
    <w:rsid w:val="007E52E8"/>
    <w:pPr>
      <w:autoSpaceDE w:val="0"/>
      <w:autoSpaceDN w:val="0"/>
      <w:adjustRightInd w:val="0"/>
      <w:jc w:val="left"/>
    </w:pPr>
    <w:rPr>
      <w:rFonts w:ascii="ＭＳ ゴシック" w:eastAsia="ＭＳ ゴシック"/>
      <w:kern w:val="0"/>
      <w:sz w:val="24"/>
      <w:szCs w:val="24"/>
    </w:rPr>
  </w:style>
  <w:style w:type="character" w:customStyle="1" w:styleId="20">
    <w:name w:val="本文インデント 2 (文字)"/>
    <w:basedOn w:val="a0"/>
    <w:link w:val="2"/>
    <w:uiPriority w:val="99"/>
    <w:rsid w:val="007E52E8"/>
    <w:rPr>
      <w:rFonts w:ascii="ＭＳ ゴシック" w:eastAsia="ＭＳ ゴシック"/>
      <w:kern w:val="0"/>
      <w:sz w:val="24"/>
      <w:szCs w:val="24"/>
    </w:rPr>
  </w:style>
  <w:style w:type="paragraph" w:customStyle="1" w:styleId="Default">
    <w:name w:val="Default"/>
    <w:rsid w:val="007E52E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rsid w:val="00B308F8"/>
    <w:pPr>
      <w:jc w:val="center"/>
    </w:pPr>
    <w:rPr>
      <w:rFonts w:ascii="Century" w:eastAsia="ＭＳ 明朝" w:hAnsi="Century" w:cs="Times New Roman"/>
      <w:szCs w:val="24"/>
    </w:rPr>
  </w:style>
  <w:style w:type="character" w:customStyle="1" w:styleId="a4">
    <w:name w:val="記 (文字)"/>
    <w:basedOn w:val="a0"/>
    <w:link w:val="a3"/>
    <w:rsid w:val="00B308F8"/>
    <w:rPr>
      <w:rFonts w:ascii="Century" w:eastAsia="ＭＳ 明朝" w:hAnsi="Century" w:cs="Times New Roman"/>
      <w:szCs w:val="24"/>
    </w:rPr>
  </w:style>
  <w:style w:type="paragraph" w:styleId="a5">
    <w:name w:val="List Paragraph"/>
    <w:basedOn w:val="a"/>
    <w:uiPriority w:val="34"/>
    <w:qFormat/>
    <w:rsid w:val="00062BE1"/>
    <w:pPr>
      <w:ind w:leftChars="400" w:left="840"/>
    </w:pPr>
  </w:style>
  <w:style w:type="paragraph" w:styleId="a6">
    <w:name w:val="Balloon Text"/>
    <w:basedOn w:val="a"/>
    <w:link w:val="a7"/>
    <w:uiPriority w:val="99"/>
    <w:semiHidden/>
    <w:unhideWhenUsed/>
    <w:rsid w:val="00886A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6A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F8E2-296B-48C5-AD82-5CE83220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28EF14E6</Template>
  <TotalTime>507</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maritake</dc:creator>
  <cp:lastModifiedBy>S022915</cp:lastModifiedBy>
  <cp:revision>153</cp:revision>
  <cp:lastPrinted>2016-01-13T02:49:00Z</cp:lastPrinted>
  <dcterms:created xsi:type="dcterms:W3CDTF">2015-09-12T06:50:00Z</dcterms:created>
  <dcterms:modified xsi:type="dcterms:W3CDTF">2016-01-21T01:43:00Z</dcterms:modified>
</cp:coreProperties>
</file>