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D1" w:rsidRPr="001320D1" w:rsidRDefault="001320D1" w:rsidP="001320D1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1320D1">
        <w:rPr>
          <w:rFonts w:ascii="ＭＳ 明朝" w:eastAsia="ＭＳ 明朝" w:hAnsi="ＭＳ 明朝" w:hint="eastAsia"/>
          <w:sz w:val="24"/>
          <w:szCs w:val="24"/>
          <w:lang w:eastAsia="zh-TW"/>
        </w:rPr>
        <w:t>様式第</w:t>
      </w:r>
      <w:r w:rsidR="00B36224">
        <w:rPr>
          <w:rFonts w:ascii="ＭＳ 明朝" w:eastAsia="ＭＳ 明朝" w:hAnsi="ＭＳ 明朝" w:hint="eastAsia"/>
          <w:sz w:val="24"/>
          <w:szCs w:val="24"/>
          <w:lang w:eastAsia="zh-TW"/>
        </w:rPr>
        <w:t>２</w:t>
      </w:r>
      <w:r w:rsidRPr="001320D1">
        <w:rPr>
          <w:rFonts w:ascii="ＭＳ 明朝" w:eastAsia="ＭＳ 明朝" w:hAnsi="ＭＳ 明朝" w:hint="eastAsia"/>
          <w:sz w:val="24"/>
          <w:szCs w:val="24"/>
          <w:lang w:eastAsia="zh-TW"/>
        </w:rPr>
        <w:t>号（第</w:t>
      </w:r>
      <w:r w:rsidR="002B43E7">
        <w:rPr>
          <w:rFonts w:ascii="ＭＳ 明朝" w:eastAsia="ＭＳ 明朝" w:hAnsi="ＭＳ 明朝" w:hint="eastAsia"/>
          <w:sz w:val="24"/>
          <w:szCs w:val="24"/>
          <w:lang w:eastAsia="zh-TW"/>
        </w:rPr>
        <w:t>２</w:t>
      </w:r>
      <w:r w:rsidRPr="001320D1">
        <w:rPr>
          <w:rFonts w:ascii="ＭＳ 明朝" w:eastAsia="ＭＳ 明朝" w:hAnsi="ＭＳ 明朝" w:hint="eastAsia"/>
          <w:sz w:val="24"/>
          <w:szCs w:val="24"/>
          <w:lang w:eastAsia="zh-TW"/>
        </w:rPr>
        <w:t>条</w:t>
      </w:r>
      <w:r w:rsidR="00CE7FE5">
        <w:rPr>
          <w:rFonts w:ascii="ＭＳ 明朝" w:eastAsia="ＭＳ 明朝" w:hAnsi="ＭＳ 明朝" w:hint="eastAsia"/>
          <w:sz w:val="24"/>
          <w:szCs w:val="24"/>
          <w:lang w:eastAsia="zh-TW"/>
        </w:rPr>
        <w:t>第２項</w:t>
      </w:r>
      <w:r w:rsidRPr="001320D1">
        <w:rPr>
          <w:rFonts w:ascii="ＭＳ 明朝" w:eastAsia="ＭＳ 明朝" w:hAnsi="ＭＳ 明朝" w:hint="eastAsia"/>
          <w:sz w:val="24"/>
          <w:szCs w:val="24"/>
          <w:lang w:eastAsia="zh-TW"/>
        </w:rPr>
        <w:t>関係）</w:t>
      </w:r>
    </w:p>
    <w:p w:rsidR="002B43E7" w:rsidRPr="002B43E7" w:rsidRDefault="002B43E7" w:rsidP="002B43E7">
      <w:pPr>
        <w:jc w:val="center"/>
        <w:rPr>
          <w:rFonts w:ascii="ＭＳ 明朝" w:eastAsia="ＭＳ 明朝" w:hAnsi="ＭＳ 明朝"/>
          <w:sz w:val="24"/>
          <w:szCs w:val="24"/>
        </w:rPr>
      </w:pPr>
      <w:r w:rsidRPr="002B43E7">
        <w:rPr>
          <w:rFonts w:ascii="ＭＳ 明朝" w:eastAsia="ＭＳ 明朝" w:hAnsi="ＭＳ 明朝" w:hint="eastAsia"/>
          <w:sz w:val="24"/>
          <w:szCs w:val="24"/>
        </w:rPr>
        <w:t>「ゆうすいくん」</w:t>
      </w:r>
      <w:r w:rsidR="00CE7FE5">
        <w:rPr>
          <w:rFonts w:ascii="ＭＳ 明朝" w:eastAsia="ＭＳ 明朝" w:hAnsi="ＭＳ 明朝" w:hint="eastAsia"/>
          <w:sz w:val="24"/>
          <w:szCs w:val="24"/>
        </w:rPr>
        <w:t>着ぐるみ</w:t>
      </w:r>
      <w:r w:rsidRPr="002B43E7">
        <w:rPr>
          <w:rFonts w:ascii="ＭＳ 明朝" w:eastAsia="ＭＳ 明朝" w:hAnsi="ＭＳ 明朝" w:hint="eastAsia"/>
          <w:sz w:val="24"/>
          <w:szCs w:val="24"/>
        </w:rPr>
        <w:t>使用申請書</w:t>
      </w:r>
    </w:p>
    <w:p w:rsidR="002B43E7" w:rsidRPr="002B43E7" w:rsidRDefault="002B43E7" w:rsidP="002B43E7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2B43E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Pr="002B43E7">
        <w:rPr>
          <w:rFonts w:ascii="ＭＳ 明朝" w:eastAsia="ＭＳ 明朝" w:hAnsi="ＭＳ 明朝" w:hint="eastAsia"/>
          <w:sz w:val="24"/>
          <w:szCs w:val="24"/>
          <w:lang w:eastAsia="zh-TW"/>
        </w:rPr>
        <w:t>年　　月　　日</w:t>
      </w:r>
    </w:p>
    <w:p w:rsidR="002B43E7" w:rsidRPr="002B43E7" w:rsidRDefault="002B43E7" w:rsidP="002B43E7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2B43E7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清水町長　様</w:t>
      </w:r>
    </w:p>
    <w:p w:rsidR="002B43E7" w:rsidRPr="002B43E7" w:rsidRDefault="001F05BF" w:rsidP="002B43E7">
      <w:pPr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申請者　住　所</w:t>
      </w:r>
    </w:p>
    <w:p w:rsidR="002B43E7" w:rsidRPr="002B43E7" w:rsidRDefault="002B43E7" w:rsidP="002B43E7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2B43E7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</w:t>
      </w:r>
      <w:r w:rsidR="00E00AF5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</w:t>
      </w:r>
      <w:r w:rsidRPr="002B43E7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1F05BF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氏　名　　　　　　　　　</w:t>
      </w:r>
      <w:r w:rsidR="00E00AF5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EB5224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㊞</w:t>
      </w:r>
    </w:p>
    <w:p w:rsidR="001320D1" w:rsidRPr="002B43E7" w:rsidRDefault="001320D1" w:rsidP="001320D1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1320D1" w:rsidRPr="001320D1" w:rsidRDefault="001320D1" w:rsidP="001320D1">
      <w:pPr>
        <w:rPr>
          <w:rFonts w:ascii="ＭＳ 明朝" w:eastAsia="ＭＳ 明朝" w:hAnsi="ＭＳ 明朝"/>
          <w:sz w:val="24"/>
          <w:szCs w:val="24"/>
        </w:rPr>
      </w:pPr>
      <w:r w:rsidRPr="001320D1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1320D1"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="001D02DD">
        <w:rPr>
          <w:rFonts w:ascii="ＭＳ 明朝" w:eastAsia="ＭＳ 明朝" w:hAnsi="ＭＳ 明朝" w:hint="eastAsia"/>
          <w:sz w:val="24"/>
          <w:szCs w:val="24"/>
        </w:rPr>
        <w:t>清水町</w:t>
      </w:r>
      <w:r w:rsidRPr="001320D1">
        <w:rPr>
          <w:rFonts w:ascii="ＭＳ 明朝" w:eastAsia="ＭＳ 明朝" w:hAnsi="ＭＳ 明朝" w:hint="eastAsia"/>
          <w:sz w:val="24"/>
          <w:szCs w:val="24"/>
        </w:rPr>
        <w:t>イメージキャラクター「</w:t>
      </w:r>
      <w:r w:rsidR="002B43E7">
        <w:rPr>
          <w:rFonts w:ascii="ＭＳ 明朝" w:eastAsia="ＭＳ 明朝" w:hAnsi="ＭＳ 明朝" w:hint="eastAsia"/>
          <w:sz w:val="24"/>
          <w:szCs w:val="24"/>
        </w:rPr>
        <w:t>ゆうすいくん</w:t>
      </w:r>
      <w:r w:rsidRPr="001320D1">
        <w:rPr>
          <w:rFonts w:ascii="ＭＳ 明朝" w:eastAsia="ＭＳ 明朝" w:hAnsi="ＭＳ 明朝" w:hint="eastAsia"/>
          <w:sz w:val="24"/>
          <w:szCs w:val="24"/>
        </w:rPr>
        <w:t>」の着ぐるみを使用したいので申請します。</w:t>
      </w:r>
    </w:p>
    <w:p w:rsidR="001320D1" w:rsidRPr="001320D1" w:rsidRDefault="001320D1" w:rsidP="002B43E7">
      <w:pPr>
        <w:jc w:val="center"/>
        <w:rPr>
          <w:rFonts w:ascii="ＭＳ 明朝" w:eastAsia="ＭＳ 明朝" w:hAnsi="ＭＳ 明朝"/>
          <w:sz w:val="24"/>
          <w:szCs w:val="24"/>
        </w:rPr>
      </w:pPr>
      <w:r w:rsidRPr="001320D1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21"/>
        <w:gridCol w:w="5811"/>
      </w:tblGrid>
      <w:tr w:rsidR="001320D1" w:rsidRPr="001320D1" w:rsidTr="001320D1">
        <w:trPr>
          <w:trHeight w:val="1062"/>
        </w:trPr>
        <w:tc>
          <w:tcPr>
            <w:tcW w:w="1440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632" w:type="dxa"/>
            <w:gridSpan w:val="2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0D1" w:rsidRPr="001320D1" w:rsidTr="00E00AF5">
        <w:trPr>
          <w:trHeight w:val="693"/>
        </w:trPr>
        <w:tc>
          <w:tcPr>
            <w:tcW w:w="1440" w:type="dxa"/>
            <w:vMerge w:val="restart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イベント</w:t>
            </w:r>
          </w:p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概要</w:t>
            </w:r>
          </w:p>
        </w:tc>
        <w:tc>
          <w:tcPr>
            <w:tcW w:w="1821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811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0D1" w:rsidRPr="001320D1" w:rsidTr="00E00AF5">
        <w:trPr>
          <w:trHeight w:val="714"/>
        </w:trPr>
        <w:tc>
          <w:tcPr>
            <w:tcW w:w="1440" w:type="dxa"/>
            <w:vMerge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開催期間</w:t>
            </w:r>
          </w:p>
        </w:tc>
        <w:tc>
          <w:tcPr>
            <w:tcW w:w="5811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0D1" w:rsidRPr="001320D1" w:rsidTr="00E00AF5">
        <w:trPr>
          <w:trHeight w:val="734"/>
        </w:trPr>
        <w:tc>
          <w:tcPr>
            <w:tcW w:w="1440" w:type="dxa"/>
            <w:vMerge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1320D1" w:rsidRPr="001320D1" w:rsidRDefault="002B43E7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ゆうすいくん</w:t>
            </w:r>
          </w:p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出演内容</w:t>
            </w:r>
          </w:p>
        </w:tc>
        <w:tc>
          <w:tcPr>
            <w:tcW w:w="5811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0D1" w:rsidRPr="001320D1" w:rsidTr="00E00AF5">
        <w:trPr>
          <w:trHeight w:val="699"/>
        </w:trPr>
        <w:tc>
          <w:tcPr>
            <w:tcW w:w="1440" w:type="dxa"/>
            <w:vMerge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5811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20D1" w:rsidRPr="001320D1" w:rsidTr="001320D1">
        <w:trPr>
          <w:trHeight w:val="713"/>
        </w:trPr>
        <w:tc>
          <w:tcPr>
            <w:tcW w:w="1440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7632" w:type="dxa"/>
            <w:gridSpan w:val="2"/>
            <w:vAlign w:val="center"/>
          </w:tcPr>
          <w:p w:rsidR="001320D1" w:rsidRPr="001320D1" w:rsidRDefault="001320D1" w:rsidP="00834BE5">
            <w:pPr>
              <w:ind w:firstLineChars="200" w:firstLine="537"/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日～</w:t>
            </w:r>
            <w:r w:rsidR="00EB522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320D1" w:rsidRPr="001320D1" w:rsidTr="001320D1">
        <w:trPr>
          <w:trHeight w:val="1077"/>
        </w:trPr>
        <w:tc>
          <w:tcPr>
            <w:tcW w:w="1440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添付資料</w:t>
            </w:r>
          </w:p>
        </w:tc>
        <w:tc>
          <w:tcPr>
            <w:tcW w:w="7632" w:type="dxa"/>
            <w:gridSpan w:val="2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□企画概要書</w:t>
            </w:r>
          </w:p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□ポスター・チラシ</w:t>
            </w:r>
          </w:p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□会社・団体概要書</w:t>
            </w:r>
          </w:p>
        </w:tc>
      </w:tr>
      <w:tr w:rsidR="001320D1" w:rsidRPr="001320D1" w:rsidTr="001320D1">
        <w:trPr>
          <w:trHeight w:val="1255"/>
        </w:trPr>
        <w:tc>
          <w:tcPr>
            <w:tcW w:w="1440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632" w:type="dxa"/>
            <w:gridSpan w:val="2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担当者名</w:t>
            </w:r>
          </w:p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住所　〒　‐</w:t>
            </w:r>
          </w:p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電話</w:t>
            </w:r>
          </w:p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</w:tr>
      <w:tr w:rsidR="001320D1" w:rsidRPr="001320D1" w:rsidTr="001320D1">
        <w:trPr>
          <w:trHeight w:val="876"/>
        </w:trPr>
        <w:tc>
          <w:tcPr>
            <w:tcW w:w="1440" w:type="dxa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632" w:type="dxa"/>
            <w:gridSpan w:val="2"/>
            <w:vAlign w:val="center"/>
          </w:tcPr>
          <w:p w:rsidR="001320D1" w:rsidRPr="001320D1" w:rsidRDefault="001320D1" w:rsidP="001320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C27E2" w:rsidRDefault="00FC27E2" w:rsidP="00FC27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1EE01" wp14:editId="49447DD8">
                <wp:simplePos x="0" y="0"/>
                <wp:positionH relativeFrom="column">
                  <wp:posOffset>2222500</wp:posOffset>
                </wp:positionH>
                <wp:positionV relativeFrom="paragraph">
                  <wp:posOffset>-96520</wp:posOffset>
                </wp:positionV>
                <wp:extent cx="1313815" cy="380365"/>
                <wp:effectExtent l="0" t="0" r="1968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7E2" w:rsidRPr="00C14B9D" w:rsidRDefault="00FC27E2" w:rsidP="00FC27E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4B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14B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14B9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5pt;margin-top:-7.6pt;width:103.4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" fillcolor="white [3201]" strokeweight=".5pt">
                <v:textbox>
                  <w:txbxContent>
                    <w:p w:rsidR="00FC27E2" w:rsidRPr="00C14B9D" w:rsidRDefault="00FC27E2" w:rsidP="00FC27E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4B9D">
                        <w:rPr>
                          <w:rFonts w:hint="eastAsia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C14B9D">
                        <w:rPr>
                          <w:rFonts w:hint="eastAsia"/>
                          <w:sz w:val="32"/>
                          <w:szCs w:val="32"/>
                        </w:rPr>
                        <w:t>載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C14B9D">
                        <w:rPr>
                          <w:rFonts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FC27E2" w:rsidRPr="001320D1" w:rsidRDefault="00FC27E2" w:rsidP="00FC27E2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1320D1">
        <w:rPr>
          <w:rFonts w:ascii="ＭＳ 明朝" w:eastAsia="ＭＳ 明朝" w:hAnsi="ＭＳ 明朝" w:hint="eastAsia"/>
          <w:sz w:val="24"/>
          <w:szCs w:val="24"/>
          <w:lang w:eastAsia="zh-TW"/>
        </w:rPr>
        <w:t>様式第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２</w:t>
      </w:r>
      <w:r w:rsidRPr="001320D1">
        <w:rPr>
          <w:rFonts w:ascii="ＭＳ 明朝" w:eastAsia="ＭＳ 明朝" w:hAnsi="ＭＳ 明朝" w:hint="eastAsia"/>
          <w:sz w:val="24"/>
          <w:szCs w:val="24"/>
          <w:lang w:eastAsia="zh-TW"/>
        </w:rPr>
        <w:t>号（第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２</w:t>
      </w:r>
      <w:r w:rsidRPr="001320D1">
        <w:rPr>
          <w:rFonts w:ascii="ＭＳ 明朝" w:eastAsia="ＭＳ 明朝" w:hAnsi="ＭＳ 明朝" w:hint="eastAsia"/>
          <w:sz w:val="24"/>
          <w:szCs w:val="24"/>
          <w:lang w:eastAsia="zh-TW"/>
        </w:rPr>
        <w:t>条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第２項</w:t>
      </w:r>
      <w:r w:rsidRPr="001320D1">
        <w:rPr>
          <w:rFonts w:ascii="ＭＳ 明朝" w:eastAsia="ＭＳ 明朝" w:hAnsi="ＭＳ 明朝" w:hint="eastAsia"/>
          <w:sz w:val="24"/>
          <w:szCs w:val="24"/>
          <w:lang w:eastAsia="zh-TW"/>
        </w:rPr>
        <w:t>関係）</w:t>
      </w:r>
    </w:p>
    <w:p w:rsidR="00FC27E2" w:rsidRPr="002B43E7" w:rsidRDefault="00FC27E2" w:rsidP="00FC27E2">
      <w:pPr>
        <w:jc w:val="center"/>
        <w:rPr>
          <w:rFonts w:ascii="ＭＳ 明朝" w:eastAsia="ＭＳ 明朝" w:hAnsi="ＭＳ 明朝"/>
          <w:sz w:val="24"/>
          <w:szCs w:val="24"/>
        </w:rPr>
      </w:pPr>
      <w:r w:rsidRPr="002B43E7">
        <w:rPr>
          <w:rFonts w:ascii="ＭＳ 明朝" w:eastAsia="ＭＳ 明朝" w:hAnsi="ＭＳ 明朝" w:hint="eastAsia"/>
          <w:sz w:val="24"/>
          <w:szCs w:val="24"/>
        </w:rPr>
        <w:t>「ゆうすいくん」</w:t>
      </w:r>
      <w:r>
        <w:rPr>
          <w:rFonts w:ascii="ＭＳ 明朝" w:eastAsia="ＭＳ 明朝" w:hAnsi="ＭＳ 明朝" w:hint="eastAsia"/>
          <w:sz w:val="24"/>
          <w:szCs w:val="24"/>
        </w:rPr>
        <w:t>着ぐるみ</w:t>
      </w:r>
      <w:r w:rsidRPr="002B43E7">
        <w:rPr>
          <w:rFonts w:ascii="ＭＳ 明朝" w:eastAsia="ＭＳ 明朝" w:hAnsi="ＭＳ 明朝" w:hint="eastAsia"/>
          <w:sz w:val="24"/>
          <w:szCs w:val="24"/>
        </w:rPr>
        <w:t>使用申請書</w:t>
      </w:r>
    </w:p>
    <w:p w:rsidR="00FC27E2" w:rsidRPr="001320D1" w:rsidRDefault="00FC27E2" w:rsidP="00FC27E2">
      <w:pPr>
        <w:rPr>
          <w:rFonts w:ascii="ＭＳ 明朝" w:eastAsia="ＭＳ 明朝" w:hAnsi="ＭＳ 明朝"/>
          <w:sz w:val="24"/>
          <w:szCs w:val="24"/>
        </w:rPr>
      </w:pPr>
      <w:r w:rsidRPr="001320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令和○○</w:t>
      </w:r>
      <w:r w:rsidRPr="001320D1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○○</w:t>
      </w:r>
      <w:r w:rsidRPr="001320D1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○○</w:t>
      </w:r>
      <w:r w:rsidRPr="001320D1">
        <w:rPr>
          <w:rFonts w:ascii="ＭＳ 明朝" w:eastAsia="ＭＳ 明朝" w:hAnsi="ＭＳ 明朝" w:hint="eastAsia"/>
          <w:sz w:val="24"/>
          <w:szCs w:val="24"/>
        </w:rPr>
        <w:t>日</w:t>
      </w:r>
    </w:p>
    <w:p w:rsidR="00FC27E2" w:rsidRPr="001320D1" w:rsidRDefault="00FC27E2" w:rsidP="00FC27E2">
      <w:pPr>
        <w:rPr>
          <w:rFonts w:ascii="ＭＳ 明朝" w:eastAsia="ＭＳ 明朝" w:hAnsi="ＭＳ 明朝"/>
          <w:sz w:val="24"/>
          <w:szCs w:val="24"/>
        </w:rPr>
      </w:pPr>
      <w:r w:rsidRPr="001320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清水町長　</w:t>
      </w:r>
      <w:r w:rsidRPr="001320D1">
        <w:rPr>
          <w:rFonts w:ascii="ＭＳ 明朝" w:eastAsia="ＭＳ 明朝" w:hAnsi="ＭＳ 明朝" w:hint="eastAsia"/>
          <w:sz w:val="24"/>
          <w:szCs w:val="24"/>
        </w:rPr>
        <w:t>様</w:t>
      </w:r>
    </w:p>
    <w:p w:rsidR="00FC27E2" w:rsidRPr="001320D1" w:rsidRDefault="00FC27E2" w:rsidP="00FC27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05B6E" wp14:editId="691053CA">
                <wp:simplePos x="0" y="0"/>
                <wp:positionH relativeFrom="column">
                  <wp:posOffset>785495</wp:posOffset>
                </wp:positionH>
                <wp:positionV relativeFrom="paragraph">
                  <wp:posOffset>234315</wp:posOffset>
                </wp:positionV>
                <wp:extent cx="1971675" cy="952500"/>
                <wp:effectExtent l="0" t="0" r="63817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52500"/>
                        </a:xfrm>
                        <a:prstGeom prst="wedgeRectCallout">
                          <a:avLst>
                            <a:gd name="adj1" fmla="val 80365"/>
                            <a:gd name="adj2" fmla="val 537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7E2" w:rsidRDefault="00FC27E2" w:rsidP="00FC27E2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・企業や団体の代表者名を</w:t>
                            </w:r>
                          </w:p>
                          <w:p w:rsidR="00FC27E2" w:rsidRDefault="00FC27E2" w:rsidP="00FC27E2">
                            <w:pPr>
                              <w:spacing w:line="300" w:lineRule="exact"/>
                              <w:ind w:firstLineChars="100" w:firstLine="23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記入してください</w:t>
                            </w:r>
                          </w:p>
                          <w:p w:rsidR="00FC27E2" w:rsidRDefault="00FC27E2" w:rsidP="00FC27E2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・社印や代表者の印鑑を</w:t>
                            </w:r>
                          </w:p>
                          <w:p w:rsidR="00FC27E2" w:rsidRDefault="00FC27E2" w:rsidP="00FC27E2">
                            <w:pPr>
                              <w:spacing w:line="300" w:lineRule="exact"/>
                              <w:ind w:firstLineChars="100" w:firstLine="23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押印してください</w:t>
                            </w:r>
                          </w:p>
                          <w:p w:rsidR="00FC27E2" w:rsidRDefault="00FC27E2" w:rsidP="00FC27E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61.85pt;margin-top:18.45pt;width:155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" adj="28159,11961" fillcolor="white [3201]" strokecolor="#f79646 [3209]" strokeweight="2pt">
                <v:textbox inset="0,0,0,0">
                  <w:txbxContent>
                    <w:p w:rsidR="00FC27E2" w:rsidRDefault="00FC27E2" w:rsidP="00FC27E2">
                      <w:pPr>
                        <w:spacing w:line="30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・企業や団体の代表者名を</w:t>
                      </w:r>
                    </w:p>
                    <w:p w:rsidR="00FC27E2" w:rsidRDefault="00FC27E2" w:rsidP="00FC27E2">
                      <w:pPr>
                        <w:spacing w:line="300" w:lineRule="exact"/>
                        <w:ind w:firstLineChars="100" w:firstLine="239"/>
                        <w:jc w:val="left"/>
                      </w:pPr>
                      <w:r>
                        <w:rPr>
                          <w:rFonts w:hint="eastAsia"/>
                        </w:rPr>
                        <w:t>記入してください</w:t>
                      </w:r>
                    </w:p>
                    <w:p w:rsidR="00FC27E2" w:rsidRDefault="00FC27E2" w:rsidP="00FC27E2">
                      <w:pPr>
                        <w:spacing w:line="30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・社印や代表者の印鑑を</w:t>
                      </w:r>
                    </w:p>
                    <w:p w:rsidR="00FC27E2" w:rsidRDefault="00FC27E2" w:rsidP="00FC27E2">
                      <w:pPr>
                        <w:spacing w:line="300" w:lineRule="exact"/>
                        <w:ind w:firstLineChars="100" w:firstLine="239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押印してください</w:t>
                      </w:r>
                    </w:p>
                    <w:p w:rsidR="00FC27E2" w:rsidRDefault="00FC27E2" w:rsidP="00FC27E2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申請者　住　所　清水町堂庭２１０－１</w:t>
      </w:r>
    </w:p>
    <w:p w:rsidR="00FC27E2" w:rsidRPr="000B47CC" w:rsidRDefault="00FC27E2" w:rsidP="00FC27E2">
      <w:pPr>
        <w:rPr>
          <w:rFonts w:ascii="ＭＳ 明朝" w:eastAsia="ＭＳ 明朝" w:hAnsi="ＭＳ 明朝"/>
          <w:color w:val="FF0000"/>
          <w:sz w:val="24"/>
          <w:szCs w:val="24"/>
        </w:rPr>
      </w:pPr>
      <w:r w:rsidRPr="001320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1320D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氏　名　</w:t>
      </w:r>
      <w:r w:rsidRPr="000B47CC">
        <w:rPr>
          <w:rFonts w:ascii="ＭＳ 明朝" w:eastAsia="ＭＳ 明朝" w:hAnsi="ＭＳ 明朝" w:hint="eastAsia"/>
          <w:color w:val="FF0000"/>
          <w:sz w:val="24"/>
          <w:szCs w:val="24"/>
        </w:rPr>
        <w:t>ゆうすいくん株式会社</w:t>
      </w:r>
    </w:p>
    <w:p w:rsidR="00FC27E2" w:rsidRPr="000B47CC" w:rsidRDefault="00FC27E2" w:rsidP="00FC27E2">
      <w:pPr>
        <w:ind w:firstLineChars="2100" w:firstLine="5642"/>
        <w:rPr>
          <w:rFonts w:ascii="ＭＳ 明朝" w:eastAsia="ＭＳ 明朝" w:hAnsi="ＭＳ 明朝"/>
          <w:color w:val="FF0000"/>
          <w:sz w:val="24"/>
          <w:szCs w:val="24"/>
        </w:rPr>
      </w:pPr>
      <w:r w:rsidRPr="000B47CC">
        <w:rPr>
          <w:rFonts w:ascii="ＭＳ 明朝" w:eastAsia="ＭＳ 明朝" w:hAnsi="ＭＳ 明朝" w:hint="eastAsia"/>
          <w:color w:val="FF0000"/>
          <w:sz w:val="24"/>
          <w:szCs w:val="24"/>
        </w:rPr>
        <w:t>代表取締役　柿田川　守㊞</w:t>
      </w:r>
    </w:p>
    <w:p w:rsidR="00FC27E2" w:rsidRPr="001320D1" w:rsidRDefault="00FC27E2" w:rsidP="00FC27E2">
      <w:pPr>
        <w:rPr>
          <w:rFonts w:ascii="ＭＳ 明朝" w:eastAsia="ＭＳ 明朝" w:hAnsi="ＭＳ 明朝"/>
          <w:sz w:val="24"/>
          <w:szCs w:val="24"/>
        </w:rPr>
      </w:pPr>
    </w:p>
    <w:p w:rsidR="00FC27E2" w:rsidRPr="001320D1" w:rsidRDefault="00FC27E2" w:rsidP="00FC27E2">
      <w:pPr>
        <w:rPr>
          <w:rFonts w:ascii="ＭＳ 明朝" w:eastAsia="ＭＳ 明朝" w:hAnsi="ＭＳ 明朝"/>
          <w:sz w:val="24"/>
          <w:szCs w:val="24"/>
        </w:rPr>
      </w:pPr>
      <w:r w:rsidRPr="001320D1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1320D1">
        <w:rPr>
          <w:rFonts w:ascii="ＭＳ 明朝" w:eastAsia="ＭＳ 明朝" w:hAnsi="ＭＳ 明朝" w:hint="eastAsia"/>
          <w:sz w:val="24"/>
          <w:szCs w:val="24"/>
        </w:rPr>
        <w:t>下記のとおり、</w:t>
      </w:r>
      <w:r>
        <w:rPr>
          <w:rFonts w:ascii="ＭＳ 明朝" w:eastAsia="ＭＳ 明朝" w:hAnsi="ＭＳ 明朝" w:hint="eastAsia"/>
          <w:sz w:val="24"/>
          <w:szCs w:val="24"/>
        </w:rPr>
        <w:t>清水町</w:t>
      </w:r>
      <w:r w:rsidRPr="001320D1">
        <w:rPr>
          <w:rFonts w:ascii="ＭＳ 明朝" w:eastAsia="ＭＳ 明朝" w:hAnsi="ＭＳ 明朝" w:hint="eastAsia"/>
          <w:sz w:val="24"/>
          <w:szCs w:val="24"/>
        </w:rPr>
        <w:t>イメージキャラクター「</w:t>
      </w:r>
      <w:r>
        <w:rPr>
          <w:rFonts w:ascii="ＭＳ 明朝" w:eastAsia="ＭＳ 明朝" w:hAnsi="ＭＳ 明朝" w:hint="eastAsia"/>
          <w:sz w:val="24"/>
          <w:szCs w:val="24"/>
        </w:rPr>
        <w:t>ゆうすいくん</w:t>
      </w:r>
      <w:r w:rsidRPr="001320D1">
        <w:rPr>
          <w:rFonts w:ascii="ＭＳ 明朝" w:eastAsia="ＭＳ 明朝" w:hAnsi="ＭＳ 明朝" w:hint="eastAsia"/>
          <w:sz w:val="24"/>
          <w:szCs w:val="24"/>
        </w:rPr>
        <w:t>」の着ぐるみを使用したいので申請します。</w:t>
      </w:r>
    </w:p>
    <w:p w:rsidR="00FC27E2" w:rsidRPr="001320D1" w:rsidRDefault="00FC27E2" w:rsidP="00FC27E2">
      <w:pPr>
        <w:jc w:val="center"/>
        <w:rPr>
          <w:rFonts w:ascii="ＭＳ 明朝" w:eastAsia="ＭＳ 明朝" w:hAnsi="ＭＳ 明朝"/>
          <w:sz w:val="24"/>
          <w:szCs w:val="24"/>
        </w:rPr>
      </w:pPr>
      <w:r w:rsidRPr="001320D1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21"/>
        <w:gridCol w:w="5811"/>
      </w:tblGrid>
      <w:tr w:rsidR="00FC27E2" w:rsidRPr="001320D1" w:rsidTr="009D47A4">
        <w:trPr>
          <w:trHeight w:val="742"/>
        </w:trPr>
        <w:tc>
          <w:tcPr>
            <w:tcW w:w="1440" w:type="dxa"/>
            <w:vAlign w:val="center"/>
          </w:tcPr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632" w:type="dxa"/>
            <w:gridSpan w:val="2"/>
            <w:vAlign w:val="center"/>
          </w:tcPr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ゆうすいくん株式会社納涼祭にて、参加者との触れ合いに使用するため。</w:t>
            </w:r>
          </w:p>
        </w:tc>
      </w:tr>
      <w:tr w:rsidR="00FC27E2" w:rsidRPr="001320D1" w:rsidTr="00FC27E2">
        <w:trPr>
          <w:trHeight w:val="517"/>
        </w:trPr>
        <w:tc>
          <w:tcPr>
            <w:tcW w:w="1440" w:type="dxa"/>
            <w:vMerge w:val="restart"/>
            <w:vAlign w:val="center"/>
          </w:tcPr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イベント</w:t>
            </w:r>
          </w:p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概要</w:t>
            </w:r>
          </w:p>
        </w:tc>
        <w:tc>
          <w:tcPr>
            <w:tcW w:w="1821" w:type="dxa"/>
            <w:vAlign w:val="center"/>
          </w:tcPr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811" w:type="dxa"/>
            <w:vAlign w:val="center"/>
          </w:tcPr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ゆうすいくん株式会社納涼祭</w:t>
            </w:r>
          </w:p>
        </w:tc>
      </w:tr>
      <w:tr w:rsidR="00FC27E2" w:rsidRPr="001320D1" w:rsidTr="00FC27E2">
        <w:trPr>
          <w:trHeight w:val="552"/>
        </w:trPr>
        <w:tc>
          <w:tcPr>
            <w:tcW w:w="1440" w:type="dxa"/>
            <w:vMerge/>
            <w:vAlign w:val="center"/>
          </w:tcPr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開催期間</w:t>
            </w:r>
          </w:p>
        </w:tc>
        <w:tc>
          <w:tcPr>
            <w:tcW w:w="5811" w:type="dxa"/>
            <w:vAlign w:val="center"/>
          </w:tcPr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令和○年○月○日</w:t>
            </w:r>
          </w:p>
        </w:tc>
      </w:tr>
      <w:tr w:rsidR="00FC27E2" w:rsidRPr="001320D1" w:rsidTr="00007A45">
        <w:trPr>
          <w:trHeight w:val="734"/>
        </w:trPr>
        <w:tc>
          <w:tcPr>
            <w:tcW w:w="1440" w:type="dxa"/>
            <w:vMerge/>
            <w:vAlign w:val="center"/>
          </w:tcPr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ゆうすいくん</w:t>
            </w:r>
          </w:p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出演内容</w:t>
            </w:r>
          </w:p>
        </w:tc>
        <w:tc>
          <w:tcPr>
            <w:tcW w:w="5811" w:type="dxa"/>
            <w:vAlign w:val="center"/>
          </w:tcPr>
          <w:p w:rsidR="00FC27E2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・参加者との記念撮影</w:t>
            </w:r>
          </w:p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・子どもを対象としたお菓子まき</w:t>
            </w:r>
          </w:p>
        </w:tc>
      </w:tr>
      <w:tr w:rsidR="00FC27E2" w:rsidRPr="001320D1" w:rsidTr="009D47A4">
        <w:trPr>
          <w:trHeight w:val="359"/>
        </w:trPr>
        <w:tc>
          <w:tcPr>
            <w:tcW w:w="1440" w:type="dxa"/>
            <w:vMerge/>
            <w:vAlign w:val="center"/>
          </w:tcPr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5811" w:type="dxa"/>
            <w:vAlign w:val="center"/>
          </w:tcPr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7E2" w:rsidRPr="001320D1" w:rsidTr="00007A45">
        <w:trPr>
          <w:trHeight w:val="713"/>
        </w:trPr>
        <w:tc>
          <w:tcPr>
            <w:tcW w:w="1440" w:type="dxa"/>
            <w:vAlign w:val="center"/>
          </w:tcPr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7632" w:type="dxa"/>
            <w:gridSpan w:val="2"/>
            <w:vAlign w:val="center"/>
          </w:tcPr>
          <w:p w:rsidR="00FC27E2" w:rsidRPr="001320D1" w:rsidRDefault="009D47A4" w:rsidP="00FC27E2">
            <w:pPr>
              <w:ind w:firstLineChars="200" w:firstLine="53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BB9650" wp14:editId="51826F33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397510</wp:posOffset>
                      </wp:positionV>
                      <wp:extent cx="3038475" cy="952500"/>
                      <wp:effectExtent l="0" t="190500" r="28575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8475" cy="952500"/>
                              </a:xfrm>
                              <a:prstGeom prst="wedgeRectCallout">
                                <a:avLst>
                                  <a:gd name="adj1" fmla="val -39353"/>
                                  <a:gd name="adj2" fmla="val -69624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27E2" w:rsidRDefault="00FC27E2" w:rsidP="00FC27E2">
                                  <w:pPr>
                                    <w:spacing w:line="300" w:lineRule="exact"/>
                                    <w:ind w:left="239" w:hangingChars="100" w:hanging="239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・着ぐるみの貸出しを希望する期間を記載してください</w:t>
                                  </w:r>
                                </w:p>
                                <w:p w:rsidR="00FC27E2" w:rsidRDefault="00FC27E2" w:rsidP="00FC27E2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・貸出期間は、最長７日間です</w:t>
                                  </w:r>
                                </w:p>
                                <w:p w:rsidR="00FC27E2" w:rsidRDefault="00FC27E2" w:rsidP="00FC27E2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・遅くとも、使用期間の一日前に申請書</w:t>
                                  </w:r>
                                </w:p>
                                <w:p w:rsidR="00FC27E2" w:rsidRDefault="00FC27E2" w:rsidP="00FC27E2">
                                  <w:pPr>
                                    <w:spacing w:line="300" w:lineRule="exact"/>
                                    <w:ind w:firstLineChars="100" w:firstLine="239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を提出する必要があります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8" type="#_x0000_t61" style="position:absolute;left:0;text-align:left;margin-left:155.1pt;margin-top:31.3pt;width:239.2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" adj="2300,-4239" fillcolor="white [3201]" strokecolor="#f79646 [3209]" strokeweight="2pt">
                      <v:textbox inset="0,0,0,0">
                        <w:txbxContent>
                          <w:p w:rsidR="00FC27E2" w:rsidRDefault="00FC27E2" w:rsidP="00FC27E2">
                            <w:pPr>
                              <w:spacing w:line="300" w:lineRule="exact"/>
                              <w:ind w:left="239" w:hangingChars="100" w:hanging="23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・着ぐるみの貸出しを希望する期間を記載してください</w:t>
                            </w:r>
                          </w:p>
                          <w:p w:rsidR="00FC27E2" w:rsidRDefault="00FC27E2" w:rsidP="00FC27E2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・貸出期間は、最長７日間です</w:t>
                            </w:r>
                          </w:p>
                          <w:p w:rsidR="00FC27E2" w:rsidRDefault="00FC27E2" w:rsidP="00FC27E2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・遅くとも、使用期間の一日前に申請書</w:t>
                            </w:r>
                          </w:p>
                          <w:p w:rsidR="00FC27E2" w:rsidRDefault="00FC27E2" w:rsidP="00FC27E2">
                            <w:pPr>
                              <w:spacing w:line="300" w:lineRule="exact"/>
                              <w:ind w:firstLineChars="100" w:firstLine="23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を提出する必要があります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7E2" w:rsidRPr="001320D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C27E2">
              <w:rPr>
                <w:rFonts w:ascii="ＭＳ 明朝" w:eastAsia="ＭＳ 明朝" w:hAnsi="ＭＳ 明朝" w:hint="eastAsia"/>
                <w:sz w:val="24"/>
                <w:szCs w:val="24"/>
              </w:rPr>
              <w:t>令和○</w:t>
            </w:r>
            <w:r w:rsidR="00FC27E2"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FC27E2">
              <w:rPr>
                <w:rFonts w:ascii="ＭＳ 明朝" w:eastAsia="ＭＳ 明朝" w:hAnsi="ＭＳ 明朝" w:hint="eastAsia"/>
                <w:sz w:val="24"/>
                <w:szCs w:val="24"/>
              </w:rPr>
              <w:t>○月○</w:t>
            </w:r>
            <w:r w:rsidR="00FC27E2"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日～</w:t>
            </w:r>
            <w:r w:rsidR="00FC27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令和○</w:t>
            </w:r>
            <w:r w:rsidR="00FC27E2"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FC27E2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 w:rsidR="00FC27E2"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C27E2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 w:rsidR="00FC27E2"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FC27E2" w:rsidRPr="001320D1" w:rsidTr="00007A45">
        <w:trPr>
          <w:trHeight w:val="1077"/>
        </w:trPr>
        <w:tc>
          <w:tcPr>
            <w:tcW w:w="1440" w:type="dxa"/>
            <w:vAlign w:val="center"/>
          </w:tcPr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添付資料</w:t>
            </w:r>
          </w:p>
        </w:tc>
        <w:tc>
          <w:tcPr>
            <w:tcW w:w="7632" w:type="dxa"/>
            <w:gridSpan w:val="2"/>
            <w:vAlign w:val="center"/>
          </w:tcPr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☑</w:t>
            </w: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企画概要書</w:t>
            </w:r>
          </w:p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☑</w:t>
            </w: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ポスター・チラシ</w:t>
            </w:r>
          </w:p>
          <w:p w:rsidR="00FC27E2" w:rsidRPr="001320D1" w:rsidRDefault="00FC27E2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□会社・団体概要書</w:t>
            </w:r>
          </w:p>
        </w:tc>
      </w:tr>
      <w:tr w:rsidR="009D47A4" w:rsidRPr="001320D1" w:rsidTr="00007A45">
        <w:trPr>
          <w:trHeight w:val="1255"/>
        </w:trPr>
        <w:tc>
          <w:tcPr>
            <w:tcW w:w="1440" w:type="dxa"/>
            <w:vAlign w:val="center"/>
          </w:tcPr>
          <w:p w:rsidR="009D47A4" w:rsidRPr="001320D1" w:rsidRDefault="009D47A4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632" w:type="dxa"/>
            <w:gridSpan w:val="2"/>
            <w:vAlign w:val="center"/>
          </w:tcPr>
          <w:p w:rsidR="009D47A4" w:rsidRPr="001320D1" w:rsidRDefault="009D47A4" w:rsidP="00007A45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担当者名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ゆうすいくん株式会社総務課　柿田川　愛</w:t>
            </w:r>
          </w:p>
          <w:p w:rsidR="009D47A4" w:rsidRPr="001320D1" w:rsidRDefault="009D47A4" w:rsidP="00007A45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住所　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</w:t>
            </w:r>
            <w:r w:rsidRPr="001320D1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　清水町堂庭210-1</w:t>
            </w:r>
          </w:p>
          <w:p w:rsidR="009D47A4" w:rsidRPr="001320D1" w:rsidRDefault="009D47A4" w:rsidP="00007A45">
            <w:pP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電話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055-981-8239</w:t>
            </w:r>
            <w:bookmarkStart w:id="0" w:name="_GoBack"/>
          </w:p>
          <w:p w:rsidR="009D47A4" w:rsidRPr="001320D1" w:rsidRDefault="009D47A4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0498D">
              <w:rPr>
                <w:rFonts w:ascii="ＭＳ 明朝" w:eastAsia="ＭＳ 明朝" w:hAnsi="ＭＳ 明朝" w:hint="eastAsia"/>
                <w:sz w:val="24"/>
                <w:szCs w:val="24"/>
              </w:rPr>
              <w:t>chiiki@town.shimizu.shizuoka.jp</w:t>
            </w:r>
            <w:bookmarkEnd w:id="0"/>
          </w:p>
        </w:tc>
      </w:tr>
      <w:tr w:rsidR="009D47A4" w:rsidRPr="001320D1" w:rsidTr="009D47A4">
        <w:trPr>
          <w:trHeight w:val="309"/>
        </w:trPr>
        <w:tc>
          <w:tcPr>
            <w:tcW w:w="1440" w:type="dxa"/>
            <w:vAlign w:val="center"/>
          </w:tcPr>
          <w:p w:rsidR="009D47A4" w:rsidRPr="001320D1" w:rsidRDefault="009D47A4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20D1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632" w:type="dxa"/>
            <w:gridSpan w:val="2"/>
            <w:vAlign w:val="center"/>
          </w:tcPr>
          <w:p w:rsidR="009D47A4" w:rsidRPr="001320D1" w:rsidRDefault="009D47A4" w:rsidP="00007A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B43E7" w:rsidRDefault="002B43E7" w:rsidP="00FC27E2">
      <w:pPr>
        <w:rPr>
          <w:rFonts w:ascii="ＭＳ 明朝" w:eastAsia="ＭＳ 明朝" w:hAnsi="ＭＳ 明朝"/>
          <w:sz w:val="24"/>
          <w:szCs w:val="24"/>
        </w:rPr>
      </w:pPr>
    </w:p>
    <w:sectPr w:rsidR="002B43E7" w:rsidSect="00F01A40">
      <w:pgSz w:w="11906" w:h="16838" w:code="9"/>
      <w:pgMar w:top="1418" w:right="1418" w:bottom="1701" w:left="1418" w:header="851" w:footer="992" w:gutter="0"/>
      <w:cols w:space="425"/>
      <w:docGrid w:type="linesAndChars" w:linePitch="457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40" w:rsidRDefault="00F01A40" w:rsidP="000729DE">
      <w:r>
        <w:separator/>
      </w:r>
    </w:p>
  </w:endnote>
  <w:endnote w:type="continuationSeparator" w:id="0">
    <w:p w:rsidR="00F01A40" w:rsidRDefault="00F01A40" w:rsidP="0007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40" w:rsidRDefault="00F01A40" w:rsidP="000729DE">
      <w:r>
        <w:separator/>
      </w:r>
    </w:p>
  </w:footnote>
  <w:footnote w:type="continuationSeparator" w:id="0">
    <w:p w:rsidR="00F01A40" w:rsidRDefault="00F01A40" w:rsidP="0007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875"/>
    <w:multiLevelType w:val="hybridMultilevel"/>
    <w:tmpl w:val="DDACC06A"/>
    <w:lvl w:ilvl="0" w:tplc="08E8231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7070F6"/>
    <w:multiLevelType w:val="hybridMultilevel"/>
    <w:tmpl w:val="DE5612F4"/>
    <w:lvl w:ilvl="0" w:tplc="BA608E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3B9F081C"/>
    <w:multiLevelType w:val="hybridMultilevel"/>
    <w:tmpl w:val="C2D2AB2E"/>
    <w:lvl w:ilvl="0" w:tplc="639AAAF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DB12C34"/>
    <w:multiLevelType w:val="hybridMultilevel"/>
    <w:tmpl w:val="02001888"/>
    <w:lvl w:ilvl="0" w:tplc="0A16628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45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7A"/>
    <w:rsid w:val="000173B9"/>
    <w:rsid w:val="0004555D"/>
    <w:rsid w:val="000729DE"/>
    <w:rsid w:val="000737AA"/>
    <w:rsid w:val="00102353"/>
    <w:rsid w:val="001320D1"/>
    <w:rsid w:val="001C7337"/>
    <w:rsid w:val="001D02DD"/>
    <w:rsid w:val="001F05BF"/>
    <w:rsid w:val="002063AB"/>
    <w:rsid w:val="00250E21"/>
    <w:rsid w:val="00273199"/>
    <w:rsid w:val="0029017E"/>
    <w:rsid w:val="002B43E7"/>
    <w:rsid w:val="002F5638"/>
    <w:rsid w:val="00344409"/>
    <w:rsid w:val="0040523D"/>
    <w:rsid w:val="00482EF9"/>
    <w:rsid w:val="004871B5"/>
    <w:rsid w:val="004D3926"/>
    <w:rsid w:val="004F7EEA"/>
    <w:rsid w:val="00533823"/>
    <w:rsid w:val="00594746"/>
    <w:rsid w:val="005F517A"/>
    <w:rsid w:val="0061109B"/>
    <w:rsid w:val="00630398"/>
    <w:rsid w:val="006E3515"/>
    <w:rsid w:val="007E0585"/>
    <w:rsid w:val="00824BAB"/>
    <w:rsid w:val="00834BE5"/>
    <w:rsid w:val="00860D7F"/>
    <w:rsid w:val="008968D7"/>
    <w:rsid w:val="008A5E87"/>
    <w:rsid w:val="009049C8"/>
    <w:rsid w:val="00911DF3"/>
    <w:rsid w:val="009D47A4"/>
    <w:rsid w:val="009F05C3"/>
    <w:rsid w:val="00A51FAB"/>
    <w:rsid w:val="00AA1266"/>
    <w:rsid w:val="00AB068F"/>
    <w:rsid w:val="00B11E82"/>
    <w:rsid w:val="00B36224"/>
    <w:rsid w:val="00BA638C"/>
    <w:rsid w:val="00C11C6A"/>
    <w:rsid w:val="00CE7FE5"/>
    <w:rsid w:val="00E00AF5"/>
    <w:rsid w:val="00E1316B"/>
    <w:rsid w:val="00E73390"/>
    <w:rsid w:val="00EB5224"/>
    <w:rsid w:val="00ED66D2"/>
    <w:rsid w:val="00F01A40"/>
    <w:rsid w:val="00F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7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0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0E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2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29DE"/>
  </w:style>
  <w:style w:type="paragraph" w:styleId="a8">
    <w:name w:val="footer"/>
    <w:basedOn w:val="a"/>
    <w:link w:val="a9"/>
    <w:uiPriority w:val="99"/>
    <w:unhideWhenUsed/>
    <w:rsid w:val="000729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2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7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0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0E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2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29DE"/>
  </w:style>
  <w:style w:type="paragraph" w:styleId="a8">
    <w:name w:val="footer"/>
    <w:basedOn w:val="a"/>
    <w:link w:val="a9"/>
    <w:uiPriority w:val="99"/>
    <w:unhideWhenUsed/>
    <w:rsid w:val="000729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980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855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9044-4734-40A7-BA5A-14C7A10E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327D2961.dotm</Template>
  <TotalTime>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実</dc:creator>
  <cp:lastModifiedBy>FJ-USER</cp:lastModifiedBy>
  <cp:revision>8</cp:revision>
  <cp:lastPrinted>2016-08-18T06:49:00Z</cp:lastPrinted>
  <dcterms:created xsi:type="dcterms:W3CDTF">2014-04-17T03:35:00Z</dcterms:created>
  <dcterms:modified xsi:type="dcterms:W3CDTF">2019-07-25T06:51:00Z</dcterms:modified>
</cp:coreProperties>
</file>