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8D" w:rsidRPr="00175A03" w:rsidRDefault="00FD408D" w:rsidP="00FD408D">
      <w:pPr>
        <w:autoSpaceDE w:val="0"/>
        <w:autoSpaceDN w:val="0"/>
      </w:pPr>
      <w:r w:rsidRPr="00175A03">
        <w:rPr>
          <w:rFonts w:hint="eastAsia"/>
        </w:rPr>
        <w:t>様式第１号（第</w:t>
      </w:r>
      <w:r w:rsidR="006E537D" w:rsidRPr="00175A03">
        <w:rPr>
          <w:rFonts w:hint="eastAsia"/>
        </w:rPr>
        <w:t>５</w:t>
      </w:r>
      <w:r w:rsidRPr="00175A03">
        <w:rPr>
          <w:rFonts w:hint="eastAsia"/>
        </w:rPr>
        <w:t>条関係）（用紙　日本工業規格Ａ４縦型）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75A03" w:rsidRPr="00175A03" w:rsidTr="00F12F9B">
        <w:trPr>
          <w:trHeight w:val="12295"/>
        </w:trPr>
        <w:tc>
          <w:tcPr>
            <w:tcW w:w="5000" w:type="pct"/>
          </w:tcPr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12F9B">
            <w:pPr>
              <w:autoSpaceDE w:val="0"/>
              <w:autoSpaceDN w:val="0"/>
              <w:jc w:val="center"/>
            </w:pPr>
            <w:r w:rsidRPr="00175A03">
              <w:rPr>
                <w:rFonts w:hint="eastAsia"/>
              </w:rPr>
              <w:t>普通河川占用許可申請書</w:t>
            </w:r>
            <w:r w:rsidR="00506A28">
              <w:rPr>
                <w:rFonts w:hint="eastAsia"/>
              </w:rPr>
              <w:t>（新規・変更・更新）</w:t>
            </w:r>
          </w:p>
          <w:p w:rsidR="00FD408D" w:rsidRPr="00175A03" w:rsidRDefault="00FD408D" w:rsidP="00F12F9B">
            <w:pPr>
              <w:autoSpaceDE w:val="0"/>
              <w:autoSpaceDN w:val="0"/>
              <w:jc w:val="right"/>
            </w:pPr>
            <w:r w:rsidRPr="00175A03">
              <w:rPr>
                <w:rFonts w:hint="eastAsia"/>
              </w:rPr>
              <w:t xml:space="preserve">年　　月　　日　</w:t>
            </w: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清水町長　　　様</w:t>
            </w: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申請者　住所</w:t>
            </w:r>
            <w:r w:rsidR="00A74F60" w:rsidRPr="00175A03">
              <w:rPr>
                <w:rFonts w:hint="eastAsia"/>
              </w:rPr>
              <w:t>（所在地）</w:t>
            </w: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　　　　氏名</w:t>
            </w:r>
            <w:r w:rsidR="00A74F60" w:rsidRPr="00175A03">
              <w:rPr>
                <w:rFonts w:hint="eastAsia"/>
              </w:rPr>
              <w:t>（名称）</w:t>
            </w:r>
            <w:r w:rsidRPr="00175A03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清水町普通河川条例第４条第１項第１号（第２号、第３号、第４号、第５号、第６号、第７号）の許可を</w:t>
            </w:r>
            <w:r w:rsidR="00A74F60" w:rsidRPr="00175A03">
              <w:rPr>
                <w:rFonts w:hint="eastAsia"/>
              </w:rPr>
              <w:t>次のとおり</w:t>
            </w:r>
            <w:r w:rsidRPr="00175A03">
              <w:rPr>
                <w:rFonts w:hint="eastAsia"/>
              </w:rPr>
              <w:t>申請します。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１　河川の名称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２　目的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３　場所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４　種類、数量等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D408D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５　方法</w:t>
            </w:r>
          </w:p>
          <w:p w:rsidR="00FD408D" w:rsidRPr="00175A03" w:rsidRDefault="00FD408D" w:rsidP="00FD408D">
            <w:pPr>
              <w:autoSpaceDE w:val="0"/>
              <w:autoSpaceDN w:val="0"/>
            </w:pPr>
          </w:p>
          <w:p w:rsidR="00F12F9B" w:rsidRPr="00175A03" w:rsidRDefault="00FD408D" w:rsidP="00FD408D">
            <w:pPr>
              <w:autoSpaceDE w:val="0"/>
              <w:autoSpaceDN w:val="0"/>
            </w:pPr>
            <w:r w:rsidRPr="00175A03">
              <w:rPr>
                <w:rFonts w:hint="eastAsia"/>
              </w:rPr>
              <w:t>６　期間</w:t>
            </w:r>
          </w:p>
        </w:tc>
      </w:tr>
    </w:tbl>
    <w:p w:rsidR="00FD408D" w:rsidRPr="00175A03" w:rsidRDefault="00FD408D" w:rsidP="00F12F9B">
      <w:pPr>
        <w:autoSpaceDE w:val="0"/>
        <w:autoSpaceDN w:val="0"/>
        <w:ind w:left="239" w:hangingChars="100" w:hanging="239"/>
      </w:pPr>
      <w:r w:rsidRPr="00175A03">
        <w:rPr>
          <w:rFonts w:hint="eastAsia"/>
        </w:rPr>
        <w:t>備考　種類、数量等は、申請する内容に応じて、取水量、面積、採取する種類・数量、工作物の種類・構造、水質・水量等を記入すること</w:t>
      </w:r>
      <w:r w:rsidR="00A74F60" w:rsidRPr="00175A03">
        <w:rPr>
          <w:rFonts w:hint="eastAsia"/>
        </w:rPr>
        <w:t>。</w:t>
      </w:r>
    </w:p>
    <w:sectPr w:rsidR="00FD408D" w:rsidRPr="00175A03" w:rsidSect="00FB2436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0" w:rsidRDefault="00A74F60" w:rsidP="00132919">
      <w:r>
        <w:separator/>
      </w:r>
    </w:p>
  </w:endnote>
  <w:endnote w:type="continuationSeparator" w:id="0">
    <w:p w:rsidR="00A74F60" w:rsidRDefault="00A74F60" w:rsidP="001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0" w:rsidRDefault="00A74F60" w:rsidP="00132919">
      <w:r>
        <w:separator/>
      </w:r>
    </w:p>
  </w:footnote>
  <w:footnote w:type="continuationSeparator" w:id="0">
    <w:p w:rsidR="00A74F60" w:rsidRDefault="00A74F60" w:rsidP="001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7A5"/>
    <w:multiLevelType w:val="hybridMultilevel"/>
    <w:tmpl w:val="977CDE54"/>
    <w:lvl w:ilvl="0" w:tplc="25847F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7740A"/>
    <w:multiLevelType w:val="hybridMultilevel"/>
    <w:tmpl w:val="FBCED542"/>
    <w:lvl w:ilvl="0" w:tplc="10F85FE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E85AE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80E158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A3BDF"/>
    <w:multiLevelType w:val="hybridMultilevel"/>
    <w:tmpl w:val="D65E601E"/>
    <w:lvl w:ilvl="0" w:tplc="1748AA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F043AF8"/>
    <w:multiLevelType w:val="hybridMultilevel"/>
    <w:tmpl w:val="8CC4D3E6"/>
    <w:lvl w:ilvl="0" w:tplc="7AE8B80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2D8E"/>
    <w:multiLevelType w:val="hybridMultilevel"/>
    <w:tmpl w:val="294CA2DE"/>
    <w:lvl w:ilvl="0" w:tplc="9C6C544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779B"/>
    <w:multiLevelType w:val="hybridMultilevel"/>
    <w:tmpl w:val="42226BE8"/>
    <w:lvl w:ilvl="0" w:tplc="3B7A288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62F19"/>
    <w:multiLevelType w:val="hybridMultilevel"/>
    <w:tmpl w:val="E0F83F54"/>
    <w:lvl w:ilvl="0" w:tplc="667058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B79A8"/>
    <w:multiLevelType w:val="hybridMultilevel"/>
    <w:tmpl w:val="DA36F1CA"/>
    <w:lvl w:ilvl="0" w:tplc="13BED2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6077F"/>
    <w:multiLevelType w:val="hybridMultilevel"/>
    <w:tmpl w:val="DEA64590"/>
    <w:lvl w:ilvl="0" w:tplc="85EAE5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3E"/>
    <w:rsid w:val="00017467"/>
    <w:rsid w:val="00046E16"/>
    <w:rsid w:val="00064D9B"/>
    <w:rsid w:val="000715DA"/>
    <w:rsid w:val="00077BE6"/>
    <w:rsid w:val="000943BA"/>
    <w:rsid w:val="000C3537"/>
    <w:rsid w:val="000D2A0F"/>
    <w:rsid w:val="00100435"/>
    <w:rsid w:val="00101293"/>
    <w:rsid w:val="00116E11"/>
    <w:rsid w:val="00132415"/>
    <w:rsid w:val="00132919"/>
    <w:rsid w:val="0015192F"/>
    <w:rsid w:val="00173058"/>
    <w:rsid w:val="001731CA"/>
    <w:rsid w:val="00175A03"/>
    <w:rsid w:val="0018020A"/>
    <w:rsid w:val="00187485"/>
    <w:rsid w:val="00195609"/>
    <w:rsid w:val="001A3582"/>
    <w:rsid w:val="001A5D1A"/>
    <w:rsid w:val="001D418D"/>
    <w:rsid w:val="001E3A7B"/>
    <w:rsid w:val="001E71EB"/>
    <w:rsid w:val="001F2034"/>
    <w:rsid w:val="00207E8E"/>
    <w:rsid w:val="00235CE0"/>
    <w:rsid w:val="00251784"/>
    <w:rsid w:val="00252F36"/>
    <w:rsid w:val="002560BC"/>
    <w:rsid w:val="002720BE"/>
    <w:rsid w:val="002C1F67"/>
    <w:rsid w:val="002C21D9"/>
    <w:rsid w:val="002D3B80"/>
    <w:rsid w:val="002D3BE8"/>
    <w:rsid w:val="002D5A10"/>
    <w:rsid w:val="002E3979"/>
    <w:rsid w:val="00324E7E"/>
    <w:rsid w:val="003431EE"/>
    <w:rsid w:val="003456EF"/>
    <w:rsid w:val="00355B41"/>
    <w:rsid w:val="00356364"/>
    <w:rsid w:val="003655B2"/>
    <w:rsid w:val="003B7377"/>
    <w:rsid w:val="003D61AD"/>
    <w:rsid w:val="003E509F"/>
    <w:rsid w:val="00434C63"/>
    <w:rsid w:val="004354D2"/>
    <w:rsid w:val="00456059"/>
    <w:rsid w:val="00472355"/>
    <w:rsid w:val="004930FD"/>
    <w:rsid w:val="00497061"/>
    <w:rsid w:val="00497BA7"/>
    <w:rsid w:val="00497F3C"/>
    <w:rsid w:val="004A71E8"/>
    <w:rsid w:val="004B008F"/>
    <w:rsid w:val="004D297E"/>
    <w:rsid w:val="004D5385"/>
    <w:rsid w:val="004F7D2F"/>
    <w:rsid w:val="00506A28"/>
    <w:rsid w:val="00506F28"/>
    <w:rsid w:val="00530046"/>
    <w:rsid w:val="0053125A"/>
    <w:rsid w:val="005318F9"/>
    <w:rsid w:val="00540EA0"/>
    <w:rsid w:val="0054403E"/>
    <w:rsid w:val="00570CAB"/>
    <w:rsid w:val="005719B0"/>
    <w:rsid w:val="005C02C1"/>
    <w:rsid w:val="005D1227"/>
    <w:rsid w:val="00602C7A"/>
    <w:rsid w:val="00607B0C"/>
    <w:rsid w:val="00625550"/>
    <w:rsid w:val="00634E67"/>
    <w:rsid w:val="006810B9"/>
    <w:rsid w:val="006D0965"/>
    <w:rsid w:val="006D60E5"/>
    <w:rsid w:val="006E537D"/>
    <w:rsid w:val="006F6E44"/>
    <w:rsid w:val="00704F04"/>
    <w:rsid w:val="00710F62"/>
    <w:rsid w:val="00716CFB"/>
    <w:rsid w:val="00730C73"/>
    <w:rsid w:val="007410CF"/>
    <w:rsid w:val="0074532D"/>
    <w:rsid w:val="0075095C"/>
    <w:rsid w:val="00754F77"/>
    <w:rsid w:val="00760E96"/>
    <w:rsid w:val="00791802"/>
    <w:rsid w:val="007A6F36"/>
    <w:rsid w:val="007E0D2A"/>
    <w:rsid w:val="00815EEF"/>
    <w:rsid w:val="008253C7"/>
    <w:rsid w:val="0084185A"/>
    <w:rsid w:val="00882B57"/>
    <w:rsid w:val="00886401"/>
    <w:rsid w:val="008B1013"/>
    <w:rsid w:val="008B1046"/>
    <w:rsid w:val="008B16DA"/>
    <w:rsid w:val="008B5A15"/>
    <w:rsid w:val="008C2F8F"/>
    <w:rsid w:val="008C48CF"/>
    <w:rsid w:val="008D6CC8"/>
    <w:rsid w:val="0090024E"/>
    <w:rsid w:val="00904114"/>
    <w:rsid w:val="0090542F"/>
    <w:rsid w:val="0091165C"/>
    <w:rsid w:val="009173E4"/>
    <w:rsid w:val="0095391E"/>
    <w:rsid w:val="0099322A"/>
    <w:rsid w:val="009A317B"/>
    <w:rsid w:val="009A6070"/>
    <w:rsid w:val="009B778A"/>
    <w:rsid w:val="009D0FA0"/>
    <w:rsid w:val="009D7BB6"/>
    <w:rsid w:val="009F1AA9"/>
    <w:rsid w:val="009F369E"/>
    <w:rsid w:val="00A21ADC"/>
    <w:rsid w:val="00A31717"/>
    <w:rsid w:val="00A44DCA"/>
    <w:rsid w:val="00A74F60"/>
    <w:rsid w:val="00A86E58"/>
    <w:rsid w:val="00A8790D"/>
    <w:rsid w:val="00A96B7E"/>
    <w:rsid w:val="00A97706"/>
    <w:rsid w:val="00AA6769"/>
    <w:rsid w:val="00AA6E7E"/>
    <w:rsid w:val="00AB0AED"/>
    <w:rsid w:val="00AD680F"/>
    <w:rsid w:val="00AE3A2C"/>
    <w:rsid w:val="00B17CA8"/>
    <w:rsid w:val="00B80713"/>
    <w:rsid w:val="00B94245"/>
    <w:rsid w:val="00BB69F8"/>
    <w:rsid w:val="00BC4BCD"/>
    <w:rsid w:val="00BD47F7"/>
    <w:rsid w:val="00BD56D3"/>
    <w:rsid w:val="00BE1702"/>
    <w:rsid w:val="00C0462D"/>
    <w:rsid w:val="00C27D5E"/>
    <w:rsid w:val="00C44BD3"/>
    <w:rsid w:val="00C55083"/>
    <w:rsid w:val="00CA2E70"/>
    <w:rsid w:val="00CC2421"/>
    <w:rsid w:val="00CD7DBC"/>
    <w:rsid w:val="00CE2300"/>
    <w:rsid w:val="00CF1379"/>
    <w:rsid w:val="00D03D3D"/>
    <w:rsid w:val="00D073C5"/>
    <w:rsid w:val="00D3221C"/>
    <w:rsid w:val="00D40504"/>
    <w:rsid w:val="00D53197"/>
    <w:rsid w:val="00D6622D"/>
    <w:rsid w:val="00D77C1A"/>
    <w:rsid w:val="00D809DC"/>
    <w:rsid w:val="00D91161"/>
    <w:rsid w:val="00E04AEF"/>
    <w:rsid w:val="00E93919"/>
    <w:rsid w:val="00EB0090"/>
    <w:rsid w:val="00EC68C0"/>
    <w:rsid w:val="00EE1180"/>
    <w:rsid w:val="00EF1396"/>
    <w:rsid w:val="00F078C5"/>
    <w:rsid w:val="00F12F9B"/>
    <w:rsid w:val="00F16E54"/>
    <w:rsid w:val="00F55734"/>
    <w:rsid w:val="00F656B6"/>
    <w:rsid w:val="00F94C3A"/>
    <w:rsid w:val="00FA6CEA"/>
    <w:rsid w:val="00FB2436"/>
    <w:rsid w:val="00FB68FB"/>
    <w:rsid w:val="00FD408D"/>
    <w:rsid w:val="00FE66F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CE191"/>
  <w15:docId w15:val="{78EDB28D-4383-4886-9684-4EC8F241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78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ind w:left="239" w:hangingChars="100" w:hanging="239"/>
    </w:pPr>
  </w:style>
  <w:style w:type="paragraph" w:styleId="2">
    <w:name w:val="Body Text Indent 2"/>
    <w:basedOn w:val="a"/>
    <w:pPr>
      <w:autoSpaceDE w:val="0"/>
      <w:autoSpaceDN w:val="0"/>
      <w:ind w:left="477" w:hangingChars="200" w:hanging="477"/>
    </w:pPr>
  </w:style>
  <w:style w:type="paragraph" w:styleId="3">
    <w:name w:val="Body Text Indent 3"/>
    <w:basedOn w:val="a"/>
    <w:pPr>
      <w:tabs>
        <w:tab w:val="left" w:pos="478"/>
      </w:tabs>
      <w:autoSpaceDE w:val="0"/>
      <w:autoSpaceDN w:val="0"/>
      <w:ind w:leftChars="100" w:left="475" w:hangingChars="99" w:hanging="236"/>
    </w:pPr>
  </w:style>
  <w:style w:type="table" w:styleId="a5">
    <w:name w:val="Table Grid"/>
    <w:basedOn w:val="a1"/>
    <w:rsid w:val="00064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0E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C48CF"/>
    <w:pPr>
      <w:jc w:val="center"/>
    </w:pPr>
  </w:style>
  <w:style w:type="character" w:customStyle="1" w:styleId="a8">
    <w:name w:val="記 (文字)"/>
    <w:link w:val="a7"/>
    <w:rsid w:val="008C48C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8C48CF"/>
    <w:pPr>
      <w:jc w:val="right"/>
    </w:pPr>
  </w:style>
  <w:style w:type="character" w:customStyle="1" w:styleId="aa">
    <w:name w:val="結語 (文字)"/>
    <w:link w:val="a9"/>
    <w:rsid w:val="008C48CF"/>
    <w:rPr>
      <w:rFonts w:ascii="ＭＳ 明朝" w:hAnsi="ＭＳ 明朝"/>
      <w:kern w:val="2"/>
      <w:sz w:val="24"/>
      <w:szCs w:val="24"/>
    </w:rPr>
  </w:style>
  <w:style w:type="paragraph" w:styleId="ab">
    <w:name w:val="header"/>
    <w:basedOn w:val="a"/>
    <w:link w:val="ac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32919"/>
    <w:rPr>
      <w:rFonts w:ascii="ＭＳ 明朝" w:hAnsi="ＭＳ 明朝"/>
      <w:kern w:val="2"/>
      <w:sz w:val="24"/>
      <w:szCs w:val="24"/>
    </w:rPr>
  </w:style>
  <w:style w:type="paragraph" w:styleId="ad">
    <w:name w:val="footer"/>
    <w:basedOn w:val="a"/>
    <w:link w:val="ae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3291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BD39-24F5-44C4-99A3-A75C7200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6FE64FC0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清水町告示第　号</vt:lpstr>
      <vt:lpstr>清水町告示第　号</vt:lpstr>
    </vt:vector>
  </TitlesOfParts>
  <Company>清水町役場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清水町告示第　号</dc:title>
  <dc:creator>IT0110</dc:creator>
  <cp:lastModifiedBy>芦川 諒太</cp:lastModifiedBy>
  <cp:revision>3</cp:revision>
  <cp:lastPrinted>2018-01-11T02:14:00Z</cp:lastPrinted>
  <dcterms:created xsi:type="dcterms:W3CDTF">2019-04-24T01:04:00Z</dcterms:created>
  <dcterms:modified xsi:type="dcterms:W3CDTF">2021-03-29T23:20:00Z</dcterms:modified>
</cp:coreProperties>
</file>